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361"/>
        <w:gridCol w:w="281"/>
        <w:gridCol w:w="11"/>
        <w:gridCol w:w="6"/>
        <w:gridCol w:w="142"/>
        <w:gridCol w:w="1985"/>
        <w:gridCol w:w="182"/>
        <w:gridCol w:w="490"/>
        <w:gridCol w:w="603"/>
        <w:gridCol w:w="142"/>
        <w:gridCol w:w="3273"/>
        <w:gridCol w:w="142"/>
      </w:tblGrid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3234" w:type="dxa"/>
            <w:gridSpan w:val="6"/>
            <w:vMerge w:val="restart"/>
          </w:tcPr>
          <w:p w:rsidR="008830B5" w:rsidRDefault="008830B5" w:rsidP="008830B5">
            <w:pPr>
              <w:pStyle w:val="Tussenbalk"/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pt;height:59.8pt" fillcolor="window">
                  <v:imagedata r:id="rId13" o:title="zw25" croptop="7085f" cropbottom="7872f" cropleft="1747f" cropright="42634f"/>
                </v:shape>
              </w:pict>
            </w:r>
          </w:p>
        </w:tc>
        <w:tc>
          <w:tcPr>
            <w:tcW w:w="6675" w:type="dxa"/>
            <w:gridSpan w:val="6"/>
          </w:tcPr>
          <w:p w:rsidR="008830B5" w:rsidRPr="006F39B9" w:rsidRDefault="008830B5" w:rsidP="008830B5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:rsidR="008830B5" w:rsidRDefault="008830B5" w:rsidP="008830B5"/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3234" w:type="dxa"/>
            <w:gridSpan w:val="6"/>
            <w:vMerge/>
          </w:tcPr>
          <w:p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5" w:type="dxa"/>
            <w:gridSpan w:val="6"/>
          </w:tcPr>
          <w:p w:rsidR="005332C1" w:rsidRDefault="00D746E8" w:rsidP="007E29B4">
            <w:pPr>
              <w:pStyle w:val="Formuliertitel"/>
              <w:spacing w:before="240"/>
            </w:pPr>
            <w:r>
              <w:t>Eindrapportage</w:t>
            </w:r>
            <w:r w:rsidR="005332C1">
              <w:t xml:space="preserve"> Praktijkassessment</w:t>
            </w:r>
          </w:p>
          <w:p w:rsidR="007E29B4" w:rsidRPr="007E29B4" w:rsidRDefault="007E29B4" w:rsidP="007E29B4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</w:tcPr>
          <w:p w:rsidR="008830B5" w:rsidRDefault="008830B5" w:rsidP="008830B5"/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/>
        </w:trPr>
        <w:tc>
          <w:tcPr>
            <w:tcW w:w="3234" w:type="dxa"/>
            <w:gridSpan w:val="6"/>
            <w:vMerge/>
          </w:tcPr>
          <w:p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5" w:type="dxa"/>
            <w:gridSpan w:val="6"/>
          </w:tcPr>
          <w:p w:rsidR="008830B5" w:rsidRDefault="006557A4" w:rsidP="005332C1">
            <w:pPr>
              <w:pStyle w:val="Sub"/>
            </w:pPr>
            <w:r>
              <w:rPr>
                <w:szCs w:val="18"/>
              </w:rPr>
              <w:t>Inkoopkader Re-integratiediensten</w:t>
            </w:r>
          </w:p>
        </w:tc>
        <w:tc>
          <w:tcPr>
            <w:tcW w:w="142" w:type="dxa"/>
            <w:vMerge/>
          </w:tcPr>
          <w:p w:rsidR="008830B5" w:rsidRDefault="008830B5" w:rsidP="008830B5"/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  <w:p w:rsidR="008830B5" w:rsidRDefault="008830B5" w:rsidP="008830B5">
            <w:pPr>
              <w:pStyle w:val="Toelichting"/>
              <w:rPr>
                <w:b/>
              </w:rPr>
            </w:pPr>
            <w:r w:rsidRPr="00BE6AC2">
              <w:rPr>
                <w:b/>
              </w:rPr>
              <w:t>Waarom dit formulier?</w:t>
            </w:r>
          </w:p>
          <w:p w:rsidR="005332C1" w:rsidRDefault="005332C1" w:rsidP="005332C1">
            <w:pPr>
              <w:pStyle w:val="Toelichting"/>
            </w:pPr>
            <w:r>
              <w:t xml:space="preserve">Met dit formulier stelt u </w:t>
            </w:r>
            <w:r w:rsidR="00D746E8">
              <w:t>de eindrapportage op over de re-integratieactiviteiten die u samen met de klant heeft uitgevoerd</w:t>
            </w:r>
            <w:r w:rsidR="006F39B9">
              <w:t>.</w:t>
            </w:r>
          </w:p>
          <w:p w:rsidR="005332C1" w:rsidRDefault="005332C1" w:rsidP="005332C1">
            <w:pPr>
              <w:pStyle w:val="Toelichting"/>
            </w:pPr>
          </w:p>
          <w:p w:rsidR="00D746E8" w:rsidRDefault="00D746E8" w:rsidP="005332C1">
            <w:pPr>
              <w:pStyle w:val="Toelichting"/>
            </w:pPr>
            <w:r>
              <w:t>In de eindrapportage verantwoordt u zich voor de uitvoering van het Praktijkassessment. Uit deze rapportage moet blijken of de activiteiten uit het re-integratieplan zijn uitgevoerd en welk resultaat is behaald.</w:t>
            </w:r>
          </w:p>
          <w:p w:rsidR="00D746E8" w:rsidRDefault="00D746E8" w:rsidP="005332C1">
            <w:pPr>
              <w:pStyle w:val="Toelichting"/>
            </w:pPr>
          </w:p>
          <w:p w:rsidR="005332C1" w:rsidRDefault="00390967" w:rsidP="00390967">
            <w:pPr>
              <w:pStyle w:val="Toelichting"/>
            </w:pPr>
            <w:r>
              <w:t>Ook bij een voortijdige terugmelding moet u een eindrapportage opstellen.</w:t>
            </w:r>
          </w:p>
          <w:p w:rsidR="00390967" w:rsidRDefault="00390967" w:rsidP="00390967">
            <w:pPr>
              <w:pStyle w:val="Toelichting"/>
            </w:pPr>
          </w:p>
          <w:p w:rsidR="00390967" w:rsidRDefault="00390967" w:rsidP="00390967">
            <w:pPr>
              <w:pStyle w:val="Toelichting"/>
            </w:pPr>
            <w:r>
              <w:t>U moet de eindrapportage indienen binnen 14 kalenderdagen na de einddatum van de maximale doorlooptijd of de datum van voortijdige beëindiging van de re-integratiedienst.</w:t>
            </w:r>
          </w:p>
          <w:p w:rsidR="005332C1" w:rsidRPr="00653515" w:rsidRDefault="005332C1" w:rsidP="005332C1">
            <w:pPr>
              <w:pStyle w:val="Toelichting"/>
            </w:pPr>
          </w:p>
          <w:p w:rsidR="008830B5" w:rsidRPr="00617317" w:rsidRDefault="008830B5" w:rsidP="005332C1">
            <w:pPr>
              <w:pStyle w:val="Toelichting"/>
              <w:rPr>
                <w:b/>
              </w:rPr>
            </w:pPr>
          </w:p>
        </w:tc>
        <w:tc>
          <w:tcPr>
            <w:tcW w:w="182" w:type="dxa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</w:tc>
        <w:tc>
          <w:tcPr>
            <w:tcW w:w="4508" w:type="dxa"/>
            <w:gridSpan w:val="4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  <w:p w:rsidR="00390967" w:rsidRDefault="00390967" w:rsidP="00390967">
            <w:pPr>
              <w:pStyle w:val="Toelichting"/>
            </w:pPr>
            <w:r w:rsidRPr="00653515">
              <w:rPr>
                <w:b/>
              </w:rPr>
              <w:t xml:space="preserve">Opsturen </w:t>
            </w:r>
          </w:p>
          <w:p w:rsidR="00390967" w:rsidRDefault="00390967" w:rsidP="00390967">
            <w:pPr>
              <w:pStyle w:val="Toelichting"/>
            </w:pPr>
            <w:r w:rsidRPr="00653515">
              <w:t xml:space="preserve">Stuur </w:t>
            </w:r>
            <w:r>
              <w:t>de eindrapportage</w:t>
            </w:r>
            <w:r w:rsidRPr="00653515">
              <w:t xml:space="preserve"> met voorblad naar:</w:t>
            </w:r>
          </w:p>
          <w:p w:rsidR="00390967" w:rsidRPr="00653515" w:rsidRDefault="00390967" w:rsidP="00390967">
            <w:pPr>
              <w:pStyle w:val="Toelichting"/>
            </w:pPr>
          </w:p>
          <w:p w:rsidR="00390967" w:rsidRPr="00653515" w:rsidRDefault="00390967" w:rsidP="00390967">
            <w:pPr>
              <w:pStyle w:val="Toelichting"/>
            </w:pPr>
            <w:r w:rsidRPr="00653515">
              <w:t>UWV</w:t>
            </w:r>
          </w:p>
          <w:p w:rsidR="00390967" w:rsidRPr="00653515" w:rsidRDefault="00390967" w:rsidP="00390967">
            <w:pPr>
              <w:pStyle w:val="Toelichting"/>
            </w:pPr>
            <w:r w:rsidRPr="00653515">
              <w:t>Postbus 57200</w:t>
            </w:r>
          </w:p>
          <w:p w:rsidR="005332C1" w:rsidRDefault="00390967" w:rsidP="00390967">
            <w:pPr>
              <w:pStyle w:val="Toelichting"/>
            </w:pPr>
            <w:r w:rsidRPr="00653515">
              <w:t xml:space="preserve">1040 BC </w:t>
            </w:r>
            <w:r>
              <w:t>AMSTERDAM</w:t>
            </w:r>
          </w:p>
          <w:p w:rsidR="005332C1" w:rsidRDefault="005332C1" w:rsidP="005332C1">
            <w:pPr>
              <w:pStyle w:val="Toelichting"/>
            </w:pPr>
          </w:p>
          <w:p w:rsidR="005332C1" w:rsidRPr="002255DC" w:rsidRDefault="005332C1" w:rsidP="005332C1">
            <w:pPr>
              <w:pStyle w:val="Toelichting"/>
              <w:rPr>
                <w:b/>
              </w:rPr>
            </w:pPr>
            <w:r>
              <w:rPr>
                <w:b/>
              </w:rPr>
              <w:t>Als u</w:t>
            </w:r>
            <w:r w:rsidRPr="002255DC">
              <w:rPr>
                <w:b/>
              </w:rPr>
              <w:t xml:space="preserve"> </w:t>
            </w:r>
            <w:r w:rsidR="00390967">
              <w:rPr>
                <w:b/>
              </w:rPr>
              <w:t>de eindrapportage</w:t>
            </w:r>
            <w:r w:rsidRPr="002255DC">
              <w:rPr>
                <w:b/>
              </w:rPr>
              <w:t xml:space="preserve"> </w:t>
            </w:r>
            <w:r>
              <w:rPr>
                <w:b/>
              </w:rPr>
              <w:t>heeft opgestuurd</w:t>
            </w:r>
          </w:p>
          <w:p w:rsidR="00390967" w:rsidRDefault="005332C1" w:rsidP="005332C1">
            <w:pPr>
              <w:pStyle w:val="Toelichting"/>
            </w:pPr>
            <w:r w:rsidRPr="002255DC">
              <w:t xml:space="preserve">Als u </w:t>
            </w:r>
            <w:r w:rsidR="00390967">
              <w:t>de eindrapportage</w:t>
            </w:r>
            <w:r w:rsidRPr="002255DC">
              <w:t xml:space="preserve"> heeft opgestuurd, </w:t>
            </w:r>
            <w:r w:rsidR="00390967">
              <w:t xml:space="preserve">bekijken wij of deze akkoord is. </w:t>
            </w:r>
            <w:r w:rsidR="008F1A74">
              <w:t>Hierover sturen wij u</w:t>
            </w:r>
            <w:r w:rsidR="00390967">
              <w:t xml:space="preserve"> een bericht.</w:t>
            </w:r>
          </w:p>
          <w:p w:rsidR="00390967" w:rsidRDefault="00390967" w:rsidP="005332C1">
            <w:pPr>
              <w:pStyle w:val="Toelichting"/>
            </w:pPr>
          </w:p>
          <w:p w:rsidR="005332C1" w:rsidRPr="002255DC" w:rsidDel="00A57672" w:rsidRDefault="005332C1" w:rsidP="005332C1">
            <w:pPr>
              <w:pStyle w:val="Toelichting"/>
              <w:rPr>
                <w:b/>
              </w:rPr>
            </w:pPr>
            <w:r w:rsidRPr="002255DC" w:rsidDel="00A57672">
              <w:rPr>
                <w:b/>
              </w:rPr>
              <w:t>Meer informatie</w:t>
            </w:r>
          </w:p>
          <w:p w:rsidR="005332C1" w:rsidRDefault="005332C1" w:rsidP="005332C1">
            <w:pPr>
              <w:pStyle w:val="Toelichting"/>
            </w:pPr>
            <w:r w:rsidRPr="002255DC">
              <w:t xml:space="preserve">De klant vindt meer informatie op uwv.nl. Hij kan ook </w:t>
            </w:r>
            <w:r w:rsidRPr="00555CA7">
              <w:t>bellen met UWV Telef</w:t>
            </w:r>
            <w:r>
              <w:t xml:space="preserve">oon Werknemers via 088 - 898 92 94 (lokaal tarief - belkosten zijn afhankelijk van de telefoonaanbieder). </w:t>
            </w:r>
          </w:p>
          <w:p w:rsidR="005332C1" w:rsidRDefault="005332C1" w:rsidP="005332C1">
            <w:pPr>
              <w:pStyle w:val="Toelichting"/>
            </w:pPr>
            <w:r w:rsidRPr="002255DC">
              <w:t xml:space="preserve">Als u als re-integratiebedrijf vragen heeft, kunt u contact opnemen met UWV Telefoon Zakelijk via </w:t>
            </w:r>
            <w:r>
              <w:t>088 - 898 20 10 (lokaal tarief – belkosten zijn afhankelijk van uw telefoonaanbieder)</w:t>
            </w:r>
            <w:r w:rsidRPr="002255DC">
              <w:t>.</w:t>
            </w:r>
            <w:r>
              <w:t xml:space="preserve"> </w:t>
            </w:r>
            <w:bookmarkStart w:id="0" w:name="OLE_LINK4"/>
          </w:p>
          <w:bookmarkEnd w:id="0"/>
          <w:p w:rsidR="008830B5" w:rsidRDefault="008830B5" w:rsidP="008830B5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361" w:type="dxa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92" w:type="dxa"/>
            <w:gridSpan w:val="2"/>
            <w:shd w:val="solid" w:color="auto" w:fill="auto"/>
          </w:tcPr>
          <w:p w:rsidR="008830B5" w:rsidRDefault="005332C1" w:rsidP="008830B5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8" w:type="dxa"/>
            <w:gridSpan w:val="2"/>
            <w:shd w:val="pct50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5" w:type="dxa"/>
            <w:gridSpan w:val="6"/>
            <w:shd w:val="pct50" w:color="auto" w:fill="auto"/>
          </w:tcPr>
          <w:p w:rsidR="008830B5" w:rsidRDefault="005332C1" w:rsidP="008830B5">
            <w:pPr>
              <w:pStyle w:val="Basisrubriekskop"/>
              <w:keepNext/>
              <w:keepLines/>
            </w:pPr>
            <w:r>
              <w:t>Gegevens klant</w:t>
            </w: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53" w:type="dxa"/>
            <w:gridSpan w:val="3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</w:tr>
      <w:tr w:rsidR="005332C1" w:rsidRPr="00816C33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  <w:shd w:val="clear" w:color="auto" w:fill="auto"/>
          </w:tcPr>
          <w:p w:rsidR="005332C1" w:rsidRDefault="005332C1" w:rsidP="006C35B4">
            <w:pPr>
              <w:pStyle w:val="Boventekst"/>
              <w:keepNext/>
              <w:keepLines/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332C1" w:rsidRDefault="005332C1" w:rsidP="006C35B4">
            <w:pPr>
              <w:pStyle w:val="Boventekst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5332C1" w:rsidRPr="00816C33" w:rsidRDefault="005332C1" w:rsidP="006C35B4">
            <w:pPr>
              <w:pStyle w:val="Boventekst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5332C1" w:rsidRPr="006557A4" w:rsidRDefault="005332C1" w:rsidP="006557A4">
            <w:pPr>
              <w:pStyle w:val="Basistekst"/>
              <w:rPr>
                <w:i/>
              </w:rPr>
            </w:pPr>
            <w:r w:rsidRPr="006557A4">
              <w:rPr>
                <w:i/>
              </w:rPr>
              <w:t>Gebruikt de klant de achternaam van de partner? Vul dan ook de geboortenaam in.</w:t>
            </w:r>
          </w:p>
        </w:tc>
        <w:tc>
          <w:tcPr>
            <w:tcW w:w="142" w:type="dxa"/>
            <w:shd w:val="pct5" w:color="auto" w:fill="auto"/>
          </w:tcPr>
          <w:p w:rsidR="005332C1" w:rsidRPr="00816C33" w:rsidRDefault="005332C1" w:rsidP="006C35B4">
            <w:pPr>
              <w:pStyle w:val="Boventekst"/>
              <w:keepNext/>
              <w:keepLines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  <w:shd w:val="clear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</w:tr>
      <w:tr w:rsidR="006F39B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F39B9" w:rsidRDefault="006F39B9" w:rsidP="006557A4">
            <w:pPr>
              <w:pStyle w:val="Basistekst"/>
            </w:pPr>
            <w:r>
              <w:t>1.1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6F39B9" w:rsidRDefault="006F39B9" w:rsidP="006557A4">
            <w:pPr>
              <w:pStyle w:val="Basistekst"/>
            </w:pPr>
            <w:r>
              <w:t>Voorletters en achternaam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F39B9" w:rsidRDefault="006F39B9" w:rsidP="008830B5">
            <w:pPr>
              <w:pStyle w:val="Basistekst"/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6F39B9" w:rsidRDefault="006F39B9" w:rsidP="008830B5">
            <w:pPr>
              <w:pStyle w:val="Basisteks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6F39B9" w:rsidRDefault="006F39B9" w:rsidP="008830B5">
            <w:pPr>
              <w:pStyle w:val="Basistekst"/>
              <w:keepNext/>
              <w:keepLines/>
            </w:pPr>
          </w:p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557A4">
            <w:pPr>
              <w:pStyle w:val="Basistekst"/>
            </w:pPr>
            <w:r>
              <w:t>1.2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Burgerservicenummer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2657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1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2361" w:type="dxa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292" w:type="dxa"/>
            <w:gridSpan w:val="2"/>
            <w:shd w:val="solid" w:color="auto" w:fill="auto"/>
          </w:tcPr>
          <w:p w:rsidR="005332C1" w:rsidRDefault="005332C1" w:rsidP="006C35B4">
            <w:pPr>
              <w:pStyle w:val="Basisrubriekskop"/>
              <w:widowControl w:val="0"/>
              <w:jc w:val="center"/>
            </w:pPr>
            <w:r>
              <w:t>2</w:t>
            </w:r>
          </w:p>
        </w:tc>
        <w:tc>
          <w:tcPr>
            <w:tcW w:w="148" w:type="dxa"/>
            <w:gridSpan w:val="2"/>
            <w:shd w:val="pct50" w:color="auto" w:fill="auto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6"/>
            <w:shd w:val="pct50" w:color="auto" w:fill="auto"/>
          </w:tcPr>
          <w:p w:rsidR="005332C1" w:rsidRDefault="005332C1" w:rsidP="006C35B4">
            <w:pPr>
              <w:pStyle w:val="Basisrubriekskop"/>
              <w:widowControl w:val="0"/>
            </w:pPr>
            <w:r>
              <w:t>Gegevens UWV</w:t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rubriekskop"/>
              <w:widowControl w:val="0"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2653" w:type="dxa"/>
            <w:gridSpan w:val="3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</w:tr>
      <w:tr w:rsidR="00262320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  <w:shd w:val="clear" w:color="auto" w:fill="auto"/>
          </w:tcPr>
          <w:p w:rsidR="00262320" w:rsidRDefault="00262320" w:rsidP="006557A4">
            <w:pPr>
              <w:pStyle w:val="Basistekst"/>
            </w:pPr>
            <w:r>
              <w:t>2.1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262320" w:rsidRDefault="00262320" w:rsidP="008830B5">
            <w:pPr>
              <w:pStyle w:val="Basistekst"/>
              <w:keepNext/>
              <w:keepLines/>
            </w:pPr>
            <w:r>
              <w:t>Naam contactpersoon UWV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62320" w:rsidRDefault="00262320" w:rsidP="008830B5">
            <w:pPr>
              <w:pStyle w:val="Basistekst"/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262320" w:rsidRDefault="00262320" w:rsidP="008830B5">
            <w:pPr>
              <w:pStyle w:val="Basisteks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262320" w:rsidRDefault="00262320" w:rsidP="008830B5">
            <w:pPr>
              <w:pStyle w:val="Basistekst"/>
              <w:keepNext/>
              <w:keepLines/>
            </w:pPr>
          </w:p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53" w:type="dxa"/>
            <w:gridSpan w:val="3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2361" w:type="dxa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292" w:type="dxa"/>
            <w:gridSpan w:val="2"/>
            <w:shd w:val="solid" w:color="auto" w:fill="auto"/>
          </w:tcPr>
          <w:p w:rsidR="005332C1" w:rsidRDefault="005332C1" w:rsidP="006C35B4">
            <w:pPr>
              <w:pStyle w:val="Basisrubriekskop"/>
              <w:widowControl w:val="0"/>
              <w:jc w:val="center"/>
            </w:pPr>
            <w:r>
              <w:t>3</w:t>
            </w:r>
          </w:p>
        </w:tc>
        <w:tc>
          <w:tcPr>
            <w:tcW w:w="148" w:type="dxa"/>
            <w:gridSpan w:val="2"/>
            <w:shd w:val="pct50" w:color="auto" w:fill="auto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6"/>
            <w:shd w:val="pct50" w:color="auto" w:fill="auto"/>
          </w:tcPr>
          <w:p w:rsidR="005332C1" w:rsidRDefault="005332C1" w:rsidP="005332C1">
            <w:pPr>
              <w:pStyle w:val="Basisrubriekskop"/>
              <w:widowControl w:val="0"/>
            </w:pPr>
            <w:r>
              <w:t>Gegevens re-integratiebedrijf</w:t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rubriekskop"/>
              <w:widowControl w:val="0"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2653" w:type="dxa"/>
            <w:gridSpan w:val="3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557A4">
            <w:pPr>
              <w:pStyle w:val="Basistekst"/>
            </w:pPr>
            <w:r>
              <w:t>3.1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Naam organisatie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</w:tr>
      <w:tr w:rsidR="006F39B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F39B9" w:rsidRDefault="00390967" w:rsidP="006557A4">
            <w:pPr>
              <w:pStyle w:val="Basistekst"/>
            </w:pPr>
            <w:r>
              <w:t>3.2</w:t>
            </w:r>
          </w:p>
        </w:tc>
        <w:tc>
          <w:tcPr>
            <w:tcW w:w="2653" w:type="dxa"/>
            <w:gridSpan w:val="3"/>
          </w:tcPr>
          <w:p w:rsidR="006F39B9" w:rsidRDefault="006F39B9" w:rsidP="006C35B4">
            <w:pPr>
              <w:pStyle w:val="Basistekst"/>
            </w:pPr>
            <w:r>
              <w:t>Naam contactpersoon</w:t>
            </w:r>
          </w:p>
        </w:tc>
        <w:tc>
          <w:tcPr>
            <w:tcW w:w="148" w:type="dxa"/>
            <w:gridSpan w:val="2"/>
            <w:shd w:val="pct5" w:color="auto" w:fill="auto"/>
          </w:tcPr>
          <w:p w:rsidR="006F39B9" w:rsidRDefault="006F39B9" w:rsidP="006C35B4">
            <w:pPr>
              <w:pStyle w:val="Basistekst"/>
              <w:widowControl w:val="0"/>
            </w:pPr>
          </w:p>
        </w:tc>
        <w:tc>
          <w:tcPr>
            <w:tcW w:w="6675" w:type="dxa"/>
            <w:gridSpan w:val="6"/>
            <w:shd w:val="clear" w:color="auto" w:fill="auto"/>
          </w:tcPr>
          <w:p w:rsidR="006F39B9" w:rsidRPr="00D16B74" w:rsidRDefault="006F39B9" w:rsidP="006C35B4">
            <w:pPr>
              <w:pStyle w:val="Basistekst"/>
              <w:rPr>
                <w:sz w:val="18"/>
                <w:szCs w:val="18"/>
              </w:rPr>
            </w:pPr>
            <w:r w:rsidRPr="00D16B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B74">
              <w:rPr>
                <w:sz w:val="18"/>
                <w:szCs w:val="18"/>
              </w:rPr>
              <w:instrText xml:space="preserve"> FORMTEXT </w:instrText>
            </w:r>
            <w:r w:rsidRPr="00D16B74">
              <w:rPr>
                <w:sz w:val="18"/>
                <w:szCs w:val="18"/>
              </w:rPr>
            </w:r>
            <w:r w:rsidRPr="00D16B74">
              <w:rPr>
                <w:sz w:val="18"/>
                <w:szCs w:val="18"/>
              </w:rPr>
              <w:fldChar w:fldCharType="separate"/>
            </w:r>
            <w:r w:rsidRPr="00D16B74">
              <w:rPr>
                <w:sz w:val="18"/>
                <w:szCs w:val="18"/>
              </w:rPr>
              <w:t> </w:t>
            </w:r>
            <w:r w:rsidRPr="00D16B74">
              <w:rPr>
                <w:sz w:val="18"/>
                <w:szCs w:val="18"/>
              </w:rPr>
              <w:t> </w:t>
            </w:r>
            <w:r w:rsidRPr="00D16B74">
              <w:rPr>
                <w:sz w:val="18"/>
                <w:szCs w:val="18"/>
              </w:rPr>
              <w:t> </w:t>
            </w:r>
            <w:r w:rsidRPr="00D16B74">
              <w:rPr>
                <w:sz w:val="18"/>
                <w:szCs w:val="18"/>
              </w:rPr>
              <w:t> </w:t>
            </w:r>
            <w:r w:rsidRPr="00D16B74">
              <w:rPr>
                <w:sz w:val="18"/>
                <w:szCs w:val="18"/>
              </w:rPr>
              <w:t> </w:t>
            </w:r>
            <w:r w:rsidRPr="00D16B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clear" w:color="auto" w:fill="F2F2F2"/>
          </w:tcPr>
          <w:p w:rsidR="006F39B9" w:rsidRDefault="006F39B9" w:rsidP="006C35B4">
            <w:pPr>
              <w:pStyle w:val="Basistekst"/>
              <w:widowControl w:val="0"/>
            </w:pPr>
          </w:p>
        </w:tc>
      </w:tr>
      <w:tr w:rsidR="006A2B8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  <w:tc>
          <w:tcPr>
            <w:tcW w:w="2642" w:type="dxa"/>
            <w:gridSpan w:val="2"/>
            <w:tcBorders>
              <w:top w:val="single" w:sz="2" w:space="0" w:color="808080"/>
            </w:tcBorders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390967" w:rsidP="006557A4">
            <w:pPr>
              <w:pStyle w:val="Basistekst"/>
            </w:pPr>
            <w:r>
              <w:t>3.3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Functie contactpersoon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390967" w:rsidP="006557A4">
            <w:pPr>
              <w:pStyle w:val="Basistekst"/>
            </w:pPr>
            <w:r>
              <w:t>3.4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Telefoonnummer contactpersoon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2657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1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390967" w:rsidP="006557A4">
            <w:pPr>
              <w:pStyle w:val="Basistekst"/>
            </w:pPr>
            <w:r>
              <w:t>3.5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E-mailadres contactpersoon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361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92" w:type="dxa"/>
            <w:gridSpan w:val="2"/>
            <w:shd w:val="solid" w:color="auto" w:fill="auto"/>
          </w:tcPr>
          <w:p w:rsidR="007A6779" w:rsidRDefault="007A6779" w:rsidP="006C35B4">
            <w:pPr>
              <w:pStyle w:val="Basisrubriekskop"/>
              <w:widowControl w:val="0"/>
              <w:jc w:val="center"/>
            </w:pPr>
            <w:r>
              <w:t>4</w:t>
            </w:r>
          </w:p>
        </w:tc>
        <w:tc>
          <w:tcPr>
            <w:tcW w:w="148" w:type="dxa"/>
            <w:gridSpan w:val="2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6"/>
            <w:shd w:val="pct50" w:color="auto" w:fill="auto"/>
          </w:tcPr>
          <w:p w:rsidR="007A6779" w:rsidRDefault="00390967" w:rsidP="006C35B4">
            <w:pPr>
              <w:pStyle w:val="Basisrubriekskop"/>
              <w:widowControl w:val="0"/>
            </w:pPr>
            <w:r>
              <w:t>Aanleiding voor de eindrapportage</w:t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557A4">
            <w:pPr>
              <w:pStyle w:val="Basistekst"/>
            </w:pPr>
            <w:r>
              <w:t>4.1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Wat is het ordernummer?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390967" w:rsidRDefault="00390967" w:rsidP="00BF1B50">
            <w:pPr>
              <w:pStyle w:val="Basistekst"/>
            </w:pPr>
            <w:r>
              <w:t>4.2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390967" w:rsidRDefault="00390967" w:rsidP="00BF1B50">
            <w:pPr>
              <w:pStyle w:val="Basistekst"/>
            </w:pPr>
            <w:r>
              <w:t>Wat is de eindsituatie?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390967" w:rsidRDefault="00390967" w:rsidP="00BF1B50">
            <w:pPr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:rsidR="00390967" w:rsidRPr="00BB35CC" w:rsidRDefault="00390967" w:rsidP="00BF1B50">
            <w:pPr>
              <w:pStyle w:val="Invulling"/>
              <w:keepNext/>
              <w:keepLines/>
              <w:rPr>
                <w:i/>
                <w:sz w:val="14"/>
                <w:szCs w:val="14"/>
              </w:rPr>
            </w:pPr>
            <w:r w:rsidRPr="00A9360A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rPr>
                <w:sz w:val="14"/>
                <w:szCs w:val="14"/>
              </w:rPr>
              <w:instrText xml:space="preserve"> FORMCHECKBOX </w:instrText>
            </w:r>
            <w:r w:rsidRPr="00A9360A">
              <w:rPr>
                <w:sz w:val="14"/>
                <w:szCs w:val="14"/>
              </w:rPr>
            </w:r>
            <w:r w:rsidRPr="00A9360A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Re-integratiedienst is volledig doorlopen</w:t>
            </w:r>
            <w:r w:rsidRPr="008C0EDF">
              <w:rPr>
                <w:sz w:val="14"/>
                <w:szCs w:val="14"/>
              </w:rPr>
              <w:t xml:space="preserve"> </w:t>
            </w:r>
            <w:r w:rsidRPr="008C0EDF">
              <w:rPr>
                <w:sz w:val="14"/>
                <w:szCs w:val="14"/>
              </w:rPr>
              <w:sym w:font="Webdings" w:char="F034"/>
            </w:r>
            <w:r w:rsidRPr="00BB35CC">
              <w:rPr>
                <w:i/>
                <w:sz w:val="14"/>
                <w:szCs w:val="14"/>
              </w:rPr>
              <w:t>Ga verder met vraag 5.1</w:t>
            </w:r>
          </w:p>
          <w:p w:rsidR="00390967" w:rsidRPr="00C343B2" w:rsidRDefault="00390967" w:rsidP="00BF1B50">
            <w:pPr>
              <w:pStyle w:val="Aankruishokjeszonderinvulveld"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>
              <w:t xml:space="preserve"> Voortijdige terugmelding</w:t>
            </w:r>
          </w:p>
        </w:tc>
        <w:tc>
          <w:tcPr>
            <w:tcW w:w="142" w:type="dxa"/>
            <w:shd w:val="pct5" w:color="auto" w:fill="auto"/>
          </w:tcPr>
          <w:p w:rsidR="00390967" w:rsidRDefault="00390967" w:rsidP="00BF1B50">
            <w:pPr>
              <w:keepNext/>
              <w:keepLines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</w:tr>
      <w:tr w:rsidR="008F1A7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8"/>
        </w:trPr>
        <w:tc>
          <w:tcPr>
            <w:tcW w:w="433" w:type="dxa"/>
            <w:vMerge w:val="restart"/>
            <w:tcBorders>
              <w:bottom w:val="nil"/>
            </w:tcBorders>
          </w:tcPr>
          <w:p w:rsidR="008F1A74" w:rsidRDefault="008F1A74" w:rsidP="0084018A">
            <w:pPr>
              <w:pStyle w:val="Basistekst"/>
            </w:pPr>
            <w:r w:rsidRPr="00404983">
              <w:t>4.</w:t>
            </w:r>
            <w:r>
              <w:t>3</w:t>
            </w:r>
          </w:p>
        </w:tc>
        <w:tc>
          <w:tcPr>
            <w:tcW w:w="2659" w:type="dxa"/>
            <w:gridSpan w:val="4"/>
            <w:vMerge w:val="restart"/>
            <w:tcBorders>
              <w:bottom w:val="nil"/>
            </w:tcBorders>
          </w:tcPr>
          <w:p w:rsidR="008F1A74" w:rsidRPr="00FD3792" w:rsidRDefault="008F1A74" w:rsidP="0084018A">
            <w:pPr>
              <w:pStyle w:val="Basistekst"/>
            </w:pPr>
            <w:r>
              <w:t>Wat is de reden van de voortijdige terugmelding?</w:t>
            </w:r>
          </w:p>
        </w:tc>
        <w:tc>
          <w:tcPr>
            <w:tcW w:w="142" w:type="dxa"/>
            <w:tcBorders>
              <w:bottom w:val="nil"/>
            </w:tcBorders>
            <w:shd w:val="pct5" w:color="auto" w:fill="auto"/>
          </w:tcPr>
          <w:p w:rsidR="008F1A74" w:rsidRDefault="008F1A74" w:rsidP="0084018A">
            <w:pPr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nil"/>
            </w:tcBorders>
            <w:shd w:val="pct5" w:color="auto" w:fill="auto"/>
          </w:tcPr>
          <w:p w:rsidR="008F1A74" w:rsidRPr="00806E5A" w:rsidRDefault="008F1A74" w:rsidP="0084018A">
            <w:pPr>
              <w:pStyle w:val="Basistekst"/>
              <w:rPr>
                <w:i/>
                <w:iCs/>
              </w:rPr>
            </w:pPr>
            <w:r w:rsidRPr="00806E5A">
              <w:rPr>
                <w:i/>
                <w:iCs/>
              </w:rPr>
              <w:t>Kruis aan wat van toepassing is.</w:t>
            </w:r>
          </w:p>
          <w:p w:rsidR="008F1A74" w:rsidRDefault="008F1A74" w:rsidP="0084018A">
            <w:pPr>
              <w:keepNext/>
              <w:keepLines/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806E5A">
              <w:rPr>
                <w:rStyle w:val="BasistekstChar"/>
              </w:rPr>
              <w:t>Ziekte langer dan 4 weken (klant met een Ziektewet-uitkering)</w:t>
            </w:r>
          </w:p>
          <w:p w:rsidR="008F1A74" w:rsidRDefault="008F1A74" w:rsidP="0084018A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Ziekte langer dan 13 weken (klant met een arbeidsongeschiktheidsuitkering)</w:t>
            </w:r>
          </w:p>
          <w:p w:rsidR="008F1A74" w:rsidRDefault="008F1A74" w:rsidP="0084018A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Verhuizing van de klant</w:t>
            </w:r>
          </w:p>
          <w:p w:rsidR="008F1A74" w:rsidRDefault="008F1A74" w:rsidP="0084018A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Overlijden van de klant</w:t>
            </w:r>
          </w:p>
          <w:p w:rsidR="008F1A74" w:rsidRDefault="008F1A74" w:rsidP="0084018A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Bezwaar of beroep tegen het werkplan, Plan van aanpak of re-integratieplan</w:t>
            </w:r>
          </w:p>
          <w:p w:rsidR="008F1A74" w:rsidRPr="00C820C1" w:rsidRDefault="008F1A74" w:rsidP="0084018A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Anders</w:t>
            </w:r>
            <w:r w:rsidR="00D16B74">
              <w:rPr>
                <w:rStyle w:val="BasistekstChar"/>
              </w:rPr>
              <w:t>, namelijk</w:t>
            </w:r>
          </w:p>
        </w:tc>
        <w:tc>
          <w:tcPr>
            <w:tcW w:w="142" w:type="dxa"/>
            <w:tcBorders>
              <w:bottom w:val="nil"/>
            </w:tcBorders>
            <w:shd w:val="pct5" w:color="auto" w:fill="auto"/>
          </w:tcPr>
          <w:p w:rsidR="008F1A74" w:rsidRDefault="008F1A74" w:rsidP="0084018A">
            <w:pPr>
              <w:keepNext/>
              <w:keepLines/>
            </w:pPr>
          </w:p>
        </w:tc>
      </w:tr>
      <w:tr w:rsidR="008F1A7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  <w:vMerge/>
            <w:vAlign w:val="center"/>
          </w:tcPr>
          <w:p w:rsidR="008F1A74" w:rsidRDefault="008F1A74" w:rsidP="0084018A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659" w:type="dxa"/>
            <w:gridSpan w:val="4"/>
            <w:vMerge/>
            <w:vAlign w:val="center"/>
          </w:tcPr>
          <w:p w:rsidR="008F1A74" w:rsidRDefault="008F1A74" w:rsidP="0084018A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8F1A74" w:rsidRDefault="008F1A74" w:rsidP="0084018A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6675" w:type="dxa"/>
            <w:gridSpan w:val="6"/>
            <w:shd w:val="pct5" w:color="auto" w:fill="auto"/>
            <w:vAlign w:val="center"/>
          </w:tcPr>
          <w:p w:rsidR="008F1A74" w:rsidRDefault="008F1A74" w:rsidP="0084018A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8F1A74" w:rsidRDefault="008F1A74" w:rsidP="0084018A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8F1A7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/>
        </w:trPr>
        <w:tc>
          <w:tcPr>
            <w:tcW w:w="433" w:type="dxa"/>
            <w:vMerge/>
          </w:tcPr>
          <w:p w:rsidR="008F1A74" w:rsidRPr="00404983" w:rsidRDefault="008F1A74" w:rsidP="0084018A">
            <w:pPr>
              <w:keepNext/>
              <w:keepLines/>
            </w:pPr>
          </w:p>
        </w:tc>
        <w:tc>
          <w:tcPr>
            <w:tcW w:w="2659" w:type="dxa"/>
            <w:gridSpan w:val="4"/>
            <w:vMerge/>
            <w:tcBorders>
              <w:bottom w:val="single" w:sz="2" w:space="0" w:color="808080"/>
            </w:tcBorders>
          </w:tcPr>
          <w:p w:rsidR="008F1A74" w:rsidRDefault="008F1A74" w:rsidP="0084018A">
            <w:pPr>
              <w:pStyle w:val="Koptekst"/>
              <w:keepNext/>
              <w:keepLines/>
            </w:pP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8F1A74" w:rsidRDefault="008F1A74" w:rsidP="0084018A">
            <w:pPr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:rsidR="008F1A74" w:rsidRPr="0096432D" w:rsidRDefault="008F1A74" w:rsidP="0084018A">
            <w:pPr>
              <w:keepNext/>
              <w:keepLines/>
              <w:spacing w:beforeLines="40" w:before="96"/>
              <w:rPr>
                <w:sz w:val="18"/>
                <w:szCs w:val="18"/>
              </w:rPr>
            </w:pPr>
            <w:r w:rsidRPr="00964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32D">
              <w:rPr>
                <w:sz w:val="18"/>
                <w:szCs w:val="18"/>
              </w:rPr>
              <w:instrText xml:space="preserve"> FORMTEXT </w:instrText>
            </w:r>
            <w:r w:rsidRPr="0096432D">
              <w:rPr>
                <w:sz w:val="18"/>
                <w:szCs w:val="18"/>
              </w:rPr>
            </w:r>
            <w:r w:rsidRPr="0096432D">
              <w:rPr>
                <w:sz w:val="18"/>
                <w:szCs w:val="18"/>
              </w:rPr>
              <w:fldChar w:fldCharType="separate"/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F1A74" w:rsidRDefault="008F1A74" w:rsidP="0084018A">
            <w:pPr>
              <w:keepNext/>
              <w:keepLines/>
            </w:pPr>
          </w:p>
        </w:tc>
      </w:tr>
      <w:tr w:rsidR="008F1A7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  <w:tc>
          <w:tcPr>
            <w:tcW w:w="2642" w:type="dxa"/>
            <w:gridSpan w:val="2"/>
            <w:tcBorders>
              <w:top w:val="single" w:sz="2" w:space="0" w:color="808080"/>
            </w:tcBorders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/>
        </w:trPr>
        <w:tc>
          <w:tcPr>
            <w:tcW w:w="433" w:type="dxa"/>
          </w:tcPr>
          <w:p w:rsidR="00017594" w:rsidRDefault="00017594" w:rsidP="00BF1B50">
            <w:pPr>
              <w:pStyle w:val="Basistekst"/>
            </w:pPr>
            <w:r>
              <w:t>4.4</w:t>
            </w:r>
          </w:p>
        </w:tc>
        <w:tc>
          <w:tcPr>
            <w:tcW w:w="2653" w:type="dxa"/>
            <w:gridSpan w:val="3"/>
          </w:tcPr>
          <w:p w:rsidR="00017594" w:rsidRPr="005713BA" w:rsidRDefault="00017594" w:rsidP="00017594">
            <w:pPr>
              <w:pStyle w:val="Basistekst"/>
            </w:pPr>
            <w:r>
              <w:t>Geef een toelichting op de reden van de voortijdige terugmelding.</w:t>
            </w:r>
          </w:p>
        </w:tc>
        <w:tc>
          <w:tcPr>
            <w:tcW w:w="148" w:type="dxa"/>
            <w:gridSpan w:val="2"/>
            <w:shd w:val="pct5" w:color="auto" w:fill="auto"/>
          </w:tcPr>
          <w:p w:rsidR="00017594" w:rsidRDefault="00017594" w:rsidP="00BF1B50">
            <w:pPr>
              <w:keepNext/>
              <w:keepLines/>
            </w:pPr>
          </w:p>
        </w:tc>
        <w:tc>
          <w:tcPr>
            <w:tcW w:w="6675" w:type="dxa"/>
            <w:gridSpan w:val="6"/>
            <w:shd w:val="clear" w:color="auto" w:fill="auto"/>
          </w:tcPr>
          <w:p w:rsidR="00017594" w:rsidRPr="00017594" w:rsidRDefault="00017594" w:rsidP="00BF1B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keepNext/>
              <w:keepLines/>
            </w:pPr>
          </w:p>
        </w:tc>
      </w:tr>
      <w:tr w:rsidR="008F1A7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  <w:tc>
          <w:tcPr>
            <w:tcW w:w="2642" w:type="dxa"/>
            <w:gridSpan w:val="2"/>
            <w:tcBorders>
              <w:top w:val="single" w:sz="2" w:space="0" w:color="808080"/>
            </w:tcBorders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8F1A74" w:rsidRDefault="008F1A74" w:rsidP="0084018A">
            <w:pPr>
              <w:pStyle w:val="Tussenbalk"/>
              <w:keepNext/>
              <w:keepLines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33" w:type="dxa"/>
          </w:tcPr>
          <w:p w:rsidR="00017594" w:rsidRDefault="00017594" w:rsidP="00BF1B50">
            <w:pPr>
              <w:pStyle w:val="Basistekst"/>
            </w:pPr>
            <w:r>
              <w:t>4.5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017594" w:rsidRDefault="00017594" w:rsidP="00CB6E7B">
            <w:pPr>
              <w:pStyle w:val="Basistekst"/>
            </w:pPr>
            <w:r>
              <w:t>Een voortijdige terugmelding moet altijd vooraf worden besproken met de klant en UWV. Met wie bij UWV heeft u dit besproken?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017594" w:rsidRDefault="00017594" w:rsidP="00BF1B50">
            <w:pPr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:rsidR="00017594" w:rsidRPr="00017594" w:rsidRDefault="00017594" w:rsidP="00017594">
            <w:pPr>
              <w:rPr>
                <w:sz w:val="18"/>
                <w:szCs w:val="18"/>
              </w:rPr>
            </w:pPr>
            <w:r w:rsidRPr="000175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594">
              <w:rPr>
                <w:sz w:val="18"/>
                <w:szCs w:val="18"/>
              </w:rPr>
              <w:instrText xml:space="preserve"> FORMTEXT </w:instrText>
            </w:r>
            <w:r w:rsidRPr="00017594">
              <w:rPr>
                <w:sz w:val="18"/>
                <w:szCs w:val="18"/>
              </w:rPr>
            </w:r>
            <w:r w:rsidRPr="00017594">
              <w:rPr>
                <w:sz w:val="18"/>
                <w:szCs w:val="18"/>
              </w:rPr>
              <w:fldChar w:fldCharType="separate"/>
            </w:r>
            <w:r w:rsidRPr="00017594">
              <w:rPr>
                <w:sz w:val="18"/>
                <w:szCs w:val="18"/>
              </w:rPr>
              <w:t> </w:t>
            </w:r>
            <w:r w:rsidRPr="00017594">
              <w:rPr>
                <w:sz w:val="18"/>
                <w:szCs w:val="18"/>
              </w:rPr>
              <w:t> </w:t>
            </w:r>
            <w:r w:rsidRPr="00017594">
              <w:rPr>
                <w:sz w:val="18"/>
                <w:szCs w:val="18"/>
              </w:rPr>
              <w:t> </w:t>
            </w:r>
            <w:r w:rsidRPr="00017594">
              <w:rPr>
                <w:sz w:val="18"/>
                <w:szCs w:val="18"/>
              </w:rPr>
              <w:t> </w:t>
            </w:r>
            <w:r w:rsidRPr="00017594">
              <w:rPr>
                <w:sz w:val="18"/>
                <w:szCs w:val="18"/>
              </w:rPr>
              <w:t> </w:t>
            </w:r>
            <w:r w:rsidRPr="000175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keepNext/>
              <w:keepLines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017594">
            <w:pPr>
              <w:pStyle w:val="Basisrubriekskop"/>
              <w:keepNext/>
              <w:keepLines/>
            </w:pPr>
          </w:p>
        </w:tc>
        <w:tc>
          <w:tcPr>
            <w:tcW w:w="2361" w:type="dxa"/>
          </w:tcPr>
          <w:p w:rsidR="007A6779" w:rsidRDefault="007A6779" w:rsidP="00017594">
            <w:pPr>
              <w:pStyle w:val="Basisrubriekskop"/>
              <w:keepNext/>
              <w:keepLines/>
            </w:pPr>
          </w:p>
        </w:tc>
        <w:tc>
          <w:tcPr>
            <w:tcW w:w="292" w:type="dxa"/>
            <w:gridSpan w:val="2"/>
            <w:shd w:val="solid" w:color="auto" w:fill="auto"/>
          </w:tcPr>
          <w:p w:rsidR="007A6779" w:rsidRDefault="007A6779" w:rsidP="00017594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8" w:type="dxa"/>
            <w:gridSpan w:val="2"/>
            <w:shd w:val="pct50" w:color="auto" w:fill="auto"/>
          </w:tcPr>
          <w:p w:rsidR="007A6779" w:rsidRDefault="007A6779" w:rsidP="00017594">
            <w:pPr>
              <w:pStyle w:val="Basisrubriekskop"/>
              <w:keepNext/>
              <w:keepLines/>
            </w:pPr>
          </w:p>
        </w:tc>
        <w:tc>
          <w:tcPr>
            <w:tcW w:w="6675" w:type="dxa"/>
            <w:gridSpan w:val="6"/>
            <w:shd w:val="pct50" w:color="auto" w:fill="auto"/>
          </w:tcPr>
          <w:p w:rsidR="007A6779" w:rsidRDefault="00017594" w:rsidP="00017594">
            <w:pPr>
              <w:pStyle w:val="Basisrubriekskop"/>
              <w:keepNext/>
              <w:keepLines/>
            </w:pPr>
            <w:r>
              <w:t>Beëindiging</w:t>
            </w:r>
            <w:r w:rsidR="007A6779">
              <w:t xml:space="preserve"> Praktijkassessment</w:t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017594">
            <w:pPr>
              <w:pStyle w:val="Basisrubriekskop"/>
              <w:keepNext/>
              <w:keepLines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  <w:tc>
          <w:tcPr>
            <w:tcW w:w="2653" w:type="dxa"/>
            <w:gridSpan w:val="3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017594">
            <w:pPr>
              <w:pStyle w:val="Basistekst"/>
              <w:keepNext/>
              <w:keepLines/>
            </w:pPr>
            <w:r>
              <w:t>5.1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7A6779" w:rsidRDefault="00017594" w:rsidP="00017594">
            <w:pPr>
              <w:pStyle w:val="Basistekst"/>
              <w:keepNext/>
              <w:keepLines/>
            </w:pPr>
            <w:r>
              <w:t>Welke activiteiten heeft u ingezet voor het assessment voor de werksituatie?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017594">
            <w:pPr>
              <w:pStyle w:val="Basistekst"/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7A6779" w:rsidRDefault="007A6779" w:rsidP="0001759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017594">
            <w:pPr>
              <w:pStyle w:val="Basistekst"/>
              <w:keepNext/>
              <w:keepLines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  <w:tc>
          <w:tcPr>
            <w:tcW w:w="2653" w:type="dxa"/>
            <w:gridSpan w:val="3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017594">
            <w:pPr>
              <w:pStyle w:val="Tussenbalk"/>
              <w:keepNext/>
              <w:keepLines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017594">
            <w:pPr>
              <w:pStyle w:val="Basistekst"/>
              <w:keepNext/>
              <w:keepLines/>
            </w:pPr>
            <w:r>
              <w:t>5.2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7A6779" w:rsidRDefault="007A6779" w:rsidP="00017594">
            <w:pPr>
              <w:pStyle w:val="Basistekst"/>
              <w:keepNext/>
              <w:keepLines/>
            </w:pPr>
            <w:r>
              <w:t xml:space="preserve">In welke vormen van werk </w:t>
            </w:r>
            <w:r w:rsidR="00017594">
              <w:t>is de klant getest? In welke werksituatie of werkomstandigheden?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017594">
            <w:pPr>
              <w:pStyle w:val="Basistekst"/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7A6779" w:rsidRDefault="007A6779" w:rsidP="0001759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017594">
            <w:pPr>
              <w:pStyle w:val="Basistekst"/>
              <w:keepNext/>
              <w:keepLines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Pr="006557A4" w:rsidRDefault="007A6779" w:rsidP="006557A4">
            <w:pPr>
              <w:pStyle w:val="Basistekst"/>
            </w:pPr>
            <w:r w:rsidRPr="006557A4">
              <w:t>5.3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7A6779" w:rsidRDefault="00017594" w:rsidP="006C35B4">
            <w:pPr>
              <w:pStyle w:val="Basistekst"/>
            </w:pPr>
            <w:r>
              <w:t>Welke mogelijkheden ziet u voor de klant om weer aan het werk te gaan?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Pr="006557A4" w:rsidRDefault="007A6779" w:rsidP="006557A4">
            <w:pPr>
              <w:pStyle w:val="Basistekst"/>
            </w:pPr>
            <w:r w:rsidRPr="006557A4">
              <w:t>5.4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7A6779" w:rsidRDefault="00017594" w:rsidP="006A2B84">
            <w:pPr>
              <w:pStyle w:val="Basistekst"/>
            </w:pPr>
            <w:r>
              <w:t>Per wanneer verwacht u dat dit kan?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017594" w:rsidRPr="006557A4" w:rsidRDefault="00017594" w:rsidP="00BF1B50">
            <w:pPr>
              <w:pStyle w:val="Basistekst"/>
            </w:pPr>
            <w:r>
              <w:t>5.5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017594" w:rsidRDefault="00017594" w:rsidP="00017594">
            <w:pPr>
              <w:pStyle w:val="Basistekst"/>
            </w:pPr>
            <w:r>
              <w:t>Welke mogelijkheden ziet de klant voor zichzelf om weer aan het werk te gaan?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017594" w:rsidRDefault="00017594" w:rsidP="00BF1B50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017594" w:rsidRDefault="00017594" w:rsidP="00BF1B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pStyle w:val="Basistekst"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017594" w:rsidRPr="006557A4" w:rsidRDefault="00017594" w:rsidP="00BF1B50">
            <w:pPr>
              <w:pStyle w:val="Basistekst"/>
            </w:pPr>
            <w:r>
              <w:t>5.6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017594" w:rsidRDefault="00017594" w:rsidP="00017594">
            <w:pPr>
              <w:pStyle w:val="Basistekst"/>
            </w:pPr>
            <w:r>
              <w:t>Welke activiteiten heeft u ingezet voor het assessment op de algemene persoonlijke vaardigheden?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017594" w:rsidRDefault="00017594" w:rsidP="00BF1B50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017594" w:rsidRDefault="00017594" w:rsidP="00BF1B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pStyle w:val="Basistekst"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017594" w:rsidRPr="006557A4" w:rsidRDefault="00017594" w:rsidP="00BF1B50">
            <w:pPr>
              <w:pStyle w:val="Basistekst"/>
            </w:pPr>
            <w:r>
              <w:t>5.7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017594" w:rsidRDefault="00017594" w:rsidP="00BF1B50">
            <w:pPr>
              <w:pStyle w:val="Basistekst"/>
            </w:pPr>
            <w:r>
              <w:t>Wat is de situatie van de klant in zijn dagelijks leven? Zij</w:t>
            </w:r>
            <w:r w:rsidR="003744B6">
              <w:t xml:space="preserve">n </w:t>
            </w:r>
            <w:r>
              <w:t>er belemmeringen of juist voordelen voor de re-integratie?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017594" w:rsidRDefault="00017594" w:rsidP="00BF1B50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017594" w:rsidRDefault="00017594" w:rsidP="00BF1B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pStyle w:val="Basistekst"/>
            </w:pPr>
          </w:p>
        </w:tc>
      </w:tr>
      <w:tr w:rsidR="00017594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017594" w:rsidRDefault="00017594" w:rsidP="00BF1B50">
            <w:pPr>
              <w:pStyle w:val="Tussenbalk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361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92" w:type="dxa"/>
            <w:gridSpan w:val="2"/>
            <w:shd w:val="solid" w:color="auto" w:fill="auto"/>
          </w:tcPr>
          <w:p w:rsidR="007A6779" w:rsidRDefault="007A6779" w:rsidP="006C35B4">
            <w:pPr>
              <w:pStyle w:val="Basisrubriekskop"/>
              <w:widowControl w:val="0"/>
              <w:jc w:val="center"/>
            </w:pPr>
            <w:r>
              <w:t>6</w:t>
            </w:r>
          </w:p>
        </w:tc>
        <w:tc>
          <w:tcPr>
            <w:tcW w:w="148" w:type="dxa"/>
            <w:gridSpan w:val="2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6"/>
            <w:shd w:val="pct50" w:color="auto" w:fill="auto"/>
          </w:tcPr>
          <w:p w:rsidR="007A6779" w:rsidRDefault="003744B6" w:rsidP="006C35B4">
            <w:pPr>
              <w:pStyle w:val="Basisrubriekskop"/>
              <w:widowControl w:val="0"/>
            </w:pPr>
            <w:r>
              <w:t>Vervolgadvies</w:t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</w:tr>
      <w:tr w:rsidR="003744B6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/>
        </w:trPr>
        <w:tc>
          <w:tcPr>
            <w:tcW w:w="433" w:type="dxa"/>
            <w:vMerge w:val="restart"/>
          </w:tcPr>
          <w:p w:rsidR="003744B6" w:rsidRDefault="003744B6" w:rsidP="00BF1B50">
            <w:pPr>
              <w:pStyle w:val="Basistekst"/>
            </w:pPr>
            <w:r>
              <w:t>6.1</w:t>
            </w:r>
          </w:p>
        </w:tc>
        <w:tc>
          <w:tcPr>
            <w:tcW w:w="2653" w:type="dxa"/>
            <w:gridSpan w:val="3"/>
            <w:vMerge w:val="restart"/>
          </w:tcPr>
          <w:p w:rsidR="003744B6" w:rsidRDefault="003744B6" w:rsidP="00BF1B50">
            <w:pPr>
              <w:pStyle w:val="Basistekst"/>
            </w:pPr>
            <w:r>
              <w:t>Wat is uw vervolgadvies en welke bemiddeling en/of begeleiding heeft de klant nog nodig?</w:t>
            </w:r>
          </w:p>
        </w:tc>
        <w:tc>
          <w:tcPr>
            <w:tcW w:w="148" w:type="dxa"/>
            <w:gridSpan w:val="2"/>
            <w:vMerge w:val="restart"/>
            <w:shd w:val="pct5" w:color="auto" w:fill="auto"/>
          </w:tcPr>
          <w:p w:rsidR="003744B6" w:rsidRDefault="003744B6" w:rsidP="00BF1B50">
            <w:pPr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:rsidR="003744B6" w:rsidRDefault="003744B6" w:rsidP="00BF1B50">
            <w:pPr>
              <w:pStyle w:val="Invulling"/>
              <w:rPr>
                <w:i/>
                <w:sz w:val="14"/>
                <w:szCs w:val="14"/>
              </w:rPr>
            </w:pPr>
            <w:r w:rsidRPr="0046724B">
              <w:rPr>
                <w:i/>
                <w:sz w:val="14"/>
                <w:szCs w:val="14"/>
              </w:rPr>
              <w:t>Kruis aan wat van toepassing is.</w:t>
            </w:r>
          </w:p>
          <w:p w:rsidR="00D16B74" w:rsidRPr="0046724B" w:rsidRDefault="00D16B74" w:rsidP="00D16B74">
            <w:pPr>
              <w:pStyle w:val="Geenafstand"/>
            </w:pPr>
          </w:p>
          <w:p w:rsidR="003744B6" w:rsidRPr="00F2506D" w:rsidRDefault="003744B6" w:rsidP="00BF1B50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>
              <w:t xml:space="preserve">De klant is </w:t>
            </w:r>
            <w:r w:rsidR="0067122B">
              <w:t>zelf in staat om werk te zoeken</w:t>
            </w:r>
          </w:p>
          <w:p w:rsidR="003744B6" w:rsidRPr="00F2506D" w:rsidRDefault="003744B6" w:rsidP="00BF1B50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>
              <w:t>De re-integratiedienst</w:t>
            </w:r>
            <w:r w:rsidR="0067122B">
              <w:t xml:space="preserve"> ‘Naar werk’ kan worden ingezet</w:t>
            </w:r>
          </w:p>
          <w:p w:rsidR="003744B6" w:rsidRPr="00F2506D" w:rsidRDefault="003744B6" w:rsidP="00BF1B50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>
              <w:t>De klant kan doo</w:t>
            </w:r>
            <w:r w:rsidR="0067122B">
              <w:t>r UWV naar werk worden begeleid</w:t>
            </w:r>
          </w:p>
          <w:p w:rsidR="003744B6" w:rsidRPr="00F2506D" w:rsidRDefault="003744B6" w:rsidP="00BF1B50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 w:rsidR="0067122B">
              <w:t>De klant heeft eerst scholing nodig</w:t>
            </w:r>
          </w:p>
          <w:p w:rsidR="003744B6" w:rsidRPr="00F2506D" w:rsidRDefault="003744B6" w:rsidP="00BF1B50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>
              <w:t>De klant kan niet v</w:t>
            </w:r>
            <w:r w:rsidR="0067122B">
              <w:t>erder naar werk worden begeleid</w:t>
            </w:r>
          </w:p>
          <w:p w:rsidR="003744B6" w:rsidRDefault="003744B6" w:rsidP="003744B6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>
              <w:t xml:space="preserve"> De re-integratiedienst ‘We</w:t>
            </w:r>
            <w:r w:rsidR="0067122B">
              <w:t>rkfit maken’ kan worden ingezet</w:t>
            </w:r>
          </w:p>
          <w:p w:rsidR="003744B6" w:rsidRPr="00F2506D" w:rsidRDefault="003744B6" w:rsidP="003744B6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>
              <w:t xml:space="preserve"> Anders</w:t>
            </w:r>
            <w:r w:rsidR="00D16B74">
              <w:t>, namelijk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3744B6" w:rsidRDefault="003744B6" w:rsidP="00BF1B50">
            <w:pPr>
              <w:keepNext/>
              <w:keepLines/>
            </w:pPr>
          </w:p>
        </w:tc>
      </w:tr>
      <w:tr w:rsidR="003744B6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/>
        </w:trPr>
        <w:tc>
          <w:tcPr>
            <w:tcW w:w="433" w:type="dxa"/>
            <w:vMerge/>
          </w:tcPr>
          <w:p w:rsidR="003744B6" w:rsidRDefault="003744B6" w:rsidP="00BF1B50">
            <w:pPr>
              <w:pStyle w:val="Basistekst"/>
            </w:pPr>
          </w:p>
        </w:tc>
        <w:tc>
          <w:tcPr>
            <w:tcW w:w="2653" w:type="dxa"/>
            <w:gridSpan w:val="3"/>
            <w:vMerge/>
            <w:tcBorders>
              <w:bottom w:val="single" w:sz="2" w:space="0" w:color="808080"/>
            </w:tcBorders>
          </w:tcPr>
          <w:p w:rsidR="003744B6" w:rsidRDefault="003744B6" w:rsidP="00BF1B50">
            <w:pPr>
              <w:pStyle w:val="Basistekst"/>
            </w:pPr>
          </w:p>
        </w:tc>
        <w:tc>
          <w:tcPr>
            <w:tcW w:w="14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3744B6" w:rsidRDefault="003744B6" w:rsidP="00BF1B50">
            <w:pPr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:rsidR="003744B6" w:rsidRPr="008F1A74" w:rsidRDefault="003744B6" w:rsidP="00BF1B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shd w:val="pct5" w:color="auto" w:fill="auto"/>
          </w:tcPr>
          <w:p w:rsidR="003744B6" w:rsidRDefault="003744B6" w:rsidP="00BF1B50">
            <w:pPr>
              <w:keepNext/>
              <w:keepLines/>
            </w:pPr>
          </w:p>
        </w:tc>
      </w:tr>
      <w:tr w:rsidR="003744B6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3744B6" w:rsidRDefault="003744B6" w:rsidP="00BF1B50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3744B6" w:rsidRDefault="003744B6" w:rsidP="00BF1B50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3744B6" w:rsidRDefault="003744B6" w:rsidP="00BF1B50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3744B6" w:rsidRDefault="003744B6" w:rsidP="00BF1B5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3744B6" w:rsidRDefault="003744B6" w:rsidP="00BF1B50">
            <w:pPr>
              <w:pStyle w:val="Tussenbalk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Pr="006557A4" w:rsidRDefault="003744B6" w:rsidP="006557A4">
            <w:pPr>
              <w:pStyle w:val="Basistekst"/>
            </w:pPr>
            <w:r>
              <w:t>6.2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7A6779" w:rsidRDefault="003744B6" w:rsidP="006C35B4">
            <w:pPr>
              <w:pStyle w:val="Basistekst"/>
            </w:pPr>
            <w:r>
              <w:t>Geef een toelichting op uw advies.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744B6" w:rsidRDefault="003744B6" w:rsidP="006C35B4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361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81" w:type="dxa"/>
            <w:shd w:val="solid" w:color="auto" w:fill="auto"/>
          </w:tcPr>
          <w:p w:rsidR="007A6779" w:rsidRDefault="007A6779" w:rsidP="006C35B4">
            <w:pPr>
              <w:pStyle w:val="Basisrubriekskop"/>
              <w:widowControl w:val="0"/>
              <w:jc w:val="center"/>
            </w:pPr>
            <w:r>
              <w:t>7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6"/>
            <w:shd w:val="pct50" w:color="auto" w:fill="auto"/>
          </w:tcPr>
          <w:p w:rsidR="007A6779" w:rsidRDefault="0025412B" w:rsidP="006C35B4">
            <w:pPr>
              <w:pStyle w:val="Basisrubriekskop"/>
              <w:widowControl w:val="0"/>
            </w:pPr>
            <w:r>
              <w:t>Oordeel klant</w:t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2642" w:type="dxa"/>
            <w:gridSpan w:val="2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</w:tr>
      <w:tr w:rsidR="0025412B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25412B" w:rsidRPr="006557A4" w:rsidRDefault="0025412B" w:rsidP="00BF1B50">
            <w:pPr>
              <w:pStyle w:val="Basistekst"/>
            </w:pPr>
            <w:r>
              <w:t>7.1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25412B" w:rsidRDefault="0025412B" w:rsidP="00BF1B50">
            <w:pPr>
              <w:pStyle w:val="Basistekst"/>
            </w:pPr>
            <w:r>
              <w:t>Hoe heeft de klant de door u ingezette re-integratieactiviteiten ervaren?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5412B" w:rsidRDefault="0025412B" w:rsidP="00BF1B50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25412B" w:rsidRDefault="0025412B" w:rsidP="00BF1B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5412B" w:rsidRDefault="0025412B" w:rsidP="00BF1B50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25412B" w:rsidRDefault="0025412B" w:rsidP="00BF1B50">
            <w:pPr>
              <w:pStyle w:val="Basistekst"/>
            </w:pPr>
          </w:p>
        </w:tc>
      </w:tr>
      <w:tr w:rsidR="0025412B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25412B" w:rsidRDefault="0025412B" w:rsidP="00BF1B50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25412B" w:rsidRDefault="0025412B" w:rsidP="00BF1B50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25412B" w:rsidRDefault="0025412B" w:rsidP="00BF1B50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25412B" w:rsidRDefault="0025412B" w:rsidP="00BF1B5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25412B" w:rsidRDefault="0025412B" w:rsidP="00BF1B50">
            <w:pPr>
              <w:pStyle w:val="Tussenbalk"/>
            </w:pPr>
          </w:p>
        </w:tc>
      </w:tr>
      <w:tr w:rsidR="0025412B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25412B" w:rsidRPr="006557A4" w:rsidRDefault="0025412B" w:rsidP="00BF1B50">
            <w:pPr>
              <w:pStyle w:val="Basistekst"/>
            </w:pPr>
            <w:r>
              <w:t>7.2</w:t>
            </w: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25412B" w:rsidRDefault="0025412B" w:rsidP="00BF1B50">
            <w:pPr>
              <w:pStyle w:val="Basistekst"/>
            </w:pPr>
            <w:r>
              <w:t>Wat vindt de klant van het bereikte resultaat en het vervolg?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5412B" w:rsidRDefault="0025412B" w:rsidP="00BF1B50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25412B" w:rsidRDefault="0025412B" w:rsidP="00BF1B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5412B" w:rsidRDefault="0025412B" w:rsidP="00BF1B50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25412B" w:rsidRDefault="0025412B" w:rsidP="00BF1B50">
            <w:pPr>
              <w:pStyle w:val="Basistekst"/>
            </w:pPr>
          </w:p>
        </w:tc>
      </w:tr>
      <w:tr w:rsidR="0025412B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25412B" w:rsidRDefault="0025412B" w:rsidP="00BF1B50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25412B" w:rsidRDefault="0025412B" w:rsidP="00BF1B50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25412B" w:rsidRDefault="0025412B" w:rsidP="00BF1B50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25412B" w:rsidRDefault="0025412B" w:rsidP="00BF1B5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25412B" w:rsidRDefault="0025412B" w:rsidP="00BF1B50">
            <w:pPr>
              <w:pStyle w:val="Tussenbalk"/>
            </w:pPr>
          </w:p>
        </w:tc>
      </w:tr>
      <w:tr w:rsidR="008F1A74" w:rsidTr="0084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/>
        </w:trPr>
        <w:tc>
          <w:tcPr>
            <w:tcW w:w="433" w:type="dxa"/>
            <w:vMerge w:val="restart"/>
          </w:tcPr>
          <w:p w:rsidR="008F1A74" w:rsidRDefault="008F1A74" w:rsidP="0084018A">
            <w:pPr>
              <w:pStyle w:val="Basistekst"/>
            </w:pPr>
            <w:r>
              <w:t>7.3</w:t>
            </w:r>
          </w:p>
        </w:tc>
        <w:tc>
          <w:tcPr>
            <w:tcW w:w="2642" w:type="dxa"/>
            <w:gridSpan w:val="2"/>
            <w:vMerge w:val="restart"/>
          </w:tcPr>
          <w:p w:rsidR="008F1A74" w:rsidRDefault="008F1A74" w:rsidP="0084018A">
            <w:pPr>
              <w:pStyle w:val="Basistekst"/>
            </w:pPr>
            <w:r>
              <w:t>Is de klant akkoord met het aantal door u ingezette en verantwoorde begeleidingsuren?</w:t>
            </w:r>
          </w:p>
        </w:tc>
        <w:tc>
          <w:tcPr>
            <w:tcW w:w="159" w:type="dxa"/>
            <w:gridSpan w:val="3"/>
            <w:vMerge w:val="restart"/>
            <w:shd w:val="pct5" w:color="auto" w:fill="auto"/>
          </w:tcPr>
          <w:p w:rsidR="008F1A74" w:rsidRDefault="008F1A74" w:rsidP="0084018A">
            <w:pPr>
              <w:pStyle w:val="Basistekst"/>
            </w:pPr>
          </w:p>
        </w:tc>
        <w:tc>
          <w:tcPr>
            <w:tcW w:w="6675" w:type="dxa"/>
            <w:gridSpan w:val="6"/>
            <w:shd w:val="clear" w:color="auto" w:fill="F2F2F2"/>
          </w:tcPr>
          <w:p w:rsidR="008F1A74" w:rsidRPr="0025412B" w:rsidRDefault="008F1A74" w:rsidP="0084018A">
            <w:pPr>
              <w:pStyle w:val="Invulling"/>
              <w:rPr>
                <w:sz w:val="14"/>
                <w:szCs w:val="14"/>
              </w:rPr>
            </w:pPr>
            <w:r w:rsidRPr="0025412B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12B">
              <w:rPr>
                <w:sz w:val="14"/>
                <w:szCs w:val="14"/>
              </w:rPr>
              <w:instrText xml:space="preserve"> FORMCHECKBOX </w:instrText>
            </w:r>
            <w:r w:rsidRPr="0025412B">
              <w:rPr>
                <w:sz w:val="14"/>
                <w:szCs w:val="14"/>
              </w:rPr>
            </w:r>
            <w:r w:rsidRPr="0025412B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Ja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8F1A74" w:rsidRDefault="008F1A74" w:rsidP="0084018A">
            <w:pPr>
              <w:pStyle w:val="Basistekst"/>
            </w:pPr>
          </w:p>
        </w:tc>
      </w:tr>
      <w:tr w:rsidR="008F1A74" w:rsidTr="0084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"/>
        </w:trPr>
        <w:tc>
          <w:tcPr>
            <w:tcW w:w="433" w:type="dxa"/>
            <w:vMerge/>
          </w:tcPr>
          <w:p w:rsidR="008F1A74" w:rsidRDefault="008F1A74" w:rsidP="0084018A">
            <w:pPr>
              <w:pStyle w:val="Basistekst"/>
            </w:pPr>
          </w:p>
        </w:tc>
        <w:tc>
          <w:tcPr>
            <w:tcW w:w="2642" w:type="dxa"/>
            <w:gridSpan w:val="2"/>
            <w:vMerge/>
          </w:tcPr>
          <w:p w:rsidR="008F1A74" w:rsidRDefault="008F1A74" w:rsidP="0084018A">
            <w:pPr>
              <w:pStyle w:val="Basistekst"/>
            </w:pPr>
          </w:p>
        </w:tc>
        <w:tc>
          <w:tcPr>
            <w:tcW w:w="159" w:type="dxa"/>
            <w:gridSpan w:val="3"/>
            <w:vMerge/>
            <w:shd w:val="pct5" w:color="auto" w:fill="auto"/>
          </w:tcPr>
          <w:p w:rsidR="008F1A74" w:rsidRDefault="008F1A74" w:rsidP="0084018A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:rsidR="008F1A74" w:rsidRPr="0025412B" w:rsidRDefault="008F1A74" w:rsidP="0084018A">
            <w:pPr>
              <w:pStyle w:val="Basistekst"/>
              <w:rPr>
                <w:bCs/>
              </w:rPr>
            </w:pPr>
            <w:r w:rsidRPr="0025412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12B">
              <w:instrText xml:space="preserve"> FORMCHECKBOX </w:instrText>
            </w:r>
            <w:r w:rsidRPr="0025412B">
              <w:fldChar w:fldCharType="end"/>
            </w:r>
            <w:r>
              <w:t xml:space="preserve">Nee </w:t>
            </w:r>
            <w:r w:rsidRPr="008C0EDF">
              <w:rPr>
                <w:szCs w:val="14"/>
              </w:rPr>
              <w:sym w:font="Webdings" w:char="F034"/>
            </w:r>
            <w:r>
              <w:rPr>
                <w:szCs w:val="14"/>
              </w:rPr>
              <w:t>Toelichting</w:t>
            </w:r>
          </w:p>
        </w:tc>
        <w:tc>
          <w:tcPr>
            <w:tcW w:w="142" w:type="dxa"/>
            <w:vMerge/>
            <w:shd w:val="pct5" w:color="auto" w:fill="auto"/>
          </w:tcPr>
          <w:p w:rsidR="008F1A74" w:rsidRDefault="008F1A74" w:rsidP="0084018A">
            <w:pPr>
              <w:pStyle w:val="Basistekst"/>
            </w:pPr>
          </w:p>
        </w:tc>
      </w:tr>
      <w:tr w:rsidR="008F1A74" w:rsidTr="0084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"/>
        </w:trPr>
        <w:tc>
          <w:tcPr>
            <w:tcW w:w="433" w:type="dxa"/>
            <w:vMerge/>
          </w:tcPr>
          <w:p w:rsidR="008F1A74" w:rsidRDefault="008F1A74" w:rsidP="0084018A">
            <w:pPr>
              <w:pStyle w:val="Basistekst"/>
            </w:pPr>
          </w:p>
        </w:tc>
        <w:tc>
          <w:tcPr>
            <w:tcW w:w="2642" w:type="dxa"/>
            <w:gridSpan w:val="2"/>
            <w:vMerge/>
            <w:tcBorders>
              <w:bottom w:val="single" w:sz="2" w:space="0" w:color="808080"/>
            </w:tcBorders>
          </w:tcPr>
          <w:p w:rsidR="008F1A74" w:rsidRDefault="008F1A74" w:rsidP="0084018A">
            <w:pPr>
              <w:pStyle w:val="Basistekst"/>
            </w:pPr>
          </w:p>
        </w:tc>
        <w:tc>
          <w:tcPr>
            <w:tcW w:w="159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:rsidR="008F1A74" w:rsidRDefault="008F1A74" w:rsidP="0084018A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:rsidR="008F1A74" w:rsidRDefault="008F1A74" w:rsidP="0084018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8F1A74" w:rsidRPr="0025412B" w:rsidRDefault="008F1A74" w:rsidP="0084018A">
            <w:pPr>
              <w:pStyle w:val="Basistekst"/>
            </w:pPr>
          </w:p>
        </w:tc>
        <w:tc>
          <w:tcPr>
            <w:tcW w:w="142" w:type="dxa"/>
            <w:vMerge/>
            <w:shd w:val="pct5" w:color="auto" w:fill="auto"/>
          </w:tcPr>
          <w:p w:rsidR="008F1A74" w:rsidRDefault="008F1A74" w:rsidP="0084018A">
            <w:pPr>
              <w:pStyle w:val="Basistekst"/>
            </w:pPr>
          </w:p>
        </w:tc>
      </w:tr>
      <w:tr w:rsidR="008F1A74" w:rsidTr="0084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F1A74" w:rsidRDefault="008F1A74" w:rsidP="0084018A">
            <w:pPr>
              <w:pStyle w:val="Tussenbalk"/>
            </w:pPr>
          </w:p>
        </w:tc>
        <w:tc>
          <w:tcPr>
            <w:tcW w:w="2642" w:type="dxa"/>
            <w:gridSpan w:val="2"/>
          </w:tcPr>
          <w:p w:rsidR="008F1A74" w:rsidRDefault="008F1A74" w:rsidP="0084018A">
            <w:pPr>
              <w:pStyle w:val="Tussenbalk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8F1A74" w:rsidRDefault="008F1A74" w:rsidP="0084018A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8F1A74" w:rsidRDefault="008F1A74" w:rsidP="0084018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8F1A74" w:rsidRDefault="008F1A74" w:rsidP="0084018A">
            <w:pPr>
              <w:pStyle w:val="Tussenbalk"/>
            </w:pPr>
          </w:p>
        </w:tc>
      </w:tr>
      <w:tr w:rsidR="008F1A74" w:rsidTr="0084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F1A74" w:rsidRDefault="008F1A74" w:rsidP="0084018A">
            <w:pPr>
              <w:pStyle w:val="Basistekst"/>
            </w:pPr>
          </w:p>
        </w:tc>
        <w:tc>
          <w:tcPr>
            <w:tcW w:w="2653" w:type="dxa"/>
            <w:gridSpan w:val="3"/>
            <w:tcBorders>
              <w:bottom w:val="single" w:sz="2" w:space="0" w:color="808080"/>
            </w:tcBorders>
          </w:tcPr>
          <w:p w:rsidR="008F1A74" w:rsidRDefault="008F1A74" w:rsidP="0084018A">
            <w:pPr>
              <w:pStyle w:val="Basistekst"/>
            </w:pP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F1A74" w:rsidRDefault="008F1A74" w:rsidP="0084018A">
            <w:pPr>
              <w:pStyle w:val="Basistekst"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:rsidR="008F1A74" w:rsidRPr="008F1A74" w:rsidRDefault="00D16B74" w:rsidP="0084018A">
            <w:pPr>
              <w:pStyle w:val="Invulling"/>
              <w:rPr>
                <w:i/>
                <w:sz w:val="14"/>
                <w:szCs w:val="14"/>
              </w:rPr>
            </w:pPr>
            <w:r>
              <w:rPr>
                <w:rStyle w:val="BasistekstChar"/>
              </w:rPr>
              <w:sym w:font="Webdings" w:char="F034"/>
            </w:r>
            <w:r w:rsidRPr="00D16B74">
              <w:rPr>
                <w:i/>
                <w:sz w:val="14"/>
                <w:szCs w:val="14"/>
              </w:rPr>
              <w:t>Ga verder met de ondertekening</w:t>
            </w:r>
          </w:p>
        </w:tc>
        <w:tc>
          <w:tcPr>
            <w:tcW w:w="142" w:type="dxa"/>
            <w:shd w:val="pct5" w:color="auto" w:fill="auto"/>
          </w:tcPr>
          <w:p w:rsidR="008F1A74" w:rsidRDefault="008F1A74" w:rsidP="0084018A">
            <w:pPr>
              <w:pStyle w:val="Basistekst"/>
            </w:pPr>
          </w:p>
        </w:tc>
      </w:tr>
      <w:tr w:rsidR="008F1A74" w:rsidTr="0084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F1A74" w:rsidRDefault="008F1A74" w:rsidP="0084018A">
            <w:pPr>
              <w:pStyle w:val="Tussenbalk"/>
            </w:pPr>
          </w:p>
        </w:tc>
        <w:tc>
          <w:tcPr>
            <w:tcW w:w="2653" w:type="dxa"/>
            <w:gridSpan w:val="3"/>
          </w:tcPr>
          <w:p w:rsidR="008F1A74" w:rsidRDefault="008F1A74" w:rsidP="0084018A">
            <w:pPr>
              <w:pStyle w:val="Tussenbalk"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8F1A74" w:rsidRDefault="008F1A74" w:rsidP="0084018A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8F1A74" w:rsidRDefault="008F1A74" w:rsidP="0084018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8F1A74" w:rsidRDefault="008F1A74" w:rsidP="0084018A">
            <w:pPr>
              <w:pStyle w:val="Tussenbalk"/>
            </w:pPr>
          </w:p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361" w:type="dxa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1" w:type="dxa"/>
            <w:shd w:val="solid" w:color="auto" w:fill="auto"/>
          </w:tcPr>
          <w:p w:rsidR="008830B5" w:rsidRDefault="0025412B" w:rsidP="008830B5">
            <w:pPr>
              <w:pStyle w:val="Basisrubriekskop"/>
              <w:keepNext/>
              <w:keepLines/>
              <w:jc w:val="center"/>
            </w:pPr>
            <w:r>
              <w:t>8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5" w:type="dxa"/>
            <w:gridSpan w:val="6"/>
            <w:shd w:val="pct50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17AF1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2642" w:type="dxa"/>
            <w:gridSpan w:val="2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2642" w:type="dxa"/>
            <w:gridSpan w:val="2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6675" w:type="dxa"/>
            <w:gridSpan w:val="6"/>
            <w:shd w:val="pct15" w:color="auto" w:fill="auto"/>
          </w:tcPr>
          <w:p w:rsidR="006C2238" w:rsidRPr="00156C07" w:rsidRDefault="006C2238" w:rsidP="006C35B4">
            <w:pPr>
              <w:pStyle w:val="Basistekst"/>
              <w:rPr>
                <w:b/>
              </w:rPr>
            </w:pPr>
            <w:r w:rsidRPr="00156C07">
              <w:rPr>
                <w:b/>
              </w:rPr>
              <w:t>Contactpersoon re-integratiebedrijf</w:t>
            </w: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2" w:type="dxa"/>
            <w:gridSpan w:val="2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keepNext/>
              <w:keepLines/>
            </w:pPr>
          </w:p>
        </w:tc>
        <w:tc>
          <w:tcPr>
            <w:tcW w:w="2642" w:type="dxa"/>
            <w:gridSpan w:val="2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Basistekst"/>
            </w:pPr>
            <w:r>
              <w:t>Naam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Invulling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2" w:type="dxa"/>
            <w:gridSpan w:val="2"/>
            <w:tcBorders>
              <w:top w:val="single" w:sz="2" w:space="0" w:color="808080"/>
            </w:tcBorders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</w:trPr>
        <w:tc>
          <w:tcPr>
            <w:tcW w:w="433" w:type="dxa"/>
            <w:vMerge w:val="restart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2642" w:type="dxa"/>
            <w:gridSpan w:val="2"/>
            <w:vMerge w:val="restart"/>
            <w:tcBorders>
              <w:bottom w:val="nil"/>
            </w:tcBorders>
          </w:tcPr>
          <w:p w:rsidR="006C2238" w:rsidRPr="002B2ED7" w:rsidRDefault="006C2238" w:rsidP="006C35B4">
            <w:pPr>
              <w:pStyle w:val="Datumenhandtekening"/>
            </w:pPr>
            <w:r>
              <w:t>Datum en handtekening</w:t>
            </w:r>
          </w:p>
        </w:tc>
        <w:tc>
          <w:tcPr>
            <w:tcW w:w="159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0" w:type="dxa"/>
            <w:gridSpan w:val="4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73" w:type="dxa"/>
            <w:vMerge w:val="restart"/>
            <w:tcBorders>
              <w:bottom w:val="nil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433" w:type="dxa"/>
            <w:vMerge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2642" w:type="dxa"/>
            <w:gridSpan w:val="2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59" w:type="dxa"/>
            <w:gridSpan w:val="3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0" w:type="dxa"/>
            <w:gridSpan w:val="4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73" w:type="dxa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142" w:type="dxa"/>
            <w:vMerge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2" w:type="dxa"/>
            <w:gridSpan w:val="2"/>
            <w:tcBorders>
              <w:top w:val="single" w:sz="2" w:space="0" w:color="808080"/>
            </w:tcBorders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2642" w:type="dxa"/>
            <w:gridSpan w:val="2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6675" w:type="dxa"/>
            <w:gridSpan w:val="6"/>
            <w:shd w:val="pct15" w:color="auto" w:fill="auto"/>
          </w:tcPr>
          <w:p w:rsidR="006C2238" w:rsidRPr="00156C07" w:rsidRDefault="006C2238" w:rsidP="006C35B4">
            <w:pPr>
              <w:pStyle w:val="Basistekst"/>
              <w:rPr>
                <w:b/>
              </w:rPr>
            </w:pPr>
            <w:r w:rsidRPr="00156C07">
              <w:rPr>
                <w:b/>
              </w:rPr>
              <w:t>Klant</w:t>
            </w: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2" w:type="dxa"/>
            <w:gridSpan w:val="2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keepNext/>
              <w:keepLines/>
            </w:pPr>
          </w:p>
        </w:tc>
        <w:tc>
          <w:tcPr>
            <w:tcW w:w="2642" w:type="dxa"/>
            <w:gridSpan w:val="2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Basistekst"/>
            </w:pPr>
            <w:r>
              <w:t>Naam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</w:pPr>
          </w:p>
        </w:tc>
        <w:tc>
          <w:tcPr>
            <w:tcW w:w="6675" w:type="dxa"/>
            <w:gridSpan w:val="6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Invulling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2" w:type="dxa"/>
            <w:gridSpan w:val="2"/>
            <w:tcBorders>
              <w:top w:val="single" w:sz="2" w:space="0" w:color="808080"/>
            </w:tcBorders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</w:trPr>
        <w:tc>
          <w:tcPr>
            <w:tcW w:w="433" w:type="dxa"/>
            <w:vMerge w:val="restart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2642" w:type="dxa"/>
            <w:gridSpan w:val="2"/>
            <w:vMerge w:val="restart"/>
            <w:tcBorders>
              <w:bottom w:val="nil"/>
            </w:tcBorders>
          </w:tcPr>
          <w:p w:rsidR="006C2238" w:rsidRPr="002B2ED7" w:rsidRDefault="006C2238" w:rsidP="006C35B4">
            <w:pPr>
              <w:pStyle w:val="Datumenhandtekening"/>
            </w:pPr>
            <w:r>
              <w:t>Datum en handtekening</w:t>
            </w:r>
          </w:p>
        </w:tc>
        <w:tc>
          <w:tcPr>
            <w:tcW w:w="159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0" w:type="dxa"/>
            <w:gridSpan w:val="4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73" w:type="dxa"/>
            <w:vMerge w:val="restart"/>
            <w:tcBorders>
              <w:bottom w:val="nil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</w:tr>
      <w:tr w:rsidR="006C2238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/>
        </w:trPr>
        <w:tc>
          <w:tcPr>
            <w:tcW w:w="433" w:type="dxa"/>
            <w:vMerge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2642" w:type="dxa"/>
            <w:gridSpan w:val="2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59" w:type="dxa"/>
            <w:gridSpan w:val="3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0" w:type="dxa"/>
            <w:gridSpan w:val="4"/>
            <w:tcBorders>
              <w:bottom w:val="single" w:sz="2" w:space="0" w:color="808080"/>
            </w:tcBorders>
          </w:tcPr>
          <w:p w:rsidR="006C2238" w:rsidRPr="002B2ED7" w:rsidRDefault="006C2238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73" w:type="dxa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142" w:type="dxa"/>
            <w:vMerge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</w:tr>
      <w:tr w:rsidR="008830B5" w:rsidTr="008F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3" w:type="dxa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2642" w:type="dxa"/>
            <w:gridSpan w:val="2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6675" w:type="dxa"/>
            <w:gridSpan w:val="6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</w:tr>
    </w:tbl>
    <w:p w:rsidR="00A379C9" w:rsidRPr="008830B5" w:rsidRDefault="00A379C9" w:rsidP="008830B5"/>
    <w:sectPr w:rsidR="00A379C9" w:rsidRPr="008830B5" w:rsidSect="00245FEB">
      <w:headerReference w:type="default" r:id="rId14"/>
      <w:footerReference w:type="default" r:id="rId15"/>
      <w:footerReference w:type="first" r:id="rId16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09" w:rsidRDefault="003A7C09">
      <w:pPr>
        <w:spacing w:before="0" w:line="240" w:lineRule="auto"/>
      </w:pPr>
      <w:r>
        <w:separator/>
      </w:r>
    </w:p>
  </w:endnote>
  <w:endnote w:type="continuationSeparator" w:id="0">
    <w:p w:rsidR="003A7C09" w:rsidRDefault="003A7C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F44E1" w:rsidRPr="00884530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884530" w:rsidRDefault="006C2238" w:rsidP="00884530">
          <w:pPr>
            <w:pStyle w:val="Boventekst"/>
          </w:pPr>
          <w:r>
            <w:t>I</w:t>
          </w:r>
          <w:r w:rsidR="00453D79">
            <w:t>R140 3537</w:t>
          </w:r>
          <w:r w:rsidR="00262320">
            <w:t>9</w:t>
          </w:r>
          <w:r w:rsidR="006F39B9">
            <w:t xml:space="preserve"> 09</w:t>
          </w:r>
          <w:r>
            <w:t>-20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884530" w:rsidRDefault="00AF44E1" w:rsidP="00884530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884530" w:rsidRDefault="00AF44E1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99200D">
            <w:t>3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99200D">
            <w:t>3</w:t>
          </w:r>
          <w:r w:rsidRPr="00884530">
            <w:fldChar w:fldCharType="end"/>
          </w:r>
        </w:p>
      </w:tc>
    </w:tr>
    <w:tr w:rsidR="00AF44E1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F44E1" w:rsidRPr="00C94144" w:rsidRDefault="00AF44E1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F44E1" w:rsidRPr="00C94144" w:rsidRDefault="00AF44E1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F44E1" w:rsidRPr="00C94144" w:rsidRDefault="00AF44E1" w:rsidP="004350A2">
          <w:pPr>
            <w:pStyle w:val="Boventekst"/>
          </w:pPr>
        </w:p>
      </w:tc>
    </w:tr>
    <w:tr w:rsidR="00AF44E1" w:rsidRPr="00E45CA5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AF44E1" w:rsidRPr="00E45CA5" w:rsidRDefault="00453D79" w:rsidP="0091653A">
          <w:pPr>
            <w:pStyle w:val="Voettekst"/>
            <w:spacing w:after="0" w:line="240" w:lineRule="auto"/>
            <w:rPr>
              <w:b/>
            </w:rPr>
          </w:pPr>
          <w:r>
            <w:fldChar w:fldCharType="begin"/>
          </w:r>
          <w:r>
            <w:instrText xml:space="preserve"> INCLUDEPICTURE  "cid:AF51FAF9-8EEB-4442-A31D-114DB0BBB5DA@home"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C0AFBD18-0A6D-49D2-A31A-ECBD794B0C4B" o:spid="_x0000_i1026" type="#_x0000_t75" style="width:170.2pt;height:27.95pt">
                <v:imagedata r:id="rId1" r:href="rId2"/>
              </v:shape>
            </w:pict>
          </w:r>
          <w:r>
            <w:fldChar w:fldCharType="end"/>
          </w:r>
        </w:p>
      </w:tc>
    </w:tr>
  </w:tbl>
  <w:p w:rsidR="00AF44E1" w:rsidRDefault="00AF44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F44E1" w:rsidRPr="004350A2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4350A2" w:rsidRDefault="002A60D5" w:rsidP="00AF44E1">
          <w:pPr>
            <w:pStyle w:val="Boventekst"/>
          </w:pPr>
          <w:r>
            <w:t>IR</w:t>
          </w:r>
          <w:r w:rsidR="00453D79">
            <w:t>140 3537</w:t>
          </w:r>
          <w:r w:rsidR="00262320">
            <w:t>9</w:t>
          </w:r>
          <w:r w:rsidR="006F39B9">
            <w:t xml:space="preserve"> 09</w:t>
          </w:r>
          <w:r w:rsidR="006C2238">
            <w:t>-20</w:t>
          </w:r>
          <w:r w:rsidR="00AF44E1" w:rsidRPr="004350A2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4350A2" w:rsidRDefault="00AF44E1" w:rsidP="00AF44E1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4350A2" w:rsidRDefault="00AF44E1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99200D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99200D">
            <w:t>3</w:t>
          </w:r>
          <w:r w:rsidRPr="004350A2">
            <w:fldChar w:fldCharType="end"/>
          </w:r>
        </w:p>
      </w:tc>
    </w:tr>
    <w:tr w:rsidR="00AF44E1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F44E1" w:rsidRDefault="00AF44E1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F44E1" w:rsidRDefault="00AF44E1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F44E1" w:rsidRDefault="00AF44E1" w:rsidP="004350A2">
          <w:pPr>
            <w:pStyle w:val="Boventekst"/>
            <w:rPr>
              <w:sz w:val="10"/>
            </w:rPr>
          </w:pPr>
        </w:p>
      </w:tc>
    </w:tr>
    <w:tr w:rsidR="00AF44E1" w:rsidRPr="003A1C70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AF44E1" w:rsidRPr="003A1C70" w:rsidRDefault="00453D79" w:rsidP="0091653A">
          <w:pPr>
            <w:pStyle w:val="Voettekst"/>
            <w:spacing w:after="0" w:line="240" w:lineRule="auto"/>
            <w:rPr>
              <w:b/>
            </w:rPr>
          </w:pPr>
          <w:r>
            <w:fldChar w:fldCharType="begin"/>
          </w:r>
          <w:r>
            <w:instrText xml:space="preserve"> INCLUDEPICTURE  "cid:AF51FAF9-8EEB-4442-A31D-114DB0BBB5DA@home"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70.2pt;height:27.95pt">
                <v:imagedata r:id="rId2" r:href="rId1"/>
              </v:shape>
            </w:pict>
          </w:r>
          <w:r>
            <w:fldChar w:fldCharType="end"/>
          </w:r>
        </w:p>
      </w:tc>
    </w:tr>
  </w:tbl>
  <w:p w:rsidR="00AF44E1" w:rsidRDefault="00AF44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09" w:rsidRDefault="003A7C09">
      <w:pPr>
        <w:spacing w:before="0" w:line="240" w:lineRule="auto"/>
      </w:pPr>
      <w:r>
        <w:separator/>
      </w:r>
    </w:p>
  </w:footnote>
  <w:footnote w:type="continuationSeparator" w:id="0">
    <w:p w:rsidR="003A7C09" w:rsidRDefault="003A7C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E1" w:rsidRDefault="00AF44E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dBEMiYwFk84N1nzQmU7QVRa2FkGmxzgD5+nVJQiUhljaNPKtn4GcuA69cKEdCcrZ7pR0iwz633bZmw/ejVLLXQ==" w:salt="a82gf9nbMGyjeKD1q3yy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2C1"/>
    <w:rsid w:val="00017594"/>
    <w:rsid w:val="00031BFC"/>
    <w:rsid w:val="000424B9"/>
    <w:rsid w:val="00070CA8"/>
    <w:rsid w:val="000C1BC8"/>
    <w:rsid w:val="000C1D5F"/>
    <w:rsid w:val="00115A9F"/>
    <w:rsid w:val="001261E9"/>
    <w:rsid w:val="001717D5"/>
    <w:rsid w:val="001726C3"/>
    <w:rsid w:val="00183360"/>
    <w:rsid w:val="0018397E"/>
    <w:rsid w:val="001A5FB2"/>
    <w:rsid w:val="001C366A"/>
    <w:rsid w:val="001D3662"/>
    <w:rsid w:val="002313BD"/>
    <w:rsid w:val="002359EE"/>
    <w:rsid w:val="00245FEB"/>
    <w:rsid w:val="0025412B"/>
    <w:rsid w:val="00262320"/>
    <w:rsid w:val="00284DD9"/>
    <w:rsid w:val="002A60D5"/>
    <w:rsid w:val="002D1967"/>
    <w:rsid w:val="002D4A26"/>
    <w:rsid w:val="002D6CC2"/>
    <w:rsid w:val="002E04F0"/>
    <w:rsid w:val="002E77B2"/>
    <w:rsid w:val="002F34F0"/>
    <w:rsid w:val="002F5EB8"/>
    <w:rsid w:val="002F7348"/>
    <w:rsid w:val="003001A4"/>
    <w:rsid w:val="00345F0C"/>
    <w:rsid w:val="00357F29"/>
    <w:rsid w:val="003744B6"/>
    <w:rsid w:val="00387CFD"/>
    <w:rsid w:val="00387F22"/>
    <w:rsid w:val="00390967"/>
    <w:rsid w:val="003A1C70"/>
    <w:rsid w:val="003A4925"/>
    <w:rsid w:val="003A7C09"/>
    <w:rsid w:val="003D16FA"/>
    <w:rsid w:val="003E569A"/>
    <w:rsid w:val="00427537"/>
    <w:rsid w:val="004350A2"/>
    <w:rsid w:val="00452984"/>
    <w:rsid w:val="00453D79"/>
    <w:rsid w:val="0048475A"/>
    <w:rsid w:val="004D70B4"/>
    <w:rsid w:val="004E3F74"/>
    <w:rsid w:val="004F30E0"/>
    <w:rsid w:val="004F4DC4"/>
    <w:rsid w:val="004F5831"/>
    <w:rsid w:val="00532D37"/>
    <w:rsid w:val="005332C1"/>
    <w:rsid w:val="0053409E"/>
    <w:rsid w:val="005453FF"/>
    <w:rsid w:val="00574CC6"/>
    <w:rsid w:val="00576B41"/>
    <w:rsid w:val="005C5541"/>
    <w:rsid w:val="005D6BC5"/>
    <w:rsid w:val="005F26A3"/>
    <w:rsid w:val="006043FD"/>
    <w:rsid w:val="00617F01"/>
    <w:rsid w:val="0062015C"/>
    <w:rsid w:val="0062546D"/>
    <w:rsid w:val="006557A4"/>
    <w:rsid w:val="00666983"/>
    <w:rsid w:val="0067122B"/>
    <w:rsid w:val="006A0BC5"/>
    <w:rsid w:val="006A2B84"/>
    <w:rsid w:val="006B0F6E"/>
    <w:rsid w:val="006C2238"/>
    <w:rsid w:val="006C35B4"/>
    <w:rsid w:val="006E2852"/>
    <w:rsid w:val="006F39B9"/>
    <w:rsid w:val="0071383C"/>
    <w:rsid w:val="007805B8"/>
    <w:rsid w:val="00796BEB"/>
    <w:rsid w:val="007A6779"/>
    <w:rsid w:val="007C6B46"/>
    <w:rsid w:val="007D3196"/>
    <w:rsid w:val="007E29B4"/>
    <w:rsid w:val="00816C33"/>
    <w:rsid w:val="00817AF1"/>
    <w:rsid w:val="00832187"/>
    <w:rsid w:val="0084018A"/>
    <w:rsid w:val="00840521"/>
    <w:rsid w:val="00852407"/>
    <w:rsid w:val="0086152A"/>
    <w:rsid w:val="008830B5"/>
    <w:rsid w:val="008838C9"/>
    <w:rsid w:val="00884530"/>
    <w:rsid w:val="00890D9B"/>
    <w:rsid w:val="00893F74"/>
    <w:rsid w:val="008B51C7"/>
    <w:rsid w:val="008F1A74"/>
    <w:rsid w:val="008F6BAD"/>
    <w:rsid w:val="0091653A"/>
    <w:rsid w:val="00935E24"/>
    <w:rsid w:val="009465BB"/>
    <w:rsid w:val="00952629"/>
    <w:rsid w:val="00952CDF"/>
    <w:rsid w:val="00983D82"/>
    <w:rsid w:val="0099200D"/>
    <w:rsid w:val="009A479A"/>
    <w:rsid w:val="009D49AC"/>
    <w:rsid w:val="009E2CE3"/>
    <w:rsid w:val="00A21C40"/>
    <w:rsid w:val="00A35B45"/>
    <w:rsid w:val="00A379C9"/>
    <w:rsid w:val="00A55D90"/>
    <w:rsid w:val="00A75854"/>
    <w:rsid w:val="00A95560"/>
    <w:rsid w:val="00AD4019"/>
    <w:rsid w:val="00AE1A3C"/>
    <w:rsid w:val="00AF44E1"/>
    <w:rsid w:val="00B05867"/>
    <w:rsid w:val="00B519DB"/>
    <w:rsid w:val="00B53B67"/>
    <w:rsid w:val="00B57C40"/>
    <w:rsid w:val="00B84391"/>
    <w:rsid w:val="00BA391B"/>
    <w:rsid w:val="00BC14C9"/>
    <w:rsid w:val="00BF1B50"/>
    <w:rsid w:val="00BF7B0E"/>
    <w:rsid w:val="00C16B02"/>
    <w:rsid w:val="00C26D52"/>
    <w:rsid w:val="00C54E8A"/>
    <w:rsid w:val="00C71BC1"/>
    <w:rsid w:val="00C94144"/>
    <w:rsid w:val="00CB6E7B"/>
    <w:rsid w:val="00CF1868"/>
    <w:rsid w:val="00D128D5"/>
    <w:rsid w:val="00D13211"/>
    <w:rsid w:val="00D16B74"/>
    <w:rsid w:val="00D344FF"/>
    <w:rsid w:val="00D36716"/>
    <w:rsid w:val="00D56799"/>
    <w:rsid w:val="00D746E8"/>
    <w:rsid w:val="00D778EA"/>
    <w:rsid w:val="00DA1634"/>
    <w:rsid w:val="00E302E9"/>
    <w:rsid w:val="00E45CA5"/>
    <w:rsid w:val="00E53B1A"/>
    <w:rsid w:val="00E70D18"/>
    <w:rsid w:val="00E77F85"/>
    <w:rsid w:val="00E87296"/>
    <w:rsid w:val="00E93FF8"/>
    <w:rsid w:val="00EA1123"/>
    <w:rsid w:val="00EA5136"/>
    <w:rsid w:val="00EB1462"/>
    <w:rsid w:val="00F020F4"/>
    <w:rsid w:val="00F372E4"/>
    <w:rsid w:val="00F4479F"/>
    <w:rsid w:val="00F46A70"/>
    <w:rsid w:val="00F52FBA"/>
    <w:rsid w:val="00F8110C"/>
    <w:rsid w:val="00FD11F5"/>
    <w:rsid w:val="00FE3F1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paragraph" w:styleId="Geenafstand">
    <w:name w:val="No Spacing"/>
    <w:uiPriority w:val="1"/>
    <w:qFormat/>
    <w:rsid w:val="007E29B4"/>
    <w:rPr>
      <w:rFonts w:ascii="Verdana" w:hAnsi="Verdana"/>
      <w:sz w:val="14"/>
    </w:rPr>
  </w:style>
  <w:style w:type="character" w:styleId="Verwijzingopmerking">
    <w:name w:val="annotation reference"/>
    <w:uiPriority w:val="99"/>
    <w:semiHidden/>
    <w:unhideWhenUsed/>
    <w:rsid w:val="0039096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90967"/>
    <w:rPr>
      <w:sz w:val="20"/>
    </w:rPr>
  </w:style>
  <w:style w:type="character" w:customStyle="1" w:styleId="TekstopmerkingChar">
    <w:name w:val="Tekst opmerking Char"/>
    <w:link w:val="Tekstopmerking"/>
    <w:semiHidden/>
    <w:rsid w:val="0039096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AF51FAF9-8EEB-4442-A31D-114DB0BBB5DA@hom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cid:AF51FAF9-8EEB-4442-A31D-114DB0BBB5DA@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&amp;S%20Digitale%20Dienstverlening%20uitv\DD%20Algemeen\09.01%20integrale%20content\09.114%20Word%20formulieren\4%20-%20Sjablonen%20en%20logo's\Sjablonen\1.1%20Sjabloon%20Extern%20met%20barcod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5c8cb159-2b14-44f1-9f1e-2f87ce4796ac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KCV-59149</KcvCode>
  </documentManagement>
</p:properties>
</file>

<file path=customXml/itemProps1.xml><?xml version="1.0" encoding="utf-8"?>
<ds:datastoreItem xmlns:ds="http://schemas.openxmlformats.org/officeDocument/2006/customXml" ds:itemID="{84214578-F910-402B-A313-E0B6483A0E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89F114-05E3-4AF7-9FAC-5D15B04C928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9604F38-B372-4480-B25D-7CF8B72F042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9464AC-BD9A-4403-AA9C-5EB90C5F7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2558D3-D4C5-4C8B-9B71-061756EA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F94285-D4D3-411D-A2CA-2F343479AFE2}">
  <ds:schemaRefs>
    <ds:schemaRef ds:uri="http://purl.org/dc/elements/1.1/"/>
    <ds:schemaRef ds:uri="http://schemas.microsoft.com/office/2006/metadata/properties"/>
    <ds:schemaRef ds:uri="482e068e-6456-4012-8b1b-d8cab7806bf4"/>
    <ds:schemaRef ds:uri="http://purl.org/dc/terms/"/>
    <ds:schemaRef ds:uri="3a94ae73-4102-4e3b-b1e2-771fd09d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Sjabloon Extern met barcode.dot</Template>
  <TotalTime>0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5297</CharactersWithSpaces>
  <SharedDoc>false</SharedDoc>
  <HLinks>
    <vt:vector size="12" baseType="variant">
      <vt:variant>
        <vt:i4>65583</vt:i4>
      </vt:variant>
      <vt:variant>
        <vt:i4>54626</vt:i4>
      </vt:variant>
      <vt:variant>
        <vt:i4>1027</vt:i4>
      </vt:variant>
      <vt:variant>
        <vt:i4>1</vt:i4>
      </vt:variant>
      <vt:variant>
        <vt:lpwstr>cid:AF51FAF9-8EEB-4442-A31D-114DB0BBB5DA@home</vt:lpwstr>
      </vt:variant>
      <vt:variant>
        <vt:lpwstr/>
      </vt:variant>
      <vt:variant>
        <vt:i4>65583</vt:i4>
      </vt:variant>
      <vt:variant>
        <vt:i4>54922</vt:i4>
      </vt:variant>
      <vt:variant>
        <vt:i4>1026</vt:i4>
      </vt:variant>
      <vt:variant>
        <vt:i4>1</vt:i4>
      </vt:variant>
      <vt:variant>
        <vt:lpwstr>cid:AF51FAF9-8EEB-4442-A31D-114DB0BBB5DA@home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2009-07-02T14:12:00Z</cp:lastPrinted>
  <dcterms:created xsi:type="dcterms:W3CDTF">2022-10-06T08:55:00Z</dcterms:created>
  <dcterms:modified xsi:type="dcterms:W3CDTF">2022-10-06T08:55:00Z</dcterms:modified>
</cp:coreProperties>
</file>