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596"/>
        <w:gridCol w:w="239"/>
        <w:gridCol w:w="141"/>
        <w:gridCol w:w="1989"/>
        <w:gridCol w:w="142"/>
        <w:gridCol w:w="232"/>
        <w:gridCol w:w="144"/>
        <w:gridCol w:w="4584"/>
        <w:gridCol w:w="429"/>
      </w:tblGrid>
      <w:tr w:rsidR="004D70B4" w14:paraId="17F2D5A7" w14:textId="77777777" w:rsidTr="0070054F">
        <w:trPr>
          <w:cantSplit/>
          <w:trHeight w:val="138"/>
        </w:trPr>
        <w:tc>
          <w:tcPr>
            <w:tcW w:w="3399" w:type="dxa"/>
            <w:gridSpan w:val="4"/>
            <w:vMerge w:val="restart"/>
          </w:tcPr>
          <w:p w14:paraId="1D92B4D4" w14:textId="2C3D3652" w:rsidR="004D70B4" w:rsidRDefault="00C05577" w:rsidP="004D70B4">
            <w:pPr>
              <w:pStyle w:val="Tussenbalk"/>
              <w:spacing w:line="240" w:lineRule="auto"/>
            </w:pPr>
            <w:r>
              <w:drawing>
                <wp:inline distT="0" distB="0" distL="0" distR="0" wp14:anchorId="758DC5FE" wp14:editId="29B1FCD5">
                  <wp:extent cx="2152650" cy="71437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5"/>
            <w:tcBorders>
              <w:bottom w:val="nil"/>
            </w:tcBorders>
          </w:tcPr>
          <w:p w14:paraId="7ED8C496" w14:textId="6CFF031B" w:rsidR="004D70B4" w:rsidRPr="0089458A" w:rsidRDefault="004D70B4" w:rsidP="00816C33">
            <w:pPr>
              <w:pStyle w:val="Formulierinfo"/>
              <w:jc w:val="right"/>
            </w:pPr>
          </w:p>
        </w:tc>
        <w:tc>
          <w:tcPr>
            <w:tcW w:w="429" w:type="dxa"/>
            <w:vMerge w:val="restart"/>
          </w:tcPr>
          <w:p w14:paraId="5CFAAE05" w14:textId="77777777" w:rsidR="004D70B4" w:rsidRDefault="004D70B4" w:rsidP="000C1D5F"/>
        </w:tc>
      </w:tr>
      <w:tr w:rsidR="004D70B4" w14:paraId="7A5FBC5F" w14:textId="77777777" w:rsidTr="0070054F">
        <w:trPr>
          <w:cantSplit/>
          <w:trHeight w:val="651"/>
        </w:trPr>
        <w:tc>
          <w:tcPr>
            <w:tcW w:w="3399" w:type="dxa"/>
            <w:gridSpan w:val="4"/>
            <w:vMerge/>
          </w:tcPr>
          <w:p w14:paraId="59FB275B" w14:textId="77777777" w:rsidR="004D70B4" w:rsidRDefault="004D70B4" w:rsidP="000C1D5F"/>
        </w:tc>
        <w:tc>
          <w:tcPr>
            <w:tcW w:w="7091" w:type="dxa"/>
            <w:gridSpan w:val="5"/>
            <w:tcBorders>
              <w:bottom w:val="nil"/>
            </w:tcBorders>
          </w:tcPr>
          <w:p w14:paraId="1321B709" w14:textId="77777777" w:rsidR="004D70B4" w:rsidRDefault="00312C0A" w:rsidP="00C649BD">
            <w:pPr>
              <w:pStyle w:val="Formuliertitel"/>
              <w:spacing w:before="240"/>
            </w:pPr>
            <w:r w:rsidRPr="009C4592">
              <w:t>Nasturen medische informatie bij aanvraag voorziening</w:t>
            </w:r>
          </w:p>
        </w:tc>
        <w:tc>
          <w:tcPr>
            <w:tcW w:w="429" w:type="dxa"/>
            <w:vMerge/>
          </w:tcPr>
          <w:p w14:paraId="0F779A1B" w14:textId="77777777" w:rsidR="004D70B4" w:rsidRDefault="004D70B4" w:rsidP="000C1D5F"/>
        </w:tc>
      </w:tr>
      <w:tr w:rsidR="004D70B4" w14:paraId="5FF1C0B0" w14:textId="77777777" w:rsidTr="0070054F">
        <w:trPr>
          <w:cantSplit/>
          <w:trHeight w:val="233"/>
        </w:trPr>
        <w:tc>
          <w:tcPr>
            <w:tcW w:w="3399" w:type="dxa"/>
            <w:gridSpan w:val="4"/>
            <w:vMerge/>
          </w:tcPr>
          <w:p w14:paraId="45CA7C0D" w14:textId="77777777" w:rsidR="004D70B4" w:rsidRDefault="004D70B4" w:rsidP="000C1D5F"/>
        </w:tc>
        <w:tc>
          <w:tcPr>
            <w:tcW w:w="7091" w:type="dxa"/>
            <w:gridSpan w:val="5"/>
          </w:tcPr>
          <w:p w14:paraId="0405DC2A" w14:textId="77777777" w:rsidR="004D70B4" w:rsidRDefault="004D70B4" w:rsidP="000C1D5F">
            <w:pPr>
              <w:pStyle w:val="Sub"/>
            </w:pPr>
          </w:p>
        </w:tc>
        <w:tc>
          <w:tcPr>
            <w:tcW w:w="429" w:type="dxa"/>
            <w:vMerge/>
          </w:tcPr>
          <w:p w14:paraId="6FDBD7C6" w14:textId="77777777" w:rsidR="004D70B4" w:rsidRDefault="004D70B4" w:rsidP="000C1D5F"/>
        </w:tc>
      </w:tr>
      <w:tr w:rsidR="000C1D5F" w14:paraId="58ECA7AE" w14:textId="77777777" w:rsidTr="0070054F">
        <w:trPr>
          <w:cantSplit/>
        </w:trPr>
        <w:tc>
          <w:tcPr>
            <w:tcW w:w="423" w:type="dxa"/>
            <w:shd w:val="clear" w:color="auto" w:fill="auto"/>
          </w:tcPr>
          <w:p w14:paraId="587A0038" w14:textId="77777777" w:rsidR="000C1D5F" w:rsidRDefault="000C1D5F" w:rsidP="000C1D5F">
            <w:pPr>
              <w:pStyle w:val="Toelichting"/>
            </w:pPr>
          </w:p>
        </w:tc>
        <w:tc>
          <w:tcPr>
            <w:tcW w:w="4965" w:type="dxa"/>
            <w:gridSpan w:val="4"/>
            <w:shd w:val="clear" w:color="auto" w:fill="auto"/>
          </w:tcPr>
          <w:p w14:paraId="5B674DD7" w14:textId="77777777" w:rsidR="000C1D5F" w:rsidRPr="00B64CCA" w:rsidRDefault="000C1D5F" w:rsidP="00B64CCA">
            <w:pPr>
              <w:pStyle w:val="Toelichting"/>
            </w:pPr>
          </w:p>
          <w:p w14:paraId="252227B8" w14:textId="77777777" w:rsidR="00312C0A" w:rsidRPr="009C4592" w:rsidRDefault="00312C0A" w:rsidP="00312C0A">
            <w:pPr>
              <w:pStyle w:val="Geenafstand"/>
              <w:rPr>
                <w:b/>
                <w:sz w:val="14"/>
                <w:szCs w:val="14"/>
              </w:rPr>
            </w:pPr>
            <w:r w:rsidRPr="009C4592">
              <w:rPr>
                <w:b/>
                <w:sz w:val="14"/>
                <w:szCs w:val="14"/>
              </w:rPr>
              <w:t>Waarom dit formulier?</w:t>
            </w:r>
          </w:p>
          <w:p w14:paraId="2A5A85ED" w14:textId="77777777" w:rsidR="00312C0A" w:rsidRPr="009C4592" w:rsidRDefault="00312C0A" w:rsidP="00312C0A">
            <w:pPr>
              <w:pStyle w:val="Geenafstand"/>
              <w:rPr>
                <w:rFonts w:cs="Calibri"/>
                <w:sz w:val="14"/>
                <w:szCs w:val="14"/>
              </w:rPr>
            </w:pPr>
            <w:r w:rsidRPr="009C4592">
              <w:rPr>
                <w:rFonts w:cs="Calibri"/>
                <w:sz w:val="14"/>
                <w:szCs w:val="14"/>
              </w:rPr>
              <w:t xml:space="preserve">U heeft </w:t>
            </w:r>
            <w:r w:rsidR="00D42F6B">
              <w:rPr>
                <w:rFonts w:cs="Calibri"/>
                <w:sz w:val="14"/>
                <w:szCs w:val="14"/>
              </w:rPr>
              <w:t xml:space="preserve">voor uzelf of uw kind </w:t>
            </w:r>
            <w:r w:rsidRPr="009C4592">
              <w:rPr>
                <w:rFonts w:cs="Calibri"/>
                <w:sz w:val="14"/>
                <w:szCs w:val="14"/>
              </w:rPr>
              <w:t xml:space="preserve">een voorziening aangevraagd. In uw aanvraag heeft u </w:t>
            </w:r>
            <w:r w:rsidR="00376E73">
              <w:rPr>
                <w:rFonts w:cs="Calibri"/>
                <w:sz w:val="14"/>
                <w:szCs w:val="14"/>
              </w:rPr>
              <w:t>aangegeven dat UWV geen</w:t>
            </w:r>
            <w:r w:rsidRPr="009C4592">
              <w:rPr>
                <w:rFonts w:cs="Calibri"/>
                <w:sz w:val="14"/>
                <w:szCs w:val="14"/>
              </w:rPr>
              <w:t xml:space="preserve"> medisch rapport </w:t>
            </w:r>
            <w:r w:rsidR="00376E73">
              <w:rPr>
                <w:rFonts w:cs="Calibri"/>
                <w:sz w:val="14"/>
                <w:szCs w:val="14"/>
              </w:rPr>
              <w:t xml:space="preserve">van u of uw kind </w:t>
            </w:r>
            <w:r w:rsidRPr="009C4592">
              <w:rPr>
                <w:rFonts w:cs="Calibri"/>
                <w:sz w:val="14"/>
                <w:szCs w:val="14"/>
              </w:rPr>
              <w:t xml:space="preserve">heeft. Het medisch rapport is een verklaring van arts of specialist of </w:t>
            </w:r>
            <w:r w:rsidR="00376E73">
              <w:rPr>
                <w:rFonts w:cs="Calibri"/>
                <w:sz w:val="14"/>
                <w:szCs w:val="14"/>
              </w:rPr>
              <w:t xml:space="preserve">een </w:t>
            </w:r>
            <w:r w:rsidRPr="009C4592">
              <w:rPr>
                <w:rFonts w:cs="Calibri"/>
                <w:sz w:val="14"/>
                <w:szCs w:val="14"/>
              </w:rPr>
              <w:t>audiogram. Hierin staat de ziekte of handicap beschreven, die de reden is voor de aanvraag van de voorziening.</w:t>
            </w:r>
          </w:p>
          <w:p w14:paraId="6DD0A4E5" w14:textId="77777777" w:rsidR="00312C0A" w:rsidRPr="009C4592" w:rsidRDefault="00312C0A" w:rsidP="00312C0A">
            <w:pPr>
              <w:pStyle w:val="Geenafstand"/>
              <w:rPr>
                <w:rFonts w:cs="Calibri"/>
                <w:sz w:val="14"/>
                <w:szCs w:val="14"/>
              </w:rPr>
            </w:pPr>
          </w:p>
          <w:p w14:paraId="7852D030" w14:textId="77777777" w:rsidR="00312C0A" w:rsidRPr="009C4592" w:rsidRDefault="00312C0A" w:rsidP="00312C0A">
            <w:pPr>
              <w:pStyle w:val="Geenafstand"/>
              <w:rPr>
                <w:b/>
                <w:sz w:val="14"/>
                <w:szCs w:val="14"/>
              </w:rPr>
            </w:pPr>
            <w:r w:rsidRPr="009C4592">
              <w:rPr>
                <w:rFonts w:cs="Calibri"/>
                <w:sz w:val="14"/>
                <w:szCs w:val="14"/>
              </w:rPr>
              <w:t>Stuur dit formulier mee met de gevraagde gegevens. Zo zorgt u ervoor dat wij uw aanvraag snel en juist kunnen behandelen.</w:t>
            </w:r>
            <w:r>
              <w:rPr>
                <w:rFonts w:cs="Calibri"/>
                <w:sz w:val="14"/>
                <w:szCs w:val="14"/>
              </w:rPr>
              <w:br/>
            </w:r>
            <w:r>
              <w:rPr>
                <w:rFonts w:cs="Calibri"/>
                <w:sz w:val="14"/>
                <w:szCs w:val="14"/>
              </w:rPr>
              <w:br/>
            </w:r>
            <w:r w:rsidRPr="009C4592">
              <w:rPr>
                <w:b/>
                <w:sz w:val="14"/>
                <w:szCs w:val="14"/>
              </w:rPr>
              <w:t xml:space="preserve">Opsturen </w:t>
            </w:r>
          </w:p>
          <w:p w14:paraId="1C09A9F7" w14:textId="77777777" w:rsidR="00312C0A" w:rsidRPr="009C4592" w:rsidRDefault="00312C0A" w:rsidP="00312C0A">
            <w:pPr>
              <w:pStyle w:val="Geenafstand"/>
              <w:rPr>
                <w:sz w:val="14"/>
                <w:szCs w:val="14"/>
              </w:rPr>
            </w:pPr>
            <w:r w:rsidRPr="009C4592">
              <w:rPr>
                <w:sz w:val="14"/>
                <w:szCs w:val="14"/>
              </w:rPr>
              <w:t>Stuur dit ingevulde formulier in een gesloten envelop samen met het medische rapport of audiogram naar:</w:t>
            </w:r>
            <w:r>
              <w:rPr>
                <w:sz w:val="14"/>
                <w:szCs w:val="14"/>
              </w:rPr>
              <w:br/>
            </w:r>
          </w:p>
          <w:p w14:paraId="39CA2B31" w14:textId="77777777" w:rsidR="00312C0A" w:rsidRPr="009C4592" w:rsidRDefault="00312C0A" w:rsidP="00312C0A">
            <w:pPr>
              <w:pStyle w:val="Geenafstand"/>
              <w:rPr>
                <w:sz w:val="14"/>
                <w:szCs w:val="14"/>
              </w:rPr>
            </w:pPr>
            <w:r w:rsidRPr="009C4592">
              <w:rPr>
                <w:sz w:val="14"/>
                <w:szCs w:val="14"/>
              </w:rPr>
              <w:t xml:space="preserve">UWV </w:t>
            </w:r>
          </w:p>
          <w:p w14:paraId="1BE7D510" w14:textId="77777777" w:rsidR="00312C0A" w:rsidRPr="009C4592" w:rsidRDefault="00850CC4" w:rsidP="00312C0A">
            <w:pPr>
              <w:pStyle w:val="Geenafstan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D42F6B">
              <w:rPr>
                <w:sz w:val="14"/>
                <w:szCs w:val="14"/>
              </w:rPr>
              <w:t>fdeling</w:t>
            </w:r>
            <w:r w:rsidR="00312C0A" w:rsidRPr="009C4592">
              <w:rPr>
                <w:sz w:val="14"/>
                <w:szCs w:val="14"/>
              </w:rPr>
              <w:t xml:space="preserve"> Voorzieningen</w:t>
            </w:r>
          </w:p>
          <w:p w14:paraId="27E58D9F" w14:textId="77777777" w:rsidR="00312C0A" w:rsidRPr="009C4592" w:rsidRDefault="00312C0A" w:rsidP="00312C0A">
            <w:pPr>
              <w:pStyle w:val="Geenafstand"/>
              <w:rPr>
                <w:sz w:val="14"/>
                <w:szCs w:val="14"/>
              </w:rPr>
            </w:pPr>
            <w:r w:rsidRPr="009C4592">
              <w:rPr>
                <w:sz w:val="14"/>
                <w:szCs w:val="14"/>
              </w:rPr>
              <w:t>Postbus 58420</w:t>
            </w:r>
          </w:p>
          <w:p w14:paraId="2C76D931" w14:textId="77777777" w:rsidR="00312C0A" w:rsidRPr="00327ABC" w:rsidRDefault="00312C0A" w:rsidP="00312C0A">
            <w:pPr>
              <w:pStyle w:val="Geenafstand"/>
              <w:rPr>
                <w:sz w:val="14"/>
                <w:szCs w:val="14"/>
              </w:rPr>
            </w:pPr>
            <w:r w:rsidRPr="009C4592">
              <w:rPr>
                <w:sz w:val="14"/>
                <w:szCs w:val="14"/>
              </w:rPr>
              <w:t xml:space="preserve">1040 HK </w:t>
            </w:r>
            <w:r>
              <w:rPr>
                <w:sz w:val="14"/>
                <w:szCs w:val="14"/>
              </w:rPr>
              <w:t xml:space="preserve"> AMSTERDAM</w:t>
            </w:r>
          </w:p>
          <w:p w14:paraId="6676EAC4" w14:textId="77777777" w:rsidR="00076BF9" w:rsidRPr="00B64CCA" w:rsidRDefault="00076BF9" w:rsidP="00B64CCA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7B19435B" w14:textId="77777777" w:rsidR="000C1D5F" w:rsidRPr="00B64CCA" w:rsidRDefault="000C1D5F" w:rsidP="00B64CCA">
            <w:pPr>
              <w:pStyle w:val="Toelichting"/>
            </w:pPr>
          </w:p>
        </w:tc>
        <w:tc>
          <w:tcPr>
            <w:tcW w:w="4960" w:type="dxa"/>
            <w:gridSpan w:val="3"/>
            <w:shd w:val="clear" w:color="auto" w:fill="auto"/>
          </w:tcPr>
          <w:p w14:paraId="1339F851" w14:textId="77777777" w:rsidR="00EE56F7" w:rsidRDefault="00EE56F7" w:rsidP="00EE56F7">
            <w:pPr>
              <w:pStyle w:val="Geenafstand"/>
              <w:rPr>
                <w:b/>
                <w:sz w:val="14"/>
                <w:szCs w:val="14"/>
              </w:rPr>
            </w:pPr>
          </w:p>
          <w:p w14:paraId="31F7F173" w14:textId="77777777" w:rsidR="00312C0A" w:rsidRPr="009C4592" w:rsidRDefault="00312C0A" w:rsidP="00312C0A">
            <w:pPr>
              <w:pStyle w:val="Geenafstand"/>
              <w:rPr>
                <w:b/>
                <w:sz w:val="14"/>
                <w:szCs w:val="14"/>
              </w:rPr>
            </w:pPr>
            <w:r w:rsidRPr="009C4592">
              <w:rPr>
                <w:b/>
                <w:sz w:val="14"/>
                <w:szCs w:val="14"/>
              </w:rPr>
              <w:t>Meer informatie</w:t>
            </w:r>
          </w:p>
          <w:p w14:paraId="0FF6A132" w14:textId="77777777" w:rsidR="00312C0A" w:rsidRPr="009C4592" w:rsidRDefault="00312C0A" w:rsidP="00312C0A">
            <w:pPr>
              <w:pStyle w:val="Geenafstand"/>
              <w:rPr>
                <w:sz w:val="14"/>
                <w:szCs w:val="14"/>
              </w:rPr>
            </w:pPr>
            <w:r w:rsidRPr="009C4592">
              <w:rPr>
                <w:sz w:val="14"/>
                <w:szCs w:val="14"/>
              </w:rPr>
              <w:t>U vindt meer informatie op uwv.nl.</w:t>
            </w:r>
          </w:p>
          <w:p w14:paraId="0392BB88" w14:textId="77777777" w:rsidR="00312C0A" w:rsidRPr="009C4592" w:rsidRDefault="00312C0A" w:rsidP="00312C0A">
            <w:pPr>
              <w:pStyle w:val="Geenafstand"/>
              <w:rPr>
                <w:sz w:val="14"/>
                <w:szCs w:val="14"/>
              </w:rPr>
            </w:pPr>
            <w:r w:rsidRPr="009C4592">
              <w:rPr>
                <w:sz w:val="14"/>
                <w:szCs w:val="14"/>
              </w:rPr>
              <w:t>Heeft u vragen, dan kunt u bellen via 088 - 898 92 94 (lokaal tarief – belkosten zijn afhankelijk van uw telefoonaanbieder). Bellen kan van maandag tot en met vrijdag van 8.00 tot 17.00 uur. Als u contact met ons opneemt, houd dan uw burgerservicenummer bij de hand. Wij kunnen u dan sneller helpen.</w:t>
            </w:r>
          </w:p>
          <w:p w14:paraId="2F310502" w14:textId="77777777" w:rsidR="005F5531" w:rsidRPr="00B64CCA" w:rsidRDefault="005F5531" w:rsidP="00B64CCA">
            <w:pPr>
              <w:pStyle w:val="Toelichting"/>
            </w:pPr>
          </w:p>
        </w:tc>
        <w:tc>
          <w:tcPr>
            <w:tcW w:w="429" w:type="dxa"/>
            <w:shd w:val="clear" w:color="auto" w:fill="auto"/>
          </w:tcPr>
          <w:p w14:paraId="0699E4D6" w14:textId="77777777" w:rsidR="000C1D5F" w:rsidRDefault="000C1D5F" w:rsidP="000C1D5F">
            <w:pPr>
              <w:pStyle w:val="Toelichting"/>
            </w:pPr>
          </w:p>
        </w:tc>
      </w:tr>
      <w:tr w:rsidR="0030213E" w14:paraId="53754507" w14:textId="77777777" w:rsidTr="0070054F">
        <w:trPr>
          <w:cantSplit/>
        </w:trPr>
        <w:tc>
          <w:tcPr>
            <w:tcW w:w="423" w:type="dxa"/>
          </w:tcPr>
          <w:p w14:paraId="09E9920F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596" w:type="dxa"/>
          </w:tcPr>
          <w:p w14:paraId="609506BD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14:paraId="503070D4" w14:textId="77777777" w:rsidR="0030213E" w:rsidRDefault="0030213E" w:rsidP="003F7703">
            <w:pPr>
              <w:pStyle w:val="Rubriekskop"/>
              <w:keepNext/>
              <w:keepLines/>
              <w:jc w:val="center"/>
            </w:pPr>
          </w:p>
        </w:tc>
        <w:tc>
          <w:tcPr>
            <w:tcW w:w="141" w:type="dxa"/>
            <w:shd w:val="pct50" w:color="auto" w:fill="auto"/>
          </w:tcPr>
          <w:p w14:paraId="6D654BA1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5"/>
            <w:shd w:val="pct50" w:color="auto" w:fill="auto"/>
          </w:tcPr>
          <w:p w14:paraId="62135ECA" w14:textId="77777777" w:rsidR="0030213E" w:rsidRDefault="0030213E" w:rsidP="003F7703">
            <w:pPr>
              <w:pStyle w:val="Rubriekskop"/>
              <w:keepNext/>
              <w:keepLines/>
            </w:pPr>
            <w:r>
              <w:t>Waarvoor teken ik</w:t>
            </w:r>
          </w:p>
        </w:tc>
        <w:tc>
          <w:tcPr>
            <w:tcW w:w="429" w:type="dxa"/>
            <w:shd w:val="pct5" w:color="auto" w:fill="auto"/>
          </w:tcPr>
          <w:p w14:paraId="1C285C9A" w14:textId="77777777" w:rsidR="0030213E" w:rsidRDefault="0030213E" w:rsidP="003F7703">
            <w:pPr>
              <w:pStyle w:val="Rubriekskop"/>
              <w:keepNext/>
              <w:keepLines/>
            </w:pPr>
          </w:p>
        </w:tc>
      </w:tr>
      <w:tr w:rsidR="00C239CC" w:rsidRPr="00DC026E" w14:paraId="4F353D8E" w14:textId="77777777" w:rsidTr="007214C4">
        <w:trPr>
          <w:cantSplit/>
        </w:trPr>
        <w:tc>
          <w:tcPr>
            <w:tcW w:w="423" w:type="dxa"/>
          </w:tcPr>
          <w:p w14:paraId="54E60984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1807DCFB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0B53C5D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43D97195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07E74B02" w14:textId="77777777" w:rsidR="00C239CC" w:rsidRPr="00DC026E" w:rsidRDefault="00C239CC" w:rsidP="007214C4">
            <w:pPr>
              <w:pStyle w:val="Tussenbalk"/>
              <w:keepNext/>
              <w:keepLines/>
            </w:pPr>
          </w:p>
        </w:tc>
      </w:tr>
      <w:tr w:rsidR="0030213E" w14:paraId="5D9BF0ED" w14:textId="77777777" w:rsidTr="0070054F">
        <w:trPr>
          <w:cantSplit/>
        </w:trPr>
        <w:tc>
          <w:tcPr>
            <w:tcW w:w="423" w:type="dxa"/>
          </w:tcPr>
          <w:p w14:paraId="48874268" w14:textId="77777777" w:rsidR="0030213E" w:rsidRDefault="0030213E" w:rsidP="003F7703">
            <w:pPr>
              <w:pStyle w:val="Tussenbalkmetagegevens"/>
            </w:pP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080B771C" w14:textId="77777777" w:rsidR="0030213E" w:rsidRPr="00264794" w:rsidRDefault="0030213E" w:rsidP="00264794">
            <w:pPr>
              <w:pStyle w:val="Basistekst"/>
            </w:pPr>
            <w:r w:rsidRPr="00264794">
              <w:t>Intentieverklaring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AE53328" w14:textId="77777777" w:rsidR="0030213E" w:rsidRPr="004B30D5" w:rsidRDefault="0030213E" w:rsidP="003F7703">
            <w:pPr>
              <w:pStyle w:val="Basistekst"/>
            </w:pPr>
          </w:p>
        </w:tc>
        <w:bookmarkStart w:id="0" w:name="_GoBack"/>
        <w:tc>
          <w:tcPr>
            <w:tcW w:w="7091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05E85209" w14:textId="77777777" w:rsidR="0030213E" w:rsidRPr="004B30D5" w:rsidRDefault="0030213E" w:rsidP="0070054F">
            <w:pPr>
              <w:pStyle w:val="Aankruishokjeszonderinvulveld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>
              <w:instrText xml:space="preserve"> FORMCHECKBOX </w:instrText>
            </w:r>
            <w:r w:rsidR="00C05577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Pr="00264794">
              <w:rPr>
                <w:rStyle w:val="BasistekstChar"/>
              </w:rPr>
              <w:t>Ik geef op dit formulier juiste en volledige informatie over mijzelf en mijn situatie</w:t>
            </w:r>
            <w:r w:rsidR="00816173">
              <w:rPr>
                <w:rStyle w:val="BasistekstChar"/>
              </w:rPr>
              <w:t>, of de situatie van mijn kind</w:t>
            </w:r>
            <w:r w:rsidR="00816173" w:rsidRPr="00264794">
              <w:rPr>
                <w:rStyle w:val="BasistekstChar"/>
              </w:rPr>
              <w:t>.</w:t>
            </w:r>
          </w:p>
        </w:tc>
        <w:tc>
          <w:tcPr>
            <w:tcW w:w="429" w:type="dxa"/>
            <w:shd w:val="pct5" w:color="auto" w:fill="auto"/>
          </w:tcPr>
          <w:p w14:paraId="3C9FE834" w14:textId="77777777" w:rsidR="0030213E" w:rsidRDefault="0030213E" w:rsidP="003F7703">
            <w:pPr>
              <w:pStyle w:val="Tussenbalkmetagegevens"/>
            </w:pPr>
          </w:p>
        </w:tc>
      </w:tr>
      <w:tr w:rsidR="0070054F" w:rsidRPr="00DC026E" w14:paraId="6E161F28" w14:textId="77777777" w:rsidTr="0070054F">
        <w:trPr>
          <w:cantSplit/>
        </w:trPr>
        <w:tc>
          <w:tcPr>
            <w:tcW w:w="423" w:type="dxa"/>
          </w:tcPr>
          <w:p w14:paraId="42768C5D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58F3A493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5FD7E9C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38EEED08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410814E3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0C1D5F" w14:paraId="0AC4B10A" w14:textId="77777777" w:rsidTr="0070054F">
        <w:trPr>
          <w:cantSplit/>
        </w:trPr>
        <w:tc>
          <w:tcPr>
            <w:tcW w:w="423" w:type="dxa"/>
          </w:tcPr>
          <w:p w14:paraId="61B62170" w14:textId="77777777" w:rsidR="000C1D5F" w:rsidRDefault="000C1D5F" w:rsidP="000C1D5F">
            <w:pPr>
              <w:pStyle w:val="Rubriekskop"/>
              <w:keepNext/>
              <w:keepLines/>
            </w:pPr>
          </w:p>
        </w:tc>
        <w:tc>
          <w:tcPr>
            <w:tcW w:w="2596" w:type="dxa"/>
          </w:tcPr>
          <w:p w14:paraId="232DB2B6" w14:textId="77777777" w:rsidR="000C1D5F" w:rsidRDefault="000C1D5F" w:rsidP="000C1D5F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14:paraId="2B2DAE9C" w14:textId="77777777" w:rsidR="000C1D5F" w:rsidRDefault="0017738B" w:rsidP="00816C33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14:paraId="12905CE2" w14:textId="77777777" w:rsidR="000C1D5F" w:rsidRDefault="000C1D5F" w:rsidP="000C1D5F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5"/>
            <w:shd w:val="pct50" w:color="auto" w:fill="auto"/>
          </w:tcPr>
          <w:p w14:paraId="47480525" w14:textId="77777777" w:rsidR="000C1D5F" w:rsidRDefault="0017738B" w:rsidP="000C1D5F">
            <w:pPr>
              <w:pStyle w:val="Rubriekskop"/>
              <w:keepNext/>
              <w:keepLines/>
            </w:pPr>
            <w:r>
              <w:t>U</w:t>
            </w:r>
            <w:r w:rsidR="00376E73">
              <w:t>w persoonlijke gegevens / Gegevens van uw kind</w:t>
            </w:r>
          </w:p>
        </w:tc>
        <w:tc>
          <w:tcPr>
            <w:tcW w:w="429" w:type="dxa"/>
            <w:shd w:val="pct5" w:color="auto" w:fill="auto"/>
          </w:tcPr>
          <w:p w14:paraId="30FA3B60" w14:textId="77777777" w:rsidR="000C1D5F" w:rsidRDefault="000C1D5F" w:rsidP="000C1D5F">
            <w:pPr>
              <w:pStyle w:val="Rubriekskop"/>
              <w:keepNext/>
              <w:keepLines/>
            </w:pPr>
          </w:p>
        </w:tc>
      </w:tr>
      <w:tr w:rsidR="0070054F" w:rsidRPr="00DC026E" w14:paraId="3160C816" w14:textId="77777777" w:rsidTr="0070054F">
        <w:trPr>
          <w:cantSplit/>
        </w:trPr>
        <w:tc>
          <w:tcPr>
            <w:tcW w:w="423" w:type="dxa"/>
          </w:tcPr>
          <w:p w14:paraId="36C873F9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4315D8CB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82ACC92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5CF6DB4C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0547DFC9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17738B" w:rsidRPr="00DC026E" w14:paraId="3B37B600" w14:textId="77777777" w:rsidTr="0070054F">
        <w:trPr>
          <w:cantSplit/>
        </w:trPr>
        <w:tc>
          <w:tcPr>
            <w:tcW w:w="423" w:type="dxa"/>
          </w:tcPr>
          <w:p w14:paraId="68E8B1F5" w14:textId="77777777" w:rsidR="0017738B" w:rsidRPr="00DC026E" w:rsidRDefault="0017738B" w:rsidP="003F7703">
            <w:pPr>
              <w:keepLines/>
            </w:pPr>
          </w:p>
        </w:tc>
        <w:tc>
          <w:tcPr>
            <w:tcW w:w="2835" w:type="dxa"/>
            <w:gridSpan w:val="2"/>
          </w:tcPr>
          <w:p w14:paraId="41FFE629" w14:textId="77777777" w:rsidR="0017738B" w:rsidRPr="00DC026E" w:rsidRDefault="0017738B" w:rsidP="003F7703">
            <w:pPr>
              <w:keepLines/>
            </w:pPr>
          </w:p>
        </w:tc>
        <w:tc>
          <w:tcPr>
            <w:tcW w:w="141" w:type="dxa"/>
            <w:shd w:val="pct5" w:color="auto" w:fill="auto"/>
          </w:tcPr>
          <w:p w14:paraId="112D8ACA" w14:textId="77777777" w:rsidR="0017738B" w:rsidRPr="00DC026E" w:rsidRDefault="0017738B" w:rsidP="003F7703">
            <w:pPr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1B321D55" w14:textId="77777777" w:rsidR="0017738B" w:rsidRPr="0070054F" w:rsidRDefault="0017738B" w:rsidP="0070054F">
            <w:pPr>
              <w:pStyle w:val="Basistekst"/>
              <w:rPr>
                <w:i/>
                <w:iCs/>
              </w:rPr>
            </w:pPr>
            <w:r w:rsidRPr="0070054F">
              <w:rPr>
                <w:i/>
                <w:iCs/>
              </w:rPr>
              <w:t xml:space="preserve">Gebruikt </w:t>
            </w:r>
            <w:r w:rsidR="00322B92" w:rsidRPr="0070054F">
              <w:rPr>
                <w:i/>
                <w:iCs/>
              </w:rPr>
              <w:t>u</w:t>
            </w:r>
            <w:r w:rsidRPr="0070054F">
              <w:rPr>
                <w:i/>
                <w:iCs/>
              </w:rPr>
              <w:t xml:space="preserve"> de achternaa</w:t>
            </w:r>
            <w:r w:rsidR="00322B92" w:rsidRPr="0070054F">
              <w:rPr>
                <w:i/>
                <w:iCs/>
              </w:rPr>
              <w:t>m van de partner? Vul dan ook uw</w:t>
            </w:r>
            <w:r w:rsidRPr="0070054F">
              <w:rPr>
                <w:i/>
                <w:iCs/>
              </w:rPr>
              <w:t xml:space="preserve"> geboortenaam in.</w:t>
            </w:r>
          </w:p>
        </w:tc>
        <w:tc>
          <w:tcPr>
            <w:tcW w:w="429" w:type="dxa"/>
            <w:shd w:val="pct5" w:color="auto" w:fill="auto"/>
          </w:tcPr>
          <w:p w14:paraId="6C9C1753" w14:textId="77777777" w:rsidR="0017738B" w:rsidRPr="00DC026E" w:rsidRDefault="0017738B" w:rsidP="003F7703">
            <w:pPr>
              <w:keepLines/>
            </w:pPr>
          </w:p>
        </w:tc>
      </w:tr>
      <w:tr w:rsidR="0017738B" w:rsidRPr="00DC026E" w14:paraId="7E796DEC" w14:textId="77777777" w:rsidTr="0070054F">
        <w:trPr>
          <w:cantSplit/>
        </w:trPr>
        <w:tc>
          <w:tcPr>
            <w:tcW w:w="423" w:type="dxa"/>
          </w:tcPr>
          <w:p w14:paraId="634DF8BD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2835" w:type="dxa"/>
            <w:gridSpan w:val="2"/>
          </w:tcPr>
          <w:p w14:paraId="414C433A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25BBD65F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321BCD3C" w14:textId="77777777" w:rsidR="0017738B" w:rsidRPr="00DC026E" w:rsidRDefault="0017738B" w:rsidP="003F7703">
            <w:pPr>
              <w:pStyle w:val="Tussenbalk"/>
              <w:widowControl w:val="0"/>
            </w:pPr>
          </w:p>
        </w:tc>
        <w:tc>
          <w:tcPr>
            <w:tcW w:w="429" w:type="dxa"/>
            <w:shd w:val="pct5" w:color="auto" w:fill="auto"/>
          </w:tcPr>
          <w:p w14:paraId="6F9D3EA7" w14:textId="77777777" w:rsidR="0017738B" w:rsidRPr="00DC026E" w:rsidRDefault="0017738B" w:rsidP="003F7703">
            <w:pPr>
              <w:pStyle w:val="Tussenbalk"/>
              <w:widowControl w:val="0"/>
            </w:pPr>
          </w:p>
        </w:tc>
      </w:tr>
      <w:tr w:rsidR="0017738B" w:rsidRPr="00DC026E" w14:paraId="0F822B33" w14:textId="77777777" w:rsidTr="0070054F">
        <w:trPr>
          <w:cantSplit/>
        </w:trPr>
        <w:tc>
          <w:tcPr>
            <w:tcW w:w="423" w:type="dxa"/>
          </w:tcPr>
          <w:p w14:paraId="137AEE40" w14:textId="77777777" w:rsidR="0017738B" w:rsidRPr="00DC026E" w:rsidRDefault="0017738B" w:rsidP="00A57005">
            <w:pPr>
              <w:pStyle w:val="Basistekst"/>
            </w:pPr>
            <w:r w:rsidRPr="00DC026E">
              <w:t>1.1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6E12B5EF" w14:textId="77777777" w:rsidR="0017738B" w:rsidRPr="00DC026E" w:rsidRDefault="0017738B" w:rsidP="00264794">
            <w:pPr>
              <w:pStyle w:val="Basistekst"/>
            </w:pPr>
            <w:r w:rsidRPr="00DC026E">
              <w:t>Voorletters en achternaam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EDA83DD" w14:textId="77777777" w:rsidR="0017738B" w:rsidRPr="00DC026E" w:rsidRDefault="0017738B" w:rsidP="003F7703">
            <w:pPr>
              <w:widowControl w:val="0"/>
            </w:pPr>
          </w:p>
        </w:tc>
        <w:tc>
          <w:tcPr>
            <w:tcW w:w="7091" w:type="dxa"/>
            <w:gridSpan w:val="5"/>
            <w:tcBorders>
              <w:bottom w:val="single" w:sz="2" w:space="0" w:color="808080"/>
            </w:tcBorders>
          </w:tcPr>
          <w:p w14:paraId="0001A0D0" w14:textId="77777777" w:rsidR="0017738B" w:rsidRPr="00DC026E" w:rsidRDefault="0017738B" w:rsidP="003F7703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429" w:type="dxa"/>
            <w:shd w:val="pct5" w:color="auto" w:fill="auto"/>
          </w:tcPr>
          <w:p w14:paraId="5982F1C6" w14:textId="77777777" w:rsidR="0017738B" w:rsidRPr="00DC026E" w:rsidRDefault="0017738B" w:rsidP="003F7703">
            <w:pPr>
              <w:widowControl w:val="0"/>
            </w:pPr>
          </w:p>
        </w:tc>
      </w:tr>
      <w:tr w:rsidR="0017738B" w:rsidRPr="00DC026E" w14:paraId="2972F988" w14:textId="77777777" w:rsidTr="0070054F">
        <w:trPr>
          <w:cantSplit/>
        </w:trPr>
        <w:tc>
          <w:tcPr>
            <w:tcW w:w="423" w:type="dxa"/>
          </w:tcPr>
          <w:p w14:paraId="0FC004F1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548A5AFB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AD12952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252B1C56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01EAD827" w14:textId="77777777" w:rsidR="0017738B" w:rsidRPr="00DC026E" w:rsidRDefault="0017738B" w:rsidP="003F7703">
            <w:pPr>
              <w:pStyle w:val="Tussenbalk"/>
              <w:keepNext/>
              <w:keepLines/>
            </w:pPr>
          </w:p>
        </w:tc>
      </w:tr>
      <w:tr w:rsidR="001400D5" w:rsidRPr="00DC026E" w14:paraId="16AE64CB" w14:textId="77777777" w:rsidTr="0070054F">
        <w:trPr>
          <w:cantSplit/>
        </w:trPr>
        <w:tc>
          <w:tcPr>
            <w:tcW w:w="423" w:type="dxa"/>
          </w:tcPr>
          <w:p w14:paraId="3ADB9413" w14:textId="77777777" w:rsidR="001400D5" w:rsidRPr="00DC026E" w:rsidRDefault="001400D5" w:rsidP="00A57005">
            <w:pPr>
              <w:pStyle w:val="Basistekst"/>
            </w:pPr>
            <w:r w:rsidRPr="00DC026E">
              <w:t>1.2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14CC7A31" w14:textId="77777777" w:rsidR="001400D5" w:rsidRPr="00DC026E" w:rsidRDefault="001400D5" w:rsidP="00264794">
            <w:pPr>
              <w:pStyle w:val="Basistekst"/>
            </w:pPr>
            <w:r>
              <w:t>Adres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37862C0" w14:textId="77777777" w:rsidR="001400D5" w:rsidRPr="00DC026E" w:rsidRDefault="001400D5" w:rsidP="001400D5">
            <w:pPr>
              <w:keepNext/>
              <w:keepLines/>
            </w:pPr>
          </w:p>
        </w:tc>
        <w:tc>
          <w:tcPr>
            <w:tcW w:w="7091" w:type="dxa"/>
            <w:gridSpan w:val="5"/>
            <w:tcBorders>
              <w:bottom w:val="single" w:sz="2" w:space="0" w:color="808080"/>
            </w:tcBorders>
          </w:tcPr>
          <w:p w14:paraId="3C711506" w14:textId="77777777" w:rsidR="001400D5" w:rsidRPr="00DC026E" w:rsidRDefault="001400D5" w:rsidP="001400D5">
            <w:pPr>
              <w:pStyle w:val="Invulling"/>
              <w:widowControl w:val="0"/>
            </w:pPr>
            <w:r w:rsidRPr="00DC02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</w:p>
        </w:tc>
        <w:tc>
          <w:tcPr>
            <w:tcW w:w="429" w:type="dxa"/>
            <w:shd w:val="pct5" w:color="auto" w:fill="auto"/>
          </w:tcPr>
          <w:p w14:paraId="594066A3" w14:textId="77777777" w:rsidR="001400D5" w:rsidRPr="00DC026E" w:rsidRDefault="001400D5" w:rsidP="001400D5">
            <w:pPr>
              <w:pStyle w:val="Invulling"/>
              <w:keepNext/>
              <w:keepLines/>
            </w:pPr>
          </w:p>
        </w:tc>
      </w:tr>
      <w:tr w:rsidR="00F5255A" w:rsidRPr="00DC026E" w14:paraId="574336EB" w14:textId="77777777" w:rsidTr="0070054F">
        <w:trPr>
          <w:cantSplit/>
        </w:trPr>
        <w:tc>
          <w:tcPr>
            <w:tcW w:w="423" w:type="dxa"/>
          </w:tcPr>
          <w:p w14:paraId="3B5D709A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0AB587E9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12B9F74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31910C9E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249DDD65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</w:tr>
      <w:tr w:rsidR="00F5255A" w:rsidRPr="00DC026E" w14:paraId="27893461" w14:textId="77777777" w:rsidTr="006E32C9">
        <w:trPr>
          <w:cantSplit/>
        </w:trPr>
        <w:tc>
          <w:tcPr>
            <w:tcW w:w="423" w:type="dxa"/>
          </w:tcPr>
          <w:p w14:paraId="489EBD4C" w14:textId="77777777" w:rsidR="00F5255A" w:rsidRPr="00DC026E" w:rsidRDefault="00F5255A" w:rsidP="00A57005">
            <w:pPr>
              <w:pStyle w:val="Basistekst"/>
            </w:pPr>
            <w:r>
              <w:t>1.3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0CD0E3FB" w14:textId="77777777" w:rsidR="00F5255A" w:rsidRDefault="00F5255A" w:rsidP="00F5255A">
            <w:pPr>
              <w:pStyle w:val="Basistekst"/>
            </w:pPr>
            <w:r>
              <w:t>Postcode en woonplaats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4C6BFB8" w14:textId="77777777" w:rsidR="00F5255A" w:rsidRDefault="00F5255A" w:rsidP="00F5255A">
            <w:pPr>
              <w:pStyle w:val="Basistekst"/>
            </w:pPr>
          </w:p>
        </w:tc>
        <w:tc>
          <w:tcPr>
            <w:tcW w:w="1989" w:type="dxa"/>
            <w:tcBorders>
              <w:bottom w:val="single" w:sz="2" w:space="0" w:color="808080"/>
            </w:tcBorders>
            <w:vAlign w:val="bottom"/>
          </w:tcPr>
          <w:p w14:paraId="17B5BDC7" w14:textId="77777777" w:rsidR="00F5255A" w:rsidRDefault="00F5255A" w:rsidP="00F5255A">
            <w:pPr>
              <w:pStyle w:val="Invulling"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bottom w:val="single" w:sz="2" w:space="0" w:color="808080"/>
            </w:tcBorders>
            <w:shd w:val="clear" w:color="auto" w:fill="F2F2F2"/>
            <w:vAlign w:val="bottom"/>
          </w:tcPr>
          <w:p w14:paraId="323E3D28" w14:textId="77777777" w:rsidR="00F5255A" w:rsidRDefault="00F5255A" w:rsidP="00F5255A">
            <w:pPr>
              <w:pStyle w:val="Basistekst"/>
            </w:pPr>
          </w:p>
        </w:tc>
        <w:tc>
          <w:tcPr>
            <w:tcW w:w="4960" w:type="dxa"/>
            <w:gridSpan w:val="3"/>
            <w:tcBorders>
              <w:bottom w:val="single" w:sz="2" w:space="0" w:color="808080"/>
            </w:tcBorders>
            <w:vAlign w:val="bottom"/>
          </w:tcPr>
          <w:p w14:paraId="18BCF469" w14:textId="77777777" w:rsidR="00F5255A" w:rsidRDefault="00F5255A" w:rsidP="00F5255A">
            <w:pPr>
              <w:pStyle w:val="Invulling"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3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429" w:type="dxa"/>
            <w:shd w:val="pct5" w:color="auto" w:fill="auto"/>
          </w:tcPr>
          <w:p w14:paraId="23F9218F" w14:textId="77777777" w:rsidR="00F5255A" w:rsidRPr="00DC026E" w:rsidRDefault="00F5255A" w:rsidP="00F5255A">
            <w:pPr>
              <w:widowControl w:val="0"/>
            </w:pPr>
          </w:p>
        </w:tc>
      </w:tr>
      <w:tr w:rsidR="00F5255A" w:rsidRPr="00DC026E" w14:paraId="7A507E25" w14:textId="77777777" w:rsidTr="0070054F">
        <w:trPr>
          <w:cantSplit/>
        </w:trPr>
        <w:tc>
          <w:tcPr>
            <w:tcW w:w="423" w:type="dxa"/>
          </w:tcPr>
          <w:p w14:paraId="55AB4760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26DE1B6C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1CEC724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64BA7FCD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61C5BF80" w14:textId="77777777" w:rsidR="00F5255A" w:rsidRPr="00DC026E" w:rsidRDefault="00F5255A" w:rsidP="003F7703">
            <w:pPr>
              <w:pStyle w:val="Tussenbalk"/>
              <w:keepNext/>
              <w:keepLines/>
            </w:pPr>
          </w:p>
        </w:tc>
      </w:tr>
      <w:tr w:rsidR="00904BE6" w:rsidRPr="00DC026E" w14:paraId="358E7A85" w14:textId="77777777" w:rsidTr="006E32C9">
        <w:trPr>
          <w:cantSplit/>
        </w:trPr>
        <w:tc>
          <w:tcPr>
            <w:tcW w:w="423" w:type="dxa"/>
          </w:tcPr>
          <w:p w14:paraId="7D0439D0" w14:textId="77777777" w:rsidR="00904BE6" w:rsidRPr="00DC026E" w:rsidRDefault="00904BE6" w:rsidP="00A57005">
            <w:pPr>
              <w:pStyle w:val="Basistekst"/>
            </w:pPr>
            <w:r>
              <w:t>1.4</w:t>
            </w:r>
          </w:p>
        </w:tc>
        <w:tc>
          <w:tcPr>
            <w:tcW w:w="2835" w:type="dxa"/>
            <w:gridSpan w:val="2"/>
            <w:tcBorders>
              <w:bottom w:val="single" w:sz="2" w:space="0" w:color="808080"/>
            </w:tcBorders>
          </w:tcPr>
          <w:p w14:paraId="262AE1D1" w14:textId="77777777" w:rsidR="00904BE6" w:rsidRPr="00DC026E" w:rsidRDefault="00904BE6" w:rsidP="00264794">
            <w:pPr>
              <w:pStyle w:val="Basistekst"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625CF23" w14:textId="77777777" w:rsidR="00904BE6" w:rsidRPr="00DC026E" w:rsidRDefault="00904BE6" w:rsidP="00904BE6">
            <w:pPr>
              <w:keepNext/>
              <w:keepLines/>
            </w:pPr>
          </w:p>
        </w:tc>
        <w:tc>
          <w:tcPr>
            <w:tcW w:w="1989" w:type="dxa"/>
            <w:tcBorders>
              <w:bottom w:val="single" w:sz="2" w:space="0" w:color="808080"/>
            </w:tcBorders>
          </w:tcPr>
          <w:p w14:paraId="0388651C" w14:textId="77777777" w:rsidR="00904BE6" w:rsidRPr="00DC026E" w:rsidRDefault="00904BE6" w:rsidP="00904BE6">
            <w:pPr>
              <w:pStyle w:val="Invulling"/>
              <w:keepNext/>
              <w:keepLines/>
            </w:pPr>
            <w:r w:rsidRPr="00DC026E">
              <w:fldChar w:fldCharType="begin">
                <w:ffData>
                  <w:name w:val="BSN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4" w:name="BSN"/>
            <w:r w:rsidRPr="00DC026E">
              <w:instrText xml:space="preserve"> FORMTEXT </w:instrText>
            </w:r>
            <w:r w:rsidRPr="00DC026E">
              <w:fldChar w:fldCharType="separate"/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t> </w:t>
            </w:r>
            <w:r w:rsidRPr="00DC026E">
              <w:fldChar w:fldCharType="end"/>
            </w:r>
            <w:bookmarkEnd w:id="4"/>
          </w:p>
        </w:tc>
        <w:tc>
          <w:tcPr>
            <w:tcW w:w="5102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229B8C29" w14:textId="77777777" w:rsidR="00904BE6" w:rsidRPr="00DC026E" w:rsidRDefault="00904BE6" w:rsidP="00904BE6">
            <w:pPr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445CC215" w14:textId="77777777" w:rsidR="00904BE6" w:rsidRPr="00DC026E" w:rsidRDefault="00904BE6" w:rsidP="00904BE6">
            <w:pPr>
              <w:pStyle w:val="Invulling"/>
              <w:keepNext/>
              <w:keepLines/>
            </w:pPr>
          </w:p>
        </w:tc>
      </w:tr>
      <w:tr w:rsidR="0070054F" w:rsidRPr="00DC026E" w14:paraId="1FE8E721" w14:textId="77777777" w:rsidTr="0070054F">
        <w:trPr>
          <w:cantSplit/>
        </w:trPr>
        <w:tc>
          <w:tcPr>
            <w:tcW w:w="423" w:type="dxa"/>
          </w:tcPr>
          <w:p w14:paraId="35FF0075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12C14E91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CEFBDC9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345088D5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109E31CB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30213E" w14:paraId="148DA034" w14:textId="77777777" w:rsidTr="0070054F">
        <w:trPr>
          <w:cantSplit/>
        </w:trPr>
        <w:tc>
          <w:tcPr>
            <w:tcW w:w="423" w:type="dxa"/>
          </w:tcPr>
          <w:p w14:paraId="44F7A12C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596" w:type="dxa"/>
          </w:tcPr>
          <w:p w14:paraId="6AEEFA0F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239" w:type="dxa"/>
            <w:shd w:val="solid" w:color="auto" w:fill="auto"/>
          </w:tcPr>
          <w:p w14:paraId="6CFC12EC" w14:textId="77777777" w:rsidR="0030213E" w:rsidRPr="00A57005" w:rsidRDefault="00702FF3" w:rsidP="00A57005">
            <w:pPr>
              <w:pStyle w:val="Rubriekskop"/>
              <w:jc w:val="center"/>
              <w:rPr>
                <w:bCs/>
              </w:rPr>
            </w:pPr>
            <w:r w:rsidRPr="00A57005">
              <w:rPr>
                <w:bCs/>
              </w:rPr>
              <w:t>2</w:t>
            </w:r>
          </w:p>
        </w:tc>
        <w:tc>
          <w:tcPr>
            <w:tcW w:w="141" w:type="dxa"/>
            <w:shd w:val="pct50" w:color="auto" w:fill="auto"/>
          </w:tcPr>
          <w:p w14:paraId="1D6EE325" w14:textId="77777777" w:rsidR="0030213E" w:rsidRDefault="0030213E" w:rsidP="003F7703">
            <w:pPr>
              <w:pStyle w:val="Rubriekskop"/>
              <w:keepNext/>
              <w:keepLines/>
            </w:pPr>
          </w:p>
        </w:tc>
        <w:tc>
          <w:tcPr>
            <w:tcW w:w="7091" w:type="dxa"/>
            <w:gridSpan w:val="5"/>
            <w:shd w:val="pct50" w:color="auto" w:fill="auto"/>
          </w:tcPr>
          <w:p w14:paraId="420CBC36" w14:textId="77777777" w:rsidR="0030213E" w:rsidRDefault="00702FF3" w:rsidP="0030213E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429" w:type="dxa"/>
            <w:shd w:val="pct5" w:color="auto" w:fill="auto"/>
          </w:tcPr>
          <w:p w14:paraId="7D9D3F2D" w14:textId="77777777" w:rsidR="0030213E" w:rsidRDefault="0030213E" w:rsidP="003F7703">
            <w:pPr>
              <w:pStyle w:val="Rubriekskop"/>
              <w:keepNext/>
              <w:keepLines/>
            </w:pPr>
          </w:p>
        </w:tc>
      </w:tr>
      <w:tr w:rsidR="0070054F" w:rsidRPr="00DC026E" w14:paraId="2C1C1F25" w14:textId="77777777" w:rsidTr="0070054F">
        <w:trPr>
          <w:cantSplit/>
        </w:trPr>
        <w:tc>
          <w:tcPr>
            <w:tcW w:w="423" w:type="dxa"/>
          </w:tcPr>
          <w:p w14:paraId="1847B24D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118FEB6C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9475198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20121960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71643397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  <w:tr w:rsidR="00D14788" w14:paraId="5894CBEA" w14:textId="77777777" w:rsidTr="006E32C9">
        <w:trPr>
          <w:cantSplit/>
          <w:trHeight w:val="215"/>
        </w:trPr>
        <w:tc>
          <w:tcPr>
            <w:tcW w:w="423" w:type="dxa"/>
            <w:vMerge w:val="restart"/>
          </w:tcPr>
          <w:p w14:paraId="4DE38883" w14:textId="77777777" w:rsidR="00D14788" w:rsidRDefault="00D14788" w:rsidP="00D14788">
            <w:pPr>
              <w:pStyle w:val="Tussenbalkmetagegevens"/>
            </w:pPr>
          </w:p>
        </w:tc>
        <w:tc>
          <w:tcPr>
            <w:tcW w:w="2835" w:type="dxa"/>
            <w:gridSpan w:val="2"/>
            <w:vMerge w:val="restart"/>
          </w:tcPr>
          <w:p w14:paraId="2CF8DAAA" w14:textId="77777777" w:rsidR="00D14788" w:rsidRDefault="00D14788" w:rsidP="00264794">
            <w:pPr>
              <w:pStyle w:val="Datumenhandtekening"/>
            </w:pPr>
            <w:r>
              <w:t>Datum en handtekening</w:t>
            </w:r>
          </w:p>
        </w:tc>
        <w:tc>
          <w:tcPr>
            <w:tcW w:w="141" w:type="dxa"/>
            <w:vMerge w:val="restart"/>
            <w:shd w:val="pct5" w:color="auto" w:fill="auto"/>
          </w:tcPr>
          <w:p w14:paraId="61E973C3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2363" w:type="dxa"/>
            <w:gridSpan w:val="3"/>
            <w:shd w:val="clear" w:color="auto" w:fill="F2F2F2"/>
          </w:tcPr>
          <w:p w14:paraId="540AEF08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144" w:type="dxa"/>
            <w:vMerge w:val="restart"/>
            <w:shd w:val="clear" w:color="auto" w:fill="F2F2F2"/>
          </w:tcPr>
          <w:p w14:paraId="4280F506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4584" w:type="dxa"/>
            <w:vMerge w:val="restart"/>
            <w:shd w:val="clear" w:color="auto" w:fill="auto"/>
          </w:tcPr>
          <w:p w14:paraId="6844CF54" w14:textId="77777777" w:rsidR="00D14788" w:rsidRDefault="00D14788" w:rsidP="00D14788">
            <w:pPr>
              <w:pStyle w:val="Basistekst"/>
              <w:keepNext/>
              <w:keepLines/>
            </w:pPr>
          </w:p>
        </w:tc>
        <w:tc>
          <w:tcPr>
            <w:tcW w:w="429" w:type="dxa"/>
            <w:vMerge w:val="restart"/>
            <w:shd w:val="pct5" w:color="auto" w:fill="auto"/>
          </w:tcPr>
          <w:p w14:paraId="32D2B5CA" w14:textId="77777777" w:rsidR="00D14788" w:rsidRDefault="00D14788" w:rsidP="00D14788">
            <w:pPr>
              <w:pStyle w:val="Tussenbalkmetagegevens"/>
            </w:pPr>
          </w:p>
        </w:tc>
      </w:tr>
      <w:tr w:rsidR="00D14788" w14:paraId="57F9544D" w14:textId="77777777" w:rsidTr="006E32C9">
        <w:trPr>
          <w:cantSplit/>
          <w:trHeight w:val="215"/>
        </w:trPr>
        <w:tc>
          <w:tcPr>
            <w:tcW w:w="423" w:type="dxa"/>
            <w:vMerge/>
          </w:tcPr>
          <w:p w14:paraId="5F5FBF6D" w14:textId="77777777" w:rsidR="00D14788" w:rsidRDefault="00D14788" w:rsidP="00D14788">
            <w:pPr>
              <w:pStyle w:val="Tussenbalkmetagegevens"/>
            </w:pPr>
          </w:p>
        </w:tc>
        <w:tc>
          <w:tcPr>
            <w:tcW w:w="2835" w:type="dxa"/>
            <w:gridSpan w:val="2"/>
            <w:vMerge/>
            <w:tcBorders>
              <w:bottom w:val="single" w:sz="2" w:space="0" w:color="808080"/>
            </w:tcBorders>
          </w:tcPr>
          <w:p w14:paraId="773F9641" w14:textId="77777777" w:rsidR="00D14788" w:rsidRPr="007C5A82" w:rsidRDefault="00D14788" w:rsidP="00D14788">
            <w:pPr>
              <w:keepNext/>
              <w:keepLines/>
              <w:spacing w:before="440"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5D743DC3" w14:textId="77777777" w:rsidR="00D14788" w:rsidRPr="007C5A82" w:rsidRDefault="00D14788" w:rsidP="00D14788">
            <w:pPr>
              <w:keepNext/>
              <w:keepLines/>
            </w:pPr>
          </w:p>
        </w:tc>
        <w:tc>
          <w:tcPr>
            <w:tcW w:w="2363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4F724F4F" w14:textId="77777777" w:rsidR="00D14788" w:rsidRPr="0070054F" w:rsidRDefault="00F70F44" w:rsidP="0070054F">
            <w:pPr>
              <w:pStyle w:val="Invulling"/>
            </w:pPr>
            <w:r w:rsidRPr="0070054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70054F">
              <w:instrText xml:space="preserve"> FORMTEXT </w:instrText>
            </w:r>
            <w:r w:rsidRPr="0070054F">
              <w:fldChar w:fldCharType="separate"/>
            </w:r>
            <w:r w:rsidRPr="0070054F">
              <w:t> </w:t>
            </w:r>
            <w:r w:rsidRPr="0070054F">
              <w:t> </w:t>
            </w:r>
            <w:r w:rsidRPr="0070054F">
              <w:t> </w:t>
            </w:r>
            <w:r w:rsidRPr="0070054F">
              <w:t> </w:t>
            </w:r>
            <w:r w:rsidRPr="0070054F">
              <w:t> </w:t>
            </w:r>
            <w:r w:rsidRPr="0070054F">
              <w:fldChar w:fldCharType="end"/>
            </w:r>
          </w:p>
        </w:tc>
        <w:tc>
          <w:tcPr>
            <w:tcW w:w="144" w:type="dxa"/>
            <w:vMerge/>
            <w:tcBorders>
              <w:bottom w:val="single" w:sz="2" w:space="0" w:color="808080"/>
            </w:tcBorders>
            <w:shd w:val="clear" w:color="auto" w:fill="F2F2F2"/>
          </w:tcPr>
          <w:p w14:paraId="6F5971FF" w14:textId="77777777" w:rsidR="00D14788" w:rsidRPr="007C5A82" w:rsidRDefault="00D14788" w:rsidP="00D14788">
            <w:pPr>
              <w:keepNext/>
              <w:keepLines/>
            </w:pPr>
          </w:p>
        </w:tc>
        <w:tc>
          <w:tcPr>
            <w:tcW w:w="4584" w:type="dxa"/>
            <w:vMerge/>
            <w:tcBorders>
              <w:bottom w:val="single" w:sz="2" w:space="0" w:color="808080"/>
            </w:tcBorders>
            <w:shd w:val="clear" w:color="auto" w:fill="auto"/>
          </w:tcPr>
          <w:p w14:paraId="55773DD8" w14:textId="77777777" w:rsidR="00D14788" w:rsidRPr="007C5A82" w:rsidRDefault="00D14788" w:rsidP="00D14788">
            <w:pPr>
              <w:keepNext/>
              <w:keepLines/>
            </w:pPr>
          </w:p>
        </w:tc>
        <w:tc>
          <w:tcPr>
            <w:tcW w:w="429" w:type="dxa"/>
            <w:vMerge/>
            <w:shd w:val="pct5" w:color="auto" w:fill="auto"/>
          </w:tcPr>
          <w:p w14:paraId="5A8C6B32" w14:textId="77777777" w:rsidR="00D14788" w:rsidRDefault="00D14788" w:rsidP="00D14788">
            <w:pPr>
              <w:pStyle w:val="Tussenbalkmetagegevens"/>
            </w:pPr>
          </w:p>
        </w:tc>
      </w:tr>
      <w:tr w:rsidR="0070054F" w:rsidRPr="00DC026E" w14:paraId="1C10B3BD" w14:textId="77777777" w:rsidTr="0070054F">
        <w:trPr>
          <w:cantSplit/>
        </w:trPr>
        <w:tc>
          <w:tcPr>
            <w:tcW w:w="423" w:type="dxa"/>
          </w:tcPr>
          <w:p w14:paraId="1323E079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2835" w:type="dxa"/>
            <w:gridSpan w:val="2"/>
          </w:tcPr>
          <w:p w14:paraId="626734E8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C6595E7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7091" w:type="dxa"/>
            <w:gridSpan w:val="5"/>
            <w:shd w:val="pct5" w:color="auto" w:fill="auto"/>
          </w:tcPr>
          <w:p w14:paraId="50348ECA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  <w:tc>
          <w:tcPr>
            <w:tcW w:w="429" w:type="dxa"/>
            <w:shd w:val="pct5" w:color="auto" w:fill="auto"/>
          </w:tcPr>
          <w:p w14:paraId="0B56CD5A" w14:textId="77777777" w:rsidR="0070054F" w:rsidRPr="00DC026E" w:rsidRDefault="0070054F" w:rsidP="003F7703">
            <w:pPr>
              <w:pStyle w:val="Tussenbalk"/>
              <w:keepNext/>
              <w:keepLines/>
            </w:pPr>
          </w:p>
        </w:tc>
      </w:tr>
    </w:tbl>
    <w:p w14:paraId="47CC1C6C" w14:textId="77777777" w:rsidR="00A379C9" w:rsidRPr="000424B9" w:rsidRDefault="00A379C9" w:rsidP="0070054F">
      <w:pPr>
        <w:pStyle w:val="Tussenbalk"/>
      </w:pPr>
    </w:p>
    <w:sectPr w:rsidR="00A379C9" w:rsidRPr="000424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5732" w14:textId="77777777" w:rsidR="009F36A2" w:rsidRDefault="009F36A2">
      <w:pPr>
        <w:spacing w:before="0" w:line="240" w:lineRule="auto"/>
      </w:pPr>
      <w:r>
        <w:separator/>
      </w:r>
    </w:p>
  </w:endnote>
  <w:endnote w:type="continuationSeparator" w:id="0">
    <w:p w14:paraId="6CFDE60A" w14:textId="77777777" w:rsidR="009F36A2" w:rsidRDefault="009F36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3060" w14:textId="77777777" w:rsidR="00FC76EA" w:rsidRDefault="00FC76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9353B6" w14:paraId="7162D4ED" w14:textId="7777777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410CF11A" w14:textId="77777777" w:rsidR="009353B6" w:rsidRDefault="009353B6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288A37E8" w14:textId="77777777" w:rsidR="009353B6" w:rsidRDefault="009353B6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14:paraId="598F815E" w14:textId="77777777" w:rsidR="009353B6" w:rsidRDefault="009353B6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30213E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778F89DF" w14:textId="77777777" w:rsidR="009353B6" w:rsidRDefault="009353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3261"/>
      <w:gridCol w:w="4251"/>
    </w:tblGrid>
    <w:tr w:rsidR="009353B6" w14:paraId="668E316B" w14:textId="77777777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5DF1A559" w14:textId="77777777" w:rsidR="009353B6" w:rsidRDefault="009353B6">
          <w:pPr>
            <w:pStyle w:val="Voettekst"/>
            <w:jc w:val="center"/>
            <w:rPr>
              <w:sz w:val="10"/>
            </w:rPr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1A613D46" w14:textId="77777777" w:rsidR="009353B6" w:rsidRDefault="009353B6" w:rsidP="005453FF">
          <w:pPr>
            <w:pStyle w:val="Voettekst"/>
            <w:rPr>
              <w:sz w:val="10"/>
            </w:rPr>
          </w:pPr>
        </w:p>
      </w:tc>
      <w:tc>
        <w:tcPr>
          <w:tcW w:w="751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785629" w14:textId="77777777" w:rsidR="009353B6" w:rsidRDefault="009353B6" w:rsidP="005453FF">
          <w:pPr>
            <w:pStyle w:val="Voettekst"/>
            <w:jc w:val="both"/>
            <w:rPr>
              <w:sz w:val="10"/>
            </w:rPr>
          </w:pPr>
        </w:p>
      </w:tc>
    </w:tr>
    <w:tr w:rsidR="009353B6" w14:paraId="0980E337" w14:textId="77777777">
      <w:trPr>
        <w:cantSplit/>
        <w:trHeight w:val="119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80ABD7E" w14:textId="77777777" w:rsidR="009353B6" w:rsidRDefault="00312C0A" w:rsidP="005453FF">
          <w:pPr>
            <w:pStyle w:val="Voettekst"/>
          </w:pPr>
          <w:r>
            <w:t>WB140 35656</w:t>
          </w:r>
          <w:r w:rsidR="009353B6">
            <w:t xml:space="preserve"> </w:t>
          </w:r>
          <w:r w:rsidR="00AC386B">
            <w:t>12</w:t>
          </w:r>
          <w:r w:rsidR="00781A59">
            <w:t>-21</w:t>
          </w:r>
          <w:r w:rsidR="00AC386B">
            <w:t xml:space="preserve">  D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4F1492FE" w14:textId="77777777" w:rsidR="009353B6" w:rsidRDefault="009353B6" w:rsidP="005453FF">
          <w:pPr>
            <w:pStyle w:val="Voettekst"/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6357FCCD" w14:textId="77777777" w:rsidR="009353B6" w:rsidRDefault="009353B6">
          <w:pPr>
            <w:pStyle w:val="Voettekst"/>
            <w:jc w:val="center"/>
          </w:pPr>
        </w:p>
      </w:tc>
      <w:tc>
        <w:tcPr>
          <w:tcW w:w="4251" w:type="dxa"/>
          <w:tcBorders>
            <w:top w:val="nil"/>
            <w:left w:val="nil"/>
            <w:bottom w:val="nil"/>
            <w:right w:val="nil"/>
          </w:tcBorders>
        </w:tcPr>
        <w:p w14:paraId="418A3F35" w14:textId="5C14F5EA" w:rsidR="009353B6" w:rsidRDefault="00C05577" w:rsidP="005453FF">
          <w:pPr>
            <w:pStyle w:val="Voettekst"/>
            <w:spacing w:after="0" w:line="240" w:lineRule="auto"/>
          </w:pPr>
          <w:r>
            <w:drawing>
              <wp:inline distT="0" distB="0" distL="0" distR="0" wp14:anchorId="0A398100" wp14:editId="05DBCB5A">
                <wp:extent cx="2009775" cy="390525"/>
                <wp:effectExtent l="0" t="0" r="0" b="0"/>
                <wp:docPr id="2" name="Afbeelding 2" descr="356561221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56561221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9965FC" w14:textId="77777777" w:rsidR="009353B6" w:rsidRDefault="009353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4672" w14:textId="77777777" w:rsidR="009F36A2" w:rsidRDefault="009F36A2">
      <w:pPr>
        <w:spacing w:before="0" w:line="240" w:lineRule="auto"/>
      </w:pPr>
      <w:r>
        <w:separator/>
      </w:r>
    </w:p>
  </w:footnote>
  <w:footnote w:type="continuationSeparator" w:id="0">
    <w:p w14:paraId="419D4B58" w14:textId="77777777" w:rsidR="009F36A2" w:rsidRDefault="009F36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160D" w14:textId="77777777" w:rsidR="00FC76EA" w:rsidRDefault="00FC76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9C6C" w14:textId="77777777" w:rsidR="009353B6" w:rsidRDefault="009353B6">
    <w:pPr>
      <w:pStyle w:val="Kopteks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1A1B" w14:textId="77777777" w:rsidR="00FC76EA" w:rsidRDefault="00FC76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5D8B6C55"/>
    <w:multiLevelType w:val="hybridMultilevel"/>
    <w:tmpl w:val="D47C1028"/>
    <w:lvl w:ilvl="0" w:tplc="5A9A37B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AudpuiEMTuMDNUNHCNhihPcaLHpRfqvQO9GdP3AOkSIj+2w9J1qtLIF5Kxqk/j+0pfps0HXimVc72Z29/y67g==" w:salt="3n+PUylDNqcrDYwuQaLAK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16621"/>
    <w:rsid w:val="000424B9"/>
    <w:rsid w:val="00076BF9"/>
    <w:rsid w:val="0009095F"/>
    <w:rsid w:val="00094BAE"/>
    <w:rsid w:val="000B2EC7"/>
    <w:rsid w:val="000B746D"/>
    <w:rsid w:val="000C1D5F"/>
    <w:rsid w:val="001156F6"/>
    <w:rsid w:val="001261E9"/>
    <w:rsid w:val="00131945"/>
    <w:rsid w:val="00134686"/>
    <w:rsid w:val="001400D5"/>
    <w:rsid w:val="001652D8"/>
    <w:rsid w:val="00174E43"/>
    <w:rsid w:val="0017738B"/>
    <w:rsid w:val="00183360"/>
    <w:rsid w:val="001C0B43"/>
    <w:rsid w:val="00204AB2"/>
    <w:rsid w:val="0020773B"/>
    <w:rsid w:val="00233596"/>
    <w:rsid w:val="00264794"/>
    <w:rsid w:val="0026689E"/>
    <w:rsid w:val="00281555"/>
    <w:rsid w:val="002920D4"/>
    <w:rsid w:val="002B5DC5"/>
    <w:rsid w:val="002E04F0"/>
    <w:rsid w:val="003001A4"/>
    <w:rsid w:val="0030213E"/>
    <w:rsid w:val="00312C0A"/>
    <w:rsid w:val="003168F0"/>
    <w:rsid w:val="00322B92"/>
    <w:rsid w:val="00350B3E"/>
    <w:rsid w:val="00364E96"/>
    <w:rsid w:val="00376E73"/>
    <w:rsid w:val="00383219"/>
    <w:rsid w:val="00390C61"/>
    <w:rsid w:val="003A4925"/>
    <w:rsid w:val="003F6EBF"/>
    <w:rsid w:val="00414BBB"/>
    <w:rsid w:val="00420871"/>
    <w:rsid w:val="00427537"/>
    <w:rsid w:val="00427F39"/>
    <w:rsid w:val="004422AE"/>
    <w:rsid w:val="004D50AA"/>
    <w:rsid w:val="004D70B4"/>
    <w:rsid w:val="00504668"/>
    <w:rsid w:val="0052482D"/>
    <w:rsid w:val="005272D9"/>
    <w:rsid w:val="00532D37"/>
    <w:rsid w:val="005412F7"/>
    <w:rsid w:val="005453FF"/>
    <w:rsid w:val="005A087F"/>
    <w:rsid w:val="005C5541"/>
    <w:rsid w:val="005E34F4"/>
    <w:rsid w:val="005F4C33"/>
    <w:rsid w:val="005F5531"/>
    <w:rsid w:val="00613EED"/>
    <w:rsid w:val="00617F01"/>
    <w:rsid w:val="0065005E"/>
    <w:rsid w:val="00697BA9"/>
    <w:rsid w:val="006D4331"/>
    <w:rsid w:val="006E32C9"/>
    <w:rsid w:val="006F53FD"/>
    <w:rsid w:val="0070054F"/>
    <w:rsid w:val="00702FF3"/>
    <w:rsid w:val="00725248"/>
    <w:rsid w:val="00761D31"/>
    <w:rsid w:val="00781A59"/>
    <w:rsid w:val="007C326D"/>
    <w:rsid w:val="007C3B54"/>
    <w:rsid w:val="00816173"/>
    <w:rsid w:val="00816C33"/>
    <w:rsid w:val="00817D89"/>
    <w:rsid w:val="00841038"/>
    <w:rsid w:val="00850CC4"/>
    <w:rsid w:val="00852407"/>
    <w:rsid w:val="008536CA"/>
    <w:rsid w:val="00857F01"/>
    <w:rsid w:val="00861F82"/>
    <w:rsid w:val="008823AD"/>
    <w:rsid w:val="00887B86"/>
    <w:rsid w:val="0089458A"/>
    <w:rsid w:val="008E0ABE"/>
    <w:rsid w:val="00904BE6"/>
    <w:rsid w:val="009353B6"/>
    <w:rsid w:val="00955ECE"/>
    <w:rsid w:val="0095609E"/>
    <w:rsid w:val="009954F1"/>
    <w:rsid w:val="009B5F0A"/>
    <w:rsid w:val="009E0680"/>
    <w:rsid w:val="009E30F1"/>
    <w:rsid w:val="009F36A2"/>
    <w:rsid w:val="00A21C40"/>
    <w:rsid w:val="00A379C9"/>
    <w:rsid w:val="00A55D90"/>
    <w:rsid w:val="00A57005"/>
    <w:rsid w:val="00A63EC7"/>
    <w:rsid w:val="00A86BB5"/>
    <w:rsid w:val="00AA6A6D"/>
    <w:rsid w:val="00AB1D1D"/>
    <w:rsid w:val="00AC386B"/>
    <w:rsid w:val="00AE5DE6"/>
    <w:rsid w:val="00B05867"/>
    <w:rsid w:val="00B17307"/>
    <w:rsid w:val="00B335FA"/>
    <w:rsid w:val="00B519DB"/>
    <w:rsid w:val="00B64CCA"/>
    <w:rsid w:val="00B66EA9"/>
    <w:rsid w:val="00B97B10"/>
    <w:rsid w:val="00BA391B"/>
    <w:rsid w:val="00BC23EB"/>
    <w:rsid w:val="00BC7191"/>
    <w:rsid w:val="00BE5C01"/>
    <w:rsid w:val="00C034FD"/>
    <w:rsid w:val="00C05577"/>
    <w:rsid w:val="00C239CC"/>
    <w:rsid w:val="00C26B22"/>
    <w:rsid w:val="00C36332"/>
    <w:rsid w:val="00C54E8A"/>
    <w:rsid w:val="00C649BD"/>
    <w:rsid w:val="00C65EE4"/>
    <w:rsid w:val="00C81891"/>
    <w:rsid w:val="00C83583"/>
    <w:rsid w:val="00C95CA1"/>
    <w:rsid w:val="00CB281D"/>
    <w:rsid w:val="00CD1BDC"/>
    <w:rsid w:val="00CE2561"/>
    <w:rsid w:val="00CE30F9"/>
    <w:rsid w:val="00CE32AA"/>
    <w:rsid w:val="00D12BDC"/>
    <w:rsid w:val="00D14788"/>
    <w:rsid w:val="00D36716"/>
    <w:rsid w:val="00D42F6B"/>
    <w:rsid w:val="00D8050D"/>
    <w:rsid w:val="00D82E64"/>
    <w:rsid w:val="00DA1634"/>
    <w:rsid w:val="00DB551F"/>
    <w:rsid w:val="00DD246F"/>
    <w:rsid w:val="00E14520"/>
    <w:rsid w:val="00E61D3D"/>
    <w:rsid w:val="00E753E7"/>
    <w:rsid w:val="00E77F85"/>
    <w:rsid w:val="00E83FAE"/>
    <w:rsid w:val="00EA1123"/>
    <w:rsid w:val="00EA71AC"/>
    <w:rsid w:val="00EB1942"/>
    <w:rsid w:val="00EC5D9E"/>
    <w:rsid w:val="00EE56F7"/>
    <w:rsid w:val="00F01749"/>
    <w:rsid w:val="00F243C9"/>
    <w:rsid w:val="00F4479F"/>
    <w:rsid w:val="00F5255A"/>
    <w:rsid w:val="00F70F44"/>
    <w:rsid w:val="00F776CF"/>
    <w:rsid w:val="00F8110C"/>
    <w:rsid w:val="00F85935"/>
    <w:rsid w:val="00F95DE0"/>
    <w:rsid w:val="00FA3986"/>
    <w:rsid w:val="00FB4A02"/>
    <w:rsid w:val="00FC76EA"/>
    <w:rsid w:val="00FD11F5"/>
    <w:rsid w:val="00FD40EC"/>
    <w:rsid w:val="00FE7870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  <w14:docId w14:val="7A29D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link w:val="BallontekstChar"/>
    <w:uiPriority w:val="99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852407"/>
    <w:pPr>
      <w:spacing w:line="120" w:lineRule="exact"/>
    </w:pPr>
  </w:style>
  <w:style w:type="character" w:styleId="Verwijzingopmerking">
    <w:name w:val="annotation reference"/>
    <w:semiHidden/>
    <w:rsid w:val="00761D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61D3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761D31"/>
    <w:rPr>
      <w:b/>
      <w:bCs/>
    </w:rPr>
  </w:style>
  <w:style w:type="paragraph" w:customStyle="1" w:styleId="Default">
    <w:name w:val="Default"/>
    <w:rsid w:val="00094B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9954F1"/>
    <w:pPr>
      <w:widowControl w:val="0"/>
    </w:pPr>
    <w:rPr>
      <w:rFonts w:ascii="Verdana" w:hAnsi="Verdana"/>
      <w:sz w:val="18"/>
      <w:lang w:eastAsia="en-US"/>
    </w:rPr>
  </w:style>
  <w:style w:type="paragraph" w:customStyle="1" w:styleId="Basisrubriekskop">
    <w:name w:val="Basisrubriekskop"/>
    <w:rsid w:val="0017738B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BasistekstChar">
    <w:name w:val="Basistekst Char"/>
    <w:link w:val="Basistekst"/>
    <w:rsid w:val="0017738B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17738B"/>
  </w:style>
  <w:style w:type="character" w:customStyle="1" w:styleId="InvullingChar">
    <w:name w:val="Invulling Char"/>
    <w:link w:val="Invulling"/>
    <w:rsid w:val="0017738B"/>
    <w:rPr>
      <w:rFonts w:ascii="Verdana" w:hAnsi="Verdana"/>
      <w:noProof/>
      <w:sz w:val="18"/>
    </w:rPr>
  </w:style>
  <w:style w:type="character" w:customStyle="1" w:styleId="BallontekstChar">
    <w:name w:val="Ballontekst Char"/>
    <w:link w:val="Ballontekst"/>
    <w:uiPriority w:val="99"/>
    <w:semiHidden/>
    <w:rsid w:val="0017738B"/>
    <w:rPr>
      <w:rFonts w:ascii="Tahoma" w:hAnsi="Tahoma" w:cs="Tahoma"/>
      <w:sz w:val="16"/>
      <w:szCs w:val="16"/>
    </w:rPr>
  </w:style>
  <w:style w:type="paragraph" w:customStyle="1" w:styleId="rubriekskop0">
    <w:name w:val="rubriekskop"/>
    <w:basedOn w:val="Standaard"/>
    <w:rsid w:val="0017738B"/>
    <w:pPr>
      <w:spacing w:before="0" w:after="20" w:line="220" w:lineRule="atLeast"/>
    </w:pPr>
    <w:rPr>
      <w:b/>
      <w:bCs/>
      <w:color w:val="FFFFFF"/>
      <w:szCs w:val="14"/>
    </w:rPr>
  </w:style>
  <w:style w:type="character" w:customStyle="1" w:styleId="TekstopmerkingChar">
    <w:name w:val="Tekst opmerking Char"/>
    <w:link w:val="Tekstopmerking"/>
    <w:uiPriority w:val="99"/>
    <w:semiHidden/>
    <w:rsid w:val="0017738B"/>
    <w:rPr>
      <w:rFonts w:ascii="Verdana" w:hAnsi="Verdana"/>
    </w:rPr>
  </w:style>
  <w:style w:type="paragraph" w:customStyle="1" w:styleId="StandaardPlat">
    <w:name w:val="Standaard.Plat"/>
    <w:rsid w:val="0017738B"/>
    <w:pPr>
      <w:spacing w:before="120" w:line="200" w:lineRule="exact"/>
    </w:pPr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MSD2\UWV\KMO\0.9%20VFO\09.114%20Word%20formulieren\1%20-%20Wachten%20op%20akkoord\IR%20-%20wachten%20op%20antwoord\IR140%2015160%2001-11%20Voorblad%20bij%20rapportages%20tijdens%20re-integratie%20(lay-out%20tbv%20invulbare%20pdf)\IR140%2015160%2001-11%20lay-out%20tbv%20invulbare%20pd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KCV-62226</KcvCod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9785-6DB4-4BEB-B018-C780B7A44B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2e068e-6456-4012-8b1b-d8cab7806bf4"/>
    <ds:schemaRef ds:uri="http://schemas.microsoft.com/office/2006/documentManagement/types"/>
    <ds:schemaRef ds:uri="http://schemas.openxmlformats.org/package/2006/metadata/core-properties"/>
    <ds:schemaRef ds:uri="3a94ae73-4102-4e3b-b1e2-771fd09db9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F811C4-07AE-46DC-A98D-C0FB75EFF2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90B69E-DCAF-4E82-ADE6-6F7B77C97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5D698-8ED8-4E02-AA4B-E020ADB7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A0C322-B76C-4F59-9EFC-50581528D90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A28A918-C83B-4A52-B04A-3364C325CC89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A5A5244-EB16-4C96-94D9-89953A75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IR140 15160 01-11 lay-out tbv invulbare pdf.dot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2011-01-27T13:14:00Z</cp:lastPrinted>
  <dcterms:created xsi:type="dcterms:W3CDTF">2022-01-13T13:11:00Z</dcterms:created>
  <dcterms:modified xsi:type="dcterms:W3CDTF">2022-01-13T13:11:00Z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