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"/>
        <w:gridCol w:w="2410"/>
        <w:gridCol w:w="269"/>
        <w:gridCol w:w="143"/>
        <w:gridCol w:w="1888"/>
        <w:gridCol w:w="111"/>
        <w:gridCol w:w="42"/>
        <w:gridCol w:w="1516"/>
        <w:gridCol w:w="294"/>
        <w:gridCol w:w="789"/>
        <w:gridCol w:w="828"/>
        <w:gridCol w:w="142"/>
        <w:gridCol w:w="708"/>
        <w:gridCol w:w="708"/>
        <w:gridCol w:w="69"/>
        <w:gridCol w:w="10"/>
        <w:gridCol w:w="6"/>
        <w:gridCol w:w="425"/>
      </w:tblGrid>
      <w:tr w:rsidR="00261937" w:rsidRPr="00261937" w14:paraId="77F8EA67" w14:textId="77777777" w:rsidTr="00696941">
        <w:trPr>
          <w:cantSplit/>
          <w:trHeight w:val="80"/>
        </w:trPr>
        <w:tc>
          <w:tcPr>
            <w:tcW w:w="3237" w:type="dxa"/>
            <w:gridSpan w:val="4"/>
            <w:vMerge w:val="restart"/>
          </w:tcPr>
          <w:p w14:paraId="22D11669" w14:textId="77777777" w:rsidR="00B17AF7" w:rsidRDefault="00AD735A" w:rsidP="00254B68">
            <w:pPr>
              <w:pStyle w:val="Tussenbalk"/>
              <w:keepNext/>
              <w:keepLines/>
              <w:spacing w:line="240" w:lineRule="auto"/>
            </w:pPr>
            <w:r>
              <w:pict w14:anchorId="74B768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0pt" fillcolor="window">
                  <v:imagedata r:id="rId12" o:title="zw25" croptop="7085f" cropbottom="7872f" cropleft="1747f" cropright="42634f"/>
                </v:shape>
              </w:pict>
            </w:r>
          </w:p>
        </w:tc>
        <w:tc>
          <w:tcPr>
            <w:tcW w:w="7105" w:type="dxa"/>
            <w:gridSpan w:val="12"/>
            <w:shd w:val="clear" w:color="auto" w:fill="auto"/>
          </w:tcPr>
          <w:p w14:paraId="4A55781C" w14:textId="77777777" w:rsidR="00B17AF7" w:rsidRPr="00F81A79" w:rsidRDefault="00B17AF7" w:rsidP="00F81A79">
            <w:pPr>
              <w:pStyle w:val="Formulierinfo"/>
              <w:tabs>
                <w:tab w:val="left" w:pos="4840"/>
                <w:tab w:val="right" w:pos="7105"/>
              </w:tabs>
              <w:jc w:val="right"/>
            </w:pPr>
          </w:p>
        </w:tc>
        <w:tc>
          <w:tcPr>
            <w:tcW w:w="431" w:type="dxa"/>
            <w:gridSpan w:val="2"/>
          </w:tcPr>
          <w:p w14:paraId="4BEDAC54" w14:textId="77777777" w:rsidR="00B17AF7" w:rsidRPr="00261937" w:rsidRDefault="00B17AF7" w:rsidP="00254B68">
            <w:pPr>
              <w:pStyle w:val="Formulierinfo"/>
              <w:jc w:val="right"/>
              <w:rPr>
                <w:color w:val="auto"/>
              </w:rPr>
            </w:pPr>
          </w:p>
        </w:tc>
      </w:tr>
      <w:tr w:rsidR="00B17AF7" w14:paraId="4E300265" w14:textId="77777777" w:rsidTr="00254B68">
        <w:trPr>
          <w:cantSplit/>
          <w:trHeight w:val="651"/>
        </w:trPr>
        <w:tc>
          <w:tcPr>
            <w:tcW w:w="3237" w:type="dxa"/>
            <w:gridSpan w:val="4"/>
            <w:vMerge/>
          </w:tcPr>
          <w:p w14:paraId="23457418" w14:textId="77777777" w:rsidR="00B17AF7" w:rsidRDefault="00B17AF7" w:rsidP="00555842">
            <w:pPr>
              <w:pStyle w:val="Tussenbalk"/>
              <w:keepNext/>
              <w:keepLines/>
              <w:spacing w:before="240" w:line="240" w:lineRule="auto"/>
            </w:pPr>
          </w:p>
        </w:tc>
        <w:tc>
          <w:tcPr>
            <w:tcW w:w="7111" w:type="dxa"/>
            <w:gridSpan w:val="13"/>
          </w:tcPr>
          <w:p w14:paraId="3A838E2B" w14:textId="77777777" w:rsidR="00B17AF7" w:rsidRPr="00C971DA" w:rsidRDefault="00B17AF7" w:rsidP="00555842">
            <w:pPr>
              <w:pStyle w:val="Formuliertitel"/>
              <w:spacing w:before="240"/>
            </w:pPr>
            <w:r w:rsidRPr="00C971DA">
              <w:t>Aanvraag Beoordeling werken met een voorziening</w:t>
            </w:r>
          </w:p>
        </w:tc>
        <w:tc>
          <w:tcPr>
            <w:tcW w:w="425" w:type="dxa"/>
          </w:tcPr>
          <w:p w14:paraId="63F1CC1B" w14:textId="77777777" w:rsidR="00B17AF7" w:rsidRDefault="00B17AF7" w:rsidP="00555842">
            <w:pPr>
              <w:pStyle w:val="Formuliertitel"/>
              <w:spacing w:before="240"/>
            </w:pPr>
          </w:p>
        </w:tc>
      </w:tr>
      <w:tr w:rsidR="00B17AF7" w14:paraId="1E7466C9" w14:textId="77777777" w:rsidTr="00254B68">
        <w:trPr>
          <w:cantSplit/>
          <w:trHeight w:val="136"/>
        </w:trPr>
        <w:tc>
          <w:tcPr>
            <w:tcW w:w="3237" w:type="dxa"/>
            <w:gridSpan w:val="4"/>
            <w:vMerge/>
          </w:tcPr>
          <w:p w14:paraId="22D8CDAF" w14:textId="77777777" w:rsidR="00B17AF7" w:rsidRDefault="00B17AF7" w:rsidP="00254B68">
            <w:pPr>
              <w:pStyle w:val="Tussenbalk"/>
              <w:keepNext/>
              <w:keepLines/>
              <w:spacing w:line="240" w:lineRule="auto"/>
            </w:pPr>
          </w:p>
        </w:tc>
        <w:tc>
          <w:tcPr>
            <w:tcW w:w="7105" w:type="dxa"/>
            <w:gridSpan w:val="12"/>
          </w:tcPr>
          <w:p w14:paraId="7257891D" w14:textId="77777777" w:rsidR="00B17AF7" w:rsidRPr="00C971DA" w:rsidRDefault="00B17AF7" w:rsidP="00254B68">
            <w:pPr>
              <w:pStyle w:val="Sub"/>
            </w:pPr>
            <w:r w:rsidRPr="00C971DA">
              <w:t>Voor opname in het doelgroepregister</w:t>
            </w:r>
          </w:p>
          <w:p w14:paraId="233415DF" w14:textId="77777777" w:rsidR="00B17AF7" w:rsidRPr="00C971DA" w:rsidRDefault="00B17AF7" w:rsidP="00254B68">
            <w:pPr>
              <w:pStyle w:val="Sub"/>
            </w:pPr>
          </w:p>
          <w:p w14:paraId="2037DB10" w14:textId="77777777" w:rsidR="00B17AF7" w:rsidRPr="00C971DA" w:rsidRDefault="00B17AF7" w:rsidP="00254B68">
            <w:pPr>
              <w:pStyle w:val="Sub"/>
            </w:pPr>
            <w:r w:rsidRPr="00C971DA">
              <w:t>Algemene vragen</w:t>
            </w:r>
          </w:p>
        </w:tc>
        <w:tc>
          <w:tcPr>
            <w:tcW w:w="431" w:type="dxa"/>
            <w:gridSpan w:val="2"/>
          </w:tcPr>
          <w:p w14:paraId="19DBC07E" w14:textId="77777777" w:rsidR="00B17AF7" w:rsidRPr="00C971DA" w:rsidRDefault="00B17AF7" w:rsidP="00254B68">
            <w:pPr>
              <w:pStyle w:val="Sub"/>
            </w:pPr>
          </w:p>
        </w:tc>
      </w:tr>
      <w:tr w:rsidR="00B17AF7" w:rsidRPr="00092ECF" w14:paraId="3D5B1251" w14:textId="77777777" w:rsidTr="00C36773">
        <w:trPr>
          <w:cantSplit/>
          <w:trHeight w:val="7583"/>
        </w:trPr>
        <w:tc>
          <w:tcPr>
            <w:tcW w:w="415" w:type="dxa"/>
            <w:shd w:val="clear" w:color="auto" w:fill="auto"/>
          </w:tcPr>
          <w:p w14:paraId="7297EBA8" w14:textId="77777777" w:rsidR="00B17AF7" w:rsidRPr="00092ECF" w:rsidRDefault="00B17AF7" w:rsidP="00254B68">
            <w:pPr>
              <w:pStyle w:val="Toelichting"/>
            </w:pPr>
          </w:p>
        </w:tc>
        <w:tc>
          <w:tcPr>
            <w:tcW w:w="4710" w:type="dxa"/>
            <w:gridSpan w:val="4"/>
            <w:shd w:val="clear" w:color="auto" w:fill="auto"/>
          </w:tcPr>
          <w:p w14:paraId="4938868A" w14:textId="77777777" w:rsidR="00B17AF7" w:rsidRPr="00092ECF" w:rsidRDefault="00B17AF7" w:rsidP="00254B68">
            <w:pPr>
              <w:pStyle w:val="Toelichting"/>
              <w:tabs>
                <w:tab w:val="left" w:pos="170"/>
              </w:tabs>
            </w:pPr>
          </w:p>
          <w:p w14:paraId="188E3560" w14:textId="77777777" w:rsidR="00B17AF7" w:rsidRPr="00092ECF" w:rsidRDefault="00B17AF7" w:rsidP="00254B68">
            <w:pPr>
              <w:pStyle w:val="Toelichting"/>
              <w:tabs>
                <w:tab w:val="left" w:pos="170"/>
              </w:tabs>
              <w:rPr>
                <w:b/>
              </w:rPr>
            </w:pPr>
            <w:r w:rsidRPr="00092ECF">
              <w:rPr>
                <w:b/>
              </w:rPr>
              <w:t>Waarom dit formulier?</w:t>
            </w:r>
          </w:p>
          <w:p w14:paraId="22A2642A" w14:textId="77777777" w:rsidR="00B17AF7" w:rsidRDefault="00B17AF7" w:rsidP="00254B68">
            <w:pPr>
              <w:pStyle w:val="Toelichting"/>
              <w:tabs>
                <w:tab w:val="left" w:pos="170"/>
              </w:tabs>
            </w:pPr>
            <w:r w:rsidRPr="00092ECF">
              <w:t xml:space="preserve">Kreeg u voordat u 18 werd of tijdens uw studie een ziekte </w:t>
            </w:r>
            <w:r w:rsidR="00C36773">
              <w:br/>
            </w:r>
            <w:r w:rsidRPr="00092ECF">
              <w:t xml:space="preserve">of handicap? </w:t>
            </w:r>
            <w:r w:rsidRPr="00C971DA">
              <w:t>En kunt u daardoor alleen met een voorziening werken? Dan kunt u met dit formulier een Beoordel</w:t>
            </w:r>
            <w:r>
              <w:t xml:space="preserve">ing werken met een voorziening </w:t>
            </w:r>
            <w:r w:rsidRPr="00C971DA">
              <w:t xml:space="preserve">aanvragen. </w:t>
            </w:r>
          </w:p>
          <w:p w14:paraId="4AE97341" w14:textId="77777777" w:rsidR="00B17AF7" w:rsidRDefault="00B17AF7" w:rsidP="00254B68">
            <w:pPr>
              <w:pStyle w:val="Toelichting"/>
              <w:tabs>
                <w:tab w:val="left" w:pos="170"/>
              </w:tabs>
            </w:pPr>
          </w:p>
          <w:p w14:paraId="78F74FD7" w14:textId="77777777" w:rsidR="00B17AF7" w:rsidRPr="00C971DA" w:rsidRDefault="00B17AF7" w:rsidP="00254B68">
            <w:pPr>
              <w:pStyle w:val="Toelichting"/>
              <w:tabs>
                <w:tab w:val="left" w:pos="170"/>
              </w:tabs>
            </w:pPr>
            <w:r w:rsidRPr="00C971DA">
              <w:rPr>
                <w:b/>
              </w:rPr>
              <w:t>Wat vraagt u aan met een Beoordeling werken met een voorziening?</w:t>
            </w:r>
          </w:p>
          <w:p w14:paraId="42BED308" w14:textId="77777777" w:rsidR="00B17AF7" w:rsidRPr="00092ECF" w:rsidRDefault="00B17AF7" w:rsidP="00254B68">
            <w:pPr>
              <w:pStyle w:val="Toelichting"/>
              <w:tabs>
                <w:tab w:val="left" w:pos="170"/>
              </w:tabs>
            </w:pPr>
            <w:r w:rsidRPr="00C971DA">
              <w:t xml:space="preserve">UWV beoordeelt of u zonder de voorziening niet ten minste het minimumloon kunt verdienen. Als dit zo is, dan nemen wij u op </w:t>
            </w:r>
            <w:r w:rsidR="00BC2989">
              <w:t>in het doelgroepregister.</w:t>
            </w:r>
            <w:r w:rsidRPr="00C971DA">
              <w:t xml:space="preserve"> </w:t>
            </w:r>
            <w:r w:rsidR="004B5D85">
              <w:t>U telt dan mee voor de banenafspraak.</w:t>
            </w:r>
          </w:p>
          <w:p w14:paraId="2DB2B159" w14:textId="77777777" w:rsidR="00B17AF7" w:rsidRPr="00092ECF" w:rsidRDefault="00B17AF7" w:rsidP="00254B68">
            <w:pPr>
              <w:pStyle w:val="Toelichting"/>
              <w:tabs>
                <w:tab w:val="left" w:pos="170"/>
              </w:tabs>
            </w:pPr>
          </w:p>
          <w:p w14:paraId="3B4A7C33" w14:textId="77777777" w:rsidR="00B17AF7" w:rsidRPr="00092ECF" w:rsidRDefault="00BC2989" w:rsidP="00254B68">
            <w:pPr>
              <w:pStyle w:val="Toelichting"/>
              <w:tabs>
                <w:tab w:val="left" w:pos="170"/>
              </w:tabs>
              <w:rPr>
                <w:b/>
              </w:rPr>
            </w:pPr>
            <w:r>
              <w:rPr>
                <w:b/>
              </w:rPr>
              <w:t>Wat is de banenafspraak</w:t>
            </w:r>
            <w:r w:rsidR="00B17AF7" w:rsidRPr="00092ECF">
              <w:rPr>
                <w:b/>
              </w:rPr>
              <w:t>?</w:t>
            </w:r>
          </w:p>
          <w:p w14:paraId="338B7457" w14:textId="77777777" w:rsidR="00B17AF7" w:rsidRPr="00092ECF" w:rsidRDefault="00B17AF7" w:rsidP="00254B68">
            <w:pPr>
              <w:pStyle w:val="Toelichting"/>
              <w:tabs>
                <w:tab w:val="left" w:pos="170"/>
              </w:tabs>
            </w:pPr>
            <w:r w:rsidRPr="00092ECF">
              <w:t xml:space="preserve">Kabinet en werkgevers hebben afgesproken dat zij extra banen creëren voor mensen met een ziekte of handicap. </w:t>
            </w:r>
            <w:r w:rsidR="00616365">
              <w:t>Begin 2026 moeten er in totaal 125.000 banen zijn bijgekomen voor mensen met een arbeidsbeperking, waarvan 25.000 banen in de overheidssector.</w:t>
            </w:r>
          </w:p>
          <w:p w14:paraId="07FAEFD9" w14:textId="77777777" w:rsidR="00B17AF7" w:rsidRPr="00092ECF" w:rsidRDefault="00B17AF7" w:rsidP="00254B68">
            <w:pPr>
              <w:pStyle w:val="Toelichting"/>
              <w:tabs>
                <w:tab w:val="left" w:pos="170"/>
              </w:tabs>
            </w:pPr>
          </w:p>
          <w:p w14:paraId="40CFFAD3" w14:textId="77777777" w:rsidR="00170703" w:rsidRDefault="00B17AF7" w:rsidP="00254B68">
            <w:pPr>
              <w:pStyle w:val="Toelichting"/>
              <w:tabs>
                <w:tab w:val="left" w:pos="170"/>
              </w:tabs>
            </w:pPr>
            <w:r w:rsidRPr="00092ECF">
              <w:rPr>
                <w:b/>
              </w:rPr>
              <w:t>Waarom opname in het doelgroepregister?</w:t>
            </w:r>
          </w:p>
          <w:p w14:paraId="05D643D4" w14:textId="77777777" w:rsidR="00B17AF7" w:rsidRDefault="00B17AF7" w:rsidP="00254B68">
            <w:pPr>
              <w:pStyle w:val="Toelichting"/>
              <w:tabs>
                <w:tab w:val="left" w:pos="170"/>
              </w:tabs>
            </w:pPr>
            <w:r w:rsidRPr="00092ECF">
              <w:t xml:space="preserve">Met de gegevens uit het doelgroepregister kan het ministerie van Sociale Zaken en Werkgelegenheid controleren of werkgevers en overheid voldoende banen </w:t>
            </w:r>
            <w:r w:rsidR="004B5D85">
              <w:t>creëren</w:t>
            </w:r>
            <w:r w:rsidRPr="00092ECF">
              <w:t xml:space="preserve"> voor mens</w:t>
            </w:r>
            <w:r>
              <w:t>en met een ziekte of handicap.</w:t>
            </w:r>
          </w:p>
          <w:p w14:paraId="07F4C0F6" w14:textId="77777777" w:rsidR="00C36773" w:rsidRDefault="00C36773" w:rsidP="00254B68">
            <w:pPr>
              <w:pStyle w:val="Toelichting"/>
              <w:tabs>
                <w:tab w:val="left" w:pos="170"/>
              </w:tabs>
            </w:pPr>
          </w:p>
          <w:p w14:paraId="539B3F89" w14:textId="77777777" w:rsidR="00C36773" w:rsidRPr="00092ECF" w:rsidRDefault="004B5D85" w:rsidP="00C36773">
            <w:pPr>
              <w:pStyle w:val="Toelichting"/>
              <w:tabs>
                <w:tab w:val="left" w:pos="170"/>
              </w:tabs>
            </w:pPr>
            <w:r>
              <w:t>Als u in het doelgroepregister staat, telt u mee voor de banenafspraak. Dit kan</w:t>
            </w:r>
            <w:r w:rsidR="00C36773" w:rsidRPr="00092ECF">
              <w:t xml:space="preserve"> voor een werkgever dus een extra reden zijn om u in dienst te houden. Of om u bij een sollicitatie aan te nemen.</w:t>
            </w:r>
          </w:p>
          <w:p w14:paraId="05E13E05" w14:textId="77777777" w:rsidR="00B17AF7" w:rsidRPr="00092ECF" w:rsidRDefault="00B17AF7" w:rsidP="00254B68">
            <w:pPr>
              <w:pStyle w:val="Toelichting"/>
              <w:tabs>
                <w:tab w:val="left" w:pos="170"/>
              </w:tabs>
            </w:pPr>
          </w:p>
        </w:tc>
        <w:tc>
          <w:tcPr>
            <w:tcW w:w="153" w:type="dxa"/>
            <w:gridSpan w:val="2"/>
            <w:shd w:val="clear" w:color="auto" w:fill="auto"/>
          </w:tcPr>
          <w:p w14:paraId="2D14F1BA" w14:textId="77777777" w:rsidR="00B17AF7" w:rsidRPr="00092ECF" w:rsidRDefault="00B17AF7" w:rsidP="00254B68">
            <w:pPr>
              <w:pStyle w:val="Toelichting"/>
              <w:tabs>
                <w:tab w:val="left" w:pos="170"/>
              </w:tabs>
            </w:pPr>
          </w:p>
        </w:tc>
        <w:tc>
          <w:tcPr>
            <w:tcW w:w="5064" w:type="dxa"/>
            <w:gridSpan w:val="9"/>
            <w:shd w:val="clear" w:color="auto" w:fill="auto"/>
          </w:tcPr>
          <w:p w14:paraId="178A30FC" w14:textId="77777777" w:rsidR="00B17AF7" w:rsidRPr="00092ECF" w:rsidRDefault="00B17AF7" w:rsidP="00254B68">
            <w:pPr>
              <w:pStyle w:val="Toelichting"/>
              <w:tabs>
                <w:tab w:val="left" w:pos="170"/>
              </w:tabs>
            </w:pPr>
          </w:p>
          <w:p w14:paraId="2B85E0CE" w14:textId="77777777" w:rsidR="00B17AF7" w:rsidRDefault="00B17AF7" w:rsidP="00254B68">
            <w:pPr>
              <w:pStyle w:val="Toelichting"/>
              <w:tabs>
                <w:tab w:val="left" w:pos="170"/>
              </w:tabs>
            </w:pPr>
            <w:r w:rsidRPr="00092ECF">
              <w:rPr>
                <w:b/>
              </w:rPr>
              <w:t>Wat moet u doen?</w:t>
            </w:r>
          </w:p>
          <w:p w14:paraId="4A0E0D96" w14:textId="77777777" w:rsidR="00B17AF7" w:rsidRDefault="00B17AF7" w:rsidP="00254B68">
            <w:pPr>
              <w:pStyle w:val="Toelichting"/>
              <w:tabs>
                <w:tab w:val="left" w:pos="170"/>
              </w:tabs>
            </w:pPr>
            <w:r w:rsidRPr="00092ECF">
              <w:t>U vult de vragen in op het formulier. Dat doet u op het deel met de algemene vragen en op he</w:t>
            </w:r>
            <w:r>
              <w:t xml:space="preserve">t deel met de medische vragen. </w:t>
            </w:r>
          </w:p>
          <w:p w14:paraId="182C09AA" w14:textId="77777777" w:rsidR="00B17AF7" w:rsidRPr="00092ECF" w:rsidRDefault="00B17AF7" w:rsidP="00254B68">
            <w:pPr>
              <w:pStyle w:val="Toelichting"/>
              <w:tabs>
                <w:tab w:val="left" w:pos="170"/>
              </w:tabs>
            </w:pPr>
            <w:r w:rsidRPr="00092ECF">
              <w:t>Op het deel met de algemene vragen kunt u aangeven of u zelf vindt dat u zonder de voorziening niet ten minste het minimumloon kunt verdienen.</w:t>
            </w:r>
          </w:p>
          <w:p w14:paraId="6C7B6DE3" w14:textId="77777777" w:rsidR="00B17AF7" w:rsidRPr="00092ECF" w:rsidRDefault="00B17AF7" w:rsidP="00254B68">
            <w:pPr>
              <w:pStyle w:val="Toelichting"/>
              <w:tabs>
                <w:tab w:val="left" w:pos="170"/>
              </w:tabs>
            </w:pPr>
          </w:p>
          <w:p w14:paraId="563380F8" w14:textId="77777777" w:rsidR="00B17AF7" w:rsidRDefault="00B17AF7" w:rsidP="00254B68">
            <w:pPr>
              <w:pStyle w:val="Toelichting"/>
              <w:tabs>
                <w:tab w:val="left" w:pos="170"/>
              </w:tabs>
            </w:pPr>
            <w:r w:rsidRPr="00092ECF">
              <w:rPr>
                <w:b/>
              </w:rPr>
              <w:t>Opsturen</w:t>
            </w:r>
          </w:p>
          <w:p w14:paraId="10E78C54" w14:textId="77777777" w:rsidR="00B17AF7" w:rsidRDefault="00B17AF7" w:rsidP="00254B68">
            <w:pPr>
              <w:pStyle w:val="Toelichting"/>
              <w:tabs>
                <w:tab w:val="left" w:pos="170"/>
              </w:tabs>
            </w:pPr>
            <w:r w:rsidRPr="00092ECF">
              <w:t xml:space="preserve">Stuur het deel met de algemene vragen en </w:t>
            </w:r>
            <w:r>
              <w:t xml:space="preserve">de envelop </w:t>
            </w:r>
            <w:r w:rsidRPr="00092ECF">
              <w:t xml:space="preserve">met de medische vragen samen met de </w:t>
            </w:r>
            <w:r>
              <w:t>gevraagde bijlagen terug naar:</w:t>
            </w:r>
          </w:p>
          <w:p w14:paraId="1DFF2B04" w14:textId="77777777" w:rsidR="00B17AF7" w:rsidRPr="00092ECF" w:rsidRDefault="00B17AF7" w:rsidP="00254B68">
            <w:pPr>
              <w:pStyle w:val="Toelichting"/>
              <w:tabs>
                <w:tab w:val="left" w:pos="170"/>
              </w:tabs>
            </w:pPr>
            <w:r w:rsidRPr="00092ECF">
              <w:t>UWV</w:t>
            </w:r>
          </w:p>
          <w:p w14:paraId="6121EA47" w14:textId="77777777" w:rsidR="00B17AF7" w:rsidRPr="00092ECF" w:rsidRDefault="00B17AF7" w:rsidP="00254B68">
            <w:pPr>
              <w:pStyle w:val="Toelichting"/>
              <w:tabs>
                <w:tab w:val="left" w:pos="170"/>
              </w:tabs>
            </w:pPr>
            <w:r w:rsidRPr="00092ECF">
              <w:t>Postbus 58300</w:t>
            </w:r>
          </w:p>
          <w:p w14:paraId="6D259DFA" w14:textId="77777777" w:rsidR="00B17AF7" w:rsidRPr="00092ECF" w:rsidRDefault="00B17AF7" w:rsidP="00254B68">
            <w:pPr>
              <w:pStyle w:val="Toelichting"/>
              <w:tabs>
                <w:tab w:val="left" w:pos="170"/>
              </w:tabs>
            </w:pPr>
            <w:r w:rsidRPr="00092ECF">
              <w:t>1040 HH</w:t>
            </w:r>
            <w:r>
              <w:t xml:space="preserve"> </w:t>
            </w:r>
            <w:r w:rsidRPr="00092ECF">
              <w:t xml:space="preserve"> A</w:t>
            </w:r>
            <w:r>
              <w:t>MSTERDAM</w:t>
            </w:r>
          </w:p>
          <w:p w14:paraId="572A6725" w14:textId="77777777" w:rsidR="00B17AF7" w:rsidRPr="00092ECF" w:rsidRDefault="00B17AF7" w:rsidP="00254B68">
            <w:pPr>
              <w:pStyle w:val="Toelichting"/>
              <w:tabs>
                <w:tab w:val="left" w:pos="170"/>
              </w:tabs>
            </w:pPr>
          </w:p>
          <w:p w14:paraId="10C3E2DE" w14:textId="77777777" w:rsidR="00B17AF7" w:rsidRDefault="00B17AF7" w:rsidP="00254B68">
            <w:pPr>
              <w:pStyle w:val="Toelichting"/>
              <w:tabs>
                <w:tab w:val="left" w:pos="170"/>
              </w:tabs>
            </w:pPr>
            <w:r w:rsidRPr="00092ECF">
              <w:t>Let op: stuurt u kopieën van rapporten of verslagen mee met uw aanvraag? Zet dan op elke bijlage rechts bovenaan u</w:t>
            </w:r>
            <w:r>
              <w:t>w naam en burgerservicenummer.</w:t>
            </w:r>
          </w:p>
          <w:p w14:paraId="45E30BC1" w14:textId="77777777" w:rsidR="00B17AF7" w:rsidRDefault="00B17AF7" w:rsidP="00254B68">
            <w:pPr>
              <w:pStyle w:val="Toelichting"/>
              <w:tabs>
                <w:tab w:val="left" w:pos="170"/>
              </w:tabs>
            </w:pPr>
          </w:p>
          <w:p w14:paraId="3246D24A" w14:textId="77777777" w:rsidR="00B17AF7" w:rsidRDefault="00B17AF7" w:rsidP="00254B68">
            <w:pPr>
              <w:pStyle w:val="Toelichting"/>
              <w:tabs>
                <w:tab w:val="left" w:pos="170"/>
              </w:tabs>
            </w:pPr>
            <w:r w:rsidRPr="00092ECF">
              <w:rPr>
                <w:b/>
              </w:rPr>
              <w:t>Ontvangstbevestiging</w:t>
            </w:r>
          </w:p>
          <w:p w14:paraId="61FE3F4A" w14:textId="77777777" w:rsidR="00B17AF7" w:rsidRDefault="00B17AF7" w:rsidP="00254B68">
            <w:pPr>
              <w:pStyle w:val="Toelichting"/>
              <w:tabs>
                <w:tab w:val="left" w:pos="170"/>
              </w:tabs>
            </w:pPr>
            <w:r w:rsidRPr="00092ECF">
              <w:t xml:space="preserve">Nadat wij uw aanvraag hebben ontvangen, krijgt u een ontvangstbevestiging. Daarin staat de datum waarop u zeker weet of </w:t>
            </w:r>
            <w:r w:rsidRPr="00092ECF">
              <w:br/>
              <w:t xml:space="preserve">u opgenomen wordt in het doelgroepregister. Dit is uiterlijk 8 weken </w:t>
            </w:r>
            <w:r>
              <w:br/>
              <w:t>na ontvangst van uw aanvraag.</w:t>
            </w:r>
          </w:p>
          <w:p w14:paraId="71CEF4FD" w14:textId="77777777" w:rsidR="00B17AF7" w:rsidRDefault="00B17AF7" w:rsidP="00254B68">
            <w:pPr>
              <w:pStyle w:val="Toelichting"/>
              <w:tabs>
                <w:tab w:val="left" w:pos="170"/>
              </w:tabs>
            </w:pPr>
          </w:p>
          <w:p w14:paraId="2B997876" w14:textId="77777777" w:rsidR="00B17AF7" w:rsidRDefault="00B17AF7" w:rsidP="00254B68">
            <w:pPr>
              <w:pStyle w:val="Toelichting"/>
              <w:tabs>
                <w:tab w:val="left" w:pos="170"/>
              </w:tabs>
            </w:pPr>
            <w:r w:rsidRPr="00092ECF">
              <w:rPr>
                <w:b/>
              </w:rPr>
              <w:t>Uitnodiging gesprek</w:t>
            </w:r>
          </w:p>
          <w:p w14:paraId="39AF05BC" w14:textId="77777777" w:rsidR="00B17AF7" w:rsidRDefault="00B17AF7" w:rsidP="00254B68">
            <w:pPr>
              <w:pStyle w:val="Toelichting"/>
              <w:tabs>
                <w:tab w:val="left" w:pos="170"/>
              </w:tabs>
            </w:pPr>
            <w:r w:rsidRPr="00092ECF">
              <w:t xml:space="preserve">Nadat u het aanvraagformulier heeft opgestuurd, ontvangt </w:t>
            </w:r>
            <w:r w:rsidRPr="00092ECF">
              <w:br/>
              <w:t>u misschien een uitnodiging voor een gesprek met onze arbeidsdeskundige</w:t>
            </w:r>
            <w:r>
              <w:t xml:space="preserve"> of met onze verzekeringsarts.</w:t>
            </w:r>
          </w:p>
          <w:p w14:paraId="0A7BBFFD" w14:textId="77777777" w:rsidR="00B17AF7" w:rsidRDefault="00B17AF7" w:rsidP="00254B68">
            <w:pPr>
              <w:pStyle w:val="Toelichting"/>
              <w:tabs>
                <w:tab w:val="left" w:pos="170"/>
              </w:tabs>
            </w:pPr>
          </w:p>
          <w:p w14:paraId="4880F359" w14:textId="77777777" w:rsidR="00B17AF7" w:rsidRPr="00092ECF" w:rsidRDefault="00B17AF7" w:rsidP="00254B68">
            <w:pPr>
              <w:pStyle w:val="Toelichting"/>
              <w:tabs>
                <w:tab w:val="left" w:pos="170"/>
              </w:tabs>
            </w:pPr>
            <w:r w:rsidRPr="00092ECF">
              <w:rPr>
                <w:b/>
              </w:rPr>
              <w:t>Meer informatie</w:t>
            </w:r>
          </w:p>
          <w:p w14:paraId="16047E24" w14:textId="77777777" w:rsidR="00B17AF7" w:rsidRPr="00092ECF" w:rsidRDefault="00B17AF7" w:rsidP="00254B68">
            <w:pPr>
              <w:pStyle w:val="Toelichting"/>
              <w:tabs>
                <w:tab w:val="left" w:pos="170"/>
              </w:tabs>
            </w:pPr>
            <w:r w:rsidRPr="00092ECF">
              <w:t xml:space="preserve">U vindt meer informatie op uwv.nl/arbeidsvermogen. U kunt ook bellen met </w:t>
            </w:r>
            <w:r w:rsidR="00155DD1">
              <w:t>UWV Telefoon Werknemers via 088</w:t>
            </w:r>
            <w:r w:rsidRPr="00092ECF">
              <w:t xml:space="preserve"> </w:t>
            </w:r>
            <w:r w:rsidR="00155DD1">
              <w:t>–</w:t>
            </w:r>
            <w:r w:rsidRPr="00092ECF">
              <w:t xml:space="preserve"> </w:t>
            </w:r>
            <w:r w:rsidR="00155DD1">
              <w:t xml:space="preserve">898 </w:t>
            </w:r>
            <w:r w:rsidRPr="00092ECF">
              <w:t>92 94</w:t>
            </w:r>
            <w:r w:rsidR="00C444DA">
              <w:t xml:space="preserve"> (lokaal tarief – belkosten zijn afhankelijk van uw telefoonaanbieder).</w:t>
            </w:r>
            <w:r w:rsidR="00C444DA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092ECF">
              <w:t>Als u belt, houd dan uw burgerservicenummer bij</w:t>
            </w:r>
            <w:r w:rsidR="009F2321">
              <w:t xml:space="preserve"> de hand. Wij kunnen u dan sneller</w:t>
            </w:r>
            <w:r w:rsidRPr="00092ECF">
              <w:t xml:space="preserve"> helpen.</w:t>
            </w:r>
          </w:p>
          <w:p w14:paraId="4567F8A1" w14:textId="77777777" w:rsidR="00B17AF7" w:rsidRPr="00092ECF" w:rsidRDefault="00B17AF7" w:rsidP="00254B68">
            <w:pPr>
              <w:pStyle w:val="Toelichting"/>
              <w:tabs>
                <w:tab w:val="left" w:pos="170"/>
              </w:tabs>
            </w:pPr>
          </w:p>
        </w:tc>
        <w:tc>
          <w:tcPr>
            <w:tcW w:w="431" w:type="dxa"/>
            <w:gridSpan w:val="2"/>
            <w:shd w:val="clear" w:color="auto" w:fill="auto"/>
          </w:tcPr>
          <w:p w14:paraId="40BA1241" w14:textId="77777777" w:rsidR="00B17AF7" w:rsidRPr="00092ECF" w:rsidRDefault="00B17AF7" w:rsidP="00254B68">
            <w:pPr>
              <w:pStyle w:val="Toelichting"/>
            </w:pPr>
          </w:p>
        </w:tc>
      </w:tr>
      <w:tr w:rsidR="00B17AF7" w14:paraId="7B734D4B" w14:textId="77777777" w:rsidTr="00254B68">
        <w:trPr>
          <w:cantSplit/>
        </w:trPr>
        <w:tc>
          <w:tcPr>
            <w:tcW w:w="415" w:type="dxa"/>
          </w:tcPr>
          <w:p w14:paraId="69DA8AEF" w14:textId="77777777" w:rsidR="00B17AF7" w:rsidRDefault="00B17AF7" w:rsidP="00254B68">
            <w:pPr>
              <w:pStyle w:val="Basisrubriekskop"/>
              <w:keepNext/>
              <w:keepLines/>
            </w:pPr>
          </w:p>
        </w:tc>
        <w:tc>
          <w:tcPr>
            <w:tcW w:w="2410" w:type="dxa"/>
          </w:tcPr>
          <w:p w14:paraId="0010E70B" w14:textId="77777777" w:rsidR="00B17AF7" w:rsidRDefault="00B17AF7" w:rsidP="00254B68">
            <w:pPr>
              <w:pStyle w:val="Basisrubriekskop"/>
              <w:keepNext/>
              <w:keepLines/>
            </w:pPr>
          </w:p>
        </w:tc>
        <w:tc>
          <w:tcPr>
            <w:tcW w:w="269" w:type="dxa"/>
            <w:shd w:val="solid" w:color="auto" w:fill="auto"/>
          </w:tcPr>
          <w:p w14:paraId="237C39E9" w14:textId="77777777" w:rsidR="00B17AF7" w:rsidRDefault="00B17AF7" w:rsidP="00254B68">
            <w:pPr>
              <w:pStyle w:val="Basisrubriekskop"/>
              <w:keepNext/>
              <w:keepLines/>
            </w:pPr>
          </w:p>
        </w:tc>
        <w:tc>
          <w:tcPr>
            <w:tcW w:w="143" w:type="dxa"/>
            <w:shd w:val="pct50" w:color="auto" w:fill="auto"/>
          </w:tcPr>
          <w:p w14:paraId="6FC659DD" w14:textId="77777777" w:rsidR="00B17AF7" w:rsidRDefault="00B17AF7" w:rsidP="00254B68">
            <w:pPr>
              <w:pStyle w:val="Basisrubriekskop"/>
              <w:keepNext/>
              <w:keepLines/>
            </w:pPr>
          </w:p>
        </w:tc>
        <w:tc>
          <w:tcPr>
            <w:tcW w:w="7095" w:type="dxa"/>
            <w:gridSpan w:val="11"/>
            <w:shd w:val="pct50" w:color="auto" w:fill="auto"/>
          </w:tcPr>
          <w:p w14:paraId="27725FEF" w14:textId="77777777" w:rsidR="00B17AF7" w:rsidRDefault="00170703" w:rsidP="00254B68">
            <w:pPr>
              <w:pStyle w:val="Basisrubriekskop"/>
              <w:keepNext/>
              <w:keepLines/>
            </w:pPr>
            <w:r>
              <w:t>Waarvoor teken ik</w:t>
            </w:r>
          </w:p>
        </w:tc>
        <w:tc>
          <w:tcPr>
            <w:tcW w:w="441" w:type="dxa"/>
            <w:gridSpan w:val="3"/>
            <w:shd w:val="pct5" w:color="auto" w:fill="auto"/>
          </w:tcPr>
          <w:p w14:paraId="69D715FC" w14:textId="77777777" w:rsidR="00B17AF7" w:rsidRDefault="00B17AF7" w:rsidP="00254B68">
            <w:pPr>
              <w:pStyle w:val="Basisrubriekskop"/>
              <w:keepNext/>
              <w:keepLines/>
            </w:pPr>
          </w:p>
        </w:tc>
      </w:tr>
      <w:tr w:rsidR="00B17AF7" w14:paraId="5DF5C605" w14:textId="77777777" w:rsidTr="00254B68">
        <w:trPr>
          <w:cantSplit/>
        </w:trPr>
        <w:tc>
          <w:tcPr>
            <w:tcW w:w="415" w:type="dxa"/>
          </w:tcPr>
          <w:p w14:paraId="116933E7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9" w:type="dxa"/>
            <w:gridSpan w:val="2"/>
          </w:tcPr>
          <w:p w14:paraId="0BF8EFED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681903C1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095" w:type="dxa"/>
            <w:gridSpan w:val="11"/>
            <w:shd w:val="pct5" w:color="auto" w:fill="auto"/>
          </w:tcPr>
          <w:p w14:paraId="22B1E6D8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41" w:type="dxa"/>
            <w:gridSpan w:val="3"/>
            <w:shd w:val="pct5" w:color="auto" w:fill="auto"/>
          </w:tcPr>
          <w:p w14:paraId="1DF1BD3E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4B30D5" w14:paraId="3F0F1731" w14:textId="77777777" w:rsidTr="00254B68">
        <w:trPr>
          <w:cantSplit/>
          <w:trHeight w:val="217"/>
        </w:trPr>
        <w:tc>
          <w:tcPr>
            <w:tcW w:w="415" w:type="dxa"/>
          </w:tcPr>
          <w:p w14:paraId="38BA8722" w14:textId="77777777" w:rsidR="00B17AF7" w:rsidRPr="004B30D5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679" w:type="dxa"/>
            <w:gridSpan w:val="2"/>
          </w:tcPr>
          <w:p w14:paraId="66DEEA9B" w14:textId="77777777" w:rsidR="00B17AF7" w:rsidRPr="004B30D5" w:rsidRDefault="00B17AF7" w:rsidP="00254B68">
            <w:pPr>
              <w:pStyle w:val="Basistekst"/>
              <w:keepNext/>
              <w:keepLines/>
            </w:pPr>
            <w:r>
              <w:t>Intentieverklaring</w:t>
            </w:r>
          </w:p>
        </w:tc>
        <w:tc>
          <w:tcPr>
            <w:tcW w:w="143" w:type="dxa"/>
            <w:shd w:val="pct5" w:color="auto" w:fill="auto"/>
          </w:tcPr>
          <w:p w14:paraId="10DB328C" w14:textId="77777777" w:rsidR="00B17AF7" w:rsidRPr="004B30D5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7095" w:type="dxa"/>
            <w:gridSpan w:val="11"/>
            <w:shd w:val="pct5" w:color="auto" w:fill="auto"/>
          </w:tcPr>
          <w:p w14:paraId="442EF076" w14:textId="77777777" w:rsidR="00B17AF7" w:rsidRPr="004B30D5" w:rsidRDefault="00B17AF7" w:rsidP="00254B68">
            <w:pPr>
              <w:pStyle w:val="Basistekst"/>
              <w:keepNext/>
              <w:keepLines/>
            </w:pPr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5"/>
            <w:r>
              <w:instrText xml:space="preserve"> FORMCHECKBOX </w:instrText>
            </w:r>
            <w:r w:rsidR="00722C39">
              <w:fldChar w:fldCharType="separate"/>
            </w:r>
            <w:r>
              <w:fldChar w:fldCharType="end"/>
            </w:r>
            <w:bookmarkEnd w:id="0"/>
            <w:r>
              <w:t xml:space="preserve"> Ik geef op dit formulier juiste en volledige informatie over mijzelf en mijn situatie.</w:t>
            </w:r>
          </w:p>
        </w:tc>
        <w:tc>
          <w:tcPr>
            <w:tcW w:w="441" w:type="dxa"/>
            <w:gridSpan w:val="3"/>
            <w:shd w:val="pct5" w:color="auto" w:fill="auto"/>
          </w:tcPr>
          <w:p w14:paraId="57CBC345" w14:textId="77777777" w:rsidR="00B17AF7" w:rsidRPr="004B30D5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1AC86D6A" w14:textId="77777777" w:rsidTr="00254B68">
        <w:trPr>
          <w:cantSplit/>
        </w:trPr>
        <w:tc>
          <w:tcPr>
            <w:tcW w:w="415" w:type="dxa"/>
          </w:tcPr>
          <w:p w14:paraId="40F98692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9" w:type="dxa"/>
            <w:gridSpan w:val="2"/>
            <w:tcBorders>
              <w:top w:val="single" w:sz="2" w:space="0" w:color="808080"/>
            </w:tcBorders>
          </w:tcPr>
          <w:p w14:paraId="3FAC6BBA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tcBorders>
              <w:top w:val="single" w:sz="2" w:space="0" w:color="808080"/>
            </w:tcBorders>
            <w:shd w:val="pct5" w:color="auto" w:fill="auto"/>
          </w:tcPr>
          <w:p w14:paraId="54AD8C7F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026" w:type="dxa"/>
            <w:gridSpan w:val="10"/>
            <w:tcBorders>
              <w:top w:val="single" w:sz="2" w:space="0" w:color="808080"/>
            </w:tcBorders>
            <w:shd w:val="pct5" w:color="auto" w:fill="auto"/>
          </w:tcPr>
          <w:p w14:paraId="20F3BA62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510" w:type="dxa"/>
            <w:gridSpan w:val="4"/>
            <w:shd w:val="pct5" w:color="auto" w:fill="auto"/>
          </w:tcPr>
          <w:p w14:paraId="4141F7B3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14:paraId="13F630EE" w14:textId="77777777" w:rsidTr="00254B68">
        <w:trPr>
          <w:cantSplit/>
        </w:trPr>
        <w:tc>
          <w:tcPr>
            <w:tcW w:w="415" w:type="dxa"/>
          </w:tcPr>
          <w:p w14:paraId="161A37C1" w14:textId="77777777" w:rsidR="00B17AF7" w:rsidRDefault="00B17AF7" w:rsidP="00254B68">
            <w:pPr>
              <w:pStyle w:val="Basisrubriekskop"/>
              <w:keepNext/>
              <w:keepLines/>
            </w:pPr>
          </w:p>
        </w:tc>
        <w:tc>
          <w:tcPr>
            <w:tcW w:w="2410" w:type="dxa"/>
          </w:tcPr>
          <w:p w14:paraId="06D99C17" w14:textId="77777777" w:rsidR="00B17AF7" w:rsidRDefault="00B17AF7" w:rsidP="00254B68">
            <w:pPr>
              <w:pStyle w:val="Basisrubriekskop"/>
              <w:keepNext/>
              <w:keepLines/>
            </w:pPr>
          </w:p>
        </w:tc>
        <w:tc>
          <w:tcPr>
            <w:tcW w:w="269" w:type="dxa"/>
            <w:shd w:val="solid" w:color="auto" w:fill="auto"/>
          </w:tcPr>
          <w:p w14:paraId="6545E1F0" w14:textId="77777777" w:rsidR="00B17AF7" w:rsidRDefault="00B17AF7" w:rsidP="00254B68">
            <w:pPr>
              <w:pStyle w:val="Basisrubriekskop"/>
              <w:keepNext/>
              <w:keepLines/>
              <w:jc w:val="center"/>
            </w:pPr>
            <w:r>
              <w:t>1</w:t>
            </w:r>
          </w:p>
        </w:tc>
        <w:tc>
          <w:tcPr>
            <w:tcW w:w="143" w:type="dxa"/>
            <w:shd w:val="pct50" w:color="auto" w:fill="auto"/>
          </w:tcPr>
          <w:p w14:paraId="44F9AE3F" w14:textId="77777777" w:rsidR="00B17AF7" w:rsidRDefault="00B17AF7" w:rsidP="00254B68">
            <w:pPr>
              <w:pStyle w:val="Basisrubriekskop"/>
              <w:keepNext/>
              <w:keepLines/>
            </w:pPr>
          </w:p>
        </w:tc>
        <w:tc>
          <w:tcPr>
            <w:tcW w:w="7105" w:type="dxa"/>
            <w:gridSpan w:val="12"/>
            <w:shd w:val="pct50" w:color="auto" w:fill="auto"/>
          </w:tcPr>
          <w:p w14:paraId="399E7C9B" w14:textId="77777777" w:rsidR="00B17AF7" w:rsidRDefault="00B17AF7" w:rsidP="00254B68">
            <w:pPr>
              <w:pStyle w:val="Basisrubriekskop"/>
              <w:keepNext/>
              <w:keepLines/>
            </w:pPr>
            <w:r>
              <w:t>Uw persoonlijke gegevens</w:t>
            </w:r>
          </w:p>
        </w:tc>
        <w:tc>
          <w:tcPr>
            <w:tcW w:w="431" w:type="dxa"/>
            <w:gridSpan w:val="2"/>
            <w:shd w:val="pct5" w:color="auto" w:fill="auto"/>
          </w:tcPr>
          <w:p w14:paraId="101F185C" w14:textId="77777777" w:rsidR="00B17AF7" w:rsidRDefault="00B17AF7" w:rsidP="00254B68">
            <w:pPr>
              <w:pStyle w:val="Basisrubriekskop"/>
              <w:keepNext/>
              <w:keepLines/>
            </w:pPr>
          </w:p>
        </w:tc>
      </w:tr>
      <w:tr w:rsidR="00B17AF7" w14:paraId="720B4A84" w14:textId="77777777" w:rsidTr="00254B68">
        <w:trPr>
          <w:cantSplit/>
        </w:trPr>
        <w:tc>
          <w:tcPr>
            <w:tcW w:w="415" w:type="dxa"/>
          </w:tcPr>
          <w:p w14:paraId="66BFD414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9" w:type="dxa"/>
            <w:gridSpan w:val="2"/>
          </w:tcPr>
          <w:p w14:paraId="6837F741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46155958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5" w:type="dxa"/>
            <w:gridSpan w:val="12"/>
            <w:shd w:val="pct5" w:color="auto" w:fill="auto"/>
          </w:tcPr>
          <w:p w14:paraId="3C1171EA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gridSpan w:val="2"/>
            <w:shd w:val="pct5" w:color="auto" w:fill="auto"/>
          </w:tcPr>
          <w:p w14:paraId="044BFBE6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816C33" w14:paraId="0BA39E35" w14:textId="77777777" w:rsidTr="00254B68">
        <w:trPr>
          <w:cantSplit/>
        </w:trPr>
        <w:tc>
          <w:tcPr>
            <w:tcW w:w="415" w:type="dxa"/>
            <w:vMerge w:val="restart"/>
          </w:tcPr>
          <w:p w14:paraId="3636B159" w14:textId="77777777" w:rsidR="00B17AF7" w:rsidRDefault="00B17AF7" w:rsidP="00254B68">
            <w:pPr>
              <w:pStyle w:val="Basistekst"/>
              <w:keepNext/>
              <w:keepLines/>
            </w:pPr>
            <w:r>
              <w:t>1.1</w:t>
            </w:r>
          </w:p>
        </w:tc>
        <w:tc>
          <w:tcPr>
            <w:tcW w:w="2679" w:type="dxa"/>
            <w:gridSpan w:val="2"/>
            <w:vMerge w:val="restart"/>
          </w:tcPr>
          <w:p w14:paraId="6B3E85DC" w14:textId="77777777" w:rsidR="00B17AF7" w:rsidRDefault="00B17AF7" w:rsidP="00254B68">
            <w:pPr>
              <w:pStyle w:val="Basistekst"/>
              <w:keepNext/>
              <w:keepLines/>
            </w:pPr>
            <w:r>
              <w:t>Gegevens aanvrager</w:t>
            </w:r>
          </w:p>
        </w:tc>
        <w:tc>
          <w:tcPr>
            <w:tcW w:w="143" w:type="dxa"/>
            <w:shd w:val="pct5" w:color="auto" w:fill="auto"/>
          </w:tcPr>
          <w:p w14:paraId="58A243A7" w14:textId="77777777" w:rsidR="00B17AF7" w:rsidRPr="00816C33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7105" w:type="dxa"/>
            <w:gridSpan w:val="12"/>
            <w:shd w:val="clear" w:color="auto" w:fill="F2F2F2"/>
          </w:tcPr>
          <w:p w14:paraId="640A4BE3" w14:textId="77777777" w:rsidR="00B17AF7" w:rsidRPr="00816C33" w:rsidRDefault="00B17AF7" w:rsidP="00254B68">
            <w:pPr>
              <w:pStyle w:val="Basistekst"/>
              <w:keepNext/>
              <w:keepLines/>
              <w:rPr>
                <w:i/>
              </w:rPr>
            </w:pPr>
            <w:r w:rsidRPr="00092ECF">
              <w:rPr>
                <w:i/>
              </w:rPr>
              <w:t>Gebruikt u de achternaam van uw partner? Vul dan ook uw geboortenaam in.</w:t>
            </w:r>
          </w:p>
        </w:tc>
        <w:tc>
          <w:tcPr>
            <w:tcW w:w="431" w:type="dxa"/>
            <w:gridSpan w:val="2"/>
            <w:shd w:val="pct5" w:color="auto" w:fill="auto"/>
          </w:tcPr>
          <w:p w14:paraId="7A0E24B8" w14:textId="77777777" w:rsidR="00B17AF7" w:rsidRPr="00816C33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2C99C92D" w14:textId="77777777" w:rsidTr="00254B68">
        <w:trPr>
          <w:cantSplit/>
        </w:trPr>
        <w:tc>
          <w:tcPr>
            <w:tcW w:w="415" w:type="dxa"/>
            <w:vMerge/>
          </w:tcPr>
          <w:p w14:paraId="1EF9185E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9" w:type="dxa"/>
            <w:gridSpan w:val="2"/>
            <w:vMerge/>
          </w:tcPr>
          <w:p w14:paraId="5528A211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12DE50CD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5" w:type="dxa"/>
            <w:gridSpan w:val="12"/>
            <w:shd w:val="pct5" w:color="auto" w:fill="auto"/>
          </w:tcPr>
          <w:p w14:paraId="75CE8E27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gridSpan w:val="2"/>
            <w:shd w:val="pct5" w:color="auto" w:fill="auto"/>
          </w:tcPr>
          <w:p w14:paraId="10306B87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14:paraId="5E23AB08" w14:textId="77777777" w:rsidTr="00254B68">
        <w:trPr>
          <w:cantSplit/>
        </w:trPr>
        <w:tc>
          <w:tcPr>
            <w:tcW w:w="415" w:type="dxa"/>
            <w:vMerge/>
          </w:tcPr>
          <w:p w14:paraId="22C7807E" w14:textId="77777777" w:rsidR="00B17AF7" w:rsidRDefault="00B17AF7" w:rsidP="00254B68">
            <w:pPr>
              <w:keepNext/>
              <w:keepLines/>
            </w:pPr>
          </w:p>
        </w:tc>
        <w:tc>
          <w:tcPr>
            <w:tcW w:w="2679" w:type="dxa"/>
            <w:gridSpan w:val="2"/>
            <w:vMerge/>
          </w:tcPr>
          <w:p w14:paraId="5A991DA4" w14:textId="77777777" w:rsidR="00B17AF7" w:rsidRDefault="00B17AF7" w:rsidP="00254B68">
            <w:pPr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3F12FB70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999" w:type="dxa"/>
            <w:gridSpan w:val="2"/>
            <w:shd w:val="clear" w:color="auto" w:fill="F2F2F2"/>
          </w:tcPr>
          <w:p w14:paraId="5644CFE1" w14:textId="77777777" w:rsidR="00B17AF7" w:rsidRPr="00704AFD" w:rsidRDefault="00B17AF7" w:rsidP="00254B68">
            <w:pPr>
              <w:pStyle w:val="Basistekst"/>
              <w:keepNext/>
              <w:keepLines/>
            </w:pPr>
            <w:r w:rsidRPr="00704AFD">
              <w:t>Voorletters en achternaam</w:t>
            </w:r>
          </w:p>
        </w:tc>
        <w:bookmarkStart w:id="1" w:name="naam"/>
        <w:tc>
          <w:tcPr>
            <w:tcW w:w="3469" w:type="dxa"/>
            <w:gridSpan w:val="5"/>
          </w:tcPr>
          <w:p w14:paraId="28E7BC90" w14:textId="77777777" w:rsidR="00B17AF7" w:rsidRDefault="00795B49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naam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142" w:type="dxa"/>
            <w:shd w:val="pct5" w:color="auto" w:fill="auto"/>
          </w:tcPr>
          <w:p w14:paraId="5D39A146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708" w:type="dxa"/>
            <w:shd w:val="pct5" w:color="auto" w:fill="auto"/>
          </w:tcPr>
          <w:p w14:paraId="06ECE6C8" w14:textId="77777777" w:rsidR="00B17AF7" w:rsidRDefault="00B17AF7" w:rsidP="00254B68">
            <w:pPr>
              <w:pStyle w:val="Basistekst"/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C39">
              <w:fldChar w:fldCharType="separate"/>
            </w:r>
            <w:r>
              <w:fldChar w:fldCharType="end"/>
            </w:r>
            <w:r>
              <w:t xml:space="preserve"> Man</w:t>
            </w:r>
          </w:p>
        </w:tc>
        <w:tc>
          <w:tcPr>
            <w:tcW w:w="787" w:type="dxa"/>
            <w:gridSpan w:val="3"/>
            <w:shd w:val="pct5" w:color="auto" w:fill="auto"/>
          </w:tcPr>
          <w:p w14:paraId="495E2CCB" w14:textId="77777777" w:rsidR="00B17AF7" w:rsidRDefault="00B17AF7" w:rsidP="00254B68">
            <w:pPr>
              <w:pStyle w:val="Basistekst"/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C39">
              <w:fldChar w:fldCharType="separate"/>
            </w:r>
            <w:r>
              <w:fldChar w:fldCharType="end"/>
            </w:r>
            <w:r>
              <w:t xml:space="preserve"> Vrouw</w:t>
            </w:r>
          </w:p>
        </w:tc>
        <w:tc>
          <w:tcPr>
            <w:tcW w:w="431" w:type="dxa"/>
            <w:gridSpan w:val="2"/>
            <w:shd w:val="pct5" w:color="auto" w:fill="auto"/>
          </w:tcPr>
          <w:p w14:paraId="3CE9530B" w14:textId="77777777" w:rsidR="00B17AF7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76943BCA" w14:textId="77777777" w:rsidTr="00254B68">
        <w:trPr>
          <w:cantSplit/>
        </w:trPr>
        <w:tc>
          <w:tcPr>
            <w:tcW w:w="415" w:type="dxa"/>
            <w:vMerge/>
          </w:tcPr>
          <w:p w14:paraId="19652A2D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9" w:type="dxa"/>
            <w:gridSpan w:val="2"/>
            <w:vMerge/>
          </w:tcPr>
          <w:p w14:paraId="590FB2C6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4A4A3922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5" w:type="dxa"/>
            <w:gridSpan w:val="12"/>
            <w:shd w:val="pct5" w:color="auto" w:fill="auto"/>
          </w:tcPr>
          <w:p w14:paraId="1C7EBA13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gridSpan w:val="2"/>
            <w:shd w:val="pct5" w:color="auto" w:fill="auto"/>
          </w:tcPr>
          <w:p w14:paraId="44B533E2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14:paraId="1B11B78E" w14:textId="77777777" w:rsidTr="00254B68">
        <w:trPr>
          <w:cantSplit/>
        </w:trPr>
        <w:tc>
          <w:tcPr>
            <w:tcW w:w="415" w:type="dxa"/>
            <w:vMerge/>
          </w:tcPr>
          <w:p w14:paraId="2FC6BAA8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679" w:type="dxa"/>
            <w:gridSpan w:val="2"/>
            <w:vMerge/>
          </w:tcPr>
          <w:p w14:paraId="75F385B0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1A5C95CB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999" w:type="dxa"/>
            <w:gridSpan w:val="2"/>
            <w:shd w:val="clear" w:color="auto" w:fill="F2F2F2"/>
          </w:tcPr>
          <w:p w14:paraId="6CEB531A" w14:textId="77777777" w:rsidR="00B17AF7" w:rsidRDefault="00B17AF7" w:rsidP="00254B68">
            <w:pPr>
              <w:pStyle w:val="Basistekst"/>
              <w:keepNext/>
              <w:keepLines/>
            </w:pPr>
            <w:r>
              <w:t>Adres</w:t>
            </w:r>
          </w:p>
        </w:tc>
        <w:tc>
          <w:tcPr>
            <w:tcW w:w="5106" w:type="dxa"/>
            <w:gridSpan w:val="10"/>
          </w:tcPr>
          <w:p w14:paraId="1ADFFBCB" w14:textId="77777777" w:rsidR="00B17AF7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1" w:type="dxa"/>
            <w:gridSpan w:val="2"/>
            <w:shd w:val="pct5" w:color="auto" w:fill="auto"/>
          </w:tcPr>
          <w:p w14:paraId="1DCB4B3A" w14:textId="77777777" w:rsidR="00B17AF7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0BD3E9E7" w14:textId="77777777" w:rsidTr="00254B68">
        <w:trPr>
          <w:cantSplit/>
        </w:trPr>
        <w:tc>
          <w:tcPr>
            <w:tcW w:w="415" w:type="dxa"/>
            <w:vMerge/>
          </w:tcPr>
          <w:p w14:paraId="11BB8101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9" w:type="dxa"/>
            <w:gridSpan w:val="2"/>
            <w:vMerge/>
          </w:tcPr>
          <w:p w14:paraId="6150C29A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72467378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5" w:type="dxa"/>
            <w:gridSpan w:val="12"/>
            <w:shd w:val="pct5" w:color="auto" w:fill="auto"/>
          </w:tcPr>
          <w:p w14:paraId="13C8C785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gridSpan w:val="2"/>
            <w:shd w:val="pct5" w:color="auto" w:fill="auto"/>
          </w:tcPr>
          <w:p w14:paraId="189AF5C9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14:paraId="188CD3FD" w14:textId="77777777" w:rsidTr="004B5D85">
        <w:trPr>
          <w:cantSplit/>
        </w:trPr>
        <w:tc>
          <w:tcPr>
            <w:tcW w:w="415" w:type="dxa"/>
            <w:vMerge/>
          </w:tcPr>
          <w:p w14:paraId="5BC0FA24" w14:textId="77777777" w:rsidR="00B17AF7" w:rsidRDefault="00B17AF7" w:rsidP="00254B68">
            <w:pPr>
              <w:pStyle w:val="Basistekst"/>
              <w:keepNext/>
              <w:keepLines/>
            </w:pPr>
            <w:bookmarkStart w:id="2" w:name="Text2"/>
          </w:p>
        </w:tc>
        <w:tc>
          <w:tcPr>
            <w:tcW w:w="2679" w:type="dxa"/>
            <w:gridSpan w:val="2"/>
            <w:vMerge/>
          </w:tcPr>
          <w:p w14:paraId="15490BE6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2E5A41B6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999" w:type="dxa"/>
            <w:gridSpan w:val="2"/>
            <w:shd w:val="clear" w:color="auto" w:fill="F2F2F2"/>
          </w:tcPr>
          <w:p w14:paraId="57979DB6" w14:textId="77777777" w:rsidR="00B17AF7" w:rsidRDefault="00B17AF7" w:rsidP="00254B68">
            <w:pPr>
              <w:pStyle w:val="Basistekst"/>
              <w:keepNext/>
              <w:keepLines/>
            </w:pPr>
            <w:r>
              <w:t>Postcode en plaats</w:t>
            </w:r>
          </w:p>
        </w:tc>
        <w:tc>
          <w:tcPr>
            <w:tcW w:w="1558" w:type="dxa"/>
            <w:gridSpan w:val="2"/>
          </w:tcPr>
          <w:p w14:paraId="6E8A2A9A" w14:textId="77777777" w:rsidR="00B17AF7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4" w:type="dxa"/>
            <w:shd w:val="pct5" w:color="auto" w:fill="auto"/>
          </w:tcPr>
          <w:p w14:paraId="45914DD5" w14:textId="77777777" w:rsidR="00B17AF7" w:rsidRDefault="00B17AF7" w:rsidP="00254B68">
            <w:pPr>
              <w:pStyle w:val="Invulling"/>
              <w:keepNext/>
              <w:keepLines/>
            </w:pPr>
          </w:p>
        </w:tc>
        <w:bookmarkEnd w:id="2"/>
        <w:tc>
          <w:tcPr>
            <w:tcW w:w="3254" w:type="dxa"/>
            <w:gridSpan w:val="7"/>
          </w:tcPr>
          <w:p w14:paraId="7263AFD4" w14:textId="77777777" w:rsidR="00B17AF7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1" w:type="dxa"/>
            <w:gridSpan w:val="2"/>
            <w:shd w:val="pct5" w:color="auto" w:fill="auto"/>
          </w:tcPr>
          <w:p w14:paraId="755D54D8" w14:textId="77777777" w:rsidR="00B17AF7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7038B014" w14:textId="77777777" w:rsidTr="00254B68">
        <w:trPr>
          <w:cantSplit/>
        </w:trPr>
        <w:tc>
          <w:tcPr>
            <w:tcW w:w="415" w:type="dxa"/>
            <w:vMerge/>
          </w:tcPr>
          <w:p w14:paraId="6DAD4B94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9" w:type="dxa"/>
            <w:gridSpan w:val="2"/>
            <w:vMerge/>
          </w:tcPr>
          <w:p w14:paraId="2C394F39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2DA10B42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5" w:type="dxa"/>
            <w:gridSpan w:val="12"/>
            <w:shd w:val="pct5" w:color="auto" w:fill="auto"/>
          </w:tcPr>
          <w:p w14:paraId="1639BCBE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gridSpan w:val="2"/>
            <w:shd w:val="pct5" w:color="auto" w:fill="auto"/>
          </w:tcPr>
          <w:p w14:paraId="400A8FBA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14:paraId="22D1D6EA" w14:textId="77777777" w:rsidTr="00254B68">
        <w:trPr>
          <w:cantSplit/>
        </w:trPr>
        <w:tc>
          <w:tcPr>
            <w:tcW w:w="415" w:type="dxa"/>
            <w:vMerge/>
          </w:tcPr>
          <w:p w14:paraId="49C7E37B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679" w:type="dxa"/>
            <w:gridSpan w:val="2"/>
            <w:vMerge/>
          </w:tcPr>
          <w:p w14:paraId="146EB509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7623DB74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999" w:type="dxa"/>
            <w:gridSpan w:val="2"/>
            <w:shd w:val="clear" w:color="auto" w:fill="F2F2F2"/>
          </w:tcPr>
          <w:p w14:paraId="58A6F264" w14:textId="77777777" w:rsidR="00B17AF7" w:rsidRDefault="00B17AF7" w:rsidP="00254B68">
            <w:pPr>
              <w:pStyle w:val="Basistekst"/>
              <w:keepNext/>
              <w:keepLines/>
            </w:pPr>
            <w:r>
              <w:t>Geboortedatum</w:t>
            </w:r>
          </w:p>
        </w:tc>
        <w:tc>
          <w:tcPr>
            <w:tcW w:w="2641" w:type="dxa"/>
            <w:gridSpan w:val="4"/>
          </w:tcPr>
          <w:p w14:paraId="17ADCCE8" w14:textId="77777777" w:rsidR="00B17AF7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65" w:type="dxa"/>
            <w:gridSpan w:val="6"/>
            <w:shd w:val="pct5" w:color="auto" w:fill="auto"/>
          </w:tcPr>
          <w:p w14:paraId="019AAD50" w14:textId="77777777" w:rsidR="00B17AF7" w:rsidRPr="00A241C3" w:rsidRDefault="00B17AF7" w:rsidP="00254B68">
            <w:pPr>
              <w:pStyle w:val="Basistekst"/>
              <w:keepNext/>
              <w:keepLines/>
              <w:rPr>
                <w:i/>
              </w:rPr>
            </w:pPr>
          </w:p>
        </w:tc>
        <w:tc>
          <w:tcPr>
            <w:tcW w:w="431" w:type="dxa"/>
            <w:gridSpan w:val="2"/>
            <w:shd w:val="pct5" w:color="auto" w:fill="auto"/>
          </w:tcPr>
          <w:p w14:paraId="25F77F0D" w14:textId="77777777" w:rsidR="00B17AF7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56F057D9" w14:textId="77777777" w:rsidTr="00254B68">
        <w:trPr>
          <w:cantSplit/>
        </w:trPr>
        <w:tc>
          <w:tcPr>
            <w:tcW w:w="415" w:type="dxa"/>
            <w:vMerge/>
          </w:tcPr>
          <w:p w14:paraId="672E8F08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9" w:type="dxa"/>
            <w:gridSpan w:val="2"/>
            <w:vMerge/>
          </w:tcPr>
          <w:p w14:paraId="00321B10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1D44D4E2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5" w:type="dxa"/>
            <w:gridSpan w:val="12"/>
            <w:shd w:val="pct5" w:color="auto" w:fill="auto"/>
          </w:tcPr>
          <w:p w14:paraId="74A7B20C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gridSpan w:val="2"/>
            <w:shd w:val="pct5" w:color="auto" w:fill="auto"/>
          </w:tcPr>
          <w:p w14:paraId="60667DAE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14:paraId="06961967" w14:textId="77777777" w:rsidTr="00254B68">
        <w:trPr>
          <w:cantSplit/>
        </w:trPr>
        <w:tc>
          <w:tcPr>
            <w:tcW w:w="415" w:type="dxa"/>
            <w:vMerge/>
          </w:tcPr>
          <w:p w14:paraId="5D66FF4A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679" w:type="dxa"/>
            <w:gridSpan w:val="2"/>
            <w:vMerge/>
          </w:tcPr>
          <w:p w14:paraId="535CA375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23F796B9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999" w:type="dxa"/>
            <w:gridSpan w:val="2"/>
            <w:shd w:val="clear" w:color="auto" w:fill="F2F2F2"/>
          </w:tcPr>
          <w:p w14:paraId="6C5DFB2A" w14:textId="77777777" w:rsidR="00B17AF7" w:rsidRDefault="00B17AF7" w:rsidP="00254B68">
            <w:pPr>
              <w:pStyle w:val="Basistekst"/>
              <w:keepNext/>
              <w:keepLines/>
            </w:pPr>
            <w:r>
              <w:t>Burgerservicenummer</w:t>
            </w:r>
          </w:p>
        </w:tc>
        <w:bookmarkStart w:id="3" w:name="BSN"/>
        <w:tc>
          <w:tcPr>
            <w:tcW w:w="2641" w:type="dxa"/>
            <w:gridSpan w:val="4"/>
          </w:tcPr>
          <w:p w14:paraId="6C7970CB" w14:textId="77777777" w:rsidR="00B17AF7" w:rsidRDefault="00795B49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BSN"/>
                  <w:enabled/>
                  <w:calcOnExit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2465" w:type="dxa"/>
            <w:gridSpan w:val="6"/>
            <w:shd w:val="pct5" w:color="auto" w:fill="auto"/>
          </w:tcPr>
          <w:p w14:paraId="09E90360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431" w:type="dxa"/>
            <w:gridSpan w:val="2"/>
            <w:shd w:val="pct5" w:color="auto" w:fill="auto"/>
          </w:tcPr>
          <w:p w14:paraId="4B333571" w14:textId="77777777" w:rsidR="00B17AF7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11BE9F7D" w14:textId="77777777" w:rsidTr="00254B68">
        <w:trPr>
          <w:cantSplit/>
        </w:trPr>
        <w:tc>
          <w:tcPr>
            <w:tcW w:w="415" w:type="dxa"/>
            <w:vMerge/>
          </w:tcPr>
          <w:p w14:paraId="475946BB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9" w:type="dxa"/>
            <w:gridSpan w:val="2"/>
            <w:vMerge/>
          </w:tcPr>
          <w:p w14:paraId="46FB4442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30766707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5" w:type="dxa"/>
            <w:gridSpan w:val="12"/>
            <w:shd w:val="pct5" w:color="auto" w:fill="auto"/>
          </w:tcPr>
          <w:p w14:paraId="495B4338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gridSpan w:val="2"/>
            <w:shd w:val="pct5" w:color="auto" w:fill="auto"/>
          </w:tcPr>
          <w:p w14:paraId="4D2EA6B7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14:paraId="19774BAD" w14:textId="77777777" w:rsidTr="004B5D85">
        <w:trPr>
          <w:cantSplit/>
        </w:trPr>
        <w:tc>
          <w:tcPr>
            <w:tcW w:w="415" w:type="dxa"/>
            <w:vMerge/>
          </w:tcPr>
          <w:p w14:paraId="58F92C31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679" w:type="dxa"/>
            <w:gridSpan w:val="2"/>
            <w:vMerge/>
          </w:tcPr>
          <w:p w14:paraId="6A212CF7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15C6DF6B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3851" w:type="dxa"/>
            <w:gridSpan w:val="5"/>
            <w:shd w:val="clear" w:color="auto" w:fill="F2F2F2"/>
          </w:tcPr>
          <w:p w14:paraId="0975BDA1" w14:textId="77777777" w:rsidR="00B17AF7" w:rsidRPr="00A241C3" w:rsidRDefault="00B17AF7" w:rsidP="00254B68">
            <w:pPr>
              <w:pStyle w:val="Basistekst"/>
              <w:keepNext/>
              <w:keepLines/>
            </w:pPr>
            <w:r w:rsidRPr="00A241C3">
              <w:t xml:space="preserve">Telefoonnummer </w:t>
            </w:r>
            <w:r>
              <w:t>w</w:t>
            </w:r>
            <w:r w:rsidRPr="00A241C3">
              <w:t xml:space="preserve">aarop </w:t>
            </w:r>
            <w:r w:rsidR="004B5D85">
              <w:t xml:space="preserve">u </w:t>
            </w:r>
            <w:r w:rsidRPr="00A241C3">
              <w:t>overdag bereikbaar bent.</w:t>
            </w:r>
          </w:p>
        </w:tc>
        <w:tc>
          <w:tcPr>
            <w:tcW w:w="3254" w:type="dxa"/>
            <w:gridSpan w:val="7"/>
            <w:shd w:val="clear" w:color="auto" w:fill="auto"/>
          </w:tcPr>
          <w:p w14:paraId="04F86DFB" w14:textId="77777777" w:rsidR="00B17AF7" w:rsidRPr="000411F0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1" w:type="dxa"/>
            <w:gridSpan w:val="2"/>
            <w:shd w:val="pct5" w:color="auto" w:fill="auto"/>
          </w:tcPr>
          <w:p w14:paraId="499FFB44" w14:textId="77777777" w:rsidR="00B17AF7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0A0D3C34" w14:textId="77777777" w:rsidTr="00254B68">
        <w:trPr>
          <w:cantSplit/>
        </w:trPr>
        <w:tc>
          <w:tcPr>
            <w:tcW w:w="415" w:type="dxa"/>
            <w:vMerge/>
          </w:tcPr>
          <w:p w14:paraId="109EFBE0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9" w:type="dxa"/>
            <w:gridSpan w:val="2"/>
            <w:vMerge/>
          </w:tcPr>
          <w:p w14:paraId="3E31738D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0A2AC463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5" w:type="dxa"/>
            <w:gridSpan w:val="12"/>
            <w:shd w:val="pct5" w:color="auto" w:fill="auto"/>
          </w:tcPr>
          <w:p w14:paraId="25BCCD7A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gridSpan w:val="2"/>
            <w:shd w:val="pct5" w:color="auto" w:fill="auto"/>
          </w:tcPr>
          <w:p w14:paraId="57238E0C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14:paraId="0719DA98" w14:textId="77777777" w:rsidTr="00254B68">
        <w:trPr>
          <w:cantSplit/>
        </w:trPr>
        <w:tc>
          <w:tcPr>
            <w:tcW w:w="415" w:type="dxa"/>
            <w:vMerge/>
          </w:tcPr>
          <w:p w14:paraId="38CB4233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679" w:type="dxa"/>
            <w:gridSpan w:val="2"/>
            <w:vMerge/>
            <w:tcBorders>
              <w:bottom w:val="single" w:sz="2" w:space="0" w:color="808080"/>
            </w:tcBorders>
          </w:tcPr>
          <w:p w14:paraId="68B777EA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43" w:type="dxa"/>
            <w:tcBorders>
              <w:bottom w:val="single" w:sz="2" w:space="0" w:color="808080"/>
            </w:tcBorders>
            <w:shd w:val="pct5" w:color="auto" w:fill="auto"/>
          </w:tcPr>
          <w:p w14:paraId="61804098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999" w:type="dxa"/>
            <w:gridSpan w:val="2"/>
            <w:tcBorders>
              <w:bottom w:val="single" w:sz="2" w:space="0" w:color="808080"/>
            </w:tcBorders>
            <w:shd w:val="clear" w:color="auto" w:fill="F2F2F2"/>
          </w:tcPr>
          <w:p w14:paraId="103AF956" w14:textId="77777777" w:rsidR="00B17AF7" w:rsidRPr="00A241C3" w:rsidRDefault="00B17AF7" w:rsidP="00254B68">
            <w:pPr>
              <w:pStyle w:val="Basistekst"/>
              <w:keepNext/>
              <w:keepLines/>
            </w:pPr>
            <w:r w:rsidRPr="00A241C3">
              <w:t>E-mailadres</w:t>
            </w:r>
          </w:p>
        </w:tc>
        <w:tc>
          <w:tcPr>
            <w:tcW w:w="5106" w:type="dxa"/>
            <w:gridSpan w:val="10"/>
            <w:tcBorders>
              <w:bottom w:val="single" w:sz="2" w:space="0" w:color="808080"/>
            </w:tcBorders>
          </w:tcPr>
          <w:p w14:paraId="417C2438" w14:textId="77777777" w:rsidR="00B17AF7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1" w:type="dxa"/>
            <w:gridSpan w:val="2"/>
            <w:shd w:val="pct5" w:color="auto" w:fill="auto"/>
          </w:tcPr>
          <w:p w14:paraId="5286593A" w14:textId="77777777" w:rsidR="00B17AF7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4092EB09" w14:textId="77777777" w:rsidTr="00254B68">
        <w:trPr>
          <w:cantSplit/>
        </w:trPr>
        <w:tc>
          <w:tcPr>
            <w:tcW w:w="415" w:type="dxa"/>
          </w:tcPr>
          <w:p w14:paraId="05E3A881" w14:textId="77777777" w:rsidR="00B17AF7" w:rsidRDefault="00B17AF7" w:rsidP="00254B68">
            <w:pPr>
              <w:pStyle w:val="Tussenbalk"/>
              <w:widowControl w:val="0"/>
            </w:pPr>
          </w:p>
        </w:tc>
        <w:tc>
          <w:tcPr>
            <w:tcW w:w="2679" w:type="dxa"/>
            <w:gridSpan w:val="2"/>
          </w:tcPr>
          <w:p w14:paraId="09C40195" w14:textId="77777777" w:rsidR="00B17AF7" w:rsidRDefault="00B17AF7" w:rsidP="00254B68">
            <w:pPr>
              <w:pStyle w:val="Tussenbalk"/>
              <w:widowControl w:val="0"/>
            </w:pPr>
          </w:p>
        </w:tc>
        <w:tc>
          <w:tcPr>
            <w:tcW w:w="143" w:type="dxa"/>
            <w:shd w:val="pct5" w:color="auto" w:fill="auto"/>
          </w:tcPr>
          <w:p w14:paraId="3F7D64C1" w14:textId="77777777" w:rsidR="00B17AF7" w:rsidRDefault="00B17AF7" w:rsidP="00254B68">
            <w:pPr>
              <w:pStyle w:val="Tussenbalk"/>
              <w:widowControl w:val="0"/>
            </w:pPr>
          </w:p>
        </w:tc>
        <w:tc>
          <w:tcPr>
            <w:tcW w:w="7105" w:type="dxa"/>
            <w:gridSpan w:val="12"/>
            <w:shd w:val="pct5" w:color="auto" w:fill="auto"/>
          </w:tcPr>
          <w:p w14:paraId="488F1FB9" w14:textId="77777777" w:rsidR="00B17AF7" w:rsidRDefault="00B17AF7" w:rsidP="00254B68">
            <w:pPr>
              <w:pStyle w:val="Tussenbalk"/>
              <w:widowControl w:val="0"/>
            </w:pPr>
          </w:p>
        </w:tc>
        <w:tc>
          <w:tcPr>
            <w:tcW w:w="431" w:type="dxa"/>
            <w:gridSpan w:val="2"/>
            <w:shd w:val="pct5" w:color="auto" w:fill="auto"/>
          </w:tcPr>
          <w:p w14:paraId="35C0CD5B" w14:textId="77777777" w:rsidR="00B17AF7" w:rsidRDefault="00B17AF7" w:rsidP="00254B68">
            <w:pPr>
              <w:pStyle w:val="Tussenbalk"/>
              <w:widowControl w:val="0"/>
            </w:pPr>
          </w:p>
        </w:tc>
      </w:tr>
    </w:tbl>
    <w:p w14:paraId="5F4F7CFA" w14:textId="77777777" w:rsidR="00B17AF7" w:rsidRDefault="00B17AF7" w:rsidP="008830B5"/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"/>
        <w:gridCol w:w="2410"/>
        <w:gridCol w:w="269"/>
        <w:gridCol w:w="143"/>
        <w:gridCol w:w="521"/>
        <w:gridCol w:w="48"/>
        <w:gridCol w:w="13"/>
        <w:gridCol w:w="369"/>
        <w:gridCol w:w="597"/>
        <w:gridCol w:w="13"/>
        <w:gridCol w:w="142"/>
        <w:gridCol w:w="784"/>
        <w:gridCol w:w="432"/>
        <w:gridCol w:w="593"/>
        <w:gridCol w:w="147"/>
        <w:gridCol w:w="111"/>
        <w:gridCol w:w="870"/>
        <w:gridCol w:w="686"/>
        <w:gridCol w:w="583"/>
        <w:gridCol w:w="1196"/>
        <w:gridCol w:w="431"/>
      </w:tblGrid>
      <w:tr w:rsidR="0004388E" w14:paraId="218F1514" w14:textId="77777777" w:rsidTr="00C42A25">
        <w:trPr>
          <w:cantSplit/>
        </w:trPr>
        <w:tc>
          <w:tcPr>
            <w:tcW w:w="415" w:type="dxa"/>
          </w:tcPr>
          <w:p w14:paraId="077A7251" w14:textId="77777777" w:rsidR="0004388E" w:rsidRDefault="0004388E" w:rsidP="00C42A25">
            <w:pPr>
              <w:pStyle w:val="Tussenbalk"/>
              <w:keepNext/>
              <w:keepLines/>
            </w:pPr>
          </w:p>
        </w:tc>
        <w:tc>
          <w:tcPr>
            <w:tcW w:w="2679" w:type="dxa"/>
            <w:gridSpan w:val="2"/>
          </w:tcPr>
          <w:p w14:paraId="7F804BB0" w14:textId="77777777" w:rsidR="0004388E" w:rsidRDefault="0004388E" w:rsidP="00C42A25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77E49CF7" w14:textId="77777777" w:rsidR="0004388E" w:rsidRDefault="0004388E" w:rsidP="00C42A25">
            <w:pPr>
              <w:pStyle w:val="Tussenbalk"/>
              <w:keepNext/>
              <w:keepLines/>
            </w:pPr>
          </w:p>
        </w:tc>
        <w:tc>
          <w:tcPr>
            <w:tcW w:w="7105" w:type="dxa"/>
            <w:gridSpan w:val="16"/>
            <w:shd w:val="pct5" w:color="auto" w:fill="auto"/>
          </w:tcPr>
          <w:p w14:paraId="18669DA7" w14:textId="77777777" w:rsidR="0004388E" w:rsidRPr="00FD5997" w:rsidRDefault="0004388E" w:rsidP="00C42A25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431" w:type="dxa"/>
            <w:shd w:val="pct5" w:color="auto" w:fill="auto"/>
          </w:tcPr>
          <w:p w14:paraId="33BAD521" w14:textId="77777777" w:rsidR="0004388E" w:rsidRDefault="0004388E" w:rsidP="00C42A25">
            <w:pPr>
              <w:pStyle w:val="Tussenbalk"/>
              <w:keepNext/>
              <w:keepLines/>
            </w:pPr>
          </w:p>
        </w:tc>
      </w:tr>
      <w:tr w:rsidR="00B17AF7" w:rsidRPr="00DD15C6" w14:paraId="74351F35" w14:textId="77777777" w:rsidTr="00254B68">
        <w:trPr>
          <w:cantSplit/>
        </w:trPr>
        <w:tc>
          <w:tcPr>
            <w:tcW w:w="415" w:type="dxa"/>
            <w:vMerge w:val="restart"/>
          </w:tcPr>
          <w:p w14:paraId="09285BB0" w14:textId="77777777" w:rsidR="00B17AF7" w:rsidRPr="00DD15C6" w:rsidRDefault="00B17AF7" w:rsidP="00254B68">
            <w:pPr>
              <w:pStyle w:val="Basistekst"/>
              <w:keepNext/>
              <w:keepLines/>
            </w:pPr>
            <w:r w:rsidRPr="00DD15C6">
              <w:t>1.</w:t>
            </w:r>
            <w:r>
              <w:t>2</w:t>
            </w:r>
          </w:p>
        </w:tc>
        <w:tc>
          <w:tcPr>
            <w:tcW w:w="2679" w:type="dxa"/>
            <w:gridSpan w:val="2"/>
            <w:vMerge w:val="restart"/>
          </w:tcPr>
          <w:p w14:paraId="6C5223FC" w14:textId="77777777" w:rsidR="00B17AF7" w:rsidRPr="00DD15C6" w:rsidRDefault="00B17AF7" w:rsidP="00254B68">
            <w:pPr>
              <w:pStyle w:val="Basistekst"/>
              <w:keepNext/>
              <w:keepLines/>
            </w:pPr>
            <w:r w:rsidRPr="00DD15C6">
              <w:t xml:space="preserve">Vult u deze aanvraag in met </w:t>
            </w:r>
            <w:r w:rsidRPr="00DD15C6">
              <w:br/>
              <w:t>hulp van iemand anders?</w:t>
            </w:r>
          </w:p>
        </w:tc>
        <w:tc>
          <w:tcPr>
            <w:tcW w:w="143" w:type="dxa"/>
            <w:shd w:val="pct5" w:color="auto" w:fill="auto"/>
          </w:tcPr>
          <w:p w14:paraId="263B6B77" w14:textId="77777777" w:rsidR="00B17AF7" w:rsidRPr="00DD15C6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7105" w:type="dxa"/>
            <w:gridSpan w:val="16"/>
            <w:shd w:val="pct5" w:color="auto" w:fill="auto"/>
          </w:tcPr>
          <w:p w14:paraId="509683E1" w14:textId="77777777" w:rsidR="00B17AF7" w:rsidRPr="00DD15C6" w:rsidRDefault="00B17AF7" w:rsidP="00254B68">
            <w:pPr>
              <w:pStyle w:val="Basistekst"/>
              <w:keepNext/>
              <w:keepLines/>
              <w:rPr>
                <w:i/>
                <w:iCs/>
              </w:rPr>
            </w:pPr>
            <w:r w:rsidRPr="00DD15C6">
              <w:rPr>
                <w:i/>
                <w:iCs/>
              </w:rPr>
              <w:t>Bijvoorbeeld van een wettelijk vertegenwoordiger</w:t>
            </w:r>
            <w:r w:rsidR="004B5D85">
              <w:rPr>
                <w:i/>
                <w:iCs/>
              </w:rPr>
              <w:t>,</w:t>
            </w:r>
            <w:r w:rsidRPr="00DD15C6">
              <w:rPr>
                <w:i/>
                <w:iCs/>
              </w:rPr>
              <w:t xml:space="preserve"> zoals een ouder of voogd.</w:t>
            </w:r>
          </w:p>
          <w:p w14:paraId="394E2BCD" w14:textId="77777777" w:rsidR="00B17AF7" w:rsidRDefault="00B17AF7" w:rsidP="00254B68">
            <w:pPr>
              <w:pStyle w:val="Basistekst"/>
              <w:keepNext/>
              <w:keepLines/>
            </w:pPr>
            <w:r w:rsidRPr="00DD15C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5C6">
              <w:instrText xml:space="preserve"> FORMCHECKBOX </w:instrText>
            </w:r>
            <w:r w:rsidR="00722C39">
              <w:fldChar w:fldCharType="separate"/>
            </w:r>
            <w:r w:rsidRPr="00DD15C6">
              <w:fldChar w:fldCharType="end"/>
            </w:r>
            <w:r w:rsidRPr="00DD15C6">
              <w:t xml:space="preserve"> Nee</w:t>
            </w:r>
          </w:p>
          <w:p w14:paraId="06F321E1" w14:textId="77777777" w:rsidR="00B17AF7" w:rsidRPr="00DD15C6" w:rsidRDefault="00B17AF7" w:rsidP="00254B68">
            <w:pPr>
              <w:pStyle w:val="Aankruishokjeszonderinvulveld"/>
              <w:keepNext/>
              <w:keepLines/>
            </w:pPr>
            <w:r w:rsidRPr="00DD15C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5C6">
              <w:instrText xml:space="preserve"> FORMCHECKBOX </w:instrText>
            </w:r>
            <w:r w:rsidR="00722C39">
              <w:fldChar w:fldCharType="separate"/>
            </w:r>
            <w:r w:rsidRPr="00DD15C6">
              <w:fldChar w:fldCharType="end"/>
            </w:r>
            <w:r w:rsidRPr="00DD15C6">
              <w:t xml:space="preserve"> Ja</w:t>
            </w:r>
            <w:r>
              <w:t>, ik krijg hulp van een:</w:t>
            </w:r>
          </w:p>
        </w:tc>
        <w:tc>
          <w:tcPr>
            <w:tcW w:w="431" w:type="dxa"/>
            <w:shd w:val="pct5" w:color="auto" w:fill="auto"/>
          </w:tcPr>
          <w:p w14:paraId="38677660" w14:textId="77777777" w:rsidR="00B17AF7" w:rsidRPr="00DD15C6" w:rsidRDefault="00B17AF7" w:rsidP="00254B68">
            <w:pPr>
              <w:pStyle w:val="Basistekst"/>
              <w:keepNext/>
              <w:keepLines/>
            </w:pPr>
          </w:p>
        </w:tc>
      </w:tr>
      <w:tr w:rsidR="00B17AF7" w:rsidRPr="00DD15C6" w14:paraId="664A25C5" w14:textId="77777777" w:rsidTr="00254B68">
        <w:trPr>
          <w:cantSplit/>
        </w:trPr>
        <w:tc>
          <w:tcPr>
            <w:tcW w:w="415" w:type="dxa"/>
            <w:vMerge/>
          </w:tcPr>
          <w:p w14:paraId="34FB2865" w14:textId="77777777" w:rsidR="00B17AF7" w:rsidRPr="00DD15C6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679" w:type="dxa"/>
            <w:gridSpan w:val="2"/>
            <w:vMerge/>
          </w:tcPr>
          <w:p w14:paraId="22497326" w14:textId="77777777" w:rsidR="00B17AF7" w:rsidRPr="00DD15C6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76D34514" w14:textId="77777777" w:rsidR="00B17AF7" w:rsidRPr="00DD15C6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582" w:type="dxa"/>
            <w:gridSpan w:val="3"/>
            <w:shd w:val="pct5" w:color="auto" w:fill="auto"/>
          </w:tcPr>
          <w:p w14:paraId="220E0D06" w14:textId="77777777" w:rsidR="00B17AF7" w:rsidRPr="00DD15C6" w:rsidRDefault="00B17AF7" w:rsidP="00254B68">
            <w:pPr>
              <w:pStyle w:val="Aankruishokjeszonderinvulveld"/>
              <w:keepNext/>
              <w:keepLines/>
            </w:pPr>
          </w:p>
        </w:tc>
        <w:tc>
          <w:tcPr>
            <w:tcW w:w="6523" w:type="dxa"/>
            <w:gridSpan w:val="13"/>
            <w:shd w:val="pct5" w:color="auto" w:fill="auto"/>
          </w:tcPr>
          <w:p w14:paraId="1016634B" w14:textId="77777777" w:rsidR="00B17AF7" w:rsidRDefault="00B17AF7" w:rsidP="00254B68">
            <w:pPr>
              <w:pStyle w:val="Aankruishokjeszonderinvulveld"/>
              <w:keepNext/>
              <w:keepLines/>
            </w:pPr>
            <w:r w:rsidRPr="00DD15C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5C6">
              <w:instrText xml:space="preserve"> FORMCHECKBOX </w:instrText>
            </w:r>
            <w:r w:rsidR="00722C39">
              <w:fldChar w:fldCharType="separate"/>
            </w:r>
            <w:r w:rsidRPr="00DD15C6">
              <w:fldChar w:fldCharType="end"/>
            </w:r>
            <w:r w:rsidRPr="00DD15C6">
              <w:t xml:space="preserve"> Wettelijk vertegenwoordiger</w:t>
            </w:r>
          </w:p>
          <w:p w14:paraId="45EBEBFE" w14:textId="77777777" w:rsidR="00B17AF7" w:rsidRPr="00DD15C6" w:rsidRDefault="00B17AF7" w:rsidP="00254B68">
            <w:pPr>
              <w:pStyle w:val="Aankruishokjeszonderinvulveld"/>
              <w:keepNext/>
              <w:keepLines/>
            </w:pPr>
            <w:r w:rsidRPr="00DD15C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5C6">
              <w:instrText xml:space="preserve"> FORMCHECKBOX </w:instrText>
            </w:r>
            <w:r w:rsidR="00722C39">
              <w:fldChar w:fldCharType="separate"/>
            </w:r>
            <w:r w:rsidRPr="00DD15C6">
              <w:fldChar w:fldCharType="end"/>
            </w:r>
            <w:r w:rsidRPr="00DD15C6">
              <w:t xml:space="preserve"> Ouder</w:t>
            </w:r>
          </w:p>
          <w:p w14:paraId="06C94E83" w14:textId="77777777" w:rsidR="00B17AF7" w:rsidRPr="00DD15C6" w:rsidRDefault="00B17AF7" w:rsidP="00254B68">
            <w:pPr>
              <w:pStyle w:val="Aankruishokjeszonderinvulveld"/>
              <w:keepNext/>
              <w:keepLines/>
            </w:pPr>
            <w:r w:rsidRPr="00DD15C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5C6">
              <w:instrText xml:space="preserve"> FORMCHECKBOX </w:instrText>
            </w:r>
            <w:r w:rsidR="00722C39">
              <w:fldChar w:fldCharType="separate"/>
            </w:r>
            <w:r w:rsidRPr="00DD15C6">
              <w:fldChar w:fldCharType="end"/>
            </w:r>
            <w:r w:rsidRPr="00DD15C6">
              <w:t xml:space="preserve"> Anders</w:t>
            </w:r>
          </w:p>
        </w:tc>
        <w:tc>
          <w:tcPr>
            <w:tcW w:w="431" w:type="dxa"/>
            <w:shd w:val="pct5" w:color="auto" w:fill="auto"/>
          </w:tcPr>
          <w:p w14:paraId="73D5A5E5" w14:textId="77777777" w:rsidR="00B17AF7" w:rsidRPr="00DD15C6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073485E8" w14:textId="77777777" w:rsidTr="00254B68">
        <w:trPr>
          <w:cantSplit/>
        </w:trPr>
        <w:tc>
          <w:tcPr>
            <w:tcW w:w="415" w:type="dxa"/>
            <w:vMerge/>
          </w:tcPr>
          <w:p w14:paraId="4597DFD7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9" w:type="dxa"/>
            <w:gridSpan w:val="2"/>
            <w:vMerge/>
          </w:tcPr>
          <w:p w14:paraId="6E731CCF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51252C02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5" w:type="dxa"/>
            <w:gridSpan w:val="16"/>
            <w:shd w:val="pct5" w:color="auto" w:fill="auto"/>
          </w:tcPr>
          <w:p w14:paraId="1A16177B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5C8F797D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14:paraId="15F28646" w14:textId="77777777" w:rsidTr="00254B68">
        <w:trPr>
          <w:cantSplit/>
        </w:trPr>
        <w:tc>
          <w:tcPr>
            <w:tcW w:w="415" w:type="dxa"/>
            <w:vMerge/>
          </w:tcPr>
          <w:p w14:paraId="0501D26D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679" w:type="dxa"/>
            <w:gridSpan w:val="2"/>
            <w:vMerge/>
          </w:tcPr>
          <w:p w14:paraId="31F25B77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39ABC317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569" w:type="dxa"/>
            <w:gridSpan w:val="2"/>
            <w:shd w:val="clear" w:color="auto" w:fill="F2F2F2"/>
          </w:tcPr>
          <w:p w14:paraId="0D68218D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918" w:type="dxa"/>
            <w:gridSpan w:val="6"/>
            <w:shd w:val="clear" w:color="auto" w:fill="F2F2F2"/>
          </w:tcPr>
          <w:p w14:paraId="6EDBC9AE" w14:textId="77777777" w:rsidR="00B17AF7" w:rsidRPr="00320B2D" w:rsidRDefault="00B17AF7" w:rsidP="00254B68">
            <w:pPr>
              <w:pStyle w:val="Basistekst"/>
              <w:keepNext/>
              <w:keepLines/>
            </w:pPr>
            <w:r w:rsidRPr="00320B2D">
              <w:t>Naam contactpersoon</w:t>
            </w:r>
          </w:p>
        </w:tc>
        <w:tc>
          <w:tcPr>
            <w:tcW w:w="4618" w:type="dxa"/>
            <w:gridSpan w:val="8"/>
          </w:tcPr>
          <w:p w14:paraId="00D4FF8B" w14:textId="77777777" w:rsidR="00B17AF7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1" w:type="dxa"/>
            <w:shd w:val="pct5" w:color="auto" w:fill="auto"/>
          </w:tcPr>
          <w:p w14:paraId="065C1732" w14:textId="77777777" w:rsidR="00B17AF7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26DE9906" w14:textId="77777777" w:rsidTr="00254B68">
        <w:trPr>
          <w:cantSplit/>
        </w:trPr>
        <w:tc>
          <w:tcPr>
            <w:tcW w:w="415" w:type="dxa"/>
            <w:vMerge/>
          </w:tcPr>
          <w:p w14:paraId="1415F7BE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9" w:type="dxa"/>
            <w:gridSpan w:val="2"/>
            <w:vMerge/>
          </w:tcPr>
          <w:p w14:paraId="29CDF319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5CF3BF28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5" w:type="dxa"/>
            <w:gridSpan w:val="16"/>
            <w:shd w:val="pct5" w:color="auto" w:fill="auto"/>
          </w:tcPr>
          <w:p w14:paraId="0DF952FA" w14:textId="77777777" w:rsidR="00B17AF7" w:rsidRPr="00FD5997" w:rsidRDefault="00B17AF7" w:rsidP="00254B68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431" w:type="dxa"/>
            <w:shd w:val="pct5" w:color="auto" w:fill="auto"/>
          </w:tcPr>
          <w:p w14:paraId="30F0F472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14:paraId="176F2E1C" w14:textId="77777777" w:rsidTr="00254B68">
        <w:trPr>
          <w:cantSplit/>
        </w:trPr>
        <w:tc>
          <w:tcPr>
            <w:tcW w:w="415" w:type="dxa"/>
            <w:vMerge/>
          </w:tcPr>
          <w:p w14:paraId="44A14C54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679" w:type="dxa"/>
            <w:gridSpan w:val="2"/>
            <w:vMerge/>
          </w:tcPr>
          <w:p w14:paraId="7AFA017D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6418037B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569" w:type="dxa"/>
            <w:gridSpan w:val="2"/>
            <w:shd w:val="clear" w:color="auto" w:fill="F2F2F2"/>
          </w:tcPr>
          <w:p w14:paraId="084A7541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4757" w:type="dxa"/>
            <w:gridSpan w:val="12"/>
            <w:shd w:val="clear" w:color="auto" w:fill="F2F2F2"/>
          </w:tcPr>
          <w:p w14:paraId="2B8103D9" w14:textId="77777777" w:rsidR="00B17AF7" w:rsidRPr="00FD5997" w:rsidRDefault="00B17AF7" w:rsidP="00254B68">
            <w:pPr>
              <w:pStyle w:val="Basistekst"/>
              <w:keepNext/>
              <w:keepLines/>
              <w:rPr>
                <w:i/>
              </w:rPr>
            </w:pPr>
            <w:r w:rsidRPr="00FD5997">
              <w:rPr>
                <w:i/>
              </w:rPr>
              <w:t>Telefoonnummer waarop de contactpersoon overdag bereikbaar is.</w:t>
            </w:r>
          </w:p>
        </w:tc>
        <w:tc>
          <w:tcPr>
            <w:tcW w:w="1779" w:type="dxa"/>
            <w:gridSpan w:val="2"/>
          </w:tcPr>
          <w:p w14:paraId="0F7D6F61" w14:textId="77777777" w:rsidR="00B17AF7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1" w:type="dxa"/>
            <w:shd w:val="pct5" w:color="auto" w:fill="auto"/>
          </w:tcPr>
          <w:p w14:paraId="5A26A405" w14:textId="77777777" w:rsidR="00B17AF7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458B7E94" w14:textId="77777777" w:rsidTr="00254B68">
        <w:trPr>
          <w:cantSplit/>
        </w:trPr>
        <w:tc>
          <w:tcPr>
            <w:tcW w:w="415" w:type="dxa"/>
            <w:vMerge/>
          </w:tcPr>
          <w:p w14:paraId="1F4896EE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9" w:type="dxa"/>
            <w:gridSpan w:val="2"/>
            <w:vMerge/>
          </w:tcPr>
          <w:p w14:paraId="3ED2E920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3C464119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5" w:type="dxa"/>
            <w:gridSpan w:val="16"/>
            <w:shd w:val="pct5" w:color="auto" w:fill="auto"/>
          </w:tcPr>
          <w:p w14:paraId="6E3C3911" w14:textId="77777777" w:rsidR="00B17AF7" w:rsidRPr="00FD5997" w:rsidRDefault="00B17AF7" w:rsidP="00254B68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431" w:type="dxa"/>
            <w:shd w:val="pct5" w:color="auto" w:fill="auto"/>
          </w:tcPr>
          <w:p w14:paraId="17662AFA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14:paraId="611106E4" w14:textId="77777777" w:rsidTr="00254B68">
        <w:trPr>
          <w:cantSplit/>
        </w:trPr>
        <w:tc>
          <w:tcPr>
            <w:tcW w:w="415" w:type="dxa"/>
            <w:vMerge/>
          </w:tcPr>
          <w:p w14:paraId="1383D1BB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679" w:type="dxa"/>
            <w:gridSpan w:val="2"/>
            <w:vMerge/>
            <w:tcBorders>
              <w:bottom w:val="single" w:sz="2" w:space="0" w:color="808080"/>
            </w:tcBorders>
          </w:tcPr>
          <w:p w14:paraId="43119DDE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43" w:type="dxa"/>
            <w:tcBorders>
              <w:bottom w:val="single" w:sz="2" w:space="0" w:color="808080"/>
            </w:tcBorders>
            <w:shd w:val="pct5" w:color="auto" w:fill="auto"/>
          </w:tcPr>
          <w:p w14:paraId="15E22A90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569" w:type="dxa"/>
            <w:gridSpan w:val="2"/>
            <w:tcBorders>
              <w:bottom w:val="single" w:sz="2" w:space="0" w:color="808080"/>
            </w:tcBorders>
            <w:shd w:val="clear" w:color="auto" w:fill="F2F2F2"/>
          </w:tcPr>
          <w:p w14:paraId="208792C8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918" w:type="dxa"/>
            <w:gridSpan w:val="6"/>
            <w:tcBorders>
              <w:bottom w:val="single" w:sz="2" w:space="0" w:color="808080"/>
            </w:tcBorders>
            <w:shd w:val="clear" w:color="auto" w:fill="F2F2F2"/>
          </w:tcPr>
          <w:p w14:paraId="0C16CC8A" w14:textId="77777777" w:rsidR="00B17AF7" w:rsidRPr="00320B2D" w:rsidRDefault="00B17AF7" w:rsidP="00254B68">
            <w:pPr>
              <w:pStyle w:val="Basistekst"/>
              <w:keepNext/>
              <w:keepLines/>
            </w:pPr>
            <w:r w:rsidRPr="00320B2D">
              <w:t>E-mailadres</w:t>
            </w:r>
          </w:p>
        </w:tc>
        <w:tc>
          <w:tcPr>
            <w:tcW w:w="4618" w:type="dxa"/>
            <w:gridSpan w:val="8"/>
            <w:tcBorders>
              <w:bottom w:val="single" w:sz="2" w:space="0" w:color="808080"/>
            </w:tcBorders>
          </w:tcPr>
          <w:p w14:paraId="61B1815A" w14:textId="77777777" w:rsidR="00B17AF7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1" w:type="dxa"/>
            <w:shd w:val="pct5" w:color="auto" w:fill="auto"/>
          </w:tcPr>
          <w:p w14:paraId="71BC54E0" w14:textId="77777777" w:rsidR="00B17AF7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3A6D8855" w14:textId="77777777" w:rsidTr="00254B68">
        <w:trPr>
          <w:cantSplit/>
        </w:trPr>
        <w:tc>
          <w:tcPr>
            <w:tcW w:w="415" w:type="dxa"/>
          </w:tcPr>
          <w:p w14:paraId="654239DC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9" w:type="dxa"/>
            <w:gridSpan w:val="2"/>
          </w:tcPr>
          <w:p w14:paraId="38B28F61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353349A4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5" w:type="dxa"/>
            <w:gridSpan w:val="16"/>
            <w:shd w:val="pct5" w:color="auto" w:fill="auto"/>
          </w:tcPr>
          <w:p w14:paraId="0B9CE469" w14:textId="77777777" w:rsidR="00B17AF7" w:rsidRPr="00FD5997" w:rsidRDefault="00B17AF7" w:rsidP="00254B68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431" w:type="dxa"/>
            <w:shd w:val="pct5" w:color="auto" w:fill="auto"/>
          </w:tcPr>
          <w:p w14:paraId="1CF33CBB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DD15C6" w14:paraId="578D981D" w14:textId="77777777" w:rsidTr="00254B68">
        <w:trPr>
          <w:cantSplit/>
        </w:trPr>
        <w:tc>
          <w:tcPr>
            <w:tcW w:w="415" w:type="dxa"/>
            <w:vMerge w:val="restart"/>
          </w:tcPr>
          <w:p w14:paraId="1713F9C7" w14:textId="77777777" w:rsidR="00B17AF7" w:rsidRPr="00DD15C6" w:rsidRDefault="00B17AF7" w:rsidP="00254B68">
            <w:pPr>
              <w:pStyle w:val="Basistekst"/>
              <w:keepNext/>
              <w:keepLines/>
            </w:pPr>
            <w:r w:rsidRPr="00DD15C6">
              <w:t>1.</w:t>
            </w:r>
            <w:r>
              <w:t>3</w:t>
            </w:r>
          </w:p>
        </w:tc>
        <w:tc>
          <w:tcPr>
            <w:tcW w:w="2679" w:type="dxa"/>
            <w:gridSpan w:val="2"/>
            <w:vMerge w:val="restart"/>
          </w:tcPr>
          <w:p w14:paraId="7461F30C" w14:textId="77777777" w:rsidR="00B17AF7" w:rsidRPr="00DD15C6" w:rsidRDefault="00B17AF7" w:rsidP="00254B68">
            <w:pPr>
              <w:pStyle w:val="Basistekst"/>
              <w:keepNext/>
              <w:keepLines/>
            </w:pPr>
            <w:r w:rsidRPr="00DD15C6">
              <w:t>Zijn er dagen waarop wij beslist geen afspraak met u kunnen maken voor een gesprek?</w:t>
            </w:r>
          </w:p>
        </w:tc>
        <w:tc>
          <w:tcPr>
            <w:tcW w:w="143" w:type="dxa"/>
            <w:shd w:val="pct5" w:color="auto" w:fill="auto"/>
          </w:tcPr>
          <w:p w14:paraId="6CB6168E" w14:textId="77777777" w:rsidR="00B17AF7" w:rsidRPr="00DD15C6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7105" w:type="dxa"/>
            <w:gridSpan w:val="16"/>
            <w:shd w:val="pct5" w:color="auto" w:fill="auto"/>
          </w:tcPr>
          <w:p w14:paraId="208C47E3" w14:textId="77777777" w:rsidR="00B17AF7" w:rsidRPr="00FD5997" w:rsidRDefault="00B17AF7" w:rsidP="00254B68">
            <w:pPr>
              <w:pStyle w:val="Basistekst"/>
              <w:keepNext/>
              <w:keepLines/>
              <w:rPr>
                <w:i/>
              </w:rPr>
            </w:pPr>
            <w:r w:rsidRPr="00FD5997">
              <w:rPr>
                <w:i/>
              </w:rPr>
              <w:t xml:space="preserve">Bij het plannen van een afspraak houden wij hiermee rekening. </w:t>
            </w:r>
          </w:p>
          <w:p w14:paraId="40AEA482" w14:textId="77777777" w:rsidR="00B17AF7" w:rsidRPr="00FD5997" w:rsidRDefault="00B17AF7" w:rsidP="00254B68">
            <w:pPr>
              <w:pStyle w:val="Basistekst"/>
              <w:keepNext/>
              <w:keepLines/>
              <w:rPr>
                <w:i/>
              </w:rPr>
            </w:pPr>
            <w:r w:rsidRPr="00FD5997">
              <w:rPr>
                <w:i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997">
              <w:rPr>
                <w:i/>
              </w:rPr>
              <w:instrText xml:space="preserve"> FORMCHECKBOX </w:instrText>
            </w:r>
            <w:r w:rsidR="00722C39">
              <w:rPr>
                <w:i/>
              </w:rPr>
            </w:r>
            <w:r w:rsidR="00722C39">
              <w:rPr>
                <w:i/>
              </w:rPr>
              <w:fldChar w:fldCharType="separate"/>
            </w:r>
            <w:r w:rsidRPr="00FD5997">
              <w:rPr>
                <w:i/>
              </w:rPr>
              <w:fldChar w:fldCharType="end"/>
            </w:r>
            <w:r w:rsidRPr="00FD5997">
              <w:rPr>
                <w:i/>
              </w:rPr>
              <w:t xml:space="preserve"> </w:t>
            </w:r>
            <w:r w:rsidRPr="00FD5997">
              <w:t>Nee/weet ik nog niet</w:t>
            </w:r>
          </w:p>
        </w:tc>
        <w:tc>
          <w:tcPr>
            <w:tcW w:w="431" w:type="dxa"/>
            <w:shd w:val="pct5" w:color="auto" w:fill="auto"/>
          </w:tcPr>
          <w:p w14:paraId="06E9EF4A" w14:textId="77777777" w:rsidR="00B17AF7" w:rsidRPr="00DD15C6" w:rsidRDefault="00B17AF7" w:rsidP="00254B68">
            <w:pPr>
              <w:pStyle w:val="Basistekst"/>
              <w:keepNext/>
              <w:keepLines/>
            </w:pPr>
          </w:p>
        </w:tc>
      </w:tr>
      <w:tr w:rsidR="00B17AF7" w:rsidRPr="00DD15C6" w14:paraId="77BC8023" w14:textId="77777777" w:rsidTr="00254B68">
        <w:trPr>
          <w:cantSplit/>
        </w:trPr>
        <w:tc>
          <w:tcPr>
            <w:tcW w:w="415" w:type="dxa"/>
            <w:vMerge/>
          </w:tcPr>
          <w:p w14:paraId="6E116D25" w14:textId="77777777" w:rsidR="00B17AF7" w:rsidRPr="00DD15C6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679" w:type="dxa"/>
            <w:gridSpan w:val="2"/>
            <w:vMerge/>
          </w:tcPr>
          <w:p w14:paraId="2D9511C3" w14:textId="77777777" w:rsidR="00B17AF7" w:rsidRPr="00DD15C6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4AD74047" w14:textId="77777777" w:rsidR="00B17AF7" w:rsidRPr="00DD15C6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569" w:type="dxa"/>
            <w:gridSpan w:val="2"/>
            <w:shd w:val="pct5" w:color="auto" w:fill="auto"/>
          </w:tcPr>
          <w:p w14:paraId="3EC9C6D9" w14:textId="77777777" w:rsidR="00B17AF7" w:rsidRPr="00DD15C6" w:rsidRDefault="00B17AF7" w:rsidP="00254B68">
            <w:pPr>
              <w:pStyle w:val="Basistekst"/>
              <w:keepNext/>
              <w:keepLines/>
            </w:pPr>
            <w:r w:rsidRPr="00DD15C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5C6">
              <w:instrText xml:space="preserve"> FORMCHECKBOX </w:instrText>
            </w:r>
            <w:r w:rsidR="00722C39">
              <w:fldChar w:fldCharType="separate"/>
            </w:r>
            <w:r w:rsidRPr="00DD15C6">
              <w:fldChar w:fldCharType="end"/>
            </w:r>
            <w:r w:rsidRPr="00DD15C6">
              <w:t xml:space="preserve"> Ja</w:t>
            </w:r>
            <w:r>
              <w:sym w:font="Webdings" w:char="F034"/>
            </w:r>
          </w:p>
        </w:tc>
        <w:tc>
          <w:tcPr>
            <w:tcW w:w="2350" w:type="dxa"/>
            <w:gridSpan w:val="7"/>
            <w:shd w:val="pct5" w:color="auto" w:fill="auto"/>
          </w:tcPr>
          <w:p w14:paraId="5DDE519D" w14:textId="77777777" w:rsidR="00B17AF7" w:rsidRPr="00FD5997" w:rsidRDefault="00B17AF7" w:rsidP="00254B68">
            <w:pPr>
              <w:pStyle w:val="Basistekst"/>
              <w:keepNext/>
              <w:keepLines/>
              <w:rPr>
                <w:i/>
              </w:rPr>
            </w:pPr>
            <w:r w:rsidRPr="00FD5997">
              <w:rPr>
                <w:i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997">
              <w:rPr>
                <w:i/>
              </w:rPr>
              <w:instrText xml:space="preserve"> FORMCHECKBOX </w:instrText>
            </w:r>
            <w:r w:rsidR="00722C39">
              <w:rPr>
                <w:i/>
              </w:rPr>
            </w:r>
            <w:r w:rsidR="00722C39">
              <w:rPr>
                <w:i/>
              </w:rPr>
              <w:fldChar w:fldCharType="separate"/>
            </w:r>
            <w:r w:rsidRPr="00FD5997">
              <w:rPr>
                <w:i/>
              </w:rPr>
              <w:fldChar w:fldCharType="end"/>
            </w:r>
            <w:r w:rsidRPr="00FD5997">
              <w:rPr>
                <w:i/>
              </w:rPr>
              <w:t xml:space="preserve"> </w:t>
            </w:r>
            <w:r w:rsidRPr="00FD5997">
              <w:t>Niet in (verwachte) periode</w:t>
            </w:r>
            <w:r w:rsidRPr="00FD5997">
              <w:sym w:font="Webdings" w:char="F034"/>
            </w:r>
          </w:p>
        </w:tc>
        <w:tc>
          <w:tcPr>
            <w:tcW w:w="851" w:type="dxa"/>
            <w:gridSpan w:val="3"/>
            <w:shd w:val="pct5" w:color="auto" w:fill="auto"/>
          </w:tcPr>
          <w:p w14:paraId="34EDEB9F" w14:textId="77777777" w:rsidR="00B17AF7" w:rsidRPr="00DD15C6" w:rsidRDefault="00B17AF7" w:rsidP="00254B68">
            <w:pPr>
              <w:pStyle w:val="Basistekst"/>
              <w:keepNext/>
              <w:keepLines/>
            </w:pPr>
            <w:r>
              <w:t xml:space="preserve">Van </w:t>
            </w:r>
          </w:p>
        </w:tc>
        <w:tc>
          <w:tcPr>
            <w:tcW w:w="2139" w:type="dxa"/>
            <w:gridSpan w:val="3"/>
            <w:shd w:val="clear" w:color="auto" w:fill="auto"/>
          </w:tcPr>
          <w:p w14:paraId="267508B5" w14:textId="77777777" w:rsidR="00B17AF7" w:rsidRPr="00DD15C6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96" w:type="dxa"/>
            <w:shd w:val="clear" w:color="auto" w:fill="F2F2F2"/>
          </w:tcPr>
          <w:p w14:paraId="72DBC857" w14:textId="77777777" w:rsidR="00B17AF7" w:rsidRPr="00A241C3" w:rsidRDefault="00B17AF7" w:rsidP="00254B68">
            <w:pPr>
              <w:pStyle w:val="Basistekst"/>
              <w:keepNext/>
              <w:keepLines/>
            </w:pPr>
            <w:r w:rsidRPr="00A241C3">
              <w:rPr>
                <w:i/>
              </w:rPr>
              <w:t xml:space="preserve">  </w:t>
            </w:r>
          </w:p>
        </w:tc>
        <w:tc>
          <w:tcPr>
            <w:tcW w:w="431" w:type="dxa"/>
            <w:shd w:val="pct5" w:color="auto" w:fill="auto"/>
          </w:tcPr>
          <w:p w14:paraId="74A1A178" w14:textId="77777777" w:rsidR="00B17AF7" w:rsidRPr="00DD15C6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3E553D95" w14:textId="77777777" w:rsidTr="00254B68">
        <w:trPr>
          <w:cantSplit/>
        </w:trPr>
        <w:tc>
          <w:tcPr>
            <w:tcW w:w="415" w:type="dxa"/>
            <w:vMerge/>
          </w:tcPr>
          <w:p w14:paraId="158CAF2F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9" w:type="dxa"/>
            <w:gridSpan w:val="2"/>
            <w:vMerge/>
          </w:tcPr>
          <w:p w14:paraId="51296A47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3CDEF538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5" w:type="dxa"/>
            <w:gridSpan w:val="16"/>
            <w:shd w:val="pct5" w:color="auto" w:fill="auto"/>
          </w:tcPr>
          <w:p w14:paraId="50722D80" w14:textId="77777777" w:rsidR="00B17AF7" w:rsidRPr="00FD5997" w:rsidRDefault="00B17AF7" w:rsidP="00254B68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431" w:type="dxa"/>
            <w:shd w:val="pct5" w:color="auto" w:fill="auto"/>
          </w:tcPr>
          <w:p w14:paraId="47485E44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DD15C6" w14:paraId="1F16A3EB" w14:textId="77777777" w:rsidTr="00254B68">
        <w:trPr>
          <w:cantSplit/>
        </w:trPr>
        <w:tc>
          <w:tcPr>
            <w:tcW w:w="415" w:type="dxa"/>
            <w:vMerge/>
          </w:tcPr>
          <w:p w14:paraId="67283FAA" w14:textId="77777777" w:rsidR="00B17AF7" w:rsidRPr="00DD15C6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679" w:type="dxa"/>
            <w:gridSpan w:val="2"/>
            <w:vMerge/>
          </w:tcPr>
          <w:p w14:paraId="0E1F41FD" w14:textId="77777777" w:rsidR="00B17AF7" w:rsidRPr="00DD15C6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60334998" w14:textId="77777777" w:rsidR="00B17AF7" w:rsidRPr="00DD15C6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569" w:type="dxa"/>
            <w:gridSpan w:val="2"/>
            <w:shd w:val="pct5" w:color="auto" w:fill="auto"/>
          </w:tcPr>
          <w:p w14:paraId="2A9B3F63" w14:textId="77777777" w:rsidR="00B17AF7" w:rsidRPr="00DD15C6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350" w:type="dxa"/>
            <w:gridSpan w:val="7"/>
            <w:shd w:val="pct5" w:color="auto" w:fill="auto"/>
          </w:tcPr>
          <w:p w14:paraId="20DB7369" w14:textId="77777777" w:rsidR="00B17AF7" w:rsidRPr="00FD5997" w:rsidRDefault="00B17AF7" w:rsidP="00254B68">
            <w:pPr>
              <w:pStyle w:val="Basistekst"/>
              <w:keepNext/>
              <w:keepLines/>
              <w:rPr>
                <w:i/>
              </w:rPr>
            </w:pPr>
          </w:p>
        </w:tc>
        <w:tc>
          <w:tcPr>
            <w:tcW w:w="851" w:type="dxa"/>
            <w:gridSpan w:val="3"/>
            <w:shd w:val="pct5" w:color="auto" w:fill="auto"/>
          </w:tcPr>
          <w:p w14:paraId="1DE750B3" w14:textId="77777777" w:rsidR="00B17AF7" w:rsidRPr="00DD15C6" w:rsidRDefault="00B17AF7" w:rsidP="00254B68">
            <w:pPr>
              <w:pStyle w:val="Basistekst"/>
              <w:keepNext/>
              <w:keepLines/>
            </w:pPr>
            <w:r>
              <w:t>Tot en met</w:t>
            </w:r>
          </w:p>
        </w:tc>
        <w:tc>
          <w:tcPr>
            <w:tcW w:w="2139" w:type="dxa"/>
            <w:gridSpan w:val="3"/>
            <w:shd w:val="clear" w:color="auto" w:fill="auto"/>
          </w:tcPr>
          <w:p w14:paraId="4E0F966D" w14:textId="77777777" w:rsidR="00B17AF7" w:rsidRPr="00DD15C6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96" w:type="dxa"/>
            <w:shd w:val="clear" w:color="auto" w:fill="F2F2F2"/>
          </w:tcPr>
          <w:p w14:paraId="470AC4AA" w14:textId="77777777" w:rsidR="00B17AF7" w:rsidRPr="00A241C3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03278B46" w14:textId="77777777" w:rsidR="00B17AF7" w:rsidRPr="00DD15C6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6D6EA349" w14:textId="77777777" w:rsidTr="00254B68">
        <w:trPr>
          <w:cantSplit/>
        </w:trPr>
        <w:tc>
          <w:tcPr>
            <w:tcW w:w="415" w:type="dxa"/>
            <w:vMerge/>
          </w:tcPr>
          <w:p w14:paraId="429B3DA6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9" w:type="dxa"/>
            <w:gridSpan w:val="2"/>
            <w:vMerge/>
          </w:tcPr>
          <w:p w14:paraId="5898DA87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7B0442FC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5" w:type="dxa"/>
            <w:gridSpan w:val="16"/>
            <w:shd w:val="pct5" w:color="auto" w:fill="auto"/>
          </w:tcPr>
          <w:p w14:paraId="6D8AA47F" w14:textId="77777777" w:rsidR="00B17AF7" w:rsidRPr="00FD5997" w:rsidRDefault="00B17AF7" w:rsidP="00254B68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431" w:type="dxa"/>
            <w:shd w:val="pct5" w:color="auto" w:fill="auto"/>
          </w:tcPr>
          <w:p w14:paraId="7AD58C27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14:paraId="72491F57" w14:textId="77777777" w:rsidTr="00254B68">
        <w:trPr>
          <w:cantSplit/>
        </w:trPr>
        <w:tc>
          <w:tcPr>
            <w:tcW w:w="415" w:type="dxa"/>
            <w:vMerge/>
          </w:tcPr>
          <w:p w14:paraId="487B0FBF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679" w:type="dxa"/>
            <w:gridSpan w:val="2"/>
            <w:vMerge/>
            <w:tcBorders>
              <w:bottom w:val="single" w:sz="2" w:space="0" w:color="808080"/>
            </w:tcBorders>
          </w:tcPr>
          <w:p w14:paraId="3417DF57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43" w:type="dxa"/>
            <w:tcBorders>
              <w:bottom w:val="single" w:sz="2" w:space="0" w:color="808080"/>
            </w:tcBorders>
            <w:shd w:val="pct5" w:color="auto" w:fill="auto"/>
          </w:tcPr>
          <w:p w14:paraId="12DFD4FD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569" w:type="dxa"/>
            <w:gridSpan w:val="2"/>
            <w:tcBorders>
              <w:bottom w:val="single" w:sz="2" w:space="0" w:color="808080"/>
            </w:tcBorders>
            <w:shd w:val="clear" w:color="auto" w:fill="F2F2F2"/>
          </w:tcPr>
          <w:p w14:paraId="2FFAB338" w14:textId="77777777" w:rsidR="00B17AF7" w:rsidRDefault="00B17AF7" w:rsidP="00254B68">
            <w:pPr>
              <w:pStyle w:val="Basistekst"/>
              <w:keepNext/>
              <w:keepLines/>
            </w:pPr>
            <w:r w:rsidRPr="00DD15C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5C6">
              <w:instrText xml:space="preserve"> FORMCHECKBOX </w:instrText>
            </w:r>
            <w:r w:rsidR="00722C39">
              <w:fldChar w:fldCharType="separate"/>
            </w:r>
            <w:r w:rsidRPr="00DD15C6">
              <w:fldChar w:fldCharType="end"/>
            </w:r>
            <w:r w:rsidRPr="00DD15C6">
              <w:t xml:space="preserve"> Ja</w:t>
            </w:r>
            <w:r>
              <w:sym w:font="Webdings" w:char="F034"/>
            </w:r>
          </w:p>
        </w:tc>
        <w:tc>
          <w:tcPr>
            <w:tcW w:w="1134" w:type="dxa"/>
            <w:gridSpan w:val="5"/>
            <w:tcBorders>
              <w:bottom w:val="single" w:sz="2" w:space="0" w:color="808080"/>
            </w:tcBorders>
            <w:shd w:val="clear" w:color="auto" w:fill="F2F2F2"/>
          </w:tcPr>
          <w:p w14:paraId="3FBA45DC" w14:textId="77777777" w:rsidR="00B17AF7" w:rsidRPr="00FD5997" w:rsidRDefault="00B17AF7" w:rsidP="00254B68">
            <w:pPr>
              <w:pStyle w:val="Basistekst"/>
              <w:keepNext/>
              <w:keepLines/>
              <w:rPr>
                <w:i/>
              </w:rPr>
            </w:pPr>
            <w:r w:rsidRPr="00FD5997">
              <w:rPr>
                <w:i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997">
              <w:rPr>
                <w:i/>
              </w:rPr>
              <w:instrText xml:space="preserve"> FORMCHECKBOX </w:instrText>
            </w:r>
            <w:r w:rsidR="00722C39">
              <w:rPr>
                <w:i/>
              </w:rPr>
            </w:r>
            <w:r w:rsidR="00722C39">
              <w:rPr>
                <w:i/>
              </w:rPr>
              <w:fldChar w:fldCharType="separate"/>
            </w:r>
            <w:r w:rsidRPr="00FD5997">
              <w:rPr>
                <w:i/>
              </w:rPr>
              <w:fldChar w:fldCharType="end"/>
            </w:r>
            <w:r w:rsidRPr="00FD5997">
              <w:rPr>
                <w:i/>
              </w:rPr>
              <w:t xml:space="preserve"> </w:t>
            </w:r>
            <w:r w:rsidRPr="00FD5997">
              <w:t>Niet op</w:t>
            </w:r>
          </w:p>
        </w:tc>
        <w:tc>
          <w:tcPr>
            <w:tcW w:w="5402" w:type="dxa"/>
            <w:gridSpan w:val="9"/>
            <w:tcBorders>
              <w:bottom w:val="single" w:sz="2" w:space="0" w:color="808080"/>
            </w:tcBorders>
          </w:tcPr>
          <w:p w14:paraId="6816CC94" w14:textId="77777777" w:rsidR="00B17AF7" w:rsidRPr="00FD5997" w:rsidRDefault="00B17AF7" w:rsidP="00254B68">
            <w:pPr>
              <w:pStyle w:val="Invulling"/>
              <w:keepNext/>
              <w:keepLines/>
              <w:rPr>
                <w:i/>
              </w:rPr>
            </w:pPr>
            <w:r w:rsidRPr="00FD5997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97">
              <w:rPr>
                <w:i/>
              </w:rPr>
              <w:instrText xml:space="preserve"> FORMTEXT </w:instrText>
            </w:r>
            <w:r w:rsidRPr="00FD5997">
              <w:rPr>
                <w:i/>
              </w:rPr>
            </w:r>
            <w:r w:rsidRPr="00FD5997">
              <w:rPr>
                <w:i/>
              </w:rPr>
              <w:fldChar w:fldCharType="separate"/>
            </w:r>
            <w:r w:rsidRPr="00FD5997">
              <w:rPr>
                <w:i/>
              </w:rPr>
              <w:t> </w:t>
            </w:r>
            <w:r w:rsidRPr="00FD5997">
              <w:rPr>
                <w:i/>
              </w:rPr>
              <w:t> </w:t>
            </w:r>
            <w:r w:rsidRPr="00FD5997">
              <w:rPr>
                <w:i/>
              </w:rPr>
              <w:t> </w:t>
            </w:r>
            <w:r w:rsidRPr="00FD5997">
              <w:rPr>
                <w:i/>
              </w:rPr>
              <w:t> </w:t>
            </w:r>
            <w:r w:rsidRPr="00FD5997">
              <w:rPr>
                <w:i/>
              </w:rPr>
              <w:t> </w:t>
            </w:r>
            <w:r w:rsidRPr="00FD5997">
              <w:rPr>
                <w:i/>
              </w:rPr>
              <w:fldChar w:fldCharType="end"/>
            </w:r>
          </w:p>
        </w:tc>
        <w:tc>
          <w:tcPr>
            <w:tcW w:w="431" w:type="dxa"/>
            <w:shd w:val="pct5" w:color="auto" w:fill="auto"/>
          </w:tcPr>
          <w:p w14:paraId="4DB34ACB" w14:textId="77777777" w:rsidR="00B17AF7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7E7744D8" w14:textId="77777777" w:rsidTr="00254B68">
        <w:trPr>
          <w:cantSplit/>
        </w:trPr>
        <w:tc>
          <w:tcPr>
            <w:tcW w:w="415" w:type="dxa"/>
          </w:tcPr>
          <w:p w14:paraId="7A444563" w14:textId="77777777" w:rsidR="00B17AF7" w:rsidRDefault="00B17AF7" w:rsidP="00254B68">
            <w:pPr>
              <w:pStyle w:val="Tussenbalk"/>
            </w:pPr>
          </w:p>
        </w:tc>
        <w:tc>
          <w:tcPr>
            <w:tcW w:w="2679" w:type="dxa"/>
            <w:gridSpan w:val="2"/>
            <w:tcBorders>
              <w:top w:val="single" w:sz="2" w:space="0" w:color="808080"/>
            </w:tcBorders>
          </w:tcPr>
          <w:p w14:paraId="2826DFAD" w14:textId="77777777" w:rsidR="00B17AF7" w:rsidRDefault="00B17AF7" w:rsidP="00254B68">
            <w:pPr>
              <w:pStyle w:val="Tussenbalk"/>
            </w:pPr>
          </w:p>
        </w:tc>
        <w:tc>
          <w:tcPr>
            <w:tcW w:w="143" w:type="dxa"/>
            <w:tcBorders>
              <w:top w:val="single" w:sz="2" w:space="0" w:color="808080"/>
            </w:tcBorders>
            <w:shd w:val="pct5" w:color="auto" w:fill="auto"/>
          </w:tcPr>
          <w:p w14:paraId="765FBB4C" w14:textId="77777777" w:rsidR="00B17AF7" w:rsidRDefault="00B17AF7" w:rsidP="00254B68">
            <w:pPr>
              <w:pStyle w:val="Tussenbalk"/>
            </w:pPr>
          </w:p>
        </w:tc>
        <w:tc>
          <w:tcPr>
            <w:tcW w:w="7105" w:type="dxa"/>
            <w:gridSpan w:val="16"/>
            <w:tcBorders>
              <w:top w:val="single" w:sz="2" w:space="0" w:color="808080"/>
            </w:tcBorders>
            <w:shd w:val="pct5" w:color="auto" w:fill="auto"/>
          </w:tcPr>
          <w:p w14:paraId="51A14F70" w14:textId="77777777" w:rsidR="00B17AF7" w:rsidRDefault="00B17AF7" w:rsidP="00254B68">
            <w:pPr>
              <w:pStyle w:val="Tussenbalk"/>
            </w:pPr>
          </w:p>
        </w:tc>
        <w:tc>
          <w:tcPr>
            <w:tcW w:w="431" w:type="dxa"/>
            <w:shd w:val="pct5" w:color="auto" w:fill="auto"/>
          </w:tcPr>
          <w:p w14:paraId="34716D34" w14:textId="77777777" w:rsidR="00B17AF7" w:rsidRDefault="00B17AF7" w:rsidP="00254B68">
            <w:pPr>
              <w:pStyle w:val="Tussenbalk"/>
            </w:pPr>
          </w:p>
        </w:tc>
      </w:tr>
      <w:tr w:rsidR="00B17AF7" w14:paraId="797C6158" w14:textId="77777777" w:rsidTr="00254B68">
        <w:trPr>
          <w:cantSplit/>
        </w:trPr>
        <w:tc>
          <w:tcPr>
            <w:tcW w:w="415" w:type="dxa"/>
          </w:tcPr>
          <w:p w14:paraId="40991452" w14:textId="77777777" w:rsidR="00B17AF7" w:rsidRDefault="00B17AF7" w:rsidP="00254B68">
            <w:pPr>
              <w:pStyle w:val="Basisrubriekskop"/>
              <w:keepNext/>
              <w:keepLines/>
            </w:pPr>
          </w:p>
        </w:tc>
        <w:tc>
          <w:tcPr>
            <w:tcW w:w="2410" w:type="dxa"/>
          </w:tcPr>
          <w:p w14:paraId="4BAD5F63" w14:textId="77777777" w:rsidR="00B17AF7" w:rsidRDefault="00B17AF7" w:rsidP="00254B68">
            <w:pPr>
              <w:pStyle w:val="Basisrubriekskop"/>
              <w:keepNext/>
              <w:keepLines/>
            </w:pPr>
          </w:p>
        </w:tc>
        <w:tc>
          <w:tcPr>
            <w:tcW w:w="269" w:type="dxa"/>
            <w:shd w:val="solid" w:color="auto" w:fill="auto"/>
          </w:tcPr>
          <w:p w14:paraId="55312B63" w14:textId="77777777" w:rsidR="00B17AF7" w:rsidRDefault="00B17AF7" w:rsidP="00254B68">
            <w:pPr>
              <w:pStyle w:val="Basisrubriekskop"/>
              <w:keepNext/>
              <w:keepLines/>
              <w:jc w:val="center"/>
            </w:pPr>
            <w:r>
              <w:t>2</w:t>
            </w:r>
          </w:p>
        </w:tc>
        <w:tc>
          <w:tcPr>
            <w:tcW w:w="143" w:type="dxa"/>
            <w:shd w:val="pct50" w:color="auto" w:fill="auto"/>
          </w:tcPr>
          <w:p w14:paraId="5A5A474F" w14:textId="77777777" w:rsidR="00B17AF7" w:rsidRDefault="00B17AF7" w:rsidP="00254B68">
            <w:pPr>
              <w:pStyle w:val="Basisrubriekskop"/>
              <w:keepNext/>
              <w:keepLines/>
            </w:pPr>
          </w:p>
        </w:tc>
        <w:tc>
          <w:tcPr>
            <w:tcW w:w="7105" w:type="dxa"/>
            <w:gridSpan w:val="16"/>
            <w:shd w:val="pct50" w:color="auto" w:fill="auto"/>
          </w:tcPr>
          <w:p w14:paraId="546E9370" w14:textId="77777777" w:rsidR="00B17AF7" w:rsidRDefault="00B17AF7" w:rsidP="00254B68">
            <w:pPr>
              <w:pStyle w:val="Basisrubriekskop"/>
              <w:keepNext/>
              <w:keepLines/>
            </w:pPr>
            <w:r>
              <w:t>Leefsituatie</w:t>
            </w:r>
          </w:p>
        </w:tc>
        <w:tc>
          <w:tcPr>
            <w:tcW w:w="431" w:type="dxa"/>
            <w:shd w:val="pct5" w:color="auto" w:fill="auto"/>
          </w:tcPr>
          <w:p w14:paraId="311B258D" w14:textId="77777777" w:rsidR="00B17AF7" w:rsidRDefault="00B17AF7" w:rsidP="00254B68">
            <w:pPr>
              <w:pStyle w:val="Basisrubriekskop"/>
              <w:keepNext/>
              <w:keepLines/>
            </w:pPr>
          </w:p>
        </w:tc>
      </w:tr>
      <w:tr w:rsidR="00B17AF7" w14:paraId="27ACEADF" w14:textId="77777777" w:rsidTr="00254B68">
        <w:trPr>
          <w:cantSplit/>
        </w:trPr>
        <w:tc>
          <w:tcPr>
            <w:tcW w:w="415" w:type="dxa"/>
          </w:tcPr>
          <w:p w14:paraId="33AF65FB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9" w:type="dxa"/>
            <w:gridSpan w:val="2"/>
          </w:tcPr>
          <w:p w14:paraId="6AE80F25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6399EAC9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5" w:type="dxa"/>
            <w:gridSpan w:val="16"/>
            <w:shd w:val="pct5" w:color="auto" w:fill="auto"/>
          </w:tcPr>
          <w:p w14:paraId="22D11409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49FA7024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704AFD" w14:paraId="7B8EA4B9" w14:textId="77777777" w:rsidTr="00254B68">
        <w:trPr>
          <w:cantSplit/>
        </w:trPr>
        <w:tc>
          <w:tcPr>
            <w:tcW w:w="415" w:type="dxa"/>
            <w:vMerge w:val="restart"/>
          </w:tcPr>
          <w:p w14:paraId="2FBB4607" w14:textId="77777777" w:rsidR="00B17AF7" w:rsidRPr="00704AFD" w:rsidRDefault="00B17AF7" w:rsidP="00254B68">
            <w:pPr>
              <w:pStyle w:val="Basistekst"/>
              <w:keepNext/>
              <w:keepLines/>
            </w:pPr>
            <w:r w:rsidRPr="00704AFD">
              <w:t>2.1</w:t>
            </w:r>
          </w:p>
        </w:tc>
        <w:tc>
          <w:tcPr>
            <w:tcW w:w="2679" w:type="dxa"/>
            <w:gridSpan w:val="2"/>
            <w:vMerge w:val="restart"/>
          </w:tcPr>
          <w:p w14:paraId="3E7A4C4A" w14:textId="77777777" w:rsidR="00B17AF7" w:rsidRPr="00704AFD" w:rsidRDefault="00B17AF7" w:rsidP="00254B68">
            <w:pPr>
              <w:pStyle w:val="Basistekst"/>
              <w:keepNext/>
              <w:keepLines/>
            </w:pPr>
            <w:r w:rsidRPr="00704AFD">
              <w:t>Woont of woonde u op uw 18e verjaardag in Nederland</w:t>
            </w:r>
            <w:r>
              <w:t>?</w:t>
            </w:r>
          </w:p>
        </w:tc>
        <w:tc>
          <w:tcPr>
            <w:tcW w:w="143" w:type="dxa"/>
            <w:shd w:val="pct5" w:color="auto" w:fill="auto"/>
          </w:tcPr>
          <w:p w14:paraId="74CD933D" w14:textId="77777777" w:rsidR="00B17AF7" w:rsidRPr="00704AFD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7105" w:type="dxa"/>
            <w:gridSpan w:val="16"/>
            <w:shd w:val="pct5" w:color="auto" w:fill="auto"/>
          </w:tcPr>
          <w:p w14:paraId="0D967BA2" w14:textId="77777777" w:rsidR="00B17AF7" w:rsidRPr="00704AFD" w:rsidRDefault="00B17AF7" w:rsidP="00254B68">
            <w:pPr>
              <w:pStyle w:val="Basistekst"/>
              <w:keepNext/>
              <w:keepLines/>
            </w:pPr>
            <w:r w:rsidRPr="00704AF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AFD">
              <w:instrText xml:space="preserve"> FORMCHECKBOX </w:instrText>
            </w:r>
            <w:r w:rsidR="00722C39">
              <w:fldChar w:fldCharType="separate"/>
            </w:r>
            <w:r w:rsidRPr="00704AFD">
              <w:fldChar w:fldCharType="end"/>
            </w:r>
            <w:r w:rsidRPr="00704AFD">
              <w:t xml:space="preserve"> Ja</w:t>
            </w:r>
          </w:p>
        </w:tc>
        <w:tc>
          <w:tcPr>
            <w:tcW w:w="431" w:type="dxa"/>
            <w:shd w:val="pct5" w:color="auto" w:fill="auto"/>
          </w:tcPr>
          <w:p w14:paraId="61119BB0" w14:textId="77777777" w:rsidR="00B17AF7" w:rsidRPr="00704AFD" w:rsidRDefault="00B17AF7" w:rsidP="00254B68">
            <w:pPr>
              <w:pStyle w:val="Basistekst"/>
              <w:keepNext/>
              <w:keepLines/>
            </w:pPr>
          </w:p>
        </w:tc>
      </w:tr>
      <w:tr w:rsidR="00B17AF7" w:rsidRPr="00704AFD" w14:paraId="4FDA6FD8" w14:textId="77777777" w:rsidTr="00254B68">
        <w:trPr>
          <w:cantSplit/>
        </w:trPr>
        <w:tc>
          <w:tcPr>
            <w:tcW w:w="415" w:type="dxa"/>
            <w:vMerge/>
          </w:tcPr>
          <w:p w14:paraId="2A523BBA" w14:textId="77777777" w:rsidR="00B17AF7" w:rsidRPr="00704AFD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679" w:type="dxa"/>
            <w:gridSpan w:val="2"/>
            <w:vMerge/>
            <w:tcBorders>
              <w:bottom w:val="single" w:sz="2" w:space="0" w:color="808080"/>
            </w:tcBorders>
          </w:tcPr>
          <w:p w14:paraId="2FCA256A" w14:textId="77777777" w:rsidR="00B17AF7" w:rsidRPr="00704AFD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43" w:type="dxa"/>
            <w:tcBorders>
              <w:bottom w:val="single" w:sz="2" w:space="0" w:color="808080"/>
            </w:tcBorders>
            <w:shd w:val="pct5" w:color="auto" w:fill="auto"/>
          </w:tcPr>
          <w:p w14:paraId="790A1AFC" w14:textId="77777777" w:rsidR="00B17AF7" w:rsidRPr="00704AFD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951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14:paraId="13BA40B1" w14:textId="77777777" w:rsidR="00B17AF7" w:rsidRPr="00704AFD" w:rsidRDefault="00B17AF7" w:rsidP="00254B68">
            <w:pPr>
              <w:pStyle w:val="Basistekst"/>
              <w:keepNext/>
              <w:keepLines/>
            </w:pPr>
            <w:r w:rsidRPr="00704AF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AFD">
              <w:instrText xml:space="preserve"> FORMCHECKBOX </w:instrText>
            </w:r>
            <w:r w:rsidR="00722C39">
              <w:fldChar w:fldCharType="separate"/>
            </w:r>
            <w:r w:rsidRPr="00704AFD">
              <w:fldChar w:fldCharType="end"/>
            </w:r>
            <w:r w:rsidRPr="00704AFD">
              <w:t xml:space="preserve"> Nee, in </w:t>
            </w:r>
          </w:p>
        </w:tc>
        <w:tc>
          <w:tcPr>
            <w:tcW w:w="6154" w:type="dxa"/>
            <w:gridSpan w:val="12"/>
            <w:tcBorders>
              <w:bottom w:val="single" w:sz="2" w:space="0" w:color="808080"/>
            </w:tcBorders>
            <w:shd w:val="clear" w:color="auto" w:fill="auto"/>
          </w:tcPr>
          <w:p w14:paraId="6B50859D" w14:textId="77777777" w:rsidR="00B17AF7" w:rsidRPr="00704AFD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1" w:type="dxa"/>
            <w:shd w:val="pct5" w:color="auto" w:fill="auto"/>
          </w:tcPr>
          <w:p w14:paraId="0B22C489" w14:textId="77777777" w:rsidR="00B17AF7" w:rsidRPr="00704AFD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4AEC16A2" w14:textId="77777777" w:rsidTr="00254B68">
        <w:trPr>
          <w:cantSplit/>
        </w:trPr>
        <w:tc>
          <w:tcPr>
            <w:tcW w:w="415" w:type="dxa"/>
          </w:tcPr>
          <w:p w14:paraId="0A019487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9" w:type="dxa"/>
            <w:gridSpan w:val="2"/>
            <w:tcBorders>
              <w:top w:val="single" w:sz="2" w:space="0" w:color="808080"/>
            </w:tcBorders>
          </w:tcPr>
          <w:p w14:paraId="79ABB776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tcBorders>
              <w:top w:val="single" w:sz="2" w:space="0" w:color="808080"/>
            </w:tcBorders>
            <w:shd w:val="pct5" w:color="auto" w:fill="auto"/>
          </w:tcPr>
          <w:p w14:paraId="4BAA2174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5" w:type="dxa"/>
            <w:gridSpan w:val="16"/>
            <w:tcBorders>
              <w:top w:val="single" w:sz="2" w:space="0" w:color="808080"/>
            </w:tcBorders>
            <w:shd w:val="pct5" w:color="auto" w:fill="auto"/>
          </w:tcPr>
          <w:p w14:paraId="58D23515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134B4D95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704AFD" w14:paraId="6BB8B4CA" w14:textId="77777777" w:rsidTr="00254B68">
        <w:trPr>
          <w:cantSplit/>
        </w:trPr>
        <w:tc>
          <w:tcPr>
            <w:tcW w:w="415" w:type="dxa"/>
            <w:vMerge w:val="restart"/>
          </w:tcPr>
          <w:p w14:paraId="5E2D25F5" w14:textId="77777777" w:rsidR="00B17AF7" w:rsidRPr="00704AFD" w:rsidRDefault="00B17AF7" w:rsidP="00254B68">
            <w:pPr>
              <w:pStyle w:val="Basistekst"/>
              <w:keepNext/>
              <w:keepLines/>
            </w:pPr>
            <w:r w:rsidRPr="00704AFD">
              <w:t>2.2</w:t>
            </w:r>
          </w:p>
        </w:tc>
        <w:tc>
          <w:tcPr>
            <w:tcW w:w="2679" w:type="dxa"/>
            <w:gridSpan w:val="2"/>
            <w:vMerge w:val="restart"/>
          </w:tcPr>
          <w:p w14:paraId="0516116F" w14:textId="77777777" w:rsidR="00B17AF7" w:rsidRPr="00704AFD" w:rsidRDefault="00B17AF7" w:rsidP="00254B68">
            <w:pPr>
              <w:pStyle w:val="Basistekst"/>
              <w:keepNext/>
              <w:keepLines/>
            </w:pPr>
            <w:r w:rsidRPr="00704AFD">
              <w:t>Bent u op dit moment opgenomen in een zorginstelling?</w:t>
            </w:r>
          </w:p>
        </w:tc>
        <w:tc>
          <w:tcPr>
            <w:tcW w:w="143" w:type="dxa"/>
            <w:shd w:val="pct5" w:color="auto" w:fill="auto"/>
          </w:tcPr>
          <w:p w14:paraId="3AA7723E" w14:textId="77777777" w:rsidR="00B17AF7" w:rsidRPr="00704AFD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7105" w:type="dxa"/>
            <w:gridSpan w:val="16"/>
            <w:shd w:val="pct5" w:color="auto" w:fill="auto"/>
          </w:tcPr>
          <w:p w14:paraId="44D680BA" w14:textId="77777777" w:rsidR="00B17AF7" w:rsidRPr="00704AFD" w:rsidRDefault="00B17AF7" w:rsidP="00254B68">
            <w:pPr>
              <w:pStyle w:val="Basistekst"/>
              <w:keepNext/>
              <w:keepLines/>
            </w:pPr>
            <w:r w:rsidRPr="00704AF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AFD">
              <w:instrText xml:space="preserve"> FORMCHECKBOX </w:instrText>
            </w:r>
            <w:r w:rsidR="00722C39">
              <w:fldChar w:fldCharType="separate"/>
            </w:r>
            <w:r w:rsidRPr="00704AFD">
              <w:fldChar w:fldCharType="end"/>
            </w:r>
            <w:r w:rsidRPr="00704AFD">
              <w:t xml:space="preserve"> </w:t>
            </w:r>
            <w:r>
              <w:t>Nee</w:t>
            </w:r>
          </w:p>
        </w:tc>
        <w:tc>
          <w:tcPr>
            <w:tcW w:w="431" w:type="dxa"/>
            <w:shd w:val="pct5" w:color="auto" w:fill="auto"/>
          </w:tcPr>
          <w:p w14:paraId="74152EFE" w14:textId="77777777" w:rsidR="00B17AF7" w:rsidRPr="00704AFD" w:rsidRDefault="00B17AF7" w:rsidP="00254B68">
            <w:pPr>
              <w:pStyle w:val="Basistekst"/>
              <w:keepNext/>
              <w:keepLines/>
            </w:pPr>
          </w:p>
        </w:tc>
      </w:tr>
      <w:tr w:rsidR="00B17AF7" w:rsidRPr="00704AFD" w14:paraId="7BA61E82" w14:textId="77777777" w:rsidTr="00254B68">
        <w:trPr>
          <w:cantSplit/>
        </w:trPr>
        <w:tc>
          <w:tcPr>
            <w:tcW w:w="415" w:type="dxa"/>
            <w:vMerge/>
          </w:tcPr>
          <w:p w14:paraId="27FCA697" w14:textId="77777777" w:rsidR="00B17AF7" w:rsidRPr="00704AFD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679" w:type="dxa"/>
            <w:gridSpan w:val="2"/>
            <w:vMerge/>
          </w:tcPr>
          <w:p w14:paraId="228FB66A" w14:textId="77777777" w:rsidR="00B17AF7" w:rsidRPr="00704AFD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7E55C5E3" w14:textId="77777777" w:rsidR="00B17AF7" w:rsidRPr="00704AFD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703" w:type="dxa"/>
            <w:gridSpan w:val="7"/>
            <w:shd w:val="pct5" w:color="auto" w:fill="auto"/>
          </w:tcPr>
          <w:p w14:paraId="3B959D4F" w14:textId="77777777" w:rsidR="00B17AF7" w:rsidRPr="00704AFD" w:rsidRDefault="00B17AF7" w:rsidP="00254B68">
            <w:pPr>
              <w:pStyle w:val="Basistekst"/>
              <w:keepNext/>
              <w:keepLines/>
            </w:pPr>
            <w:r w:rsidRPr="00704AF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AFD">
              <w:instrText xml:space="preserve"> FORMCHECKBOX </w:instrText>
            </w:r>
            <w:r w:rsidR="00722C39">
              <w:fldChar w:fldCharType="separate"/>
            </w:r>
            <w:r w:rsidRPr="00704AFD">
              <w:fldChar w:fldCharType="end"/>
            </w:r>
            <w:r w:rsidRPr="00704AFD">
              <w:t xml:space="preserve"> Ja</w:t>
            </w:r>
            <w:r>
              <w:sym w:font="Webdings" w:char="F034"/>
            </w:r>
            <w:r w:rsidRPr="00704AFD">
              <w:t>Naam instelling</w:t>
            </w:r>
            <w:r>
              <w:t xml:space="preserve"> </w:t>
            </w:r>
          </w:p>
        </w:tc>
        <w:tc>
          <w:tcPr>
            <w:tcW w:w="5402" w:type="dxa"/>
            <w:gridSpan w:val="9"/>
            <w:shd w:val="clear" w:color="auto" w:fill="auto"/>
          </w:tcPr>
          <w:p w14:paraId="75C0C5AC" w14:textId="77777777" w:rsidR="00B17AF7" w:rsidRPr="00704AFD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1" w:type="dxa"/>
            <w:shd w:val="pct5" w:color="auto" w:fill="auto"/>
          </w:tcPr>
          <w:p w14:paraId="7F6C5FDA" w14:textId="77777777" w:rsidR="00B17AF7" w:rsidRPr="00704AFD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099669BE" w14:textId="77777777" w:rsidTr="00254B68">
        <w:trPr>
          <w:cantSplit/>
        </w:trPr>
        <w:tc>
          <w:tcPr>
            <w:tcW w:w="415" w:type="dxa"/>
          </w:tcPr>
          <w:p w14:paraId="2EED6C38" w14:textId="77777777" w:rsidR="00B17AF7" w:rsidRDefault="00B17AF7" w:rsidP="00254B68">
            <w:pPr>
              <w:pStyle w:val="Tussenbalk"/>
            </w:pPr>
          </w:p>
        </w:tc>
        <w:tc>
          <w:tcPr>
            <w:tcW w:w="2679" w:type="dxa"/>
            <w:gridSpan w:val="2"/>
            <w:tcBorders>
              <w:top w:val="single" w:sz="2" w:space="0" w:color="808080"/>
            </w:tcBorders>
          </w:tcPr>
          <w:p w14:paraId="655D7815" w14:textId="77777777" w:rsidR="00B17AF7" w:rsidRDefault="00B17AF7" w:rsidP="00254B68">
            <w:pPr>
              <w:pStyle w:val="Tussenbalk"/>
            </w:pPr>
          </w:p>
        </w:tc>
        <w:tc>
          <w:tcPr>
            <w:tcW w:w="143" w:type="dxa"/>
            <w:tcBorders>
              <w:top w:val="single" w:sz="2" w:space="0" w:color="808080"/>
            </w:tcBorders>
            <w:shd w:val="pct5" w:color="auto" w:fill="auto"/>
          </w:tcPr>
          <w:p w14:paraId="4DD4B25E" w14:textId="77777777" w:rsidR="00B17AF7" w:rsidRDefault="00B17AF7" w:rsidP="00254B68">
            <w:pPr>
              <w:pStyle w:val="Tussenbalk"/>
            </w:pPr>
          </w:p>
        </w:tc>
        <w:tc>
          <w:tcPr>
            <w:tcW w:w="7105" w:type="dxa"/>
            <w:gridSpan w:val="16"/>
            <w:tcBorders>
              <w:top w:val="single" w:sz="2" w:space="0" w:color="808080"/>
            </w:tcBorders>
            <w:shd w:val="pct5" w:color="auto" w:fill="auto"/>
          </w:tcPr>
          <w:p w14:paraId="73CB99D6" w14:textId="77777777" w:rsidR="00B17AF7" w:rsidRDefault="00B17AF7" w:rsidP="00254B68">
            <w:pPr>
              <w:pStyle w:val="Tussenbalk"/>
            </w:pPr>
          </w:p>
        </w:tc>
        <w:tc>
          <w:tcPr>
            <w:tcW w:w="431" w:type="dxa"/>
            <w:shd w:val="pct5" w:color="auto" w:fill="auto"/>
          </w:tcPr>
          <w:p w14:paraId="64D990D7" w14:textId="77777777" w:rsidR="00B17AF7" w:rsidRDefault="00B17AF7" w:rsidP="00254B68">
            <w:pPr>
              <w:pStyle w:val="Tussenbalk"/>
            </w:pPr>
          </w:p>
        </w:tc>
      </w:tr>
      <w:tr w:rsidR="00B17AF7" w14:paraId="33248E27" w14:textId="77777777" w:rsidTr="00254B68">
        <w:trPr>
          <w:cantSplit/>
        </w:trPr>
        <w:tc>
          <w:tcPr>
            <w:tcW w:w="415" w:type="dxa"/>
          </w:tcPr>
          <w:p w14:paraId="6A634522" w14:textId="77777777" w:rsidR="00B17AF7" w:rsidRDefault="00B17AF7" w:rsidP="00254B68">
            <w:pPr>
              <w:pStyle w:val="Basisrubriekskop"/>
              <w:keepNext/>
              <w:keepLines/>
            </w:pPr>
          </w:p>
        </w:tc>
        <w:tc>
          <w:tcPr>
            <w:tcW w:w="2410" w:type="dxa"/>
          </w:tcPr>
          <w:p w14:paraId="7D602282" w14:textId="77777777" w:rsidR="00B17AF7" w:rsidRDefault="00B17AF7" w:rsidP="00254B68">
            <w:pPr>
              <w:pStyle w:val="Basisrubriekskop"/>
              <w:keepNext/>
              <w:keepLines/>
            </w:pPr>
          </w:p>
        </w:tc>
        <w:tc>
          <w:tcPr>
            <w:tcW w:w="269" w:type="dxa"/>
            <w:shd w:val="solid" w:color="auto" w:fill="auto"/>
          </w:tcPr>
          <w:p w14:paraId="6C18CA69" w14:textId="77777777" w:rsidR="00B17AF7" w:rsidRDefault="00B17AF7" w:rsidP="00254B68">
            <w:pPr>
              <w:pStyle w:val="Basisrubriekskop"/>
              <w:keepNext/>
              <w:keepLines/>
              <w:jc w:val="center"/>
            </w:pPr>
            <w:r>
              <w:t>3</w:t>
            </w:r>
          </w:p>
        </w:tc>
        <w:tc>
          <w:tcPr>
            <w:tcW w:w="143" w:type="dxa"/>
            <w:shd w:val="pct50" w:color="auto" w:fill="auto"/>
          </w:tcPr>
          <w:p w14:paraId="0E1A21A6" w14:textId="77777777" w:rsidR="00B17AF7" w:rsidRDefault="00B17AF7" w:rsidP="00254B68">
            <w:pPr>
              <w:pStyle w:val="Basisrubriekskop"/>
              <w:keepNext/>
              <w:keepLines/>
            </w:pPr>
          </w:p>
        </w:tc>
        <w:tc>
          <w:tcPr>
            <w:tcW w:w="7105" w:type="dxa"/>
            <w:gridSpan w:val="16"/>
            <w:shd w:val="pct50" w:color="auto" w:fill="auto"/>
          </w:tcPr>
          <w:p w14:paraId="1B898864" w14:textId="77777777" w:rsidR="00B17AF7" w:rsidRDefault="00B17AF7" w:rsidP="00254B68">
            <w:pPr>
              <w:pStyle w:val="Basisrubriekskop"/>
              <w:keepNext/>
              <w:keepLines/>
            </w:pPr>
            <w:r>
              <w:t>Uw ziekte of handicap</w:t>
            </w:r>
          </w:p>
        </w:tc>
        <w:tc>
          <w:tcPr>
            <w:tcW w:w="431" w:type="dxa"/>
            <w:shd w:val="pct5" w:color="auto" w:fill="auto"/>
          </w:tcPr>
          <w:p w14:paraId="064228D1" w14:textId="77777777" w:rsidR="00B17AF7" w:rsidRDefault="00B17AF7" w:rsidP="00254B68">
            <w:pPr>
              <w:pStyle w:val="Basisrubriekskop"/>
              <w:keepNext/>
              <w:keepLines/>
            </w:pPr>
          </w:p>
        </w:tc>
      </w:tr>
      <w:tr w:rsidR="00B17AF7" w14:paraId="369B08DA" w14:textId="77777777" w:rsidTr="00254B68">
        <w:trPr>
          <w:cantSplit/>
        </w:trPr>
        <w:tc>
          <w:tcPr>
            <w:tcW w:w="415" w:type="dxa"/>
          </w:tcPr>
          <w:p w14:paraId="1C6E38CD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9" w:type="dxa"/>
            <w:gridSpan w:val="2"/>
          </w:tcPr>
          <w:p w14:paraId="4B85C0A7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653C98A3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5" w:type="dxa"/>
            <w:gridSpan w:val="16"/>
            <w:shd w:val="pct5" w:color="auto" w:fill="auto"/>
          </w:tcPr>
          <w:p w14:paraId="60B89A7A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250B1E6D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793C22" w14:paraId="1C9DDBE2" w14:textId="77777777" w:rsidTr="00254B68">
        <w:trPr>
          <w:cantSplit/>
        </w:trPr>
        <w:tc>
          <w:tcPr>
            <w:tcW w:w="415" w:type="dxa"/>
            <w:vMerge w:val="restart"/>
          </w:tcPr>
          <w:p w14:paraId="74AF5115" w14:textId="77777777" w:rsidR="00B17AF7" w:rsidRPr="00793C22" w:rsidRDefault="00B17AF7" w:rsidP="00254B68">
            <w:pPr>
              <w:pStyle w:val="Basistekst"/>
              <w:keepNext/>
              <w:keepLines/>
            </w:pPr>
            <w:r w:rsidRPr="00793C22">
              <w:t>3.1</w:t>
            </w:r>
          </w:p>
        </w:tc>
        <w:tc>
          <w:tcPr>
            <w:tcW w:w="2679" w:type="dxa"/>
            <w:gridSpan w:val="2"/>
            <w:vMerge w:val="restart"/>
          </w:tcPr>
          <w:p w14:paraId="04C6942F" w14:textId="77777777" w:rsidR="00B17AF7" w:rsidRPr="00793C22" w:rsidRDefault="00B17AF7" w:rsidP="00254B68">
            <w:pPr>
              <w:pStyle w:val="Basistekst"/>
              <w:keepNext/>
              <w:keepLines/>
            </w:pPr>
            <w:r w:rsidRPr="00793C22">
              <w:t>Wanneer kreeg u uw ziekte</w:t>
            </w:r>
            <w:r>
              <w:t xml:space="preserve"> </w:t>
            </w:r>
            <w:r w:rsidRPr="00793C22">
              <w:t>of handicap?</w:t>
            </w:r>
          </w:p>
        </w:tc>
        <w:tc>
          <w:tcPr>
            <w:tcW w:w="143" w:type="dxa"/>
            <w:shd w:val="pct5" w:color="auto" w:fill="auto"/>
          </w:tcPr>
          <w:p w14:paraId="512F84CC" w14:textId="77777777" w:rsidR="00B17AF7" w:rsidRPr="00793C22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7105" w:type="dxa"/>
            <w:gridSpan w:val="16"/>
            <w:shd w:val="clear" w:color="auto" w:fill="F2F2F2"/>
          </w:tcPr>
          <w:p w14:paraId="27066904" w14:textId="77777777" w:rsidR="00B17AF7" w:rsidRPr="00793C22" w:rsidRDefault="00B17AF7" w:rsidP="00254B68">
            <w:pPr>
              <w:pStyle w:val="Basistekst"/>
              <w:keepNext/>
              <w:keepLines/>
              <w:rPr>
                <w:i/>
              </w:rPr>
            </w:pPr>
            <w:r w:rsidRPr="00793C22">
              <w:rPr>
                <w:i/>
              </w:rPr>
              <w:t xml:space="preserve">Let op: vul hier geen medische gegevens in. Medische gegevens vult u in bij </w:t>
            </w:r>
            <w:r>
              <w:rPr>
                <w:i/>
              </w:rPr>
              <w:t>r</w:t>
            </w:r>
            <w:r w:rsidRPr="00320B2D">
              <w:rPr>
                <w:i/>
              </w:rPr>
              <w:t>ubriek 2</w:t>
            </w:r>
            <w:r>
              <w:rPr>
                <w:i/>
              </w:rPr>
              <w:t xml:space="preserve"> </w:t>
            </w:r>
            <w:r w:rsidRPr="00793C22">
              <w:rPr>
                <w:i/>
              </w:rPr>
              <w:t>van het medische deel</w:t>
            </w:r>
            <w:r w:rsidR="004B5D85">
              <w:rPr>
                <w:i/>
              </w:rPr>
              <w:t xml:space="preserve"> van het formulier</w:t>
            </w:r>
            <w:r w:rsidRPr="00793C22">
              <w:rPr>
                <w:i/>
              </w:rPr>
              <w:t xml:space="preserve">. </w:t>
            </w:r>
          </w:p>
          <w:p w14:paraId="3BF78F4D" w14:textId="77777777" w:rsidR="00B17AF7" w:rsidRPr="00793C22" w:rsidRDefault="00B17AF7" w:rsidP="00254B68">
            <w:pPr>
              <w:pStyle w:val="Basistekst"/>
              <w:keepNext/>
              <w:keepLines/>
            </w:pPr>
            <w:r w:rsidRPr="00793C22">
              <w:rPr>
                <w:i/>
              </w:rPr>
              <w:t>Als u de maand niet weet, vul dan alleen het jaartal in.</w:t>
            </w:r>
          </w:p>
        </w:tc>
        <w:tc>
          <w:tcPr>
            <w:tcW w:w="431" w:type="dxa"/>
            <w:shd w:val="pct5" w:color="auto" w:fill="auto"/>
          </w:tcPr>
          <w:p w14:paraId="23415670" w14:textId="77777777" w:rsidR="00B17AF7" w:rsidRPr="00793C22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2C146C0F" w14:textId="77777777" w:rsidTr="00254B68">
        <w:trPr>
          <w:cantSplit/>
        </w:trPr>
        <w:tc>
          <w:tcPr>
            <w:tcW w:w="415" w:type="dxa"/>
            <w:vMerge/>
          </w:tcPr>
          <w:p w14:paraId="6F0934BB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9" w:type="dxa"/>
            <w:gridSpan w:val="2"/>
            <w:vMerge/>
          </w:tcPr>
          <w:p w14:paraId="4F38DCA6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5375A9BD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5" w:type="dxa"/>
            <w:gridSpan w:val="16"/>
            <w:shd w:val="pct5" w:color="auto" w:fill="auto"/>
          </w:tcPr>
          <w:p w14:paraId="63FDA4E7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14AC2BAE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14:paraId="3A7E8F96" w14:textId="77777777" w:rsidTr="00254B68">
        <w:trPr>
          <w:cantSplit/>
        </w:trPr>
        <w:tc>
          <w:tcPr>
            <w:tcW w:w="415" w:type="dxa"/>
            <w:vMerge/>
          </w:tcPr>
          <w:p w14:paraId="2682379E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679" w:type="dxa"/>
            <w:gridSpan w:val="2"/>
            <w:vMerge/>
            <w:tcBorders>
              <w:bottom w:val="single" w:sz="2" w:space="0" w:color="808080"/>
            </w:tcBorders>
          </w:tcPr>
          <w:p w14:paraId="6C9C7CC4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43" w:type="dxa"/>
            <w:tcBorders>
              <w:bottom w:val="single" w:sz="2" w:space="0" w:color="808080"/>
            </w:tcBorders>
            <w:shd w:val="pct5" w:color="auto" w:fill="auto"/>
          </w:tcPr>
          <w:p w14:paraId="4A6B5946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561" w:type="dxa"/>
            <w:gridSpan w:val="6"/>
            <w:tcBorders>
              <w:bottom w:val="single" w:sz="2" w:space="0" w:color="808080"/>
            </w:tcBorders>
          </w:tcPr>
          <w:p w14:paraId="134CA5D4" w14:textId="77777777" w:rsidR="00B17AF7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544" w:type="dxa"/>
            <w:gridSpan w:val="10"/>
            <w:tcBorders>
              <w:bottom w:val="single" w:sz="2" w:space="0" w:color="808080"/>
            </w:tcBorders>
            <w:shd w:val="pct5" w:color="auto" w:fill="auto"/>
          </w:tcPr>
          <w:p w14:paraId="7E826FDB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6D0A2D73" w14:textId="77777777" w:rsidR="00B17AF7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5032BC8B" w14:textId="77777777" w:rsidTr="00254B68">
        <w:trPr>
          <w:cantSplit/>
        </w:trPr>
        <w:tc>
          <w:tcPr>
            <w:tcW w:w="415" w:type="dxa"/>
          </w:tcPr>
          <w:p w14:paraId="24573C3E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9" w:type="dxa"/>
            <w:gridSpan w:val="2"/>
          </w:tcPr>
          <w:p w14:paraId="41AEECB1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6EBB17CB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5" w:type="dxa"/>
            <w:gridSpan w:val="16"/>
            <w:shd w:val="pct5" w:color="auto" w:fill="auto"/>
          </w:tcPr>
          <w:p w14:paraId="1A8CAA41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216C3B7C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793C22" w14:paraId="0CF5DE6D" w14:textId="77777777" w:rsidTr="00254B68">
        <w:trPr>
          <w:cantSplit/>
        </w:trPr>
        <w:tc>
          <w:tcPr>
            <w:tcW w:w="415" w:type="dxa"/>
            <w:vMerge w:val="restart"/>
          </w:tcPr>
          <w:p w14:paraId="4577F8B0" w14:textId="77777777" w:rsidR="00B17AF7" w:rsidRPr="00793C22" w:rsidRDefault="00B17AF7" w:rsidP="00254B68">
            <w:pPr>
              <w:pStyle w:val="Basistekst"/>
              <w:keepNext/>
              <w:keepLines/>
            </w:pPr>
            <w:r w:rsidRPr="00793C22">
              <w:t>3.</w:t>
            </w:r>
            <w:r>
              <w:t>2</w:t>
            </w:r>
          </w:p>
        </w:tc>
        <w:tc>
          <w:tcPr>
            <w:tcW w:w="2679" w:type="dxa"/>
            <w:gridSpan w:val="2"/>
            <w:vMerge w:val="restart"/>
          </w:tcPr>
          <w:p w14:paraId="268C49C3" w14:textId="77777777" w:rsidR="00B17AF7" w:rsidRPr="00793C22" w:rsidRDefault="00B17AF7" w:rsidP="00254B68">
            <w:pPr>
              <w:pStyle w:val="Basistekst"/>
              <w:keepNext/>
              <w:keepLines/>
            </w:pPr>
            <w:r w:rsidRPr="00793C22">
              <w:t>Vanaf wanneer kreeg u last van uw ziekte of handicap?</w:t>
            </w:r>
          </w:p>
        </w:tc>
        <w:tc>
          <w:tcPr>
            <w:tcW w:w="143" w:type="dxa"/>
            <w:shd w:val="pct5" w:color="auto" w:fill="auto"/>
          </w:tcPr>
          <w:p w14:paraId="6EF67ECD" w14:textId="77777777" w:rsidR="00B17AF7" w:rsidRPr="00793C22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7105" w:type="dxa"/>
            <w:gridSpan w:val="16"/>
            <w:shd w:val="clear" w:color="auto" w:fill="F2F2F2"/>
          </w:tcPr>
          <w:p w14:paraId="016B6AD3" w14:textId="77777777" w:rsidR="00B17AF7" w:rsidRPr="00793C22" w:rsidRDefault="00B17AF7" w:rsidP="00254B68">
            <w:pPr>
              <w:pStyle w:val="Basistekst"/>
              <w:keepNext/>
              <w:keepLines/>
              <w:rPr>
                <w:i/>
              </w:rPr>
            </w:pPr>
            <w:r w:rsidRPr="00793C22">
              <w:rPr>
                <w:i/>
              </w:rPr>
              <w:t>Als u de maand niet weet, vul dan alleen het jaartal in.</w:t>
            </w:r>
          </w:p>
        </w:tc>
        <w:tc>
          <w:tcPr>
            <w:tcW w:w="431" w:type="dxa"/>
            <w:shd w:val="pct5" w:color="auto" w:fill="auto"/>
          </w:tcPr>
          <w:p w14:paraId="10EDC6F2" w14:textId="77777777" w:rsidR="00B17AF7" w:rsidRPr="00793C22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084CD6B0" w14:textId="77777777" w:rsidTr="00254B68">
        <w:trPr>
          <w:cantSplit/>
        </w:trPr>
        <w:tc>
          <w:tcPr>
            <w:tcW w:w="415" w:type="dxa"/>
            <w:vMerge/>
          </w:tcPr>
          <w:p w14:paraId="4F62B687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9" w:type="dxa"/>
            <w:gridSpan w:val="2"/>
            <w:vMerge/>
          </w:tcPr>
          <w:p w14:paraId="190140B5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601C31E0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5" w:type="dxa"/>
            <w:gridSpan w:val="16"/>
            <w:shd w:val="pct5" w:color="auto" w:fill="auto"/>
          </w:tcPr>
          <w:p w14:paraId="34B23B36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3496627B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14:paraId="2779628D" w14:textId="77777777" w:rsidTr="00254B68">
        <w:trPr>
          <w:cantSplit/>
        </w:trPr>
        <w:tc>
          <w:tcPr>
            <w:tcW w:w="415" w:type="dxa"/>
            <w:vMerge/>
          </w:tcPr>
          <w:p w14:paraId="06D4D4CA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679" w:type="dxa"/>
            <w:gridSpan w:val="2"/>
            <w:vMerge/>
            <w:tcBorders>
              <w:bottom w:val="single" w:sz="2" w:space="0" w:color="808080"/>
            </w:tcBorders>
          </w:tcPr>
          <w:p w14:paraId="2DF3FB5D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43" w:type="dxa"/>
            <w:tcBorders>
              <w:bottom w:val="single" w:sz="2" w:space="0" w:color="808080"/>
            </w:tcBorders>
            <w:shd w:val="pct5" w:color="auto" w:fill="auto"/>
          </w:tcPr>
          <w:p w14:paraId="03FED82F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561" w:type="dxa"/>
            <w:gridSpan w:val="6"/>
            <w:tcBorders>
              <w:bottom w:val="single" w:sz="2" w:space="0" w:color="808080"/>
            </w:tcBorders>
          </w:tcPr>
          <w:p w14:paraId="62B83BCB" w14:textId="77777777" w:rsidR="00B17AF7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544" w:type="dxa"/>
            <w:gridSpan w:val="10"/>
            <w:tcBorders>
              <w:bottom w:val="single" w:sz="2" w:space="0" w:color="808080"/>
            </w:tcBorders>
            <w:shd w:val="pct5" w:color="auto" w:fill="auto"/>
          </w:tcPr>
          <w:p w14:paraId="50DAC7D7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74316EED" w14:textId="77777777" w:rsidR="00B17AF7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4EC2BF05" w14:textId="77777777" w:rsidTr="00254B68">
        <w:trPr>
          <w:cantSplit/>
        </w:trPr>
        <w:tc>
          <w:tcPr>
            <w:tcW w:w="415" w:type="dxa"/>
          </w:tcPr>
          <w:p w14:paraId="76C676CA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9" w:type="dxa"/>
            <w:gridSpan w:val="2"/>
          </w:tcPr>
          <w:p w14:paraId="36C80CBC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339D4AC2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5" w:type="dxa"/>
            <w:gridSpan w:val="16"/>
            <w:shd w:val="pct5" w:color="auto" w:fill="auto"/>
          </w:tcPr>
          <w:p w14:paraId="3449D2BD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0F266378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793C22" w14:paraId="6F8B4A46" w14:textId="77777777" w:rsidTr="00254B68">
        <w:trPr>
          <w:cantSplit/>
        </w:trPr>
        <w:tc>
          <w:tcPr>
            <w:tcW w:w="415" w:type="dxa"/>
          </w:tcPr>
          <w:p w14:paraId="20270726" w14:textId="77777777" w:rsidR="00B17AF7" w:rsidRPr="00793C22" w:rsidRDefault="00B17AF7" w:rsidP="00254B68">
            <w:pPr>
              <w:pStyle w:val="Basistekst"/>
            </w:pPr>
            <w:r w:rsidRPr="00793C22">
              <w:t>3.</w:t>
            </w:r>
            <w:r>
              <w:t>3</w:t>
            </w:r>
          </w:p>
        </w:tc>
        <w:tc>
          <w:tcPr>
            <w:tcW w:w="2679" w:type="dxa"/>
            <w:gridSpan w:val="2"/>
            <w:tcBorders>
              <w:bottom w:val="single" w:sz="2" w:space="0" w:color="808080"/>
            </w:tcBorders>
          </w:tcPr>
          <w:p w14:paraId="1449F89A" w14:textId="77777777" w:rsidR="00B17AF7" w:rsidRPr="00793C22" w:rsidRDefault="00B17AF7" w:rsidP="00254B68">
            <w:pPr>
              <w:pStyle w:val="Basistekst"/>
            </w:pPr>
            <w:r w:rsidRPr="00793C22">
              <w:t xml:space="preserve">Is uw ziekte of handicap ontstaan </w:t>
            </w:r>
            <w:r w:rsidR="00D70767">
              <w:t>voor</w:t>
            </w:r>
            <w:r w:rsidRPr="00793C22">
              <w:t xml:space="preserve"> uw 18e verjaardag</w:t>
            </w:r>
            <w:r w:rsidR="004B5D85">
              <w:t>?</w:t>
            </w:r>
          </w:p>
        </w:tc>
        <w:tc>
          <w:tcPr>
            <w:tcW w:w="143" w:type="dxa"/>
            <w:tcBorders>
              <w:bottom w:val="single" w:sz="2" w:space="0" w:color="808080"/>
            </w:tcBorders>
            <w:shd w:val="pct5" w:color="auto" w:fill="auto"/>
          </w:tcPr>
          <w:p w14:paraId="74D2DD78" w14:textId="77777777" w:rsidR="00B17AF7" w:rsidRPr="00793C22" w:rsidRDefault="00B17AF7" w:rsidP="00254B68">
            <w:pPr>
              <w:pStyle w:val="Basistekst"/>
            </w:pPr>
          </w:p>
        </w:tc>
        <w:tc>
          <w:tcPr>
            <w:tcW w:w="7105" w:type="dxa"/>
            <w:gridSpan w:val="16"/>
            <w:tcBorders>
              <w:bottom w:val="single" w:sz="2" w:space="0" w:color="808080"/>
            </w:tcBorders>
            <w:shd w:val="clear" w:color="auto" w:fill="F2F2F2"/>
          </w:tcPr>
          <w:p w14:paraId="58874744" w14:textId="77777777" w:rsidR="00B17AF7" w:rsidRPr="00793C22" w:rsidRDefault="00B17AF7" w:rsidP="00254B68">
            <w:pPr>
              <w:pStyle w:val="Basistekst"/>
            </w:pPr>
            <w:r w:rsidRPr="00793C22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C22">
              <w:instrText xml:space="preserve"> FORMCHECKBOX </w:instrText>
            </w:r>
            <w:r w:rsidR="00722C39">
              <w:fldChar w:fldCharType="separate"/>
            </w:r>
            <w:r w:rsidRPr="00793C22">
              <w:fldChar w:fldCharType="end"/>
            </w:r>
            <w:r w:rsidRPr="00793C22">
              <w:t xml:space="preserve"> Ja</w:t>
            </w:r>
            <w:r w:rsidR="000532B5" w:rsidRPr="00793C22">
              <w:sym w:font="Webdings" w:char="F034"/>
            </w:r>
            <w:r w:rsidR="000532B5" w:rsidRPr="00793C22">
              <w:rPr>
                <w:i/>
              </w:rPr>
              <w:t>Ga verder met vraag 4.1.</w:t>
            </w:r>
          </w:p>
          <w:p w14:paraId="58C5F383" w14:textId="77777777" w:rsidR="00B17AF7" w:rsidRPr="00793C22" w:rsidRDefault="00B17AF7" w:rsidP="00254B68">
            <w:pPr>
              <w:pStyle w:val="Aankruishokjeszonderinvulveld"/>
            </w:pPr>
            <w:r w:rsidRPr="00793C22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C22">
              <w:instrText xml:space="preserve"> FORMCHECKBOX </w:instrText>
            </w:r>
            <w:r w:rsidR="00722C39">
              <w:fldChar w:fldCharType="separate"/>
            </w:r>
            <w:r w:rsidRPr="00793C22">
              <w:fldChar w:fldCharType="end"/>
            </w:r>
            <w:r w:rsidRPr="00793C22">
              <w:t xml:space="preserve"> Nee</w:t>
            </w:r>
          </w:p>
        </w:tc>
        <w:tc>
          <w:tcPr>
            <w:tcW w:w="431" w:type="dxa"/>
            <w:shd w:val="pct5" w:color="auto" w:fill="auto"/>
          </w:tcPr>
          <w:p w14:paraId="3D1BD370" w14:textId="77777777" w:rsidR="00B17AF7" w:rsidRPr="00793C22" w:rsidRDefault="00B17AF7" w:rsidP="00254B68">
            <w:pPr>
              <w:pStyle w:val="Basistekst"/>
            </w:pPr>
          </w:p>
        </w:tc>
      </w:tr>
      <w:tr w:rsidR="00B17AF7" w14:paraId="521D67F9" w14:textId="77777777" w:rsidTr="00254B68">
        <w:trPr>
          <w:cantSplit/>
        </w:trPr>
        <w:tc>
          <w:tcPr>
            <w:tcW w:w="415" w:type="dxa"/>
          </w:tcPr>
          <w:p w14:paraId="4DAD506C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9" w:type="dxa"/>
            <w:gridSpan w:val="2"/>
            <w:tcBorders>
              <w:top w:val="single" w:sz="2" w:space="0" w:color="808080"/>
            </w:tcBorders>
          </w:tcPr>
          <w:p w14:paraId="0CF315C8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tcBorders>
              <w:top w:val="single" w:sz="2" w:space="0" w:color="808080"/>
            </w:tcBorders>
            <w:shd w:val="pct5" w:color="auto" w:fill="auto"/>
          </w:tcPr>
          <w:p w14:paraId="64974543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5" w:type="dxa"/>
            <w:gridSpan w:val="16"/>
            <w:tcBorders>
              <w:top w:val="single" w:sz="2" w:space="0" w:color="808080"/>
            </w:tcBorders>
            <w:shd w:val="pct5" w:color="auto" w:fill="auto"/>
          </w:tcPr>
          <w:p w14:paraId="1A49109B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000EC80E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793C22" w14:paraId="3B804173" w14:textId="77777777" w:rsidTr="00254B68">
        <w:trPr>
          <w:cantSplit/>
        </w:trPr>
        <w:tc>
          <w:tcPr>
            <w:tcW w:w="415" w:type="dxa"/>
            <w:vMerge w:val="restart"/>
          </w:tcPr>
          <w:p w14:paraId="4D2A9FB6" w14:textId="77777777" w:rsidR="00B17AF7" w:rsidRPr="00793C22" w:rsidRDefault="00B17AF7" w:rsidP="00254B68">
            <w:pPr>
              <w:pStyle w:val="Basistekst"/>
              <w:keepNext/>
              <w:keepLines/>
            </w:pPr>
            <w:r w:rsidRPr="00793C22">
              <w:t>3.4</w:t>
            </w:r>
          </w:p>
        </w:tc>
        <w:tc>
          <w:tcPr>
            <w:tcW w:w="2679" w:type="dxa"/>
            <w:gridSpan w:val="2"/>
            <w:vMerge w:val="restart"/>
          </w:tcPr>
          <w:p w14:paraId="773DF1F0" w14:textId="77777777" w:rsidR="00B17AF7" w:rsidRPr="00793C22" w:rsidRDefault="00B17AF7" w:rsidP="00254B68">
            <w:pPr>
              <w:pStyle w:val="Basistekst"/>
              <w:keepNext/>
              <w:keepLines/>
            </w:pPr>
            <w:r w:rsidRPr="00793C22">
              <w:t>Heeft u in het jaar voor uw ziekte of handicap minimaal 6 maanden lessen gevolgd of stage gelopen?</w:t>
            </w:r>
          </w:p>
        </w:tc>
        <w:tc>
          <w:tcPr>
            <w:tcW w:w="143" w:type="dxa"/>
            <w:shd w:val="pct5" w:color="auto" w:fill="auto"/>
          </w:tcPr>
          <w:p w14:paraId="1E7788D0" w14:textId="77777777" w:rsidR="00B17AF7" w:rsidRPr="00793C22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7105" w:type="dxa"/>
            <w:gridSpan w:val="16"/>
            <w:shd w:val="pct5" w:color="auto" w:fill="auto"/>
          </w:tcPr>
          <w:p w14:paraId="6AC85A84" w14:textId="77777777" w:rsidR="00B17AF7" w:rsidRPr="00793C22" w:rsidRDefault="00B17AF7" w:rsidP="00254B68">
            <w:pPr>
              <w:pStyle w:val="Basistekst"/>
              <w:keepNext/>
              <w:keepLines/>
            </w:pPr>
            <w:r w:rsidRPr="00793C22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C22">
              <w:instrText xml:space="preserve"> FORMCHECKBOX </w:instrText>
            </w:r>
            <w:r w:rsidR="00722C39">
              <w:fldChar w:fldCharType="separate"/>
            </w:r>
            <w:r w:rsidRPr="00793C22">
              <w:fldChar w:fldCharType="end"/>
            </w:r>
            <w:r w:rsidRPr="00793C22">
              <w:t xml:space="preserve"> Nee</w:t>
            </w:r>
          </w:p>
        </w:tc>
        <w:tc>
          <w:tcPr>
            <w:tcW w:w="431" w:type="dxa"/>
            <w:shd w:val="pct5" w:color="auto" w:fill="auto"/>
          </w:tcPr>
          <w:p w14:paraId="23457AAF" w14:textId="77777777" w:rsidR="00B17AF7" w:rsidRPr="00793C22" w:rsidRDefault="00B17AF7" w:rsidP="00254B68">
            <w:pPr>
              <w:pStyle w:val="Basistekst"/>
              <w:keepNext/>
              <w:keepLines/>
            </w:pPr>
          </w:p>
        </w:tc>
      </w:tr>
      <w:tr w:rsidR="00B17AF7" w:rsidRPr="00DD15C6" w14:paraId="3A7D4162" w14:textId="77777777" w:rsidTr="00254B68">
        <w:trPr>
          <w:cantSplit/>
        </w:trPr>
        <w:tc>
          <w:tcPr>
            <w:tcW w:w="415" w:type="dxa"/>
            <w:vMerge/>
          </w:tcPr>
          <w:p w14:paraId="425BA342" w14:textId="77777777" w:rsidR="00B17AF7" w:rsidRPr="00DD15C6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679" w:type="dxa"/>
            <w:gridSpan w:val="2"/>
            <w:vMerge/>
          </w:tcPr>
          <w:p w14:paraId="5092E395" w14:textId="77777777" w:rsidR="00B17AF7" w:rsidRPr="00DD15C6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2E31A558" w14:textId="77777777" w:rsidR="00B17AF7" w:rsidRPr="00DD15C6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521" w:type="dxa"/>
            <w:shd w:val="pct5" w:color="auto" w:fill="auto"/>
          </w:tcPr>
          <w:p w14:paraId="41A0EF1F" w14:textId="77777777" w:rsidR="00B17AF7" w:rsidRPr="00DD15C6" w:rsidRDefault="00B17AF7" w:rsidP="00254B68">
            <w:pPr>
              <w:pStyle w:val="Basistekst"/>
              <w:keepNext/>
              <w:keepLines/>
            </w:pPr>
            <w:r w:rsidRPr="00DD15C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5C6">
              <w:instrText xml:space="preserve"> FORMCHECKBOX </w:instrText>
            </w:r>
            <w:r w:rsidR="00722C39">
              <w:fldChar w:fldCharType="separate"/>
            </w:r>
            <w:r w:rsidRPr="00DD15C6">
              <w:fldChar w:fldCharType="end"/>
            </w:r>
            <w:r w:rsidRPr="00DD15C6">
              <w:t xml:space="preserve"> Ja</w:t>
            </w:r>
            <w:r>
              <w:sym w:font="Webdings" w:char="F034"/>
            </w:r>
          </w:p>
        </w:tc>
        <w:tc>
          <w:tcPr>
            <w:tcW w:w="430" w:type="dxa"/>
            <w:gridSpan w:val="3"/>
            <w:shd w:val="pct5" w:color="auto" w:fill="auto"/>
          </w:tcPr>
          <w:p w14:paraId="56023D0B" w14:textId="77777777" w:rsidR="00B17AF7" w:rsidRPr="00DD15C6" w:rsidRDefault="00B17AF7" w:rsidP="00254B68">
            <w:pPr>
              <w:pStyle w:val="Basistekst"/>
              <w:keepNext/>
              <w:keepLines/>
            </w:pPr>
            <w:r>
              <w:t xml:space="preserve">Van </w:t>
            </w:r>
          </w:p>
        </w:tc>
        <w:tc>
          <w:tcPr>
            <w:tcW w:w="2561" w:type="dxa"/>
            <w:gridSpan w:val="6"/>
            <w:shd w:val="clear" w:color="auto" w:fill="auto"/>
          </w:tcPr>
          <w:p w14:paraId="2EECC576" w14:textId="77777777" w:rsidR="00B17AF7" w:rsidRPr="00DD15C6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7" w:type="dxa"/>
            <w:shd w:val="clear" w:color="auto" w:fill="F2F2F2"/>
          </w:tcPr>
          <w:p w14:paraId="4C5FFA03" w14:textId="77777777" w:rsidR="00B17AF7" w:rsidRPr="00A241C3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981" w:type="dxa"/>
            <w:gridSpan w:val="2"/>
            <w:shd w:val="clear" w:color="auto" w:fill="F2F2F2"/>
          </w:tcPr>
          <w:p w14:paraId="19071D22" w14:textId="77777777" w:rsidR="00B17AF7" w:rsidRPr="00A241C3" w:rsidRDefault="00B17AF7" w:rsidP="00254B68">
            <w:pPr>
              <w:pStyle w:val="Basistekst"/>
              <w:keepNext/>
              <w:keepLines/>
            </w:pPr>
            <w:r>
              <w:t>Tot en met</w:t>
            </w:r>
          </w:p>
        </w:tc>
        <w:tc>
          <w:tcPr>
            <w:tcW w:w="2465" w:type="dxa"/>
            <w:gridSpan w:val="3"/>
            <w:shd w:val="clear" w:color="auto" w:fill="auto"/>
          </w:tcPr>
          <w:p w14:paraId="40F5653D" w14:textId="77777777" w:rsidR="00B17AF7" w:rsidRPr="00A241C3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1" w:type="dxa"/>
            <w:shd w:val="pct5" w:color="auto" w:fill="auto"/>
          </w:tcPr>
          <w:p w14:paraId="21399E5E" w14:textId="77777777" w:rsidR="00B17AF7" w:rsidRPr="00DD15C6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3DF39DC6" w14:textId="77777777" w:rsidTr="00254B68">
        <w:trPr>
          <w:cantSplit/>
        </w:trPr>
        <w:tc>
          <w:tcPr>
            <w:tcW w:w="415" w:type="dxa"/>
            <w:vMerge/>
          </w:tcPr>
          <w:p w14:paraId="72422025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9" w:type="dxa"/>
            <w:gridSpan w:val="2"/>
            <w:vMerge/>
            <w:tcBorders>
              <w:bottom w:val="single" w:sz="2" w:space="0" w:color="808080"/>
            </w:tcBorders>
          </w:tcPr>
          <w:p w14:paraId="6DD81995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tcBorders>
              <w:bottom w:val="single" w:sz="2" w:space="0" w:color="808080"/>
            </w:tcBorders>
            <w:shd w:val="pct5" w:color="auto" w:fill="auto"/>
          </w:tcPr>
          <w:p w14:paraId="165A69EF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5" w:type="dxa"/>
            <w:gridSpan w:val="16"/>
            <w:tcBorders>
              <w:bottom w:val="single" w:sz="2" w:space="0" w:color="808080"/>
            </w:tcBorders>
            <w:shd w:val="pct5" w:color="auto" w:fill="auto"/>
          </w:tcPr>
          <w:p w14:paraId="259EB298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5436309B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14:paraId="4DFD5890" w14:textId="77777777" w:rsidTr="00254B68">
        <w:trPr>
          <w:cantSplit/>
        </w:trPr>
        <w:tc>
          <w:tcPr>
            <w:tcW w:w="415" w:type="dxa"/>
          </w:tcPr>
          <w:p w14:paraId="45F88B3F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9" w:type="dxa"/>
            <w:gridSpan w:val="2"/>
            <w:tcBorders>
              <w:top w:val="single" w:sz="2" w:space="0" w:color="808080"/>
            </w:tcBorders>
          </w:tcPr>
          <w:p w14:paraId="6B02D350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tcBorders>
              <w:top w:val="single" w:sz="2" w:space="0" w:color="808080"/>
            </w:tcBorders>
            <w:shd w:val="pct5" w:color="auto" w:fill="auto"/>
          </w:tcPr>
          <w:p w14:paraId="6671A5B0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5" w:type="dxa"/>
            <w:gridSpan w:val="16"/>
            <w:tcBorders>
              <w:top w:val="single" w:sz="2" w:space="0" w:color="808080"/>
            </w:tcBorders>
            <w:shd w:val="pct5" w:color="auto" w:fill="auto"/>
          </w:tcPr>
          <w:p w14:paraId="30EE3412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3D5055EE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E06094" w14:paraId="1E33DF19" w14:textId="77777777" w:rsidTr="00254B68">
        <w:trPr>
          <w:cantSplit/>
        </w:trPr>
        <w:tc>
          <w:tcPr>
            <w:tcW w:w="415" w:type="dxa"/>
          </w:tcPr>
          <w:p w14:paraId="0B3B62A2" w14:textId="77777777" w:rsidR="00B17AF7" w:rsidRPr="00E06094" w:rsidRDefault="00B17AF7" w:rsidP="00254B68">
            <w:pPr>
              <w:pStyle w:val="Basistekst"/>
            </w:pPr>
            <w:r w:rsidRPr="00E06094">
              <w:t>3.5</w:t>
            </w:r>
          </w:p>
        </w:tc>
        <w:tc>
          <w:tcPr>
            <w:tcW w:w="2679" w:type="dxa"/>
            <w:gridSpan w:val="2"/>
            <w:tcBorders>
              <w:bottom w:val="single" w:sz="2" w:space="0" w:color="808080"/>
            </w:tcBorders>
          </w:tcPr>
          <w:p w14:paraId="00439DEC" w14:textId="77777777" w:rsidR="00B17AF7" w:rsidRPr="00E06094" w:rsidRDefault="00B17AF7" w:rsidP="00254B68">
            <w:pPr>
              <w:pStyle w:val="Basistekst"/>
            </w:pPr>
            <w:r w:rsidRPr="00E06094">
              <w:t>Heeft u in het jaar voor uw ziekte of handicap een financiële bijdrage voor een opleiding ontvangen?</w:t>
            </w:r>
          </w:p>
        </w:tc>
        <w:tc>
          <w:tcPr>
            <w:tcW w:w="143" w:type="dxa"/>
            <w:tcBorders>
              <w:bottom w:val="single" w:sz="2" w:space="0" w:color="808080"/>
            </w:tcBorders>
            <w:shd w:val="pct5" w:color="auto" w:fill="auto"/>
          </w:tcPr>
          <w:p w14:paraId="3D0E1BA2" w14:textId="77777777" w:rsidR="00B17AF7" w:rsidRPr="00E06094" w:rsidRDefault="00B17AF7" w:rsidP="00254B68">
            <w:pPr>
              <w:pStyle w:val="Basistekst"/>
            </w:pPr>
          </w:p>
        </w:tc>
        <w:tc>
          <w:tcPr>
            <w:tcW w:w="7105" w:type="dxa"/>
            <w:gridSpan w:val="16"/>
            <w:tcBorders>
              <w:bottom w:val="single" w:sz="2" w:space="0" w:color="808080"/>
            </w:tcBorders>
            <w:shd w:val="clear" w:color="auto" w:fill="F2F2F2"/>
          </w:tcPr>
          <w:p w14:paraId="6146F8D5" w14:textId="77777777" w:rsidR="00B17AF7" w:rsidRPr="00E06094" w:rsidRDefault="00B17AF7" w:rsidP="00254B68">
            <w:pPr>
              <w:pStyle w:val="Basistekst"/>
              <w:rPr>
                <w:i/>
                <w:iCs/>
              </w:rPr>
            </w:pPr>
            <w:r w:rsidRPr="00E06094">
              <w:rPr>
                <w:i/>
                <w:iCs/>
              </w:rPr>
              <w:t>Bijvoorbeeld studiefinanciering of een tegemoetkoming scholieren.</w:t>
            </w:r>
          </w:p>
          <w:p w14:paraId="7AC4E994" w14:textId="77777777" w:rsidR="00B17AF7" w:rsidRDefault="00B17AF7" w:rsidP="00254B68">
            <w:pPr>
              <w:pStyle w:val="Basistekst"/>
            </w:pPr>
            <w:r w:rsidRPr="00E06094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094">
              <w:instrText xml:space="preserve"> FORMCHECKBOX </w:instrText>
            </w:r>
            <w:r w:rsidR="00722C39">
              <w:fldChar w:fldCharType="separate"/>
            </w:r>
            <w:r w:rsidRPr="00E06094">
              <w:fldChar w:fldCharType="end"/>
            </w:r>
            <w:r w:rsidRPr="00E06094">
              <w:t xml:space="preserve"> Nee </w:t>
            </w:r>
          </w:p>
          <w:p w14:paraId="6F41C9AD" w14:textId="77777777" w:rsidR="00B17AF7" w:rsidRPr="00E06094" w:rsidRDefault="00B17AF7" w:rsidP="00254B68">
            <w:pPr>
              <w:pStyle w:val="Aankruishokjeszonderinvulveld"/>
            </w:pPr>
            <w:r w:rsidRPr="00E06094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094">
              <w:instrText xml:space="preserve"> FORMCHECKBOX </w:instrText>
            </w:r>
            <w:r w:rsidR="00722C39">
              <w:fldChar w:fldCharType="separate"/>
            </w:r>
            <w:r w:rsidRPr="00E06094">
              <w:fldChar w:fldCharType="end"/>
            </w:r>
            <w:r w:rsidRPr="00E06094">
              <w:t xml:space="preserve"> Ja</w:t>
            </w:r>
          </w:p>
        </w:tc>
        <w:tc>
          <w:tcPr>
            <w:tcW w:w="431" w:type="dxa"/>
            <w:shd w:val="pct5" w:color="auto" w:fill="auto"/>
          </w:tcPr>
          <w:p w14:paraId="49E2D5E0" w14:textId="77777777" w:rsidR="00B17AF7" w:rsidRPr="00E06094" w:rsidRDefault="00B17AF7" w:rsidP="00254B68">
            <w:pPr>
              <w:pStyle w:val="Basistekst"/>
            </w:pPr>
          </w:p>
        </w:tc>
      </w:tr>
      <w:tr w:rsidR="00B17AF7" w14:paraId="49CED0B0" w14:textId="77777777" w:rsidTr="00254B68">
        <w:trPr>
          <w:cantSplit/>
        </w:trPr>
        <w:tc>
          <w:tcPr>
            <w:tcW w:w="415" w:type="dxa"/>
          </w:tcPr>
          <w:p w14:paraId="47028B10" w14:textId="77777777" w:rsidR="00B17AF7" w:rsidRDefault="00B17AF7" w:rsidP="00254B68">
            <w:pPr>
              <w:pStyle w:val="Tussenbalk"/>
            </w:pPr>
          </w:p>
        </w:tc>
        <w:tc>
          <w:tcPr>
            <w:tcW w:w="2679" w:type="dxa"/>
            <w:gridSpan w:val="2"/>
            <w:tcBorders>
              <w:top w:val="single" w:sz="2" w:space="0" w:color="808080"/>
            </w:tcBorders>
          </w:tcPr>
          <w:p w14:paraId="479DBB81" w14:textId="77777777" w:rsidR="00B17AF7" w:rsidRDefault="00B17AF7" w:rsidP="00254B68">
            <w:pPr>
              <w:pStyle w:val="Tussenbalk"/>
            </w:pPr>
          </w:p>
        </w:tc>
        <w:tc>
          <w:tcPr>
            <w:tcW w:w="143" w:type="dxa"/>
            <w:tcBorders>
              <w:top w:val="single" w:sz="2" w:space="0" w:color="808080"/>
            </w:tcBorders>
            <w:shd w:val="pct5" w:color="auto" w:fill="auto"/>
          </w:tcPr>
          <w:p w14:paraId="092F23C6" w14:textId="77777777" w:rsidR="00B17AF7" w:rsidRDefault="00B17AF7" w:rsidP="00254B68">
            <w:pPr>
              <w:pStyle w:val="Tussenbalk"/>
            </w:pPr>
          </w:p>
        </w:tc>
        <w:tc>
          <w:tcPr>
            <w:tcW w:w="7105" w:type="dxa"/>
            <w:gridSpan w:val="16"/>
            <w:tcBorders>
              <w:top w:val="single" w:sz="2" w:space="0" w:color="808080"/>
            </w:tcBorders>
            <w:shd w:val="pct5" w:color="auto" w:fill="auto"/>
          </w:tcPr>
          <w:p w14:paraId="707C2996" w14:textId="77777777" w:rsidR="00B17AF7" w:rsidRDefault="00B17AF7" w:rsidP="00254B68">
            <w:pPr>
              <w:pStyle w:val="Tussenbalk"/>
            </w:pPr>
          </w:p>
        </w:tc>
        <w:tc>
          <w:tcPr>
            <w:tcW w:w="431" w:type="dxa"/>
            <w:shd w:val="pct5" w:color="auto" w:fill="auto"/>
          </w:tcPr>
          <w:p w14:paraId="66544458" w14:textId="77777777" w:rsidR="00B17AF7" w:rsidRDefault="00B17AF7" w:rsidP="00254B68">
            <w:pPr>
              <w:pStyle w:val="Tussenbalk"/>
            </w:pPr>
          </w:p>
        </w:tc>
      </w:tr>
      <w:tr w:rsidR="00B17AF7" w14:paraId="2666D903" w14:textId="77777777" w:rsidTr="00254B68">
        <w:trPr>
          <w:cantSplit/>
        </w:trPr>
        <w:tc>
          <w:tcPr>
            <w:tcW w:w="415" w:type="dxa"/>
          </w:tcPr>
          <w:p w14:paraId="1E28DF49" w14:textId="77777777" w:rsidR="00B17AF7" w:rsidRDefault="00B17AF7" w:rsidP="00254B68">
            <w:pPr>
              <w:pStyle w:val="Basisrubriekskop"/>
              <w:keepNext/>
              <w:keepLines/>
            </w:pPr>
          </w:p>
        </w:tc>
        <w:tc>
          <w:tcPr>
            <w:tcW w:w="2410" w:type="dxa"/>
          </w:tcPr>
          <w:p w14:paraId="210AA3DA" w14:textId="77777777" w:rsidR="00B17AF7" w:rsidRDefault="00B17AF7" w:rsidP="00254B68">
            <w:pPr>
              <w:pStyle w:val="Basisrubriekskop"/>
              <w:keepNext/>
              <w:keepLines/>
            </w:pPr>
          </w:p>
        </w:tc>
        <w:tc>
          <w:tcPr>
            <w:tcW w:w="269" w:type="dxa"/>
            <w:shd w:val="solid" w:color="auto" w:fill="auto"/>
          </w:tcPr>
          <w:p w14:paraId="303C9BBE" w14:textId="77777777" w:rsidR="00B17AF7" w:rsidRDefault="00B17AF7" w:rsidP="00254B68">
            <w:pPr>
              <w:pStyle w:val="Basisrubriekskop"/>
              <w:keepNext/>
              <w:keepLines/>
              <w:jc w:val="center"/>
            </w:pPr>
            <w:r>
              <w:t>4</w:t>
            </w:r>
          </w:p>
        </w:tc>
        <w:tc>
          <w:tcPr>
            <w:tcW w:w="143" w:type="dxa"/>
            <w:shd w:val="pct50" w:color="auto" w:fill="auto"/>
          </w:tcPr>
          <w:p w14:paraId="202F8EAF" w14:textId="77777777" w:rsidR="00B17AF7" w:rsidRDefault="00B17AF7" w:rsidP="00254B68">
            <w:pPr>
              <w:pStyle w:val="Basisrubriekskop"/>
              <w:keepNext/>
              <w:keepLines/>
            </w:pPr>
          </w:p>
        </w:tc>
        <w:tc>
          <w:tcPr>
            <w:tcW w:w="7105" w:type="dxa"/>
            <w:gridSpan w:val="16"/>
            <w:shd w:val="pct50" w:color="auto" w:fill="auto"/>
          </w:tcPr>
          <w:p w14:paraId="5B818E10" w14:textId="77777777" w:rsidR="00B17AF7" w:rsidRDefault="00B17AF7" w:rsidP="00254B68">
            <w:pPr>
              <w:pStyle w:val="Basisrubriekskop"/>
              <w:keepNext/>
              <w:keepLines/>
            </w:pPr>
            <w:r>
              <w:t>Voorziening</w:t>
            </w:r>
          </w:p>
        </w:tc>
        <w:tc>
          <w:tcPr>
            <w:tcW w:w="431" w:type="dxa"/>
            <w:shd w:val="pct5" w:color="auto" w:fill="auto"/>
          </w:tcPr>
          <w:p w14:paraId="1433E863" w14:textId="77777777" w:rsidR="00B17AF7" w:rsidRDefault="00B17AF7" w:rsidP="00254B68">
            <w:pPr>
              <w:pStyle w:val="Basisrubriekskop"/>
              <w:keepNext/>
              <w:keepLines/>
            </w:pPr>
          </w:p>
        </w:tc>
      </w:tr>
      <w:tr w:rsidR="00B17AF7" w14:paraId="60EE1BF4" w14:textId="77777777" w:rsidTr="00254B68">
        <w:trPr>
          <w:cantSplit/>
        </w:trPr>
        <w:tc>
          <w:tcPr>
            <w:tcW w:w="415" w:type="dxa"/>
          </w:tcPr>
          <w:p w14:paraId="52A000A9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9" w:type="dxa"/>
            <w:gridSpan w:val="2"/>
          </w:tcPr>
          <w:p w14:paraId="5F46328D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230E3F4A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5" w:type="dxa"/>
            <w:gridSpan w:val="16"/>
            <w:shd w:val="pct5" w:color="auto" w:fill="auto"/>
          </w:tcPr>
          <w:p w14:paraId="749EBB38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08813C2C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131F87" w14:paraId="274E3C0A" w14:textId="77777777" w:rsidTr="00254B68">
        <w:trPr>
          <w:cantSplit/>
        </w:trPr>
        <w:tc>
          <w:tcPr>
            <w:tcW w:w="415" w:type="dxa"/>
            <w:vMerge w:val="restart"/>
          </w:tcPr>
          <w:p w14:paraId="29B353C8" w14:textId="77777777" w:rsidR="00B17AF7" w:rsidRPr="00131F87" w:rsidRDefault="00B17AF7" w:rsidP="00254B68">
            <w:pPr>
              <w:pStyle w:val="Basistekst"/>
              <w:keepNext/>
              <w:keepLines/>
            </w:pPr>
            <w:r w:rsidRPr="00131F87">
              <w:t>4.1</w:t>
            </w:r>
          </w:p>
        </w:tc>
        <w:tc>
          <w:tcPr>
            <w:tcW w:w="2679" w:type="dxa"/>
            <w:gridSpan w:val="2"/>
            <w:vMerge w:val="restart"/>
          </w:tcPr>
          <w:p w14:paraId="5FA1E7F6" w14:textId="77777777" w:rsidR="00B17AF7" w:rsidRPr="00131F87" w:rsidRDefault="00B17AF7" w:rsidP="00254B68">
            <w:pPr>
              <w:pStyle w:val="Basistekst"/>
              <w:keepNext/>
              <w:keepLines/>
            </w:pPr>
            <w:r w:rsidRPr="00131F87">
              <w:t>Welke voorziening</w:t>
            </w:r>
            <w:r>
              <w:t>(en)/ hulpmiddel(en)</w:t>
            </w:r>
            <w:r w:rsidRPr="00131F87">
              <w:t xml:space="preserve"> ontvangt u om te kunnen werken</w:t>
            </w:r>
            <w:r w:rsidRPr="00320B2D">
              <w:t>?</w:t>
            </w:r>
          </w:p>
        </w:tc>
        <w:tc>
          <w:tcPr>
            <w:tcW w:w="143" w:type="dxa"/>
            <w:shd w:val="pct5" w:color="auto" w:fill="auto"/>
          </w:tcPr>
          <w:p w14:paraId="614CAD12" w14:textId="77777777" w:rsidR="00B17AF7" w:rsidRPr="00131F8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7105" w:type="dxa"/>
            <w:gridSpan w:val="16"/>
            <w:shd w:val="clear" w:color="auto" w:fill="auto"/>
          </w:tcPr>
          <w:p w14:paraId="55986A2C" w14:textId="77777777" w:rsidR="00B17AF7" w:rsidRPr="00131F87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1" w:type="dxa"/>
            <w:shd w:val="pct5" w:color="auto" w:fill="auto"/>
          </w:tcPr>
          <w:p w14:paraId="532E03A2" w14:textId="77777777" w:rsidR="00B17AF7" w:rsidRPr="00131F87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5EF18B95" w14:textId="77777777" w:rsidTr="00254B68">
        <w:trPr>
          <w:cantSplit/>
        </w:trPr>
        <w:tc>
          <w:tcPr>
            <w:tcW w:w="415" w:type="dxa"/>
            <w:vMerge/>
          </w:tcPr>
          <w:p w14:paraId="7F620B78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9" w:type="dxa"/>
            <w:gridSpan w:val="2"/>
            <w:vMerge/>
            <w:tcBorders>
              <w:bottom w:val="single" w:sz="2" w:space="0" w:color="808080"/>
            </w:tcBorders>
          </w:tcPr>
          <w:p w14:paraId="6F5EF181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tcBorders>
              <w:bottom w:val="single" w:sz="2" w:space="0" w:color="808080"/>
            </w:tcBorders>
            <w:shd w:val="pct5" w:color="auto" w:fill="auto"/>
          </w:tcPr>
          <w:p w14:paraId="2863C5E5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5" w:type="dxa"/>
            <w:gridSpan w:val="16"/>
            <w:tcBorders>
              <w:bottom w:val="single" w:sz="2" w:space="0" w:color="808080"/>
            </w:tcBorders>
            <w:shd w:val="pct5" w:color="auto" w:fill="auto"/>
          </w:tcPr>
          <w:p w14:paraId="16ABA88D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526DF234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14:paraId="326DB24D" w14:textId="77777777" w:rsidTr="00254B68">
        <w:trPr>
          <w:cantSplit/>
        </w:trPr>
        <w:tc>
          <w:tcPr>
            <w:tcW w:w="415" w:type="dxa"/>
          </w:tcPr>
          <w:p w14:paraId="7384B309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9" w:type="dxa"/>
            <w:gridSpan w:val="2"/>
          </w:tcPr>
          <w:p w14:paraId="44D54D4A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4602F4D0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5" w:type="dxa"/>
            <w:gridSpan w:val="16"/>
            <w:shd w:val="pct5" w:color="auto" w:fill="auto"/>
          </w:tcPr>
          <w:p w14:paraId="7A769CBC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3367DBF2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4A2D7E" w14:paraId="31B7164E" w14:textId="77777777" w:rsidTr="00254B68">
        <w:trPr>
          <w:cantSplit/>
        </w:trPr>
        <w:tc>
          <w:tcPr>
            <w:tcW w:w="415" w:type="dxa"/>
            <w:vMerge w:val="restart"/>
          </w:tcPr>
          <w:p w14:paraId="355DF037" w14:textId="77777777" w:rsidR="00B17AF7" w:rsidRPr="004A2D7E" w:rsidRDefault="00B17AF7" w:rsidP="00254B68">
            <w:pPr>
              <w:pStyle w:val="Basistekst"/>
              <w:keepNext/>
              <w:keepLines/>
            </w:pPr>
            <w:r w:rsidRPr="004A2D7E">
              <w:t>4.2</w:t>
            </w:r>
          </w:p>
        </w:tc>
        <w:tc>
          <w:tcPr>
            <w:tcW w:w="2679" w:type="dxa"/>
            <w:gridSpan w:val="2"/>
            <w:vMerge w:val="restart"/>
          </w:tcPr>
          <w:p w14:paraId="6FD54951" w14:textId="77777777" w:rsidR="00B17AF7" w:rsidRPr="004A2D7E" w:rsidRDefault="00B17AF7" w:rsidP="00254B68">
            <w:pPr>
              <w:pStyle w:val="Basistekst"/>
              <w:keepNext/>
              <w:keepLines/>
            </w:pPr>
            <w:r w:rsidRPr="004A2D7E">
              <w:t>Van wie ontvangt u de voorziening</w:t>
            </w:r>
            <w:r>
              <w:t>(en)</w:t>
            </w:r>
            <w:r w:rsidRPr="004A2D7E">
              <w:t>?</w:t>
            </w:r>
          </w:p>
        </w:tc>
        <w:tc>
          <w:tcPr>
            <w:tcW w:w="143" w:type="dxa"/>
            <w:shd w:val="pct5" w:color="auto" w:fill="auto"/>
          </w:tcPr>
          <w:p w14:paraId="646A925F" w14:textId="77777777" w:rsidR="00B17AF7" w:rsidRPr="004A2D7E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7105" w:type="dxa"/>
            <w:gridSpan w:val="16"/>
            <w:shd w:val="clear" w:color="auto" w:fill="F2F2F2"/>
          </w:tcPr>
          <w:p w14:paraId="677E40B8" w14:textId="77777777" w:rsidR="00B17AF7" w:rsidRPr="004A2D7E" w:rsidRDefault="00B17AF7" w:rsidP="00254B68">
            <w:pPr>
              <w:pStyle w:val="Basistekst"/>
              <w:keepNext/>
              <w:keepLines/>
            </w:pPr>
            <w:r w:rsidRPr="004A2D7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D7E">
              <w:instrText xml:space="preserve"> FORMCHECKBOX </w:instrText>
            </w:r>
            <w:r w:rsidR="00722C39">
              <w:fldChar w:fldCharType="separate"/>
            </w:r>
            <w:r w:rsidRPr="004A2D7E">
              <w:fldChar w:fldCharType="end"/>
            </w:r>
            <w:r w:rsidRPr="004A2D7E">
              <w:t xml:space="preserve"> </w:t>
            </w:r>
            <w:r>
              <w:t xml:space="preserve">Van </w:t>
            </w:r>
            <w:r w:rsidRPr="004A2D7E">
              <w:t>UWV</w:t>
            </w:r>
          </w:p>
        </w:tc>
        <w:tc>
          <w:tcPr>
            <w:tcW w:w="431" w:type="dxa"/>
            <w:shd w:val="pct5" w:color="auto" w:fill="auto"/>
          </w:tcPr>
          <w:p w14:paraId="7185B67F" w14:textId="77777777" w:rsidR="00B17AF7" w:rsidRPr="004A2D7E" w:rsidRDefault="00B17AF7" w:rsidP="00254B68">
            <w:pPr>
              <w:pStyle w:val="Basistekst"/>
              <w:keepNext/>
              <w:keepLines/>
            </w:pPr>
          </w:p>
        </w:tc>
      </w:tr>
      <w:tr w:rsidR="00B17AF7" w:rsidRPr="004A2D7E" w14:paraId="49483E06" w14:textId="77777777" w:rsidTr="00254B68">
        <w:trPr>
          <w:cantSplit/>
        </w:trPr>
        <w:tc>
          <w:tcPr>
            <w:tcW w:w="415" w:type="dxa"/>
            <w:vMerge/>
          </w:tcPr>
          <w:p w14:paraId="57DF8507" w14:textId="77777777" w:rsidR="00B17AF7" w:rsidRPr="004A2D7E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679" w:type="dxa"/>
            <w:gridSpan w:val="2"/>
            <w:vMerge/>
          </w:tcPr>
          <w:p w14:paraId="34FF3D74" w14:textId="77777777" w:rsidR="00B17AF7" w:rsidRPr="004A2D7E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3EE551CC" w14:textId="77777777" w:rsidR="00B17AF7" w:rsidRPr="004A2D7E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548" w:type="dxa"/>
            <w:gridSpan w:val="5"/>
            <w:shd w:val="pct5" w:color="auto" w:fill="auto"/>
          </w:tcPr>
          <w:p w14:paraId="7E7FE3F6" w14:textId="77777777" w:rsidR="00B17AF7" w:rsidRPr="004A2D7E" w:rsidRDefault="00B17AF7" w:rsidP="00254B68">
            <w:pPr>
              <w:pStyle w:val="Basistekst"/>
              <w:keepNext/>
              <w:keepLines/>
            </w:pPr>
            <w:r w:rsidRPr="004A2D7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D7E">
              <w:instrText xml:space="preserve"> FORMCHECKBOX </w:instrText>
            </w:r>
            <w:r w:rsidR="00722C39">
              <w:fldChar w:fldCharType="separate"/>
            </w:r>
            <w:r w:rsidRPr="004A2D7E">
              <w:fldChar w:fldCharType="end"/>
            </w:r>
            <w:r w:rsidRPr="004A2D7E">
              <w:t xml:space="preserve"> </w:t>
            </w:r>
            <w:r>
              <w:t xml:space="preserve">Van de gemeente </w:t>
            </w:r>
          </w:p>
        </w:tc>
        <w:tc>
          <w:tcPr>
            <w:tcW w:w="5557" w:type="dxa"/>
            <w:gridSpan w:val="11"/>
            <w:shd w:val="clear" w:color="auto" w:fill="auto"/>
          </w:tcPr>
          <w:p w14:paraId="0B5940F1" w14:textId="77777777" w:rsidR="00B17AF7" w:rsidRPr="004A2D7E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tc>
          <w:tcPr>
            <w:tcW w:w="431" w:type="dxa"/>
            <w:shd w:val="pct5" w:color="auto" w:fill="auto"/>
          </w:tcPr>
          <w:p w14:paraId="7A1D18AA" w14:textId="77777777" w:rsidR="00B17AF7" w:rsidRPr="004A2D7E" w:rsidRDefault="00B17AF7" w:rsidP="00254B68">
            <w:pPr>
              <w:pStyle w:val="Basistekst"/>
              <w:keepNext/>
              <w:keepLines/>
            </w:pPr>
          </w:p>
        </w:tc>
      </w:tr>
      <w:tr w:rsidR="00B17AF7" w:rsidRPr="004A2D7E" w14:paraId="67F1025B" w14:textId="77777777" w:rsidTr="00254B68">
        <w:trPr>
          <w:cantSplit/>
        </w:trPr>
        <w:tc>
          <w:tcPr>
            <w:tcW w:w="415" w:type="dxa"/>
            <w:vMerge/>
          </w:tcPr>
          <w:p w14:paraId="73804737" w14:textId="77777777" w:rsidR="00B17AF7" w:rsidRPr="004A2D7E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679" w:type="dxa"/>
            <w:gridSpan w:val="2"/>
            <w:vMerge/>
            <w:tcBorders>
              <w:bottom w:val="single" w:sz="2" w:space="0" w:color="808080"/>
            </w:tcBorders>
          </w:tcPr>
          <w:p w14:paraId="1B38FD6C" w14:textId="77777777" w:rsidR="00B17AF7" w:rsidRPr="004A2D7E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43" w:type="dxa"/>
            <w:tcBorders>
              <w:bottom w:val="single" w:sz="2" w:space="0" w:color="808080"/>
            </w:tcBorders>
            <w:shd w:val="clear" w:color="auto" w:fill="F2F2F2"/>
          </w:tcPr>
          <w:p w14:paraId="745ED632" w14:textId="77777777" w:rsidR="00B17AF7" w:rsidRPr="004A2D7E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7105" w:type="dxa"/>
            <w:gridSpan w:val="16"/>
            <w:tcBorders>
              <w:bottom w:val="single" w:sz="2" w:space="0" w:color="808080"/>
            </w:tcBorders>
            <w:shd w:val="clear" w:color="auto" w:fill="F2F2F2"/>
          </w:tcPr>
          <w:p w14:paraId="754C44AE" w14:textId="77777777" w:rsidR="00B17AF7" w:rsidRPr="004A2D7E" w:rsidRDefault="00B17AF7" w:rsidP="00254B68">
            <w:pPr>
              <w:pStyle w:val="Basistekst"/>
              <w:keepNext/>
              <w:keepLines/>
              <w:tabs>
                <w:tab w:val="left" w:pos="170"/>
              </w:tabs>
            </w:pPr>
            <w:r>
              <w:tab/>
            </w:r>
            <w:r w:rsidRPr="004A2D7E">
              <w:sym w:font="Webdings" w:char="F034"/>
            </w:r>
            <w:r w:rsidRPr="004A2D7E">
              <w:rPr>
                <w:i/>
                <w:iCs/>
              </w:rPr>
              <w:t>Stuur een kopie mee van de brief waarin de gemeente de voorziening toekent.</w:t>
            </w:r>
          </w:p>
        </w:tc>
        <w:tc>
          <w:tcPr>
            <w:tcW w:w="431" w:type="dxa"/>
            <w:shd w:val="clear" w:color="auto" w:fill="F2F2F2"/>
          </w:tcPr>
          <w:p w14:paraId="09F3C59E" w14:textId="77777777" w:rsidR="00B17AF7" w:rsidRPr="004A2D7E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0615C91B" w14:textId="77777777" w:rsidTr="00254B68">
        <w:trPr>
          <w:cantSplit/>
        </w:trPr>
        <w:tc>
          <w:tcPr>
            <w:tcW w:w="415" w:type="dxa"/>
          </w:tcPr>
          <w:p w14:paraId="23F45399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9" w:type="dxa"/>
            <w:gridSpan w:val="2"/>
          </w:tcPr>
          <w:p w14:paraId="6F37D5B1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4C0DE195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5" w:type="dxa"/>
            <w:gridSpan w:val="16"/>
            <w:shd w:val="pct5" w:color="auto" w:fill="auto"/>
          </w:tcPr>
          <w:p w14:paraId="4B93FBC0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072DE0CD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300ABB" w14:paraId="421CA427" w14:textId="77777777" w:rsidTr="00254B68">
        <w:trPr>
          <w:cantSplit/>
          <w:trHeight w:val="633"/>
        </w:trPr>
        <w:tc>
          <w:tcPr>
            <w:tcW w:w="415" w:type="dxa"/>
          </w:tcPr>
          <w:p w14:paraId="0CD0BFDE" w14:textId="77777777" w:rsidR="00B17AF7" w:rsidRPr="00300ABB" w:rsidRDefault="00B17AF7" w:rsidP="00254B68">
            <w:pPr>
              <w:pStyle w:val="Basistekst"/>
            </w:pPr>
            <w:r w:rsidRPr="00300ABB">
              <w:t>4.3</w:t>
            </w:r>
          </w:p>
        </w:tc>
        <w:tc>
          <w:tcPr>
            <w:tcW w:w="2679" w:type="dxa"/>
            <w:gridSpan w:val="2"/>
          </w:tcPr>
          <w:p w14:paraId="3F5D5DD2" w14:textId="77777777" w:rsidR="00B17AF7" w:rsidRPr="00300ABB" w:rsidRDefault="00B17AF7" w:rsidP="00254B68">
            <w:pPr>
              <w:pStyle w:val="Basistekst"/>
            </w:pPr>
            <w:r w:rsidRPr="00BA2070">
              <w:t>Denkt u zelf dat u zonder de voorziening niet het minimumloon kunt verdienen?</w:t>
            </w:r>
          </w:p>
        </w:tc>
        <w:tc>
          <w:tcPr>
            <w:tcW w:w="143" w:type="dxa"/>
            <w:shd w:val="pct5" w:color="auto" w:fill="auto"/>
          </w:tcPr>
          <w:p w14:paraId="7BE527A3" w14:textId="77777777" w:rsidR="00B17AF7" w:rsidRPr="00300ABB" w:rsidRDefault="00B17AF7" w:rsidP="00254B68">
            <w:pPr>
              <w:pStyle w:val="Basistekst"/>
            </w:pPr>
          </w:p>
        </w:tc>
        <w:tc>
          <w:tcPr>
            <w:tcW w:w="7105" w:type="dxa"/>
            <w:gridSpan w:val="16"/>
            <w:shd w:val="clear" w:color="auto" w:fill="F2F2F2"/>
          </w:tcPr>
          <w:p w14:paraId="212E9D11" w14:textId="77777777" w:rsidR="00B17AF7" w:rsidRPr="00300ABB" w:rsidRDefault="00B17AF7" w:rsidP="00254B68">
            <w:pPr>
              <w:pStyle w:val="Basistekst"/>
            </w:pPr>
            <w:r w:rsidRPr="00300AB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ABB">
              <w:instrText xml:space="preserve"> FORMCHECKBOX </w:instrText>
            </w:r>
            <w:r w:rsidR="00722C39">
              <w:fldChar w:fldCharType="separate"/>
            </w:r>
            <w:r w:rsidRPr="00300ABB">
              <w:fldChar w:fldCharType="end"/>
            </w:r>
            <w:r w:rsidRPr="00300ABB">
              <w:t xml:space="preserve"> Ja</w:t>
            </w:r>
          </w:p>
          <w:p w14:paraId="144C4A9A" w14:textId="77777777" w:rsidR="00B17AF7" w:rsidRPr="00300ABB" w:rsidRDefault="00B17AF7" w:rsidP="00254B68">
            <w:pPr>
              <w:pStyle w:val="Aankruishokjeszonderinvulveld"/>
            </w:pPr>
            <w:r w:rsidRPr="00300AB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ABB">
              <w:instrText xml:space="preserve"> FORMCHECKBOX </w:instrText>
            </w:r>
            <w:r w:rsidR="00722C39">
              <w:fldChar w:fldCharType="separate"/>
            </w:r>
            <w:r w:rsidRPr="00300ABB">
              <w:fldChar w:fldCharType="end"/>
            </w:r>
            <w:r w:rsidRPr="00300ABB">
              <w:t xml:space="preserve"> Nee</w:t>
            </w:r>
          </w:p>
        </w:tc>
        <w:tc>
          <w:tcPr>
            <w:tcW w:w="431" w:type="dxa"/>
            <w:shd w:val="pct5" w:color="auto" w:fill="auto"/>
          </w:tcPr>
          <w:p w14:paraId="4DD6BCFA" w14:textId="77777777" w:rsidR="00B17AF7" w:rsidRPr="00300ABB" w:rsidRDefault="00B17AF7" w:rsidP="00254B68">
            <w:pPr>
              <w:pStyle w:val="Basistekst"/>
            </w:pPr>
          </w:p>
        </w:tc>
      </w:tr>
      <w:tr w:rsidR="00B17AF7" w14:paraId="03CFB459" w14:textId="77777777" w:rsidTr="00254B68">
        <w:trPr>
          <w:cantSplit/>
        </w:trPr>
        <w:tc>
          <w:tcPr>
            <w:tcW w:w="415" w:type="dxa"/>
          </w:tcPr>
          <w:p w14:paraId="5FD24422" w14:textId="77777777" w:rsidR="00B17AF7" w:rsidRDefault="00B17AF7" w:rsidP="00254B68">
            <w:pPr>
              <w:pStyle w:val="Tussenbalk"/>
            </w:pPr>
          </w:p>
        </w:tc>
        <w:tc>
          <w:tcPr>
            <w:tcW w:w="2679" w:type="dxa"/>
            <w:gridSpan w:val="2"/>
            <w:tcBorders>
              <w:top w:val="single" w:sz="2" w:space="0" w:color="808080"/>
            </w:tcBorders>
          </w:tcPr>
          <w:p w14:paraId="208CAFA2" w14:textId="77777777" w:rsidR="00B17AF7" w:rsidRDefault="00B17AF7" w:rsidP="00254B68">
            <w:pPr>
              <w:pStyle w:val="Tussenbalk"/>
            </w:pPr>
          </w:p>
        </w:tc>
        <w:tc>
          <w:tcPr>
            <w:tcW w:w="143" w:type="dxa"/>
            <w:tcBorders>
              <w:top w:val="single" w:sz="2" w:space="0" w:color="808080"/>
            </w:tcBorders>
            <w:shd w:val="pct5" w:color="auto" w:fill="auto"/>
          </w:tcPr>
          <w:p w14:paraId="503AA72D" w14:textId="77777777" w:rsidR="00B17AF7" w:rsidRDefault="00B17AF7" w:rsidP="00254B68">
            <w:pPr>
              <w:pStyle w:val="Tussenbalk"/>
            </w:pPr>
          </w:p>
        </w:tc>
        <w:tc>
          <w:tcPr>
            <w:tcW w:w="7105" w:type="dxa"/>
            <w:gridSpan w:val="16"/>
            <w:tcBorders>
              <w:top w:val="single" w:sz="2" w:space="0" w:color="808080"/>
            </w:tcBorders>
            <w:shd w:val="pct5" w:color="auto" w:fill="auto"/>
          </w:tcPr>
          <w:p w14:paraId="752C5491" w14:textId="77777777" w:rsidR="00B17AF7" w:rsidRDefault="00B17AF7" w:rsidP="00254B68">
            <w:pPr>
              <w:pStyle w:val="Tussenbalk"/>
            </w:pPr>
          </w:p>
        </w:tc>
        <w:tc>
          <w:tcPr>
            <w:tcW w:w="431" w:type="dxa"/>
            <w:shd w:val="pct5" w:color="auto" w:fill="auto"/>
          </w:tcPr>
          <w:p w14:paraId="40B53C1B" w14:textId="77777777" w:rsidR="00B17AF7" w:rsidRDefault="00B17AF7" w:rsidP="00254B68">
            <w:pPr>
              <w:pStyle w:val="Tussenbalk"/>
            </w:pPr>
          </w:p>
        </w:tc>
      </w:tr>
    </w:tbl>
    <w:p w14:paraId="52467A52" w14:textId="77777777" w:rsidR="00B17AF7" w:rsidRDefault="00B17AF7" w:rsidP="008830B5"/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"/>
        <w:gridCol w:w="124"/>
        <w:gridCol w:w="14"/>
        <w:gridCol w:w="2404"/>
        <w:gridCol w:w="272"/>
        <w:gridCol w:w="143"/>
        <w:gridCol w:w="298"/>
        <w:gridCol w:w="400"/>
        <w:gridCol w:w="142"/>
        <w:gridCol w:w="296"/>
        <w:gridCol w:w="108"/>
        <w:gridCol w:w="314"/>
        <w:gridCol w:w="715"/>
        <w:gridCol w:w="141"/>
        <w:gridCol w:w="179"/>
        <w:gridCol w:w="138"/>
        <w:gridCol w:w="111"/>
        <w:gridCol w:w="564"/>
        <w:gridCol w:w="15"/>
        <w:gridCol w:w="91"/>
        <w:gridCol w:w="45"/>
        <w:gridCol w:w="32"/>
        <w:gridCol w:w="70"/>
        <w:gridCol w:w="884"/>
        <w:gridCol w:w="96"/>
        <w:gridCol w:w="50"/>
        <w:gridCol w:w="707"/>
        <w:gridCol w:w="279"/>
        <w:gridCol w:w="430"/>
        <w:gridCol w:w="278"/>
        <w:gridCol w:w="709"/>
        <w:gridCol w:w="16"/>
        <w:gridCol w:w="431"/>
      </w:tblGrid>
      <w:tr w:rsidR="00B17AF7" w14:paraId="5B56BE6A" w14:textId="77777777" w:rsidTr="00170703">
        <w:trPr>
          <w:cantSplit/>
        </w:trPr>
        <w:tc>
          <w:tcPr>
            <w:tcW w:w="415" w:type="dxa"/>
            <w:gridSpan w:val="3"/>
          </w:tcPr>
          <w:p w14:paraId="74CF7A45" w14:textId="77777777" w:rsidR="00B17AF7" w:rsidRDefault="00B17AF7" w:rsidP="00254B68">
            <w:pPr>
              <w:pStyle w:val="Basisrubriekskop"/>
              <w:keepNext/>
              <w:keepLines/>
            </w:pPr>
          </w:p>
        </w:tc>
        <w:tc>
          <w:tcPr>
            <w:tcW w:w="2404" w:type="dxa"/>
          </w:tcPr>
          <w:p w14:paraId="5692AB24" w14:textId="77777777" w:rsidR="00B17AF7" w:rsidRDefault="00B17AF7" w:rsidP="00254B68">
            <w:pPr>
              <w:pStyle w:val="Basisrubriekskop"/>
              <w:keepNext/>
              <w:keepLines/>
            </w:pPr>
          </w:p>
        </w:tc>
        <w:tc>
          <w:tcPr>
            <w:tcW w:w="272" w:type="dxa"/>
            <w:shd w:val="solid" w:color="auto" w:fill="auto"/>
          </w:tcPr>
          <w:p w14:paraId="53BC6A81" w14:textId="77777777" w:rsidR="00B17AF7" w:rsidRDefault="00B17AF7" w:rsidP="00254B68">
            <w:pPr>
              <w:pStyle w:val="Basisrubriekskop"/>
              <w:keepNext/>
              <w:keepLines/>
              <w:jc w:val="center"/>
            </w:pPr>
            <w:r>
              <w:t>5</w:t>
            </w:r>
          </w:p>
        </w:tc>
        <w:tc>
          <w:tcPr>
            <w:tcW w:w="143" w:type="dxa"/>
            <w:shd w:val="pct50" w:color="auto" w:fill="auto"/>
          </w:tcPr>
          <w:p w14:paraId="7E4EBC50" w14:textId="77777777" w:rsidR="00B17AF7" w:rsidRDefault="00B17AF7" w:rsidP="00254B68">
            <w:pPr>
              <w:pStyle w:val="Basisrubriekskop"/>
              <w:keepNext/>
              <w:keepLines/>
            </w:pPr>
          </w:p>
        </w:tc>
        <w:tc>
          <w:tcPr>
            <w:tcW w:w="7092" w:type="dxa"/>
            <w:gridSpan w:val="25"/>
            <w:shd w:val="pct50" w:color="auto" w:fill="auto"/>
          </w:tcPr>
          <w:p w14:paraId="2D9B4705" w14:textId="77777777" w:rsidR="00B17AF7" w:rsidRDefault="00B17AF7" w:rsidP="00254B68">
            <w:pPr>
              <w:pStyle w:val="Basisrubriekskop"/>
              <w:keepNext/>
              <w:keepLines/>
            </w:pPr>
            <w:r>
              <w:t>Onderwijs</w:t>
            </w:r>
          </w:p>
        </w:tc>
        <w:tc>
          <w:tcPr>
            <w:tcW w:w="447" w:type="dxa"/>
            <w:gridSpan w:val="2"/>
            <w:shd w:val="pct5" w:color="auto" w:fill="auto"/>
          </w:tcPr>
          <w:p w14:paraId="39004B55" w14:textId="77777777" w:rsidR="00B17AF7" w:rsidRDefault="00B17AF7" w:rsidP="00254B68">
            <w:pPr>
              <w:pStyle w:val="Basisrubriekskop"/>
              <w:keepNext/>
              <w:keepLines/>
            </w:pPr>
          </w:p>
        </w:tc>
      </w:tr>
      <w:tr w:rsidR="00B17AF7" w:rsidRPr="008F4612" w14:paraId="4755F72E" w14:textId="77777777" w:rsidTr="00170703">
        <w:trPr>
          <w:cantSplit/>
        </w:trPr>
        <w:tc>
          <w:tcPr>
            <w:tcW w:w="415" w:type="dxa"/>
            <w:gridSpan w:val="3"/>
          </w:tcPr>
          <w:p w14:paraId="29D3CDBD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6" w:type="dxa"/>
            <w:gridSpan w:val="2"/>
          </w:tcPr>
          <w:p w14:paraId="3D888E59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3AC9B922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092" w:type="dxa"/>
            <w:gridSpan w:val="25"/>
            <w:shd w:val="pct5" w:color="auto" w:fill="auto"/>
          </w:tcPr>
          <w:p w14:paraId="67D02E28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47" w:type="dxa"/>
            <w:gridSpan w:val="2"/>
            <w:shd w:val="pct5" w:color="auto" w:fill="auto"/>
          </w:tcPr>
          <w:p w14:paraId="3887A872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8F4612" w14:paraId="79BAD7D0" w14:textId="77777777" w:rsidTr="00170703">
        <w:trPr>
          <w:cantSplit/>
          <w:trHeight w:val="700"/>
        </w:trPr>
        <w:tc>
          <w:tcPr>
            <w:tcW w:w="415" w:type="dxa"/>
            <w:gridSpan w:val="3"/>
          </w:tcPr>
          <w:p w14:paraId="47F86A6A" w14:textId="77777777" w:rsidR="00B17AF7" w:rsidRPr="00300ABB" w:rsidRDefault="00B17AF7" w:rsidP="00254B68">
            <w:pPr>
              <w:pStyle w:val="Basistekst"/>
              <w:keepNext/>
              <w:keepLines/>
            </w:pPr>
            <w:r w:rsidRPr="00300ABB">
              <w:t>5.1</w:t>
            </w:r>
          </w:p>
        </w:tc>
        <w:tc>
          <w:tcPr>
            <w:tcW w:w="2676" w:type="dxa"/>
            <w:gridSpan w:val="2"/>
          </w:tcPr>
          <w:p w14:paraId="20174205" w14:textId="77777777" w:rsidR="00B17AF7" w:rsidRPr="00300ABB" w:rsidRDefault="00B17AF7" w:rsidP="00254B68">
            <w:pPr>
              <w:pStyle w:val="Basistekst"/>
              <w:keepNext/>
              <w:keepLines/>
            </w:pPr>
            <w:r w:rsidRPr="00300ABB">
              <w:t>Heeft u basisonderwijs gevolgd?</w:t>
            </w:r>
          </w:p>
        </w:tc>
        <w:tc>
          <w:tcPr>
            <w:tcW w:w="143" w:type="dxa"/>
            <w:shd w:val="pct5" w:color="auto" w:fill="auto"/>
          </w:tcPr>
          <w:p w14:paraId="374C87AB" w14:textId="77777777" w:rsidR="00B17AF7" w:rsidRPr="00300ABB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244" w:type="dxa"/>
            <w:gridSpan w:val="5"/>
            <w:shd w:val="pct5" w:color="auto" w:fill="auto"/>
          </w:tcPr>
          <w:p w14:paraId="0DFD7A66" w14:textId="77777777" w:rsidR="00B17AF7" w:rsidRPr="00300ABB" w:rsidRDefault="00B17AF7" w:rsidP="00254B68">
            <w:pPr>
              <w:pStyle w:val="Basistekst"/>
              <w:keepNext/>
              <w:keepLines/>
            </w:pPr>
            <w:r w:rsidRPr="00300ABB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ABB">
              <w:instrText xml:space="preserve"> FORMCHECKBOX </w:instrText>
            </w:r>
            <w:r w:rsidR="00722C39">
              <w:fldChar w:fldCharType="separate"/>
            </w:r>
            <w:r w:rsidRPr="00300ABB">
              <w:fldChar w:fldCharType="end"/>
            </w:r>
            <w:r w:rsidRPr="00300ABB">
              <w:t xml:space="preserve"> Nee, omdat </w:t>
            </w:r>
          </w:p>
        </w:tc>
        <w:tc>
          <w:tcPr>
            <w:tcW w:w="5848" w:type="dxa"/>
            <w:gridSpan w:val="20"/>
            <w:shd w:val="clear" w:color="auto" w:fill="auto"/>
          </w:tcPr>
          <w:p w14:paraId="504D5546" w14:textId="77777777" w:rsidR="00B17AF7" w:rsidRPr="00300ABB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47" w:type="dxa"/>
            <w:gridSpan w:val="2"/>
            <w:shd w:val="pct5" w:color="auto" w:fill="auto"/>
          </w:tcPr>
          <w:p w14:paraId="41CD3D70" w14:textId="77777777" w:rsidR="00B17AF7" w:rsidRPr="008F4612" w:rsidRDefault="00B17AF7" w:rsidP="00254B68">
            <w:pPr>
              <w:pStyle w:val="Basistekst"/>
              <w:keepNext/>
              <w:keepLines/>
            </w:pPr>
          </w:p>
        </w:tc>
      </w:tr>
      <w:tr w:rsidR="00B17AF7" w:rsidRPr="008F4612" w14:paraId="68AB3447" w14:textId="77777777" w:rsidTr="00170703">
        <w:trPr>
          <w:cantSplit/>
        </w:trPr>
        <w:tc>
          <w:tcPr>
            <w:tcW w:w="415" w:type="dxa"/>
            <w:gridSpan w:val="3"/>
          </w:tcPr>
          <w:p w14:paraId="0FF63682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6" w:type="dxa"/>
            <w:gridSpan w:val="2"/>
          </w:tcPr>
          <w:p w14:paraId="7395DB16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5702CE3B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092" w:type="dxa"/>
            <w:gridSpan w:val="25"/>
            <w:shd w:val="pct5" w:color="auto" w:fill="auto"/>
          </w:tcPr>
          <w:p w14:paraId="21AE955C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47" w:type="dxa"/>
            <w:gridSpan w:val="2"/>
            <w:shd w:val="pct5" w:color="auto" w:fill="auto"/>
          </w:tcPr>
          <w:p w14:paraId="41A4C1CA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300ABB" w14:paraId="447FA971" w14:textId="77777777" w:rsidTr="00170703">
        <w:trPr>
          <w:cantSplit/>
        </w:trPr>
        <w:tc>
          <w:tcPr>
            <w:tcW w:w="415" w:type="dxa"/>
            <w:gridSpan w:val="3"/>
          </w:tcPr>
          <w:p w14:paraId="0B017617" w14:textId="77777777" w:rsidR="00B17AF7" w:rsidRPr="00300ABB" w:rsidRDefault="00B17AF7" w:rsidP="00254B68">
            <w:pPr>
              <w:pStyle w:val="Boventekst"/>
              <w:keepNext/>
              <w:keepLines/>
            </w:pPr>
          </w:p>
        </w:tc>
        <w:tc>
          <w:tcPr>
            <w:tcW w:w="2676" w:type="dxa"/>
            <w:gridSpan w:val="2"/>
          </w:tcPr>
          <w:p w14:paraId="521C1237" w14:textId="77777777" w:rsidR="00B17AF7" w:rsidRPr="00300ABB" w:rsidRDefault="00B17AF7" w:rsidP="00254B68">
            <w:pPr>
              <w:pStyle w:val="Boventekst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19F3BB39" w14:textId="77777777" w:rsidR="00B17AF7" w:rsidRPr="00300ABB" w:rsidRDefault="00B17AF7" w:rsidP="00254B68">
            <w:pPr>
              <w:pStyle w:val="Boventekst"/>
              <w:keepNext/>
              <w:keepLines/>
            </w:pPr>
          </w:p>
        </w:tc>
        <w:tc>
          <w:tcPr>
            <w:tcW w:w="7092" w:type="dxa"/>
            <w:gridSpan w:val="25"/>
            <w:shd w:val="pct5" w:color="auto" w:fill="auto"/>
          </w:tcPr>
          <w:p w14:paraId="36623B1F" w14:textId="77777777" w:rsidR="00B17AF7" w:rsidRPr="00300ABB" w:rsidRDefault="00B17AF7" w:rsidP="00254B68">
            <w:pPr>
              <w:pStyle w:val="Boventekst"/>
              <w:keepNext/>
              <w:keepLines/>
              <w:tabs>
                <w:tab w:val="left" w:pos="227"/>
              </w:tabs>
            </w:pPr>
            <w:r>
              <w:tab/>
            </w:r>
            <w:r>
              <w:sym w:font="Webdings" w:char="F034"/>
            </w:r>
            <w:r w:rsidRPr="00300ABB">
              <w:rPr>
                <w:i/>
              </w:rPr>
              <w:t>Ga verder met vraag 6.1.</w:t>
            </w:r>
          </w:p>
        </w:tc>
        <w:tc>
          <w:tcPr>
            <w:tcW w:w="447" w:type="dxa"/>
            <w:gridSpan w:val="2"/>
            <w:shd w:val="pct5" w:color="auto" w:fill="auto"/>
          </w:tcPr>
          <w:p w14:paraId="7182DDB0" w14:textId="77777777" w:rsidR="00B17AF7" w:rsidRPr="00300ABB" w:rsidRDefault="00B17AF7" w:rsidP="00254B68">
            <w:pPr>
              <w:pStyle w:val="Boventekst"/>
              <w:keepNext/>
              <w:keepLines/>
            </w:pPr>
          </w:p>
        </w:tc>
      </w:tr>
      <w:tr w:rsidR="00B17AF7" w:rsidRPr="008F4612" w14:paraId="4F06FA74" w14:textId="77777777" w:rsidTr="00170703">
        <w:trPr>
          <w:cantSplit/>
        </w:trPr>
        <w:tc>
          <w:tcPr>
            <w:tcW w:w="415" w:type="dxa"/>
            <w:gridSpan w:val="3"/>
          </w:tcPr>
          <w:p w14:paraId="70941B4E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6" w:type="dxa"/>
            <w:gridSpan w:val="2"/>
          </w:tcPr>
          <w:p w14:paraId="7CE87592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7CF35427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092" w:type="dxa"/>
            <w:gridSpan w:val="25"/>
            <w:shd w:val="pct5" w:color="auto" w:fill="auto"/>
          </w:tcPr>
          <w:p w14:paraId="1DF04E96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47" w:type="dxa"/>
            <w:gridSpan w:val="2"/>
            <w:shd w:val="pct5" w:color="auto" w:fill="auto"/>
          </w:tcPr>
          <w:p w14:paraId="2703920E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300ABB" w14:paraId="767C4608" w14:textId="77777777" w:rsidTr="00170703">
        <w:trPr>
          <w:cantSplit/>
        </w:trPr>
        <w:tc>
          <w:tcPr>
            <w:tcW w:w="415" w:type="dxa"/>
            <w:gridSpan w:val="3"/>
          </w:tcPr>
          <w:p w14:paraId="59C30609" w14:textId="77777777" w:rsidR="00B17AF7" w:rsidRPr="00300ABB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676" w:type="dxa"/>
            <w:gridSpan w:val="2"/>
          </w:tcPr>
          <w:p w14:paraId="29CB7591" w14:textId="77777777" w:rsidR="00B17AF7" w:rsidRPr="00300ABB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7D69FD89" w14:textId="77777777" w:rsidR="00B17AF7" w:rsidRPr="00300ABB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7092" w:type="dxa"/>
            <w:gridSpan w:val="25"/>
            <w:shd w:val="pct5" w:color="auto" w:fill="auto"/>
          </w:tcPr>
          <w:p w14:paraId="66306402" w14:textId="77777777" w:rsidR="00B17AF7" w:rsidRPr="00300ABB" w:rsidRDefault="00B17AF7" w:rsidP="00254B68">
            <w:pPr>
              <w:pStyle w:val="Basistekst"/>
              <w:keepNext/>
              <w:keepLines/>
            </w:pPr>
            <w:r w:rsidRPr="00300ABB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ABB">
              <w:instrText xml:space="preserve"> FORMCHECKBOX </w:instrText>
            </w:r>
            <w:r w:rsidR="00722C39">
              <w:fldChar w:fldCharType="separate"/>
            </w:r>
            <w:r w:rsidRPr="00300ABB">
              <w:fldChar w:fldCharType="end"/>
            </w:r>
            <w:r w:rsidRPr="00300ABB">
              <w:t xml:space="preserve"> Ja</w:t>
            </w:r>
            <w:r>
              <w:sym w:font="Webdings" w:char="F034"/>
            </w:r>
            <w:r w:rsidRPr="00300ABB">
              <w:rPr>
                <w:i/>
                <w:iCs/>
              </w:rPr>
              <w:t>Vul onderstaand overzicht in.</w:t>
            </w:r>
          </w:p>
        </w:tc>
        <w:tc>
          <w:tcPr>
            <w:tcW w:w="447" w:type="dxa"/>
            <w:gridSpan w:val="2"/>
            <w:shd w:val="pct5" w:color="auto" w:fill="auto"/>
          </w:tcPr>
          <w:p w14:paraId="697988A6" w14:textId="77777777" w:rsidR="00B17AF7" w:rsidRPr="00300ABB" w:rsidRDefault="00B17AF7" w:rsidP="00254B68">
            <w:pPr>
              <w:pStyle w:val="Basistekst"/>
              <w:keepNext/>
              <w:keepLines/>
            </w:pPr>
          </w:p>
        </w:tc>
      </w:tr>
      <w:tr w:rsidR="00B17AF7" w:rsidRPr="008F4612" w14:paraId="255DCF5D" w14:textId="77777777" w:rsidTr="00170703">
        <w:trPr>
          <w:cantSplit/>
          <w:trHeight w:val="70"/>
        </w:trPr>
        <w:tc>
          <w:tcPr>
            <w:tcW w:w="415" w:type="dxa"/>
            <w:gridSpan w:val="3"/>
          </w:tcPr>
          <w:p w14:paraId="1897992B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6" w:type="dxa"/>
            <w:gridSpan w:val="2"/>
          </w:tcPr>
          <w:p w14:paraId="0ADBCEA1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2D92BF52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092" w:type="dxa"/>
            <w:gridSpan w:val="25"/>
            <w:shd w:val="pct5" w:color="auto" w:fill="auto"/>
          </w:tcPr>
          <w:p w14:paraId="71C2758B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47" w:type="dxa"/>
            <w:gridSpan w:val="2"/>
            <w:shd w:val="pct5" w:color="auto" w:fill="auto"/>
          </w:tcPr>
          <w:p w14:paraId="4C243DA5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847136" w14:paraId="356CB47D" w14:textId="77777777" w:rsidTr="00170703">
        <w:trPr>
          <w:cantSplit/>
          <w:trHeight w:val="70"/>
        </w:trPr>
        <w:tc>
          <w:tcPr>
            <w:tcW w:w="277" w:type="dxa"/>
          </w:tcPr>
          <w:p w14:paraId="1AE8F642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138" w:type="dxa"/>
            <w:gridSpan w:val="2"/>
            <w:shd w:val="clear" w:color="auto" w:fill="D9D9D9"/>
          </w:tcPr>
          <w:p w14:paraId="763C02C9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3517" w:type="dxa"/>
            <w:gridSpan w:val="5"/>
            <w:shd w:val="clear" w:color="auto" w:fill="D9D9D9"/>
          </w:tcPr>
          <w:p w14:paraId="7743DDCA" w14:textId="77777777" w:rsidR="00B17AF7" w:rsidRPr="00847136" w:rsidRDefault="00B17AF7" w:rsidP="00254B68">
            <w:pPr>
              <w:pStyle w:val="Tabelkop"/>
              <w:keepNext/>
              <w:keepLines/>
            </w:pPr>
            <w:r w:rsidRPr="00847136">
              <w:t>Naam school of instelling</w:t>
            </w:r>
          </w:p>
        </w:tc>
        <w:tc>
          <w:tcPr>
            <w:tcW w:w="142" w:type="dxa"/>
            <w:shd w:val="clear" w:color="auto" w:fill="D9D9D9"/>
          </w:tcPr>
          <w:p w14:paraId="01A0897E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1574" w:type="dxa"/>
            <w:gridSpan w:val="5"/>
            <w:vMerge w:val="restart"/>
            <w:shd w:val="clear" w:color="auto" w:fill="D9D9D9"/>
          </w:tcPr>
          <w:p w14:paraId="06C76B09" w14:textId="77777777" w:rsidR="00B17AF7" w:rsidRPr="00847136" w:rsidRDefault="00B17AF7" w:rsidP="00254B68">
            <w:pPr>
              <w:pStyle w:val="Tabelkop"/>
              <w:keepNext/>
              <w:keepLines/>
            </w:pPr>
            <w:r w:rsidRPr="00847136">
              <w:t xml:space="preserve">Speciaal </w:t>
            </w:r>
            <w:r>
              <w:br/>
            </w:r>
            <w:r w:rsidRPr="00847136">
              <w:t>onderwijs</w:t>
            </w:r>
          </w:p>
        </w:tc>
        <w:tc>
          <w:tcPr>
            <w:tcW w:w="2129" w:type="dxa"/>
            <w:gridSpan w:val="10"/>
            <w:shd w:val="clear" w:color="auto" w:fill="D9D9D9"/>
          </w:tcPr>
          <w:p w14:paraId="2B61FDF5" w14:textId="77777777" w:rsidR="00B17AF7" w:rsidRPr="00847136" w:rsidRDefault="00B17AF7" w:rsidP="00254B68">
            <w:pPr>
              <w:pStyle w:val="Tabelkop"/>
              <w:keepNext/>
              <w:keepLines/>
            </w:pPr>
            <w:r w:rsidRPr="00847136">
              <w:t>Periode</w:t>
            </w:r>
          </w:p>
        </w:tc>
        <w:tc>
          <w:tcPr>
            <w:tcW w:w="146" w:type="dxa"/>
            <w:gridSpan w:val="2"/>
            <w:shd w:val="clear" w:color="auto" w:fill="D9D9D9"/>
          </w:tcPr>
          <w:p w14:paraId="69585C22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2403" w:type="dxa"/>
            <w:gridSpan w:val="5"/>
            <w:shd w:val="clear" w:color="auto" w:fill="D9D9D9"/>
          </w:tcPr>
          <w:p w14:paraId="7DD3686A" w14:textId="77777777" w:rsidR="00B17AF7" w:rsidRPr="00847136" w:rsidRDefault="00B17AF7" w:rsidP="00254B68">
            <w:pPr>
              <w:pStyle w:val="Tabelkop"/>
              <w:keepNext/>
              <w:keepLines/>
            </w:pPr>
            <w:r w:rsidRPr="00847136">
              <w:t>Basisonderwijs afgerond</w:t>
            </w:r>
          </w:p>
        </w:tc>
        <w:tc>
          <w:tcPr>
            <w:tcW w:w="447" w:type="dxa"/>
            <w:gridSpan w:val="2"/>
            <w:shd w:val="pct5" w:color="auto" w:fill="auto"/>
          </w:tcPr>
          <w:p w14:paraId="3259ADC9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</w:tr>
      <w:tr w:rsidR="00B17AF7" w:rsidRPr="00847136" w14:paraId="12D4B107" w14:textId="77777777" w:rsidTr="00170703">
        <w:trPr>
          <w:cantSplit/>
          <w:trHeight w:val="70"/>
        </w:trPr>
        <w:tc>
          <w:tcPr>
            <w:tcW w:w="277" w:type="dxa"/>
          </w:tcPr>
          <w:p w14:paraId="2654E94B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138" w:type="dxa"/>
            <w:gridSpan w:val="2"/>
            <w:shd w:val="clear" w:color="auto" w:fill="D9D9D9"/>
          </w:tcPr>
          <w:p w14:paraId="22869978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3517" w:type="dxa"/>
            <w:gridSpan w:val="5"/>
            <w:shd w:val="clear" w:color="auto" w:fill="D9D9D9"/>
          </w:tcPr>
          <w:p w14:paraId="20BA656A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142" w:type="dxa"/>
            <w:shd w:val="clear" w:color="auto" w:fill="D9D9D9"/>
          </w:tcPr>
          <w:p w14:paraId="29D15EAA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1574" w:type="dxa"/>
            <w:gridSpan w:val="5"/>
            <w:vMerge/>
            <w:shd w:val="clear" w:color="auto" w:fill="D9D9D9"/>
          </w:tcPr>
          <w:p w14:paraId="60295A5A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2129" w:type="dxa"/>
            <w:gridSpan w:val="10"/>
            <w:shd w:val="clear" w:color="auto" w:fill="D9D9D9"/>
          </w:tcPr>
          <w:p w14:paraId="2D7C0A2F" w14:textId="77777777" w:rsidR="00B17AF7" w:rsidRPr="00847136" w:rsidRDefault="00B17AF7" w:rsidP="00254B68">
            <w:pPr>
              <w:pStyle w:val="Tabelkop"/>
              <w:keepNext/>
              <w:keepLines/>
              <w:rPr>
                <w:b w:val="0"/>
                <w:i/>
              </w:rPr>
            </w:pPr>
            <w:r w:rsidRPr="00847136">
              <w:rPr>
                <w:b w:val="0"/>
                <w:i/>
              </w:rPr>
              <w:t>Alleen jaartal invullen</w:t>
            </w:r>
          </w:p>
        </w:tc>
        <w:tc>
          <w:tcPr>
            <w:tcW w:w="146" w:type="dxa"/>
            <w:gridSpan w:val="2"/>
            <w:shd w:val="clear" w:color="auto" w:fill="D9D9D9"/>
          </w:tcPr>
          <w:p w14:paraId="0A9F7E9A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707" w:type="dxa"/>
            <w:shd w:val="clear" w:color="auto" w:fill="D9D9D9"/>
          </w:tcPr>
          <w:p w14:paraId="23C87F09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709" w:type="dxa"/>
            <w:gridSpan w:val="2"/>
            <w:shd w:val="clear" w:color="auto" w:fill="D9D9D9"/>
          </w:tcPr>
          <w:p w14:paraId="5DBE52BC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987" w:type="dxa"/>
            <w:gridSpan w:val="2"/>
            <w:shd w:val="clear" w:color="auto" w:fill="D9D9D9"/>
          </w:tcPr>
          <w:p w14:paraId="6978E7A9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447" w:type="dxa"/>
            <w:gridSpan w:val="2"/>
            <w:shd w:val="pct5" w:color="auto" w:fill="auto"/>
          </w:tcPr>
          <w:p w14:paraId="5E5C37C7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</w:tr>
      <w:tr w:rsidR="00B17AF7" w:rsidRPr="00847136" w14:paraId="364A3814" w14:textId="77777777" w:rsidTr="00170703">
        <w:trPr>
          <w:cantSplit/>
          <w:trHeight w:val="70"/>
        </w:trPr>
        <w:tc>
          <w:tcPr>
            <w:tcW w:w="277" w:type="dxa"/>
          </w:tcPr>
          <w:p w14:paraId="049803F5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138" w:type="dxa"/>
            <w:gridSpan w:val="2"/>
            <w:shd w:val="clear" w:color="auto" w:fill="D9D9D9"/>
          </w:tcPr>
          <w:p w14:paraId="56DC7A23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3517" w:type="dxa"/>
            <w:gridSpan w:val="5"/>
            <w:shd w:val="clear" w:color="auto" w:fill="D9D9D9"/>
          </w:tcPr>
          <w:p w14:paraId="63466A07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142" w:type="dxa"/>
            <w:shd w:val="clear" w:color="auto" w:fill="D9D9D9"/>
          </w:tcPr>
          <w:p w14:paraId="1F5E7C2A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718" w:type="dxa"/>
            <w:gridSpan w:val="3"/>
            <w:shd w:val="clear" w:color="auto" w:fill="D9D9D9"/>
          </w:tcPr>
          <w:p w14:paraId="06CE2723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715" w:type="dxa"/>
            <w:shd w:val="clear" w:color="auto" w:fill="D9D9D9"/>
          </w:tcPr>
          <w:p w14:paraId="2DC00EF5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141" w:type="dxa"/>
            <w:shd w:val="clear" w:color="auto" w:fill="D9D9D9"/>
          </w:tcPr>
          <w:p w14:paraId="3C0A8B0C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992" w:type="dxa"/>
            <w:gridSpan w:val="4"/>
            <w:shd w:val="clear" w:color="auto" w:fill="D9D9D9"/>
          </w:tcPr>
          <w:p w14:paraId="7B850E1E" w14:textId="77777777" w:rsidR="00B17AF7" w:rsidRPr="00847136" w:rsidRDefault="00B17AF7" w:rsidP="00254B68">
            <w:pPr>
              <w:pStyle w:val="Tabelkop"/>
              <w:keepNext/>
              <w:keepLines/>
            </w:pPr>
            <w:r w:rsidRPr="00847136">
              <w:t>Van</w:t>
            </w:r>
          </w:p>
        </w:tc>
        <w:tc>
          <w:tcPr>
            <w:tcW w:w="151" w:type="dxa"/>
            <w:gridSpan w:val="3"/>
            <w:shd w:val="clear" w:color="auto" w:fill="D9D9D9"/>
          </w:tcPr>
          <w:p w14:paraId="3A7B8F08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986" w:type="dxa"/>
            <w:gridSpan w:val="3"/>
            <w:shd w:val="clear" w:color="auto" w:fill="D9D9D9"/>
          </w:tcPr>
          <w:p w14:paraId="312B02BE" w14:textId="77777777" w:rsidR="00B17AF7" w:rsidRPr="00847136" w:rsidRDefault="00B17AF7" w:rsidP="00254B68">
            <w:pPr>
              <w:pStyle w:val="Tabelkop"/>
              <w:keepNext/>
              <w:keepLines/>
            </w:pPr>
            <w:r w:rsidRPr="00847136">
              <w:t>Tot en met</w:t>
            </w:r>
          </w:p>
        </w:tc>
        <w:tc>
          <w:tcPr>
            <w:tcW w:w="146" w:type="dxa"/>
            <w:gridSpan w:val="2"/>
            <w:shd w:val="clear" w:color="auto" w:fill="D9D9D9"/>
          </w:tcPr>
          <w:p w14:paraId="5A150EE2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707" w:type="dxa"/>
            <w:shd w:val="clear" w:color="auto" w:fill="D9D9D9"/>
          </w:tcPr>
          <w:p w14:paraId="74E8E876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709" w:type="dxa"/>
            <w:gridSpan w:val="2"/>
            <w:shd w:val="clear" w:color="auto" w:fill="D9D9D9"/>
          </w:tcPr>
          <w:p w14:paraId="262AFA71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987" w:type="dxa"/>
            <w:gridSpan w:val="2"/>
            <w:shd w:val="clear" w:color="auto" w:fill="D9D9D9"/>
          </w:tcPr>
          <w:p w14:paraId="59D69964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447" w:type="dxa"/>
            <w:gridSpan w:val="2"/>
            <w:shd w:val="pct5" w:color="auto" w:fill="auto"/>
          </w:tcPr>
          <w:p w14:paraId="18C77117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</w:tr>
      <w:tr w:rsidR="00B17AF7" w:rsidRPr="008F4612" w14:paraId="45AE4514" w14:textId="77777777" w:rsidTr="00170703">
        <w:trPr>
          <w:cantSplit/>
          <w:trHeight w:val="70"/>
        </w:trPr>
        <w:tc>
          <w:tcPr>
            <w:tcW w:w="277" w:type="dxa"/>
          </w:tcPr>
          <w:p w14:paraId="58561DFF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38" w:type="dxa"/>
            <w:gridSpan w:val="2"/>
            <w:shd w:val="clear" w:color="auto" w:fill="F2F2F2"/>
          </w:tcPr>
          <w:p w14:paraId="7AC9AB75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3517" w:type="dxa"/>
            <w:gridSpan w:val="5"/>
            <w:shd w:val="clear" w:color="auto" w:fill="F2F2F2"/>
          </w:tcPr>
          <w:p w14:paraId="25C38FF5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clear" w:color="auto" w:fill="F2F2F2"/>
          </w:tcPr>
          <w:p w14:paraId="5A766592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3" w:type="dxa"/>
            <w:gridSpan w:val="4"/>
            <w:shd w:val="clear" w:color="auto" w:fill="F2F2F2"/>
          </w:tcPr>
          <w:p w14:paraId="0B237B64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6B416DA3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129" w:type="dxa"/>
            <w:gridSpan w:val="10"/>
            <w:shd w:val="pct5" w:color="auto" w:fill="auto"/>
          </w:tcPr>
          <w:p w14:paraId="4817FCE7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6" w:type="dxa"/>
            <w:gridSpan w:val="2"/>
            <w:shd w:val="pct5" w:color="auto" w:fill="auto"/>
          </w:tcPr>
          <w:p w14:paraId="5B4DF8F7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07" w:type="dxa"/>
            <w:shd w:val="pct5" w:color="auto" w:fill="auto"/>
          </w:tcPr>
          <w:p w14:paraId="59550DC5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09" w:type="dxa"/>
            <w:gridSpan w:val="2"/>
            <w:shd w:val="pct5" w:color="auto" w:fill="auto"/>
          </w:tcPr>
          <w:p w14:paraId="2EFE29F1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987" w:type="dxa"/>
            <w:gridSpan w:val="2"/>
            <w:shd w:val="pct5" w:color="auto" w:fill="auto"/>
          </w:tcPr>
          <w:p w14:paraId="679BC130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47" w:type="dxa"/>
            <w:gridSpan w:val="2"/>
            <w:shd w:val="pct5" w:color="auto" w:fill="auto"/>
          </w:tcPr>
          <w:p w14:paraId="5D4F48F2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8F4612" w14:paraId="01E2FE6F" w14:textId="77777777" w:rsidTr="00170703">
        <w:trPr>
          <w:cantSplit/>
          <w:trHeight w:val="70"/>
        </w:trPr>
        <w:tc>
          <w:tcPr>
            <w:tcW w:w="277" w:type="dxa"/>
          </w:tcPr>
          <w:p w14:paraId="499CEFF3" w14:textId="77777777" w:rsidR="00B17AF7" w:rsidRPr="008F4612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38" w:type="dxa"/>
            <w:gridSpan w:val="2"/>
            <w:shd w:val="clear" w:color="auto" w:fill="F2F2F2"/>
          </w:tcPr>
          <w:p w14:paraId="24AE1565" w14:textId="77777777" w:rsidR="00B17AF7" w:rsidRPr="008F4612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3517" w:type="dxa"/>
            <w:gridSpan w:val="5"/>
            <w:shd w:val="clear" w:color="auto" w:fill="auto"/>
          </w:tcPr>
          <w:p w14:paraId="45778E8B" w14:textId="77777777" w:rsidR="00B17AF7" w:rsidRPr="008F4612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clear" w:color="auto" w:fill="F2F2F2"/>
          </w:tcPr>
          <w:p w14:paraId="16A455F2" w14:textId="77777777" w:rsidR="00B17AF7" w:rsidRPr="008F4612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718" w:type="dxa"/>
            <w:gridSpan w:val="3"/>
            <w:shd w:val="clear" w:color="auto" w:fill="F2F2F2"/>
          </w:tcPr>
          <w:p w14:paraId="3981EA86" w14:textId="77777777" w:rsidR="00B17AF7" w:rsidRPr="008F4612" w:rsidRDefault="00B17AF7" w:rsidP="00254B68">
            <w:pPr>
              <w:pStyle w:val="Basistekst"/>
              <w:keepNext/>
              <w:keepLines/>
            </w:pPr>
            <w:r w:rsidRPr="00300AB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ABB">
              <w:instrText xml:space="preserve"> FORMCHECKBOX </w:instrText>
            </w:r>
            <w:r w:rsidR="00722C39">
              <w:fldChar w:fldCharType="separate"/>
            </w:r>
            <w:r w:rsidRPr="00300ABB">
              <w:fldChar w:fldCharType="end"/>
            </w:r>
            <w:r w:rsidRPr="00300ABB">
              <w:t xml:space="preserve"> Ja</w:t>
            </w:r>
          </w:p>
        </w:tc>
        <w:tc>
          <w:tcPr>
            <w:tcW w:w="715" w:type="dxa"/>
            <w:shd w:val="clear" w:color="auto" w:fill="F2F2F2"/>
          </w:tcPr>
          <w:p w14:paraId="480EE6B4" w14:textId="77777777" w:rsidR="00B17AF7" w:rsidRPr="008F4612" w:rsidRDefault="00B17AF7" w:rsidP="00254B68">
            <w:pPr>
              <w:pStyle w:val="Basistekst"/>
              <w:keepNext/>
              <w:keepLines/>
            </w:pPr>
            <w:r w:rsidRPr="00300AB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ABB">
              <w:instrText xml:space="preserve"> FORMCHECKBOX </w:instrText>
            </w:r>
            <w:r w:rsidR="00722C39">
              <w:fldChar w:fldCharType="separate"/>
            </w:r>
            <w:r w:rsidRPr="00300ABB">
              <w:fldChar w:fldCharType="end"/>
            </w:r>
            <w:r w:rsidRPr="00300ABB">
              <w:t xml:space="preserve"> </w:t>
            </w:r>
            <w:r>
              <w:t>Nee</w:t>
            </w:r>
          </w:p>
        </w:tc>
        <w:tc>
          <w:tcPr>
            <w:tcW w:w="141" w:type="dxa"/>
            <w:shd w:val="clear" w:color="auto" w:fill="F2F2F2"/>
          </w:tcPr>
          <w:p w14:paraId="7EB560ED" w14:textId="77777777" w:rsidR="00B17AF7" w:rsidRPr="008F4612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0F5466A0" w14:textId="77777777" w:rsidR="00B17AF7" w:rsidRPr="008F4612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1" w:type="dxa"/>
            <w:gridSpan w:val="3"/>
            <w:shd w:val="pct5" w:color="auto" w:fill="auto"/>
          </w:tcPr>
          <w:p w14:paraId="33F1CBC9" w14:textId="77777777" w:rsidR="00B17AF7" w:rsidRPr="008F4612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986" w:type="dxa"/>
            <w:gridSpan w:val="3"/>
            <w:shd w:val="clear" w:color="auto" w:fill="auto"/>
          </w:tcPr>
          <w:p w14:paraId="5E23B8AE" w14:textId="77777777" w:rsidR="00B17AF7" w:rsidRPr="008F4612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6" w:type="dxa"/>
            <w:gridSpan w:val="2"/>
            <w:shd w:val="pct5" w:color="auto" w:fill="auto"/>
          </w:tcPr>
          <w:p w14:paraId="1B70E32C" w14:textId="77777777" w:rsidR="00B17AF7" w:rsidRPr="008F4612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707" w:type="dxa"/>
            <w:shd w:val="pct5" w:color="auto" w:fill="auto"/>
          </w:tcPr>
          <w:p w14:paraId="54C7E168" w14:textId="77777777" w:rsidR="00B17AF7" w:rsidRPr="008F4612" w:rsidRDefault="00B17AF7" w:rsidP="00254B68">
            <w:pPr>
              <w:pStyle w:val="Basistekst"/>
              <w:keepNext/>
              <w:keepLines/>
            </w:pPr>
            <w:r w:rsidRPr="00300AB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ABB">
              <w:instrText xml:space="preserve"> FORMCHECKBOX </w:instrText>
            </w:r>
            <w:r w:rsidR="00722C39">
              <w:fldChar w:fldCharType="separate"/>
            </w:r>
            <w:r w:rsidRPr="00300ABB">
              <w:fldChar w:fldCharType="end"/>
            </w:r>
            <w:r w:rsidRPr="00300ABB">
              <w:t xml:space="preserve"> Ja</w:t>
            </w:r>
          </w:p>
        </w:tc>
        <w:tc>
          <w:tcPr>
            <w:tcW w:w="709" w:type="dxa"/>
            <w:gridSpan w:val="2"/>
            <w:shd w:val="pct5" w:color="auto" w:fill="auto"/>
          </w:tcPr>
          <w:p w14:paraId="131F2521" w14:textId="77777777" w:rsidR="00B17AF7" w:rsidRPr="008F4612" w:rsidRDefault="00B17AF7" w:rsidP="00254B68">
            <w:pPr>
              <w:pStyle w:val="Basistekst"/>
              <w:keepNext/>
              <w:keepLines/>
            </w:pPr>
            <w:r w:rsidRPr="00300AB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ABB">
              <w:instrText xml:space="preserve"> FORMCHECKBOX </w:instrText>
            </w:r>
            <w:r w:rsidR="00722C39">
              <w:fldChar w:fldCharType="separate"/>
            </w:r>
            <w:r w:rsidRPr="00300ABB">
              <w:fldChar w:fldCharType="end"/>
            </w:r>
            <w:r w:rsidRPr="00300ABB">
              <w:t xml:space="preserve"> </w:t>
            </w:r>
            <w:r>
              <w:t>Nee</w:t>
            </w:r>
          </w:p>
        </w:tc>
        <w:tc>
          <w:tcPr>
            <w:tcW w:w="987" w:type="dxa"/>
            <w:gridSpan w:val="2"/>
            <w:shd w:val="pct5" w:color="auto" w:fill="auto"/>
          </w:tcPr>
          <w:p w14:paraId="2CE02E5E" w14:textId="77777777" w:rsidR="00B17AF7" w:rsidRPr="008F4612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447" w:type="dxa"/>
            <w:gridSpan w:val="2"/>
            <w:shd w:val="pct5" w:color="auto" w:fill="auto"/>
          </w:tcPr>
          <w:p w14:paraId="2F5F9BA6" w14:textId="77777777" w:rsidR="00B17AF7" w:rsidRPr="008F4612" w:rsidRDefault="00B17AF7" w:rsidP="00254B68">
            <w:pPr>
              <w:pStyle w:val="Basistekst"/>
              <w:keepNext/>
              <w:keepLines/>
            </w:pPr>
          </w:p>
        </w:tc>
      </w:tr>
      <w:tr w:rsidR="00B17AF7" w:rsidRPr="008F4612" w14:paraId="0030A406" w14:textId="77777777" w:rsidTr="00170703">
        <w:trPr>
          <w:cantSplit/>
          <w:trHeight w:val="70"/>
        </w:trPr>
        <w:tc>
          <w:tcPr>
            <w:tcW w:w="277" w:type="dxa"/>
          </w:tcPr>
          <w:p w14:paraId="7C47949A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38" w:type="dxa"/>
            <w:gridSpan w:val="2"/>
            <w:shd w:val="clear" w:color="auto" w:fill="F2F2F2"/>
          </w:tcPr>
          <w:p w14:paraId="611CE58F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3517" w:type="dxa"/>
            <w:gridSpan w:val="5"/>
            <w:shd w:val="clear" w:color="auto" w:fill="F2F2F2"/>
          </w:tcPr>
          <w:p w14:paraId="2C9F9B68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clear" w:color="auto" w:fill="F2F2F2"/>
          </w:tcPr>
          <w:p w14:paraId="0219B34F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3" w:type="dxa"/>
            <w:gridSpan w:val="4"/>
            <w:shd w:val="clear" w:color="auto" w:fill="F2F2F2"/>
          </w:tcPr>
          <w:p w14:paraId="2F009EF7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5DF253A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129" w:type="dxa"/>
            <w:gridSpan w:val="10"/>
            <w:shd w:val="pct5" w:color="auto" w:fill="auto"/>
          </w:tcPr>
          <w:p w14:paraId="1CA3F518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6" w:type="dxa"/>
            <w:gridSpan w:val="2"/>
            <w:shd w:val="pct5" w:color="auto" w:fill="auto"/>
          </w:tcPr>
          <w:p w14:paraId="58FE5715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07" w:type="dxa"/>
            <w:shd w:val="pct5" w:color="auto" w:fill="auto"/>
          </w:tcPr>
          <w:p w14:paraId="305FB7C4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09" w:type="dxa"/>
            <w:gridSpan w:val="2"/>
            <w:shd w:val="pct5" w:color="auto" w:fill="auto"/>
          </w:tcPr>
          <w:p w14:paraId="6319ACB3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987" w:type="dxa"/>
            <w:gridSpan w:val="2"/>
            <w:shd w:val="pct5" w:color="auto" w:fill="auto"/>
          </w:tcPr>
          <w:p w14:paraId="6B032857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47" w:type="dxa"/>
            <w:gridSpan w:val="2"/>
            <w:shd w:val="pct5" w:color="auto" w:fill="auto"/>
          </w:tcPr>
          <w:p w14:paraId="732F7F39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8F4612" w14:paraId="352F8266" w14:textId="77777777" w:rsidTr="00170703">
        <w:trPr>
          <w:cantSplit/>
          <w:trHeight w:val="70"/>
        </w:trPr>
        <w:tc>
          <w:tcPr>
            <w:tcW w:w="277" w:type="dxa"/>
          </w:tcPr>
          <w:p w14:paraId="65112676" w14:textId="77777777" w:rsidR="00B17AF7" w:rsidRPr="008F4612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38" w:type="dxa"/>
            <w:gridSpan w:val="2"/>
            <w:shd w:val="clear" w:color="auto" w:fill="F2F2F2"/>
          </w:tcPr>
          <w:p w14:paraId="5DFD641E" w14:textId="77777777" w:rsidR="00B17AF7" w:rsidRPr="008F4612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3517" w:type="dxa"/>
            <w:gridSpan w:val="5"/>
            <w:shd w:val="clear" w:color="auto" w:fill="auto"/>
          </w:tcPr>
          <w:p w14:paraId="5CF6C6A9" w14:textId="77777777" w:rsidR="00B17AF7" w:rsidRPr="008F4612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clear" w:color="auto" w:fill="F2F2F2"/>
          </w:tcPr>
          <w:p w14:paraId="02303397" w14:textId="77777777" w:rsidR="00B17AF7" w:rsidRPr="008F4612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718" w:type="dxa"/>
            <w:gridSpan w:val="3"/>
            <w:shd w:val="clear" w:color="auto" w:fill="F2F2F2"/>
          </w:tcPr>
          <w:p w14:paraId="0E37D471" w14:textId="77777777" w:rsidR="00B17AF7" w:rsidRPr="008F4612" w:rsidRDefault="00B17AF7" w:rsidP="00254B68">
            <w:pPr>
              <w:pStyle w:val="Basistekst"/>
              <w:keepNext/>
              <w:keepLines/>
            </w:pPr>
            <w:r w:rsidRPr="00300AB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ABB">
              <w:instrText xml:space="preserve"> FORMCHECKBOX </w:instrText>
            </w:r>
            <w:r w:rsidR="00722C39">
              <w:fldChar w:fldCharType="separate"/>
            </w:r>
            <w:r w:rsidRPr="00300ABB">
              <w:fldChar w:fldCharType="end"/>
            </w:r>
            <w:r w:rsidRPr="00300ABB">
              <w:t xml:space="preserve"> Ja</w:t>
            </w:r>
          </w:p>
        </w:tc>
        <w:tc>
          <w:tcPr>
            <w:tcW w:w="715" w:type="dxa"/>
            <w:shd w:val="clear" w:color="auto" w:fill="F2F2F2"/>
          </w:tcPr>
          <w:p w14:paraId="0EDDA974" w14:textId="77777777" w:rsidR="00B17AF7" w:rsidRPr="008F4612" w:rsidRDefault="00B17AF7" w:rsidP="00254B68">
            <w:pPr>
              <w:pStyle w:val="Basistekst"/>
              <w:keepNext/>
              <w:keepLines/>
            </w:pPr>
            <w:r w:rsidRPr="00300AB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ABB">
              <w:instrText xml:space="preserve"> FORMCHECKBOX </w:instrText>
            </w:r>
            <w:r w:rsidR="00722C39">
              <w:fldChar w:fldCharType="separate"/>
            </w:r>
            <w:r w:rsidRPr="00300ABB">
              <w:fldChar w:fldCharType="end"/>
            </w:r>
            <w:r w:rsidRPr="00300ABB">
              <w:t xml:space="preserve"> </w:t>
            </w:r>
            <w:r>
              <w:t>Nee</w:t>
            </w:r>
          </w:p>
        </w:tc>
        <w:tc>
          <w:tcPr>
            <w:tcW w:w="141" w:type="dxa"/>
            <w:shd w:val="clear" w:color="auto" w:fill="F2F2F2"/>
          </w:tcPr>
          <w:p w14:paraId="68BA8CAC" w14:textId="77777777" w:rsidR="00B17AF7" w:rsidRPr="008F4612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57B391E7" w14:textId="77777777" w:rsidR="00B17AF7" w:rsidRPr="008F4612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1" w:type="dxa"/>
            <w:gridSpan w:val="3"/>
            <w:shd w:val="pct5" w:color="auto" w:fill="auto"/>
          </w:tcPr>
          <w:p w14:paraId="1EF12895" w14:textId="77777777" w:rsidR="00B17AF7" w:rsidRPr="008F4612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986" w:type="dxa"/>
            <w:gridSpan w:val="3"/>
            <w:shd w:val="clear" w:color="auto" w:fill="auto"/>
          </w:tcPr>
          <w:p w14:paraId="24AE918E" w14:textId="77777777" w:rsidR="00B17AF7" w:rsidRPr="008F4612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6" w:type="dxa"/>
            <w:gridSpan w:val="2"/>
            <w:shd w:val="pct5" w:color="auto" w:fill="auto"/>
          </w:tcPr>
          <w:p w14:paraId="5812BB9E" w14:textId="77777777" w:rsidR="00B17AF7" w:rsidRPr="008F4612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707" w:type="dxa"/>
            <w:shd w:val="pct5" w:color="auto" w:fill="auto"/>
          </w:tcPr>
          <w:p w14:paraId="61B47DBB" w14:textId="77777777" w:rsidR="00B17AF7" w:rsidRPr="008F4612" w:rsidRDefault="00B17AF7" w:rsidP="00254B68">
            <w:pPr>
              <w:pStyle w:val="Basistekst"/>
              <w:keepNext/>
              <w:keepLines/>
            </w:pPr>
            <w:r w:rsidRPr="00300AB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ABB">
              <w:instrText xml:space="preserve"> FORMCHECKBOX </w:instrText>
            </w:r>
            <w:r w:rsidR="00722C39">
              <w:fldChar w:fldCharType="separate"/>
            </w:r>
            <w:r w:rsidRPr="00300ABB">
              <w:fldChar w:fldCharType="end"/>
            </w:r>
            <w:r w:rsidRPr="00300ABB">
              <w:t xml:space="preserve"> Ja</w:t>
            </w:r>
          </w:p>
        </w:tc>
        <w:tc>
          <w:tcPr>
            <w:tcW w:w="709" w:type="dxa"/>
            <w:gridSpan w:val="2"/>
            <w:shd w:val="pct5" w:color="auto" w:fill="auto"/>
          </w:tcPr>
          <w:p w14:paraId="644846E6" w14:textId="77777777" w:rsidR="00B17AF7" w:rsidRPr="008F4612" w:rsidRDefault="00B17AF7" w:rsidP="00254B68">
            <w:pPr>
              <w:pStyle w:val="Basistekst"/>
              <w:keepNext/>
              <w:keepLines/>
            </w:pPr>
            <w:r w:rsidRPr="00300AB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ABB">
              <w:instrText xml:space="preserve"> FORMCHECKBOX </w:instrText>
            </w:r>
            <w:r w:rsidR="00722C39">
              <w:fldChar w:fldCharType="separate"/>
            </w:r>
            <w:r w:rsidRPr="00300ABB">
              <w:fldChar w:fldCharType="end"/>
            </w:r>
            <w:r w:rsidRPr="00300ABB">
              <w:t xml:space="preserve"> </w:t>
            </w:r>
            <w:r>
              <w:t>Nee</w:t>
            </w:r>
          </w:p>
        </w:tc>
        <w:tc>
          <w:tcPr>
            <w:tcW w:w="987" w:type="dxa"/>
            <w:gridSpan w:val="2"/>
            <w:shd w:val="pct5" w:color="auto" w:fill="auto"/>
          </w:tcPr>
          <w:p w14:paraId="43D4C8D6" w14:textId="77777777" w:rsidR="00B17AF7" w:rsidRPr="008F4612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447" w:type="dxa"/>
            <w:gridSpan w:val="2"/>
            <w:shd w:val="pct5" w:color="auto" w:fill="auto"/>
          </w:tcPr>
          <w:p w14:paraId="55298711" w14:textId="77777777" w:rsidR="00B17AF7" w:rsidRPr="008F4612" w:rsidRDefault="00B17AF7" w:rsidP="00254B68">
            <w:pPr>
              <w:pStyle w:val="Basistekst"/>
              <w:keepNext/>
              <w:keepLines/>
            </w:pPr>
          </w:p>
        </w:tc>
      </w:tr>
      <w:tr w:rsidR="00B17AF7" w:rsidRPr="008F4612" w14:paraId="603B6C31" w14:textId="77777777" w:rsidTr="00170703">
        <w:trPr>
          <w:cantSplit/>
          <w:trHeight w:val="70"/>
        </w:trPr>
        <w:tc>
          <w:tcPr>
            <w:tcW w:w="277" w:type="dxa"/>
          </w:tcPr>
          <w:p w14:paraId="7AAA5A1E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38" w:type="dxa"/>
            <w:gridSpan w:val="2"/>
            <w:shd w:val="clear" w:color="auto" w:fill="F2F2F2"/>
          </w:tcPr>
          <w:p w14:paraId="745033A5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3517" w:type="dxa"/>
            <w:gridSpan w:val="5"/>
            <w:shd w:val="clear" w:color="auto" w:fill="F2F2F2"/>
          </w:tcPr>
          <w:p w14:paraId="43DA3FCC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clear" w:color="auto" w:fill="F2F2F2"/>
          </w:tcPr>
          <w:p w14:paraId="26CE3C85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3" w:type="dxa"/>
            <w:gridSpan w:val="4"/>
            <w:shd w:val="clear" w:color="auto" w:fill="F2F2F2"/>
          </w:tcPr>
          <w:p w14:paraId="50F471C3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CBD2F90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129" w:type="dxa"/>
            <w:gridSpan w:val="10"/>
            <w:shd w:val="pct5" w:color="auto" w:fill="auto"/>
          </w:tcPr>
          <w:p w14:paraId="10D68C78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6" w:type="dxa"/>
            <w:gridSpan w:val="2"/>
            <w:shd w:val="pct5" w:color="auto" w:fill="auto"/>
          </w:tcPr>
          <w:p w14:paraId="11D79351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07" w:type="dxa"/>
            <w:shd w:val="pct5" w:color="auto" w:fill="auto"/>
          </w:tcPr>
          <w:p w14:paraId="163B34FD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09" w:type="dxa"/>
            <w:gridSpan w:val="2"/>
            <w:shd w:val="pct5" w:color="auto" w:fill="auto"/>
          </w:tcPr>
          <w:p w14:paraId="786C87FA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987" w:type="dxa"/>
            <w:gridSpan w:val="2"/>
            <w:shd w:val="pct5" w:color="auto" w:fill="auto"/>
          </w:tcPr>
          <w:p w14:paraId="76A97941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47" w:type="dxa"/>
            <w:gridSpan w:val="2"/>
            <w:shd w:val="pct5" w:color="auto" w:fill="auto"/>
          </w:tcPr>
          <w:p w14:paraId="5E9DA122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8F4612" w14:paraId="7BA91BB2" w14:textId="77777777" w:rsidTr="00170703">
        <w:trPr>
          <w:cantSplit/>
          <w:trHeight w:val="70"/>
        </w:trPr>
        <w:tc>
          <w:tcPr>
            <w:tcW w:w="277" w:type="dxa"/>
          </w:tcPr>
          <w:p w14:paraId="62B281A5" w14:textId="77777777" w:rsidR="00B17AF7" w:rsidRPr="008F4612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38" w:type="dxa"/>
            <w:gridSpan w:val="2"/>
            <w:shd w:val="clear" w:color="auto" w:fill="F2F2F2"/>
          </w:tcPr>
          <w:p w14:paraId="75247BB8" w14:textId="77777777" w:rsidR="00B17AF7" w:rsidRPr="008F4612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3517" w:type="dxa"/>
            <w:gridSpan w:val="5"/>
            <w:tcBorders>
              <w:bottom w:val="single" w:sz="2" w:space="0" w:color="808080"/>
            </w:tcBorders>
            <w:shd w:val="clear" w:color="auto" w:fill="auto"/>
          </w:tcPr>
          <w:p w14:paraId="13AB2773" w14:textId="77777777" w:rsidR="00B17AF7" w:rsidRPr="008F4612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bottom w:val="single" w:sz="2" w:space="0" w:color="808080"/>
            </w:tcBorders>
            <w:shd w:val="clear" w:color="auto" w:fill="F2F2F2"/>
          </w:tcPr>
          <w:p w14:paraId="281525F2" w14:textId="77777777" w:rsidR="00B17AF7" w:rsidRPr="008F4612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718" w:type="dxa"/>
            <w:gridSpan w:val="3"/>
            <w:tcBorders>
              <w:bottom w:val="single" w:sz="2" w:space="0" w:color="808080"/>
            </w:tcBorders>
            <w:shd w:val="clear" w:color="auto" w:fill="F2F2F2"/>
          </w:tcPr>
          <w:p w14:paraId="4E5D6D1C" w14:textId="77777777" w:rsidR="00B17AF7" w:rsidRPr="008F4612" w:rsidRDefault="00B17AF7" w:rsidP="00254B68">
            <w:pPr>
              <w:pStyle w:val="Basistekst"/>
              <w:keepNext/>
              <w:keepLines/>
            </w:pPr>
            <w:r w:rsidRPr="00300AB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ABB">
              <w:instrText xml:space="preserve"> FORMCHECKBOX </w:instrText>
            </w:r>
            <w:r w:rsidR="00722C39">
              <w:fldChar w:fldCharType="separate"/>
            </w:r>
            <w:r w:rsidRPr="00300ABB">
              <w:fldChar w:fldCharType="end"/>
            </w:r>
            <w:r w:rsidRPr="00300ABB">
              <w:t xml:space="preserve"> Ja</w:t>
            </w:r>
          </w:p>
        </w:tc>
        <w:tc>
          <w:tcPr>
            <w:tcW w:w="715" w:type="dxa"/>
            <w:tcBorders>
              <w:bottom w:val="single" w:sz="2" w:space="0" w:color="808080"/>
            </w:tcBorders>
            <w:shd w:val="clear" w:color="auto" w:fill="F2F2F2"/>
          </w:tcPr>
          <w:p w14:paraId="712FADDA" w14:textId="77777777" w:rsidR="00B17AF7" w:rsidRPr="008F4612" w:rsidRDefault="00B17AF7" w:rsidP="00254B68">
            <w:pPr>
              <w:pStyle w:val="Basistekst"/>
              <w:keepNext/>
              <w:keepLines/>
            </w:pPr>
            <w:r w:rsidRPr="00300AB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ABB">
              <w:instrText xml:space="preserve"> FORMCHECKBOX </w:instrText>
            </w:r>
            <w:r w:rsidR="00722C39">
              <w:fldChar w:fldCharType="separate"/>
            </w:r>
            <w:r w:rsidRPr="00300ABB">
              <w:fldChar w:fldCharType="end"/>
            </w:r>
            <w:r w:rsidRPr="00300ABB">
              <w:t xml:space="preserve"> </w:t>
            </w:r>
            <w:r>
              <w:t>Nee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clear" w:color="auto" w:fill="F2F2F2"/>
          </w:tcPr>
          <w:p w14:paraId="4D2D6680" w14:textId="77777777" w:rsidR="00B17AF7" w:rsidRPr="008F4612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992" w:type="dxa"/>
            <w:gridSpan w:val="4"/>
            <w:tcBorders>
              <w:bottom w:val="single" w:sz="2" w:space="0" w:color="808080"/>
            </w:tcBorders>
            <w:shd w:val="clear" w:color="auto" w:fill="auto"/>
          </w:tcPr>
          <w:p w14:paraId="61C22253" w14:textId="77777777" w:rsidR="00B17AF7" w:rsidRPr="008F4612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1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14:paraId="6FABC495" w14:textId="77777777" w:rsidR="00B17AF7" w:rsidRPr="008F4612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986" w:type="dxa"/>
            <w:gridSpan w:val="3"/>
            <w:tcBorders>
              <w:bottom w:val="single" w:sz="2" w:space="0" w:color="808080"/>
            </w:tcBorders>
            <w:shd w:val="clear" w:color="auto" w:fill="auto"/>
          </w:tcPr>
          <w:p w14:paraId="2BA180B1" w14:textId="77777777" w:rsidR="00B17AF7" w:rsidRPr="008F4612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6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6DD2C3D0" w14:textId="77777777" w:rsidR="00B17AF7" w:rsidRPr="008F4612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707" w:type="dxa"/>
            <w:tcBorders>
              <w:bottom w:val="single" w:sz="2" w:space="0" w:color="808080"/>
            </w:tcBorders>
            <w:shd w:val="pct5" w:color="auto" w:fill="auto"/>
          </w:tcPr>
          <w:p w14:paraId="49AF07A3" w14:textId="77777777" w:rsidR="00B17AF7" w:rsidRPr="008F4612" w:rsidRDefault="00B17AF7" w:rsidP="00254B68">
            <w:pPr>
              <w:pStyle w:val="Basistekst"/>
              <w:keepNext/>
              <w:keepLines/>
            </w:pPr>
            <w:r w:rsidRPr="00300AB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ABB">
              <w:instrText xml:space="preserve"> FORMCHECKBOX </w:instrText>
            </w:r>
            <w:r w:rsidR="00722C39">
              <w:fldChar w:fldCharType="separate"/>
            </w:r>
            <w:r w:rsidRPr="00300ABB">
              <w:fldChar w:fldCharType="end"/>
            </w:r>
            <w:r w:rsidRPr="00300ABB">
              <w:t xml:space="preserve"> Ja</w:t>
            </w:r>
          </w:p>
        </w:tc>
        <w:tc>
          <w:tcPr>
            <w:tcW w:w="709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5AC4C278" w14:textId="77777777" w:rsidR="00B17AF7" w:rsidRPr="008F4612" w:rsidRDefault="00B17AF7" w:rsidP="00254B68">
            <w:pPr>
              <w:pStyle w:val="Basistekst"/>
              <w:keepNext/>
              <w:keepLines/>
            </w:pPr>
            <w:r w:rsidRPr="00300AB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ABB">
              <w:instrText xml:space="preserve"> FORMCHECKBOX </w:instrText>
            </w:r>
            <w:r w:rsidR="00722C39">
              <w:fldChar w:fldCharType="separate"/>
            </w:r>
            <w:r w:rsidRPr="00300ABB">
              <w:fldChar w:fldCharType="end"/>
            </w:r>
            <w:r w:rsidRPr="00300ABB">
              <w:t xml:space="preserve"> </w:t>
            </w:r>
            <w:r>
              <w:t>Nee</w:t>
            </w:r>
          </w:p>
        </w:tc>
        <w:tc>
          <w:tcPr>
            <w:tcW w:w="987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49654FA8" w14:textId="77777777" w:rsidR="00B17AF7" w:rsidRPr="008F4612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447" w:type="dxa"/>
            <w:gridSpan w:val="2"/>
            <w:shd w:val="pct5" w:color="auto" w:fill="auto"/>
          </w:tcPr>
          <w:p w14:paraId="4EADC69C" w14:textId="77777777" w:rsidR="00B17AF7" w:rsidRPr="008F4612" w:rsidRDefault="00B17AF7" w:rsidP="00254B68">
            <w:pPr>
              <w:pStyle w:val="Basistekst"/>
              <w:keepNext/>
              <w:keepLines/>
            </w:pPr>
          </w:p>
        </w:tc>
      </w:tr>
      <w:tr w:rsidR="00B17AF7" w:rsidRPr="008F4612" w14:paraId="4CA2BDC7" w14:textId="77777777" w:rsidTr="00170703">
        <w:trPr>
          <w:cantSplit/>
        </w:trPr>
        <w:tc>
          <w:tcPr>
            <w:tcW w:w="415" w:type="dxa"/>
            <w:gridSpan w:val="3"/>
          </w:tcPr>
          <w:p w14:paraId="21987161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6" w:type="dxa"/>
            <w:gridSpan w:val="2"/>
          </w:tcPr>
          <w:p w14:paraId="70425780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3C23AB5B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092" w:type="dxa"/>
            <w:gridSpan w:val="25"/>
            <w:shd w:val="pct5" w:color="auto" w:fill="auto"/>
          </w:tcPr>
          <w:p w14:paraId="3F71A497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47" w:type="dxa"/>
            <w:gridSpan w:val="2"/>
            <w:shd w:val="pct5" w:color="auto" w:fill="auto"/>
          </w:tcPr>
          <w:p w14:paraId="05C4093B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8F4612" w14:paraId="3222AB21" w14:textId="77777777" w:rsidTr="00170703">
        <w:trPr>
          <w:cantSplit/>
          <w:trHeight w:val="603"/>
        </w:trPr>
        <w:tc>
          <w:tcPr>
            <w:tcW w:w="415" w:type="dxa"/>
            <w:gridSpan w:val="3"/>
          </w:tcPr>
          <w:p w14:paraId="1A574E9E" w14:textId="77777777" w:rsidR="00B17AF7" w:rsidRPr="00276D1B" w:rsidRDefault="00B17AF7" w:rsidP="00254B68">
            <w:pPr>
              <w:pStyle w:val="Basistekst"/>
              <w:keepNext/>
              <w:keepLines/>
            </w:pPr>
            <w:r w:rsidRPr="00276D1B">
              <w:t>5.2</w:t>
            </w:r>
          </w:p>
        </w:tc>
        <w:tc>
          <w:tcPr>
            <w:tcW w:w="2676" w:type="dxa"/>
            <w:gridSpan w:val="2"/>
          </w:tcPr>
          <w:p w14:paraId="226FB647" w14:textId="77777777" w:rsidR="00B17AF7" w:rsidRPr="00276D1B" w:rsidRDefault="00B17AF7" w:rsidP="00254B68">
            <w:pPr>
              <w:pStyle w:val="Basistekst"/>
              <w:keepNext/>
              <w:keepLines/>
            </w:pPr>
            <w:r w:rsidRPr="00276D1B">
              <w:t>Heeft u vervolgonderwijs gevolgd?</w:t>
            </w:r>
          </w:p>
        </w:tc>
        <w:tc>
          <w:tcPr>
            <w:tcW w:w="143" w:type="dxa"/>
            <w:shd w:val="pct5" w:color="auto" w:fill="auto"/>
          </w:tcPr>
          <w:p w14:paraId="32B08215" w14:textId="77777777" w:rsidR="00B17AF7" w:rsidRPr="00276D1B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244" w:type="dxa"/>
            <w:gridSpan w:val="5"/>
            <w:shd w:val="pct5" w:color="auto" w:fill="auto"/>
          </w:tcPr>
          <w:p w14:paraId="387B33A0" w14:textId="77777777" w:rsidR="00B17AF7" w:rsidRPr="00276D1B" w:rsidRDefault="00B17AF7" w:rsidP="00254B68">
            <w:pPr>
              <w:pStyle w:val="Basistekst"/>
              <w:keepNext/>
              <w:keepLines/>
            </w:pPr>
            <w:r w:rsidRPr="00276D1B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D1B">
              <w:instrText xml:space="preserve"> FORMCHECKBOX </w:instrText>
            </w:r>
            <w:r w:rsidR="00722C39">
              <w:fldChar w:fldCharType="separate"/>
            </w:r>
            <w:r w:rsidRPr="00276D1B">
              <w:fldChar w:fldCharType="end"/>
            </w:r>
            <w:r w:rsidRPr="00276D1B">
              <w:t xml:space="preserve"> Nee, omdat </w:t>
            </w:r>
          </w:p>
        </w:tc>
        <w:tc>
          <w:tcPr>
            <w:tcW w:w="5848" w:type="dxa"/>
            <w:gridSpan w:val="20"/>
            <w:shd w:val="clear" w:color="auto" w:fill="auto"/>
          </w:tcPr>
          <w:p w14:paraId="69784C5A" w14:textId="77777777" w:rsidR="00B17AF7" w:rsidRPr="00300ABB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47" w:type="dxa"/>
            <w:gridSpan w:val="2"/>
            <w:shd w:val="pct5" w:color="auto" w:fill="auto"/>
          </w:tcPr>
          <w:p w14:paraId="4716009F" w14:textId="77777777" w:rsidR="00B17AF7" w:rsidRPr="00276D1B" w:rsidRDefault="00B17AF7" w:rsidP="00254B68">
            <w:pPr>
              <w:pStyle w:val="Basistekst"/>
              <w:keepNext/>
              <w:keepLines/>
            </w:pPr>
          </w:p>
        </w:tc>
      </w:tr>
      <w:tr w:rsidR="00B17AF7" w:rsidRPr="008F4612" w14:paraId="49985730" w14:textId="77777777" w:rsidTr="00170703">
        <w:trPr>
          <w:cantSplit/>
        </w:trPr>
        <w:tc>
          <w:tcPr>
            <w:tcW w:w="415" w:type="dxa"/>
            <w:gridSpan w:val="3"/>
          </w:tcPr>
          <w:p w14:paraId="770BE2E2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6" w:type="dxa"/>
            <w:gridSpan w:val="2"/>
          </w:tcPr>
          <w:p w14:paraId="1E0BE666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499298EB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092" w:type="dxa"/>
            <w:gridSpan w:val="25"/>
            <w:shd w:val="pct5" w:color="auto" w:fill="auto"/>
          </w:tcPr>
          <w:p w14:paraId="18013C40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47" w:type="dxa"/>
            <w:gridSpan w:val="2"/>
            <w:shd w:val="pct5" w:color="auto" w:fill="auto"/>
          </w:tcPr>
          <w:p w14:paraId="027124AB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320B2D" w14:paraId="19CCAAD9" w14:textId="77777777" w:rsidTr="00170703">
        <w:trPr>
          <w:cantSplit/>
        </w:trPr>
        <w:tc>
          <w:tcPr>
            <w:tcW w:w="415" w:type="dxa"/>
            <w:gridSpan w:val="3"/>
          </w:tcPr>
          <w:p w14:paraId="7455A693" w14:textId="77777777" w:rsidR="00B17AF7" w:rsidRPr="00300ABB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676" w:type="dxa"/>
            <w:gridSpan w:val="2"/>
          </w:tcPr>
          <w:p w14:paraId="14E459F4" w14:textId="77777777" w:rsidR="00B17AF7" w:rsidRPr="00300ABB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175BA58F" w14:textId="77777777" w:rsidR="00B17AF7" w:rsidRPr="00300ABB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7092" w:type="dxa"/>
            <w:gridSpan w:val="25"/>
            <w:shd w:val="pct5" w:color="auto" w:fill="auto"/>
          </w:tcPr>
          <w:p w14:paraId="31EB101A" w14:textId="77777777" w:rsidR="00B17AF7" w:rsidRPr="00300ABB" w:rsidRDefault="00B17AF7" w:rsidP="00254B68">
            <w:pPr>
              <w:pStyle w:val="Basistekst"/>
              <w:keepNext/>
              <w:keepLines/>
            </w:pPr>
            <w:r w:rsidRPr="00300ABB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ABB">
              <w:instrText xml:space="preserve"> FORMCHECKBOX </w:instrText>
            </w:r>
            <w:r w:rsidR="00722C39">
              <w:fldChar w:fldCharType="separate"/>
            </w:r>
            <w:r w:rsidRPr="00300ABB">
              <w:fldChar w:fldCharType="end"/>
            </w:r>
            <w:r w:rsidRPr="00300ABB">
              <w:t xml:space="preserve"> Ja</w:t>
            </w:r>
            <w:r>
              <w:sym w:font="Webdings" w:char="F034"/>
            </w:r>
            <w:r w:rsidRPr="00300ABB">
              <w:rPr>
                <w:i/>
                <w:iCs/>
              </w:rPr>
              <w:t>Vul onderstaand overzicht in.</w:t>
            </w:r>
          </w:p>
        </w:tc>
        <w:tc>
          <w:tcPr>
            <w:tcW w:w="447" w:type="dxa"/>
            <w:gridSpan w:val="2"/>
            <w:shd w:val="pct5" w:color="auto" w:fill="auto"/>
          </w:tcPr>
          <w:p w14:paraId="21D59548" w14:textId="77777777" w:rsidR="00B17AF7" w:rsidRPr="00300ABB" w:rsidRDefault="00B17AF7" w:rsidP="00254B68">
            <w:pPr>
              <w:pStyle w:val="Basistekst"/>
              <w:keepNext/>
              <w:keepLines/>
            </w:pPr>
          </w:p>
        </w:tc>
      </w:tr>
      <w:tr w:rsidR="00B17AF7" w:rsidRPr="008F4612" w14:paraId="52127F3E" w14:textId="77777777" w:rsidTr="00170703">
        <w:trPr>
          <w:cantSplit/>
          <w:trHeight w:val="70"/>
        </w:trPr>
        <w:tc>
          <w:tcPr>
            <w:tcW w:w="415" w:type="dxa"/>
            <w:gridSpan w:val="3"/>
          </w:tcPr>
          <w:p w14:paraId="5BC30971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6" w:type="dxa"/>
            <w:gridSpan w:val="2"/>
          </w:tcPr>
          <w:p w14:paraId="644E203F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2437F5D1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092" w:type="dxa"/>
            <w:gridSpan w:val="25"/>
            <w:shd w:val="pct5" w:color="auto" w:fill="auto"/>
          </w:tcPr>
          <w:p w14:paraId="11DE201B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47" w:type="dxa"/>
            <w:gridSpan w:val="2"/>
            <w:shd w:val="pct5" w:color="auto" w:fill="auto"/>
          </w:tcPr>
          <w:p w14:paraId="118262BC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847136" w14:paraId="15029080" w14:textId="77777777" w:rsidTr="00170703">
        <w:trPr>
          <w:cantSplit/>
          <w:trHeight w:val="70"/>
        </w:trPr>
        <w:tc>
          <w:tcPr>
            <w:tcW w:w="277" w:type="dxa"/>
          </w:tcPr>
          <w:p w14:paraId="2AA8492A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138" w:type="dxa"/>
            <w:gridSpan w:val="2"/>
            <w:shd w:val="clear" w:color="auto" w:fill="D9D9D9"/>
          </w:tcPr>
          <w:p w14:paraId="150B895B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3517" w:type="dxa"/>
            <w:gridSpan w:val="5"/>
            <w:shd w:val="clear" w:color="auto" w:fill="D9D9D9"/>
          </w:tcPr>
          <w:p w14:paraId="76A12B44" w14:textId="77777777" w:rsidR="00B17AF7" w:rsidRPr="00847136" w:rsidRDefault="00B17AF7" w:rsidP="00254B68">
            <w:pPr>
              <w:pStyle w:val="Tabelkop"/>
              <w:keepNext/>
              <w:keepLines/>
            </w:pPr>
            <w:r w:rsidRPr="00847136">
              <w:t>Naam school of instelling</w:t>
            </w:r>
          </w:p>
        </w:tc>
        <w:tc>
          <w:tcPr>
            <w:tcW w:w="142" w:type="dxa"/>
            <w:shd w:val="clear" w:color="auto" w:fill="D9D9D9"/>
          </w:tcPr>
          <w:p w14:paraId="2005CD49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1574" w:type="dxa"/>
            <w:gridSpan w:val="5"/>
            <w:vMerge w:val="restart"/>
            <w:shd w:val="clear" w:color="auto" w:fill="D9D9D9"/>
          </w:tcPr>
          <w:p w14:paraId="19A12D7B" w14:textId="77777777" w:rsidR="00B17AF7" w:rsidRPr="00847136" w:rsidRDefault="00B17AF7" w:rsidP="00254B68">
            <w:pPr>
              <w:pStyle w:val="Tabelkop"/>
              <w:keepNext/>
              <w:keepLines/>
            </w:pPr>
            <w:r w:rsidRPr="00847136">
              <w:t xml:space="preserve">Speciaal </w:t>
            </w:r>
            <w:r>
              <w:br/>
            </w:r>
            <w:r w:rsidRPr="00847136">
              <w:t>onderwijs</w:t>
            </w:r>
          </w:p>
        </w:tc>
        <w:tc>
          <w:tcPr>
            <w:tcW w:w="2129" w:type="dxa"/>
            <w:gridSpan w:val="10"/>
            <w:shd w:val="clear" w:color="auto" w:fill="D9D9D9"/>
          </w:tcPr>
          <w:p w14:paraId="575A97DB" w14:textId="77777777" w:rsidR="00B17AF7" w:rsidRPr="00847136" w:rsidRDefault="00B17AF7" w:rsidP="00254B68">
            <w:pPr>
              <w:pStyle w:val="Tabelkop"/>
              <w:keepNext/>
              <w:keepLines/>
            </w:pPr>
            <w:r w:rsidRPr="00847136">
              <w:t>Periode</w:t>
            </w:r>
          </w:p>
        </w:tc>
        <w:tc>
          <w:tcPr>
            <w:tcW w:w="146" w:type="dxa"/>
            <w:gridSpan w:val="2"/>
            <w:shd w:val="clear" w:color="auto" w:fill="D9D9D9"/>
          </w:tcPr>
          <w:p w14:paraId="49809409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2403" w:type="dxa"/>
            <w:gridSpan w:val="5"/>
            <w:shd w:val="clear" w:color="auto" w:fill="D9D9D9"/>
          </w:tcPr>
          <w:p w14:paraId="64BBF130" w14:textId="77777777" w:rsidR="00B17AF7" w:rsidRPr="00847136" w:rsidRDefault="00B17AF7" w:rsidP="00254B68">
            <w:pPr>
              <w:pStyle w:val="Tabelkop"/>
              <w:keepNext/>
              <w:keepLines/>
            </w:pPr>
            <w:r w:rsidRPr="00320B2D">
              <w:t>Vervolgonderwijs afgerond</w:t>
            </w:r>
          </w:p>
        </w:tc>
        <w:tc>
          <w:tcPr>
            <w:tcW w:w="447" w:type="dxa"/>
            <w:gridSpan w:val="2"/>
            <w:shd w:val="pct5" w:color="auto" w:fill="auto"/>
          </w:tcPr>
          <w:p w14:paraId="1920A910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</w:tr>
      <w:tr w:rsidR="00B17AF7" w:rsidRPr="00847136" w14:paraId="06696B91" w14:textId="77777777" w:rsidTr="00170703">
        <w:trPr>
          <w:cantSplit/>
          <w:trHeight w:val="70"/>
        </w:trPr>
        <w:tc>
          <w:tcPr>
            <w:tcW w:w="277" w:type="dxa"/>
          </w:tcPr>
          <w:p w14:paraId="1E6E2F21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138" w:type="dxa"/>
            <w:gridSpan w:val="2"/>
            <w:shd w:val="clear" w:color="auto" w:fill="D9D9D9"/>
          </w:tcPr>
          <w:p w14:paraId="0412DA69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3517" w:type="dxa"/>
            <w:gridSpan w:val="5"/>
            <w:shd w:val="clear" w:color="auto" w:fill="D9D9D9"/>
          </w:tcPr>
          <w:p w14:paraId="6251A451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142" w:type="dxa"/>
            <w:shd w:val="clear" w:color="auto" w:fill="D9D9D9"/>
          </w:tcPr>
          <w:p w14:paraId="71199DC6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1574" w:type="dxa"/>
            <w:gridSpan w:val="5"/>
            <w:vMerge/>
            <w:shd w:val="clear" w:color="auto" w:fill="D9D9D9"/>
          </w:tcPr>
          <w:p w14:paraId="7EC6B9C6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2129" w:type="dxa"/>
            <w:gridSpan w:val="10"/>
            <w:shd w:val="clear" w:color="auto" w:fill="D9D9D9"/>
          </w:tcPr>
          <w:p w14:paraId="28D1E315" w14:textId="77777777" w:rsidR="00B17AF7" w:rsidRPr="00847136" w:rsidRDefault="00B17AF7" w:rsidP="00254B68">
            <w:pPr>
              <w:pStyle w:val="Tabelkop"/>
              <w:keepNext/>
              <w:keepLines/>
              <w:rPr>
                <w:b w:val="0"/>
                <w:i/>
              </w:rPr>
            </w:pPr>
            <w:r w:rsidRPr="00847136">
              <w:rPr>
                <w:b w:val="0"/>
                <w:i/>
              </w:rPr>
              <w:t>Alleen jaartal invullen</w:t>
            </w:r>
          </w:p>
        </w:tc>
        <w:tc>
          <w:tcPr>
            <w:tcW w:w="146" w:type="dxa"/>
            <w:gridSpan w:val="2"/>
            <w:shd w:val="clear" w:color="auto" w:fill="D9D9D9"/>
          </w:tcPr>
          <w:p w14:paraId="170163BD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707" w:type="dxa"/>
            <w:shd w:val="clear" w:color="auto" w:fill="D9D9D9"/>
          </w:tcPr>
          <w:p w14:paraId="2B5C0B99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709" w:type="dxa"/>
            <w:gridSpan w:val="2"/>
            <w:shd w:val="clear" w:color="auto" w:fill="D9D9D9"/>
          </w:tcPr>
          <w:p w14:paraId="0535C06E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987" w:type="dxa"/>
            <w:gridSpan w:val="2"/>
            <w:shd w:val="clear" w:color="auto" w:fill="D9D9D9"/>
          </w:tcPr>
          <w:p w14:paraId="7A23F940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447" w:type="dxa"/>
            <w:gridSpan w:val="2"/>
            <w:shd w:val="pct5" w:color="auto" w:fill="auto"/>
          </w:tcPr>
          <w:p w14:paraId="511DFC6B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</w:tr>
      <w:tr w:rsidR="00B17AF7" w:rsidRPr="00847136" w14:paraId="5EF67822" w14:textId="77777777" w:rsidTr="00170703">
        <w:trPr>
          <w:cantSplit/>
          <w:trHeight w:val="70"/>
        </w:trPr>
        <w:tc>
          <w:tcPr>
            <w:tcW w:w="277" w:type="dxa"/>
          </w:tcPr>
          <w:p w14:paraId="15505339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138" w:type="dxa"/>
            <w:gridSpan w:val="2"/>
            <w:shd w:val="clear" w:color="auto" w:fill="D9D9D9"/>
          </w:tcPr>
          <w:p w14:paraId="4595785D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3517" w:type="dxa"/>
            <w:gridSpan w:val="5"/>
            <w:shd w:val="clear" w:color="auto" w:fill="D9D9D9"/>
          </w:tcPr>
          <w:p w14:paraId="12376CA4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142" w:type="dxa"/>
            <w:shd w:val="clear" w:color="auto" w:fill="D9D9D9"/>
          </w:tcPr>
          <w:p w14:paraId="734F95C8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718" w:type="dxa"/>
            <w:gridSpan w:val="3"/>
            <w:shd w:val="clear" w:color="auto" w:fill="D9D9D9"/>
          </w:tcPr>
          <w:p w14:paraId="4F32216D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715" w:type="dxa"/>
            <w:shd w:val="clear" w:color="auto" w:fill="D9D9D9"/>
          </w:tcPr>
          <w:p w14:paraId="51393188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141" w:type="dxa"/>
            <w:shd w:val="clear" w:color="auto" w:fill="D9D9D9"/>
          </w:tcPr>
          <w:p w14:paraId="1A2E0D91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992" w:type="dxa"/>
            <w:gridSpan w:val="4"/>
            <w:shd w:val="clear" w:color="auto" w:fill="D9D9D9"/>
          </w:tcPr>
          <w:p w14:paraId="73CB4160" w14:textId="77777777" w:rsidR="00B17AF7" w:rsidRPr="00847136" w:rsidRDefault="00B17AF7" w:rsidP="00254B68">
            <w:pPr>
              <w:pStyle w:val="Tabelkop"/>
              <w:keepNext/>
              <w:keepLines/>
            </w:pPr>
            <w:r w:rsidRPr="00847136">
              <w:t>Van</w:t>
            </w:r>
          </w:p>
        </w:tc>
        <w:tc>
          <w:tcPr>
            <w:tcW w:w="151" w:type="dxa"/>
            <w:gridSpan w:val="3"/>
            <w:shd w:val="clear" w:color="auto" w:fill="D9D9D9"/>
          </w:tcPr>
          <w:p w14:paraId="5797E793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986" w:type="dxa"/>
            <w:gridSpan w:val="3"/>
            <w:shd w:val="clear" w:color="auto" w:fill="D9D9D9"/>
          </w:tcPr>
          <w:p w14:paraId="799BDB39" w14:textId="77777777" w:rsidR="00B17AF7" w:rsidRPr="00847136" w:rsidRDefault="00B17AF7" w:rsidP="00254B68">
            <w:pPr>
              <w:pStyle w:val="Tabelkop"/>
              <w:keepNext/>
              <w:keepLines/>
            </w:pPr>
            <w:r w:rsidRPr="00847136">
              <w:t>Tot en met</w:t>
            </w:r>
          </w:p>
        </w:tc>
        <w:tc>
          <w:tcPr>
            <w:tcW w:w="146" w:type="dxa"/>
            <w:gridSpan w:val="2"/>
            <w:shd w:val="clear" w:color="auto" w:fill="D9D9D9"/>
          </w:tcPr>
          <w:p w14:paraId="6B361E54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707" w:type="dxa"/>
            <w:shd w:val="clear" w:color="auto" w:fill="D9D9D9"/>
          </w:tcPr>
          <w:p w14:paraId="163669D7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709" w:type="dxa"/>
            <w:gridSpan w:val="2"/>
            <w:shd w:val="clear" w:color="auto" w:fill="D9D9D9"/>
          </w:tcPr>
          <w:p w14:paraId="4087112E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987" w:type="dxa"/>
            <w:gridSpan w:val="2"/>
            <w:shd w:val="clear" w:color="auto" w:fill="D9D9D9"/>
          </w:tcPr>
          <w:p w14:paraId="18AAF4C5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447" w:type="dxa"/>
            <w:gridSpan w:val="2"/>
            <w:shd w:val="pct5" w:color="auto" w:fill="auto"/>
          </w:tcPr>
          <w:p w14:paraId="717CE1FC" w14:textId="77777777" w:rsidR="00B17AF7" w:rsidRPr="00847136" w:rsidRDefault="00B17AF7" w:rsidP="00254B68">
            <w:pPr>
              <w:pStyle w:val="Tabelkop"/>
              <w:keepNext/>
              <w:keepLines/>
            </w:pPr>
          </w:p>
        </w:tc>
      </w:tr>
      <w:tr w:rsidR="00B17AF7" w:rsidRPr="008F4612" w14:paraId="353FE80E" w14:textId="77777777" w:rsidTr="00170703">
        <w:trPr>
          <w:cantSplit/>
          <w:trHeight w:val="70"/>
        </w:trPr>
        <w:tc>
          <w:tcPr>
            <w:tcW w:w="277" w:type="dxa"/>
          </w:tcPr>
          <w:p w14:paraId="306B864C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38" w:type="dxa"/>
            <w:gridSpan w:val="2"/>
            <w:shd w:val="clear" w:color="auto" w:fill="F2F2F2"/>
          </w:tcPr>
          <w:p w14:paraId="280BD233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3517" w:type="dxa"/>
            <w:gridSpan w:val="5"/>
            <w:shd w:val="clear" w:color="auto" w:fill="F2F2F2"/>
          </w:tcPr>
          <w:p w14:paraId="688BB808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clear" w:color="auto" w:fill="F2F2F2"/>
          </w:tcPr>
          <w:p w14:paraId="531FEC03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3" w:type="dxa"/>
            <w:gridSpan w:val="4"/>
            <w:shd w:val="clear" w:color="auto" w:fill="F2F2F2"/>
          </w:tcPr>
          <w:p w14:paraId="0AAE1884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53EF493B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129" w:type="dxa"/>
            <w:gridSpan w:val="10"/>
            <w:shd w:val="pct5" w:color="auto" w:fill="auto"/>
          </w:tcPr>
          <w:p w14:paraId="1DD94F00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6" w:type="dxa"/>
            <w:gridSpan w:val="2"/>
            <w:shd w:val="pct5" w:color="auto" w:fill="auto"/>
          </w:tcPr>
          <w:p w14:paraId="34B8826D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07" w:type="dxa"/>
            <w:shd w:val="pct5" w:color="auto" w:fill="auto"/>
          </w:tcPr>
          <w:p w14:paraId="257057C1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09" w:type="dxa"/>
            <w:gridSpan w:val="2"/>
            <w:shd w:val="pct5" w:color="auto" w:fill="auto"/>
          </w:tcPr>
          <w:p w14:paraId="61E35DE1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987" w:type="dxa"/>
            <w:gridSpan w:val="2"/>
            <w:shd w:val="pct5" w:color="auto" w:fill="auto"/>
          </w:tcPr>
          <w:p w14:paraId="6A95679D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47" w:type="dxa"/>
            <w:gridSpan w:val="2"/>
            <w:shd w:val="pct5" w:color="auto" w:fill="auto"/>
          </w:tcPr>
          <w:p w14:paraId="00B4DAF0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8F4612" w14:paraId="18010E77" w14:textId="77777777" w:rsidTr="00170703">
        <w:trPr>
          <w:cantSplit/>
          <w:trHeight w:val="70"/>
        </w:trPr>
        <w:tc>
          <w:tcPr>
            <w:tcW w:w="277" w:type="dxa"/>
          </w:tcPr>
          <w:p w14:paraId="6FB623C5" w14:textId="77777777" w:rsidR="00B17AF7" w:rsidRPr="008F4612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38" w:type="dxa"/>
            <w:gridSpan w:val="2"/>
            <w:shd w:val="clear" w:color="auto" w:fill="F2F2F2"/>
          </w:tcPr>
          <w:p w14:paraId="39873B3C" w14:textId="77777777" w:rsidR="00B17AF7" w:rsidRPr="008F4612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3517" w:type="dxa"/>
            <w:gridSpan w:val="5"/>
            <w:shd w:val="clear" w:color="auto" w:fill="auto"/>
          </w:tcPr>
          <w:p w14:paraId="13F83601" w14:textId="77777777" w:rsidR="00B17AF7" w:rsidRPr="008F4612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clear" w:color="auto" w:fill="F2F2F2"/>
          </w:tcPr>
          <w:p w14:paraId="343C8999" w14:textId="77777777" w:rsidR="00B17AF7" w:rsidRPr="008F4612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718" w:type="dxa"/>
            <w:gridSpan w:val="3"/>
            <w:shd w:val="clear" w:color="auto" w:fill="F2F2F2"/>
          </w:tcPr>
          <w:p w14:paraId="11778621" w14:textId="77777777" w:rsidR="00B17AF7" w:rsidRPr="008F4612" w:rsidRDefault="00B17AF7" w:rsidP="00254B68">
            <w:pPr>
              <w:pStyle w:val="Basistekst"/>
              <w:keepNext/>
              <w:keepLines/>
            </w:pPr>
            <w:r w:rsidRPr="00300AB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ABB">
              <w:instrText xml:space="preserve"> FORMCHECKBOX </w:instrText>
            </w:r>
            <w:r w:rsidR="00722C39">
              <w:fldChar w:fldCharType="separate"/>
            </w:r>
            <w:r w:rsidRPr="00300ABB">
              <w:fldChar w:fldCharType="end"/>
            </w:r>
            <w:r w:rsidRPr="00300ABB">
              <w:t xml:space="preserve"> Ja</w:t>
            </w:r>
          </w:p>
        </w:tc>
        <w:tc>
          <w:tcPr>
            <w:tcW w:w="715" w:type="dxa"/>
            <w:shd w:val="clear" w:color="auto" w:fill="F2F2F2"/>
          </w:tcPr>
          <w:p w14:paraId="316167C5" w14:textId="77777777" w:rsidR="00B17AF7" w:rsidRPr="008F4612" w:rsidRDefault="00B17AF7" w:rsidP="00254B68">
            <w:pPr>
              <w:pStyle w:val="Basistekst"/>
              <w:keepNext/>
              <w:keepLines/>
            </w:pPr>
            <w:r w:rsidRPr="00300AB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ABB">
              <w:instrText xml:space="preserve"> FORMCHECKBOX </w:instrText>
            </w:r>
            <w:r w:rsidR="00722C39">
              <w:fldChar w:fldCharType="separate"/>
            </w:r>
            <w:r w:rsidRPr="00300ABB">
              <w:fldChar w:fldCharType="end"/>
            </w:r>
            <w:r w:rsidRPr="00300ABB">
              <w:t xml:space="preserve"> </w:t>
            </w:r>
            <w:r>
              <w:t>Nee</w:t>
            </w:r>
          </w:p>
        </w:tc>
        <w:tc>
          <w:tcPr>
            <w:tcW w:w="141" w:type="dxa"/>
            <w:shd w:val="clear" w:color="auto" w:fill="F2F2F2"/>
          </w:tcPr>
          <w:p w14:paraId="00D6CADC" w14:textId="77777777" w:rsidR="00B17AF7" w:rsidRPr="008F4612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4B3108AD" w14:textId="77777777" w:rsidR="00B17AF7" w:rsidRPr="008F4612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1" w:type="dxa"/>
            <w:gridSpan w:val="3"/>
            <w:shd w:val="pct5" w:color="auto" w:fill="auto"/>
          </w:tcPr>
          <w:p w14:paraId="3326BBE0" w14:textId="77777777" w:rsidR="00B17AF7" w:rsidRPr="008F4612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986" w:type="dxa"/>
            <w:gridSpan w:val="3"/>
            <w:shd w:val="clear" w:color="auto" w:fill="auto"/>
          </w:tcPr>
          <w:p w14:paraId="70025C4F" w14:textId="77777777" w:rsidR="00B17AF7" w:rsidRPr="008F4612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6" w:type="dxa"/>
            <w:gridSpan w:val="2"/>
            <w:shd w:val="pct5" w:color="auto" w:fill="auto"/>
          </w:tcPr>
          <w:p w14:paraId="259C3E08" w14:textId="77777777" w:rsidR="00B17AF7" w:rsidRPr="008F4612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707" w:type="dxa"/>
            <w:shd w:val="pct5" w:color="auto" w:fill="auto"/>
          </w:tcPr>
          <w:p w14:paraId="76049225" w14:textId="77777777" w:rsidR="00B17AF7" w:rsidRPr="008F4612" w:rsidRDefault="00B17AF7" w:rsidP="00254B68">
            <w:pPr>
              <w:pStyle w:val="Basistekst"/>
              <w:keepNext/>
              <w:keepLines/>
            </w:pPr>
            <w:r w:rsidRPr="00300AB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ABB">
              <w:instrText xml:space="preserve"> FORMCHECKBOX </w:instrText>
            </w:r>
            <w:r w:rsidR="00722C39">
              <w:fldChar w:fldCharType="separate"/>
            </w:r>
            <w:r w:rsidRPr="00300ABB">
              <w:fldChar w:fldCharType="end"/>
            </w:r>
            <w:r w:rsidRPr="00300ABB">
              <w:t xml:space="preserve"> Ja</w:t>
            </w:r>
          </w:p>
        </w:tc>
        <w:tc>
          <w:tcPr>
            <w:tcW w:w="709" w:type="dxa"/>
            <w:gridSpan w:val="2"/>
            <w:shd w:val="pct5" w:color="auto" w:fill="auto"/>
          </w:tcPr>
          <w:p w14:paraId="28677C18" w14:textId="77777777" w:rsidR="00B17AF7" w:rsidRPr="008F4612" w:rsidRDefault="00B17AF7" w:rsidP="00254B68">
            <w:pPr>
              <w:pStyle w:val="Basistekst"/>
              <w:keepNext/>
              <w:keepLines/>
            </w:pPr>
            <w:r w:rsidRPr="00300AB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ABB">
              <w:instrText xml:space="preserve"> FORMCHECKBOX </w:instrText>
            </w:r>
            <w:r w:rsidR="00722C39">
              <w:fldChar w:fldCharType="separate"/>
            </w:r>
            <w:r w:rsidRPr="00300ABB">
              <w:fldChar w:fldCharType="end"/>
            </w:r>
            <w:r w:rsidRPr="00300ABB">
              <w:t xml:space="preserve"> </w:t>
            </w:r>
            <w:r>
              <w:t>Nee</w:t>
            </w:r>
          </w:p>
        </w:tc>
        <w:tc>
          <w:tcPr>
            <w:tcW w:w="987" w:type="dxa"/>
            <w:gridSpan w:val="2"/>
            <w:shd w:val="pct5" w:color="auto" w:fill="auto"/>
          </w:tcPr>
          <w:p w14:paraId="251078DD" w14:textId="77777777" w:rsidR="00B17AF7" w:rsidRPr="008F4612" w:rsidRDefault="00B17AF7" w:rsidP="00254B68">
            <w:pPr>
              <w:pStyle w:val="Basistekst"/>
              <w:keepNext/>
              <w:keepLines/>
            </w:pPr>
            <w:r w:rsidRPr="00300AB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ABB">
              <w:instrText xml:space="preserve"> FORMCHECKBOX </w:instrText>
            </w:r>
            <w:r w:rsidR="00722C39">
              <w:fldChar w:fldCharType="separate"/>
            </w:r>
            <w:r w:rsidRPr="00300ABB">
              <w:fldChar w:fldCharType="end"/>
            </w:r>
            <w:r w:rsidRPr="00300ABB">
              <w:t xml:space="preserve"> </w:t>
            </w:r>
            <w:r>
              <w:t>Nog niet</w:t>
            </w:r>
          </w:p>
        </w:tc>
        <w:tc>
          <w:tcPr>
            <w:tcW w:w="447" w:type="dxa"/>
            <w:gridSpan w:val="2"/>
            <w:shd w:val="pct5" w:color="auto" w:fill="auto"/>
          </w:tcPr>
          <w:p w14:paraId="03F98F74" w14:textId="77777777" w:rsidR="00B17AF7" w:rsidRPr="008F4612" w:rsidRDefault="00B17AF7" w:rsidP="00254B68">
            <w:pPr>
              <w:pStyle w:val="Basistekst"/>
              <w:keepNext/>
              <w:keepLines/>
            </w:pPr>
          </w:p>
        </w:tc>
      </w:tr>
      <w:tr w:rsidR="00B17AF7" w:rsidRPr="008F4612" w14:paraId="4FE74915" w14:textId="77777777" w:rsidTr="00170703">
        <w:trPr>
          <w:cantSplit/>
          <w:trHeight w:val="70"/>
        </w:trPr>
        <w:tc>
          <w:tcPr>
            <w:tcW w:w="277" w:type="dxa"/>
          </w:tcPr>
          <w:p w14:paraId="7B949CFB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38" w:type="dxa"/>
            <w:gridSpan w:val="2"/>
            <w:shd w:val="clear" w:color="auto" w:fill="F2F2F2"/>
          </w:tcPr>
          <w:p w14:paraId="0F573A67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3517" w:type="dxa"/>
            <w:gridSpan w:val="5"/>
            <w:shd w:val="clear" w:color="auto" w:fill="F2F2F2"/>
          </w:tcPr>
          <w:p w14:paraId="20684694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clear" w:color="auto" w:fill="F2F2F2"/>
          </w:tcPr>
          <w:p w14:paraId="5B686857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3" w:type="dxa"/>
            <w:gridSpan w:val="4"/>
            <w:shd w:val="clear" w:color="auto" w:fill="F2F2F2"/>
          </w:tcPr>
          <w:p w14:paraId="4F77C3DF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0A21BED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129" w:type="dxa"/>
            <w:gridSpan w:val="10"/>
            <w:shd w:val="pct5" w:color="auto" w:fill="auto"/>
          </w:tcPr>
          <w:p w14:paraId="26162BBD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6" w:type="dxa"/>
            <w:gridSpan w:val="2"/>
            <w:shd w:val="pct5" w:color="auto" w:fill="auto"/>
          </w:tcPr>
          <w:p w14:paraId="3B98C6EE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07" w:type="dxa"/>
            <w:shd w:val="pct5" w:color="auto" w:fill="auto"/>
          </w:tcPr>
          <w:p w14:paraId="6F14670F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09" w:type="dxa"/>
            <w:gridSpan w:val="2"/>
            <w:shd w:val="pct5" w:color="auto" w:fill="auto"/>
          </w:tcPr>
          <w:p w14:paraId="7CC2990A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987" w:type="dxa"/>
            <w:gridSpan w:val="2"/>
            <w:shd w:val="pct5" w:color="auto" w:fill="auto"/>
          </w:tcPr>
          <w:p w14:paraId="507618BB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47" w:type="dxa"/>
            <w:gridSpan w:val="2"/>
            <w:shd w:val="pct5" w:color="auto" w:fill="auto"/>
          </w:tcPr>
          <w:p w14:paraId="5D9FA0C3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8F4612" w14:paraId="31E35CD3" w14:textId="77777777" w:rsidTr="00170703">
        <w:trPr>
          <w:cantSplit/>
          <w:trHeight w:val="70"/>
        </w:trPr>
        <w:tc>
          <w:tcPr>
            <w:tcW w:w="277" w:type="dxa"/>
          </w:tcPr>
          <w:p w14:paraId="76EB8836" w14:textId="77777777" w:rsidR="00B17AF7" w:rsidRPr="008F4612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38" w:type="dxa"/>
            <w:gridSpan w:val="2"/>
            <w:shd w:val="clear" w:color="auto" w:fill="F2F2F2"/>
          </w:tcPr>
          <w:p w14:paraId="44D57ACD" w14:textId="77777777" w:rsidR="00B17AF7" w:rsidRPr="008F4612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3517" w:type="dxa"/>
            <w:gridSpan w:val="5"/>
            <w:shd w:val="clear" w:color="auto" w:fill="auto"/>
          </w:tcPr>
          <w:p w14:paraId="4CD4D5A0" w14:textId="77777777" w:rsidR="00B17AF7" w:rsidRPr="008F4612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clear" w:color="auto" w:fill="F2F2F2"/>
          </w:tcPr>
          <w:p w14:paraId="1C143C16" w14:textId="77777777" w:rsidR="00B17AF7" w:rsidRPr="008F4612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718" w:type="dxa"/>
            <w:gridSpan w:val="3"/>
            <w:shd w:val="clear" w:color="auto" w:fill="F2F2F2"/>
          </w:tcPr>
          <w:p w14:paraId="4F51CD1E" w14:textId="77777777" w:rsidR="00B17AF7" w:rsidRPr="008F4612" w:rsidRDefault="00B17AF7" w:rsidP="00254B68">
            <w:pPr>
              <w:pStyle w:val="Basistekst"/>
              <w:keepNext/>
              <w:keepLines/>
            </w:pPr>
            <w:r w:rsidRPr="00300AB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ABB">
              <w:instrText xml:space="preserve"> FORMCHECKBOX </w:instrText>
            </w:r>
            <w:r w:rsidR="00722C39">
              <w:fldChar w:fldCharType="separate"/>
            </w:r>
            <w:r w:rsidRPr="00300ABB">
              <w:fldChar w:fldCharType="end"/>
            </w:r>
            <w:r w:rsidRPr="00300ABB">
              <w:t xml:space="preserve"> Ja</w:t>
            </w:r>
          </w:p>
        </w:tc>
        <w:tc>
          <w:tcPr>
            <w:tcW w:w="715" w:type="dxa"/>
            <w:shd w:val="clear" w:color="auto" w:fill="F2F2F2"/>
          </w:tcPr>
          <w:p w14:paraId="1036C96C" w14:textId="77777777" w:rsidR="00B17AF7" w:rsidRPr="008F4612" w:rsidRDefault="00B17AF7" w:rsidP="00254B68">
            <w:pPr>
              <w:pStyle w:val="Basistekst"/>
              <w:keepNext/>
              <w:keepLines/>
            </w:pPr>
            <w:r w:rsidRPr="00300AB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ABB">
              <w:instrText xml:space="preserve"> FORMCHECKBOX </w:instrText>
            </w:r>
            <w:r w:rsidR="00722C39">
              <w:fldChar w:fldCharType="separate"/>
            </w:r>
            <w:r w:rsidRPr="00300ABB">
              <w:fldChar w:fldCharType="end"/>
            </w:r>
            <w:r w:rsidRPr="00300ABB">
              <w:t xml:space="preserve"> </w:t>
            </w:r>
            <w:r>
              <w:t>Nee</w:t>
            </w:r>
          </w:p>
        </w:tc>
        <w:tc>
          <w:tcPr>
            <w:tcW w:w="141" w:type="dxa"/>
            <w:shd w:val="clear" w:color="auto" w:fill="F2F2F2"/>
          </w:tcPr>
          <w:p w14:paraId="20D9FFB0" w14:textId="77777777" w:rsidR="00B17AF7" w:rsidRPr="008F4612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6632D967" w14:textId="77777777" w:rsidR="00B17AF7" w:rsidRPr="008F4612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1" w:type="dxa"/>
            <w:gridSpan w:val="3"/>
            <w:shd w:val="pct5" w:color="auto" w:fill="auto"/>
          </w:tcPr>
          <w:p w14:paraId="47CB35C9" w14:textId="77777777" w:rsidR="00B17AF7" w:rsidRPr="008F4612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986" w:type="dxa"/>
            <w:gridSpan w:val="3"/>
            <w:shd w:val="clear" w:color="auto" w:fill="auto"/>
          </w:tcPr>
          <w:p w14:paraId="59DB330A" w14:textId="77777777" w:rsidR="00B17AF7" w:rsidRPr="008F4612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6" w:type="dxa"/>
            <w:gridSpan w:val="2"/>
            <w:shd w:val="pct5" w:color="auto" w:fill="auto"/>
          </w:tcPr>
          <w:p w14:paraId="4941EA5D" w14:textId="77777777" w:rsidR="00B17AF7" w:rsidRPr="008F4612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707" w:type="dxa"/>
            <w:shd w:val="pct5" w:color="auto" w:fill="auto"/>
          </w:tcPr>
          <w:p w14:paraId="00C8C290" w14:textId="77777777" w:rsidR="00B17AF7" w:rsidRPr="008F4612" w:rsidRDefault="00B17AF7" w:rsidP="00254B68">
            <w:pPr>
              <w:pStyle w:val="Basistekst"/>
              <w:keepNext/>
              <w:keepLines/>
            </w:pPr>
            <w:r w:rsidRPr="00300AB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ABB">
              <w:instrText xml:space="preserve"> FORMCHECKBOX </w:instrText>
            </w:r>
            <w:r w:rsidR="00722C39">
              <w:fldChar w:fldCharType="separate"/>
            </w:r>
            <w:r w:rsidRPr="00300ABB">
              <w:fldChar w:fldCharType="end"/>
            </w:r>
            <w:r w:rsidRPr="00300ABB">
              <w:t xml:space="preserve"> Ja</w:t>
            </w:r>
          </w:p>
        </w:tc>
        <w:tc>
          <w:tcPr>
            <w:tcW w:w="709" w:type="dxa"/>
            <w:gridSpan w:val="2"/>
            <w:shd w:val="pct5" w:color="auto" w:fill="auto"/>
          </w:tcPr>
          <w:p w14:paraId="30DCBA72" w14:textId="77777777" w:rsidR="00B17AF7" w:rsidRPr="008F4612" w:rsidRDefault="00B17AF7" w:rsidP="00254B68">
            <w:pPr>
              <w:pStyle w:val="Basistekst"/>
              <w:keepNext/>
              <w:keepLines/>
            </w:pPr>
            <w:r w:rsidRPr="00300AB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ABB">
              <w:instrText xml:space="preserve"> FORMCHECKBOX </w:instrText>
            </w:r>
            <w:r w:rsidR="00722C39">
              <w:fldChar w:fldCharType="separate"/>
            </w:r>
            <w:r w:rsidRPr="00300ABB">
              <w:fldChar w:fldCharType="end"/>
            </w:r>
            <w:r w:rsidRPr="00300ABB">
              <w:t xml:space="preserve"> </w:t>
            </w:r>
            <w:r>
              <w:t>Nee</w:t>
            </w:r>
          </w:p>
        </w:tc>
        <w:tc>
          <w:tcPr>
            <w:tcW w:w="987" w:type="dxa"/>
            <w:gridSpan w:val="2"/>
            <w:shd w:val="pct5" w:color="auto" w:fill="auto"/>
          </w:tcPr>
          <w:p w14:paraId="1EE980BB" w14:textId="77777777" w:rsidR="00B17AF7" w:rsidRPr="008F4612" w:rsidRDefault="00B17AF7" w:rsidP="00254B68">
            <w:pPr>
              <w:pStyle w:val="Basistekst"/>
              <w:keepNext/>
              <w:keepLines/>
            </w:pPr>
            <w:r w:rsidRPr="00300AB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ABB">
              <w:instrText xml:space="preserve"> FORMCHECKBOX </w:instrText>
            </w:r>
            <w:r w:rsidR="00722C39">
              <w:fldChar w:fldCharType="separate"/>
            </w:r>
            <w:r w:rsidRPr="00300ABB">
              <w:fldChar w:fldCharType="end"/>
            </w:r>
            <w:r w:rsidRPr="00300ABB">
              <w:t xml:space="preserve"> </w:t>
            </w:r>
            <w:r>
              <w:t>Nog niet</w:t>
            </w:r>
          </w:p>
        </w:tc>
        <w:tc>
          <w:tcPr>
            <w:tcW w:w="447" w:type="dxa"/>
            <w:gridSpan w:val="2"/>
            <w:shd w:val="pct5" w:color="auto" w:fill="auto"/>
          </w:tcPr>
          <w:p w14:paraId="7EFC58B0" w14:textId="77777777" w:rsidR="00B17AF7" w:rsidRPr="008F4612" w:rsidRDefault="00B17AF7" w:rsidP="00254B68">
            <w:pPr>
              <w:pStyle w:val="Basistekst"/>
              <w:keepNext/>
              <w:keepLines/>
            </w:pPr>
          </w:p>
        </w:tc>
      </w:tr>
      <w:tr w:rsidR="00B17AF7" w:rsidRPr="008F4612" w14:paraId="751F0704" w14:textId="77777777" w:rsidTr="00170703">
        <w:trPr>
          <w:cantSplit/>
          <w:trHeight w:val="70"/>
        </w:trPr>
        <w:tc>
          <w:tcPr>
            <w:tcW w:w="277" w:type="dxa"/>
          </w:tcPr>
          <w:p w14:paraId="7A6CD6B4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38" w:type="dxa"/>
            <w:gridSpan w:val="2"/>
            <w:shd w:val="clear" w:color="auto" w:fill="F2F2F2"/>
          </w:tcPr>
          <w:p w14:paraId="3C759F3E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3517" w:type="dxa"/>
            <w:gridSpan w:val="5"/>
            <w:shd w:val="clear" w:color="auto" w:fill="F2F2F2"/>
          </w:tcPr>
          <w:p w14:paraId="076ADE13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clear" w:color="auto" w:fill="F2F2F2"/>
          </w:tcPr>
          <w:p w14:paraId="29D63C7F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3" w:type="dxa"/>
            <w:gridSpan w:val="4"/>
            <w:shd w:val="clear" w:color="auto" w:fill="F2F2F2"/>
          </w:tcPr>
          <w:p w14:paraId="1ADB9374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74B48F45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129" w:type="dxa"/>
            <w:gridSpan w:val="10"/>
            <w:shd w:val="pct5" w:color="auto" w:fill="auto"/>
          </w:tcPr>
          <w:p w14:paraId="4DE94ADE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6" w:type="dxa"/>
            <w:gridSpan w:val="2"/>
            <w:shd w:val="pct5" w:color="auto" w:fill="auto"/>
          </w:tcPr>
          <w:p w14:paraId="09EA09C8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07" w:type="dxa"/>
            <w:shd w:val="pct5" w:color="auto" w:fill="auto"/>
          </w:tcPr>
          <w:p w14:paraId="7285FD0B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09" w:type="dxa"/>
            <w:gridSpan w:val="2"/>
            <w:shd w:val="pct5" w:color="auto" w:fill="auto"/>
          </w:tcPr>
          <w:p w14:paraId="19498277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987" w:type="dxa"/>
            <w:gridSpan w:val="2"/>
            <w:shd w:val="pct5" w:color="auto" w:fill="auto"/>
          </w:tcPr>
          <w:p w14:paraId="341EBF43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47" w:type="dxa"/>
            <w:gridSpan w:val="2"/>
            <w:shd w:val="pct5" w:color="auto" w:fill="auto"/>
          </w:tcPr>
          <w:p w14:paraId="1A9C3161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8F4612" w14:paraId="13769520" w14:textId="77777777" w:rsidTr="00170703">
        <w:trPr>
          <w:cantSplit/>
          <w:trHeight w:val="70"/>
        </w:trPr>
        <w:tc>
          <w:tcPr>
            <w:tcW w:w="277" w:type="dxa"/>
          </w:tcPr>
          <w:p w14:paraId="425D07CF" w14:textId="77777777" w:rsidR="00B17AF7" w:rsidRPr="008F4612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38" w:type="dxa"/>
            <w:gridSpan w:val="2"/>
            <w:shd w:val="clear" w:color="auto" w:fill="F2F2F2"/>
          </w:tcPr>
          <w:p w14:paraId="060164A6" w14:textId="77777777" w:rsidR="00B17AF7" w:rsidRPr="008F4612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3517" w:type="dxa"/>
            <w:gridSpan w:val="5"/>
            <w:tcBorders>
              <w:bottom w:val="single" w:sz="2" w:space="0" w:color="808080"/>
            </w:tcBorders>
            <w:shd w:val="clear" w:color="auto" w:fill="auto"/>
          </w:tcPr>
          <w:p w14:paraId="7E7EDC9D" w14:textId="77777777" w:rsidR="00B17AF7" w:rsidRPr="008F4612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  <w:tc>
          <w:tcPr>
            <w:tcW w:w="142" w:type="dxa"/>
            <w:tcBorders>
              <w:bottom w:val="single" w:sz="2" w:space="0" w:color="808080"/>
            </w:tcBorders>
            <w:shd w:val="clear" w:color="auto" w:fill="F2F2F2"/>
          </w:tcPr>
          <w:p w14:paraId="63E26899" w14:textId="77777777" w:rsidR="00B17AF7" w:rsidRPr="008F4612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718" w:type="dxa"/>
            <w:gridSpan w:val="3"/>
            <w:tcBorders>
              <w:bottom w:val="single" w:sz="2" w:space="0" w:color="808080"/>
            </w:tcBorders>
            <w:shd w:val="clear" w:color="auto" w:fill="F2F2F2"/>
          </w:tcPr>
          <w:p w14:paraId="7FD38F45" w14:textId="77777777" w:rsidR="00B17AF7" w:rsidRPr="008F4612" w:rsidRDefault="00B17AF7" w:rsidP="00254B68">
            <w:pPr>
              <w:pStyle w:val="Basistekst"/>
              <w:keepNext/>
              <w:keepLines/>
            </w:pPr>
            <w:r w:rsidRPr="00300AB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ABB">
              <w:instrText xml:space="preserve"> FORMCHECKBOX </w:instrText>
            </w:r>
            <w:r w:rsidR="00722C39">
              <w:fldChar w:fldCharType="separate"/>
            </w:r>
            <w:r w:rsidRPr="00300ABB">
              <w:fldChar w:fldCharType="end"/>
            </w:r>
            <w:r w:rsidRPr="00300ABB">
              <w:t xml:space="preserve"> Ja</w:t>
            </w:r>
          </w:p>
        </w:tc>
        <w:tc>
          <w:tcPr>
            <w:tcW w:w="715" w:type="dxa"/>
            <w:tcBorders>
              <w:bottom w:val="single" w:sz="2" w:space="0" w:color="808080"/>
            </w:tcBorders>
            <w:shd w:val="clear" w:color="auto" w:fill="F2F2F2"/>
          </w:tcPr>
          <w:p w14:paraId="722C342A" w14:textId="77777777" w:rsidR="00B17AF7" w:rsidRPr="008F4612" w:rsidRDefault="00B17AF7" w:rsidP="00254B68">
            <w:pPr>
              <w:pStyle w:val="Basistekst"/>
              <w:keepNext/>
              <w:keepLines/>
            </w:pPr>
            <w:r w:rsidRPr="00300AB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ABB">
              <w:instrText xml:space="preserve"> FORMCHECKBOX </w:instrText>
            </w:r>
            <w:r w:rsidR="00722C39">
              <w:fldChar w:fldCharType="separate"/>
            </w:r>
            <w:r w:rsidRPr="00300ABB">
              <w:fldChar w:fldCharType="end"/>
            </w:r>
            <w:r w:rsidRPr="00300ABB">
              <w:t xml:space="preserve"> </w:t>
            </w:r>
            <w:r>
              <w:t>Nee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clear" w:color="auto" w:fill="F2F2F2"/>
          </w:tcPr>
          <w:p w14:paraId="24DA10E4" w14:textId="77777777" w:rsidR="00B17AF7" w:rsidRPr="008F4612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992" w:type="dxa"/>
            <w:gridSpan w:val="4"/>
            <w:tcBorders>
              <w:bottom w:val="single" w:sz="2" w:space="0" w:color="808080"/>
            </w:tcBorders>
            <w:shd w:val="clear" w:color="auto" w:fill="auto"/>
          </w:tcPr>
          <w:p w14:paraId="5CC6C861" w14:textId="77777777" w:rsidR="00B17AF7" w:rsidRPr="008F4612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" w:name="Text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  <w:tc>
          <w:tcPr>
            <w:tcW w:w="151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14:paraId="51020B00" w14:textId="77777777" w:rsidR="00B17AF7" w:rsidRPr="008F4612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986" w:type="dxa"/>
            <w:gridSpan w:val="3"/>
            <w:tcBorders>
              <w:bottom w:val="single" w:sz="2" w:space="0" w:color="808080"/>
            </w:tcBorders>
            <w:shd w:val="clear" w:color="auto" w:fill="auto"/>
          </w:tcPr>
          <w:p w14:paraId="566CF011" w14:textId="77777777" w:rsidR="00B17AF7" w:rsidRPr="008F4612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6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2C4299B0" w14:textId="77777777" w:rsidR="00B17AF7" w:rsidRPr="008F4612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707" w:type="dxa"/>
            <w:tcBorders>
              <w:bottom w:val="single" w:sz="2" w:space="0" w:color="808080"/>
            </w:tcBorders>
            <w:shd w:val="pct5" w:color="auto" w:fill="auto"/>
          </w:tcPr>
          <w:p w14:paraId="120EC2CB" w14:textId="77777777" w:rsidR="00B17AF7" w:rsidRPr="008F4612" w:rsidRDefault="00B17AF7" w:rsidP="00254B68">
            <w:pPr>
              <w:pStyle w:val="Basistekst"/>
              <w:keepNext/>
              <w:keepLines/>
            </w:pPr>
            <w:r w:rsidRPr="00300AB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ABB">
              <w:instrText xml:space="preserve"> FORMCHECKBOX </w:instrText>
            </w:r>
            <w:r w:rsidR="00722C39">
              <w:fldChar w:fldCharType="separate"/>
            </w:r>
            <w:r w:rsidRPr="00300ABB">
              <w:fldChar w:fldCharType="end"/>
            </w:r>
            <w:r w:rsidRPr="00300ABB">
              <w:t xml:space="preserve"> Ja</w:t>
            </w:r>
          </w:p>
        </w:tc>
        <w:tc>
          <w:tcPr>
            <w:tcW w:w="709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5B538EA8" w14:textId="77777777" w:rsidR="00B17AF7" w:rsidRPr="008F4612" w:rsidRDefault="00B17AF7" w:rsidP="00254B68">
            <w:pPr>
              <w:pStyle w:val="Basistekst"/>
              <w:keepNext/>
              <w:keepLines/>
            </w:pPr>
            <w:r w:rsidRPr="00300AB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ABB">
              <w:instrText xml:space="preserve"> FORMCHECKBOX </w:instrText>
            </w:r>
            <w:r w:rsidR="00722C39">
              <w:fldChar w:fldCharType="separate"/>
            </w:r>
            <w:r w:rsidRPr="00300ABB">
              <w:fldChar w:fldCharType="end"/>
            </w:r>
            <w:r w:rsidRPr="00300ABB">
              <w:t xml:space="preserve"> </w:t>
            </w:r>
            <w:r>
              <w:t>Nee</w:t>
            </w:r>
          </w:p>
        </w:tc>
        <w:tc>
          <w:tcPr>
            <w:tcW w:w="987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2F94A39D" w14:textId="77777777" w:rsidR="00B17AF7" w:rsidRPr="008F4612" w:rsidRDefault="00B17AF7" w:rsidP="00254B68">
            <w:pPr>
              <w:pStyle w:val="Basistekst"/>
              <w:keepNext/>
              <w:keepLines/>
            </w:pPr>
            <w:r w:rsidRPr="00300AB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ABB">
              <w:instrText xml:space="preserve"> FORMCHECKBOX </w:instrText>
            </w:r>
            <w:r w:rsidR="00722C39">
              <w:fldChar w:fldCharType="separate"/>
            </w:r>
            <w:r w:rsidRPr="00300ABB">
              <w:fldChar w:fldCharType="end"/>
            </w:r>
            <w:r w:rsidRPr="00300ABB">
              <w:t xml:space="preserve"> </w:t>
            </w:r>
            <w:r>
              <w:t>Nog niet</w:t>
            </w:r>
          </w:p>
        </w:tc>
        <w:tc>
          <w:tcPr>
            <w:tcW w:w="447" w:type="dxa"/>
            <w:gridSpan w:val="2"/>
            <w:shd w:val="pct5" w:color="auto" w:fill="auto"/>
          </w:tcPr>
          <w:p w14:paraId="74559D0B" w14:textId="77777777" w:rsidR="00B17AF7" w:rsidRPr="008F4612" w:rsidRDefault="00B17AF7" w:rsidP="00254B68">
            <w:pPr>
              <w:pStyle w:val="Basistekst"/>
              <w:keepNext/>
              <w:keepLines/>
            </w:pPr>
          </w:p>
        </w:tc>
      </w:tr>
      <w:tr w:rsidR="00B17AF7" w:rsidRPr="008F4612" w14:paraId="39FBDC8D" w14:textId="77777777" w:rsidTr="00170703">
        <w:trPr>
          <w:cantSplit/>
          <w:trHeight w:val="70"/>
        </w:trPr>
        <w:tc>
          <w:tcPr>
            <w:tcW w:w="277" w:type="dxa"/>
          </w:tcPr>
          <w:p w14:paraId="4743B648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38" w:type="dxa"/>
            <w:gridSpan w:val="2"/>
            <w:shd w:val="clear" w:color="auto" w:fill="F2F2F2"/>
          </w:tcPr>
          <w:p w14:paraId="0BB4B0D7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3517" w:type="dxa"/>
            <w:gridSpan w:val="5"/>
            <w:tcBorders>
              <w:top w:val="single" w:sz="2" w:space="0" w:color="808080"/>
            </w:tcBorders>
            <w:shd w:val="clear" w:color="auto" w:fill="F2F2F2"/>
          </w:tcPr>
          <w:p w14:paraId="2DF0E2ED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2" w:type="dxa"/>
            <w:tcBorders>
              <w:top w:val="single" w:sz="2" w:space="0" w:color="808080"/>
            </w:tcBorders>
            <w:shd w:val="clear" w:color="auto" w:fill="F2F2F2"/>
          </w:tcPr>
          <w:p w14:paraId="0D3E6821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3" w:type="dxa"/>
            <w:gridSpan w:val="4"/>
            <w:tcBorders>
              <w:top w:val="single" w:sz="2" w:space="0" w:color="808080"/>
            </w:tcBorders>
            <w:shd w:val="clear" w:color="auto" w:fill="F2F2F2"/>
          </w:tcPr>
          <w:p w14:paraId="2E2D7F26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1" w:type="dxa"/>
            <w:tcBorders>
              <w:top w:val="single" w:sz="2" w:space="0" w:color="808080"/>
            </w:tcBorders>
            <w:shd w:val="pct5" w:color="auto" w:fill="auto"/>
          </w:tcPr>
          <w:p w14:paraId="2273A162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129" w:type="dxa"/>
            <w:gridSpan w:val="10"/>
            <w:tcBorders>
              <w:top w:val="single" w:sz="2" w:space="0" w:color="808080"/>
            </w:tcBorders>
            <w:shd w:val="pct5" w:color="auto" w:fill="auto"/>
          </w:tcPr>
          <w:p w14:paraId="4902F881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6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120446C8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07" w:type="dxa"/>
            <w:tcBorders>
              <w:top w:val="single" w:sz="2" w:space="0" w:color="808080"/>
            </w:tcBorders>
            <w:shd w:val="pct5" w:color="auto" w:fill="auto"/>
          </w:tcPr>
          <w:p w14:paraId="491C18EF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09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55F55E17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987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41278D52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47" w:type="dxa"/>
            <w:gridSpan w:val="2"/>
            <w:shd w:val="pct5" w:color="auto" w:fill="auto"/>
          </w:tcPr>
          <w:p w14:paraId="25654B06" w14:textId="77777777" w:rsidR="00B17AF7" w:rsidRPr="008F4612" w:rsidRDefault="00B17AF7" w:rsidP="00254B68">
            <w:pPr>
              <w:pStyle w:val="Tussenbalk"/>
              <w:keepNext/>
              <w:keepLines/>
            </w:pPr>
          </w:p>
        </w:tc>
      </w:tr>
      <w:tr w:rsidR="00B17AF7" w14:paraId="4EA3EB30" w14:textId="77777777" w:rsidTr="00170703">
        <w:trPr>
          <w:cantSplit/>
        </w:trPr>
        <w:tc>
          <w:tcPr>
            <w:tcW w:w="415" w:type="dxa"/>
            <w:gridSpan w:val="3"/>
          </w:tcPr>
          <w:p w14:paraId="0E48EFFB" w14:textId="77777777" w:rsidR="00B17AF7" w:rsidRDefault="00B17AF7" w:rsidP="00254B68">
            <w:pPr>
              <w:pStyle w:val="Basisrubriekskop"/>
              <w:keepNext/>
              <w:keepLines/>
            </w:pPr>
          </w:p>
        </w:tc>
        <w:tc>
          <w:tcPr>
            <w:tcW w:w="2404" w:type="dxa"/>
          </w:tcPr>
          <w:p w14:paraId="1F2B3319" w14:textId="77777777" w:rsidR="00B17AF7" w:rsidRDefault="00B17AF7" w:rsidP="00254B68">
            <w:pPr>
              <w:pStyle w:val="Basisrubriekskop"/>
              <w:keepNext/>
              <w:keepLines/>
            </w:pPr>
          </w:p>
        </w:tc>
        <w:tc>
          <w:tcPr>
            <w:tcW w:w="272" w:type="dxa"/>
            <w:shd w:val="solid" w:color="auto" w:fill="auto"/>
          </w:tcPr>
          <w:p w14:paraId="5754016D" w14:textId="77777777" w:rsidR="00B17AF7" w:rsidRDefault="00B17AF7" w:rsidP="00254B68">
            <w:pPr>
              <w:pStyle w:val="Basisrubriekskop"/>
              <w:keepNext/>
              <w:keepLines/>
              <w:jc w:val="center"/>
            </w:pPr>
            <w:r>
              <w:t>6</w:t>
            </w:r>
          </w:p>
        </w:tc>
        <w:tc>
          <w:tcPr>
            <w:tcW w:w="143" w:type="dxa"/>
            <w:shd w:val="pct50" w:color="auto" w:fill="auto"/>
          </w:tcPr>
          <w:p w14:paraId="4CC7870B" w14:textId="77777777" w:rsidR="00B17AF7" w:rsidRDefault="00B17AF7" w:rsidP="00254B68">
            <w:pPr>
              <w:pStyle w:val="Basisrubriekskop"/>
              <w:keepNext/>
              <w:keepLines/>
            </w:pPr>
          </w:p>
        </w:tc>
        <w:tc>
          <w:tcPr>
            <w:tcW w:w="7092" w:type="dxa"/>
            <w:gridSpan w:val="25"/>
            <w:shd w:val="pct50" w:color="auto" w:fill="auto"/>
          </w:tcPr>
          <w:p w14:paraId="1D947FAC" w14:textId="77777777" w:rsidR="00B17AF7" w:rsidRDefault="00B17AF7" w:rsidP="00254B68">
            <w:pPr>
              <w:pStyle w:val="Basisrubriekskop"/>
              <w:keepNext/>
              <w:keepLines/>
            </w:pPr>
            <w:r>
              <w:t>Werk</w:t>
            </w:r>
          </w:p>
        </w:tc>
        <w:tc>
          <w:tcPr>
            <w:tcW w:w="447" w:type="dxa"/>
            <w:gridSpan w:val="2"/>
            <w:shd w:val="pct5" w:color="auto" w:fill="auto"/>
          </w:tcPr>
          <w:p w14:paraId="64F2B8AF" w14:textId="77777777" w:rsidR="00B17AF7" w:rsidRDefault="00B17AF7" w:rsidP="00254B68">
            <w:pPr>
              <w:pStyle w:val="Basisrubriekskop"/>
              <w:keepNext/>
              <w:keepLines/>
            </w:pPr>
          </w:p>
        </w:tc>
      </w:tr>
      <w:tr w:rsidR="00B17AF7" w14:paraId="7643E2B0" w14:textId="77777777" w:rsidTr="00170703">
        <w:trPr>
          <w:cantSplit/>
        </w:trPr>
        <w:tc>
          <w:tcPr>
            <w:tcW w:w="415" w:type="dxa"/>
            <w:gridSpan w:val="3"/>
          </w:tcPr>
          <w:p w14:paraId="01827392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6" w:type="dxa"/>
            <w:gridSpan w:val="2"/>
          </w:tcPr>
          <w:p w14:paraId="0498676F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65C4B410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8" w:type="dxa"/>
            <w:gridSpan w:val="26"/>
            <w:shd w:val="pct5" w:color="auto" w:fill="auto"/>
          </w:tcPr>
          <w:p w14:paraId="463CABA0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2091039A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300ABB" w14:paraId="000883DE" w14:textId="77777777" w:rsidTr="00170703">
        <w:trPr>
          <w:cantSplit/>
          <w:trHeight w:val="435"/>
        </w:trPr>
        <w:tc>
          <w:tcPr>
            <w:tcW w:w="415" w:type="dxa"/>
            <w:gridSpan w:val="3"/>
          </w:tcPr>
          <w:p w14:paraId="255C7F89" w14:textId="77777777" w:rsidR="00B17AF7" w:rsidRPr="00F72F98" w:rsidRDefault="00B17AF7" w:rsidP="00254B68">
            <w:pPr>
              <w:pStyle w:val="Basistekst"/>
              <w:keepNext/>
              <w:keepLines/>
            </w:pPr>
            <w:r w:rsidRPr="00F72F98">
              <w:t>6.1</w:t>
            </w:r>
          </w:p>
        </w:tc>
        <w:tc>
          <w:tcPr>
            <w:tcW w:w="2676" w:type="dxa"/>
            <w:gridSpan w:val="2"/>
            <w:tcBorders>
              <w:bottom w:val="single" w:sz="2" w:space="0" w:color="808080"/>
            </w:tcBorders>
          </w:tcPr>
          <w:p w14:paraId="68957F83" w14:textId="77777777" w:rsidR="00B17AF7" w:rsidRPr="00F72F98" w:rsidRDefault="00B17AF7" w:rsidP="00254B68">
            <w:pPr>
              <w:pStyle w:val="Basistekst"/>
              <w:keepNext/>
              <w:keepLines/>
            </w:pPr>
            <w:r w:rsidRPr="00F72F98">
              <w:t>Werkt u op dit moment?</w:t>
            </w:r>
          </w:p>
        </w:tc>
        <w:tc>
          <w:tcPr>
            <w:tcW w:w="143" w:type="dxa"/>
            <w:tcBorders>
              <w:bottom w:val="single" w:sz="2" w:space="0" w:color="808080"/>
            </w:tcBorders>
            <w:shd w:val="pct5" w:color="auto" w:fill="auto"/>
          </w:tcPr>
          <w:p w14:paraId="4A49AF23" w14:textId="77777777" w:rsidR="00B17AF7" w:rsidRPr="00300ABB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7108" w:type="dxa"/>
            <w:gridSpan w:val="26"/>
            <w:tcBorders>
              <w:bottom w:val="single" w:sz="2" w:space="0" w:color="808080"/>
            </w:tcBorders>
            <w:shd w:val="clear" w:color="auto" w:fill="F2F2F2"/>
          </w:tcPr>
          <w:p w14:paraId="07D0B6CC" w14:textId="77777777" w:rsidR="00B17AF7" w:rsidRDefault="00B17AF7" w:rsidP="00254B68">
            <w:pPr>
              <w:pStyle w:val="Basistekst"/>
              <w:keepNext/>
              <w:keepLines/>
              <w:rPr>
                <w:i/>
              </w:rPr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C39">
              <w:fldChar w:fldCharType="separate"/>
            </w:r>
            <w:r>
              <w:fldChar w:fldCharType="end"/>
            </w:r>
            <w:r>
              <w:t xml:space="preserve"> Nee</w:t>
            </w:r>
            <w:r>
              <w:sym w:font="Webdings" w:char="F034"/>
            </w:r>
            <w:r>
              <w:rPr>
                <w:i/>
              </w:rPr>
              <w:t>Ga verder met de ondertekening.</w:t>
            </w:r>
          </w:p>
          <w:p w14:paraId="6D0164DB" w14:textId="77777777" w:rsidR="00B17AF7" w:rsidRPr="00300ABB" w:rsidRDefault="00B17AF7" w:rsidP="00254B68">
            <w:pPr>
              <w:pStyle w:val="Aankruishokjeszonderinvulveld"/>
              <w:keepNext/>
              <w:keepLines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C39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431" w:type="dxa"/>
            <w:shd w:val="pct5" w:color="auto" w:fill="auto"/>
          </w:tcPr>
          <w:p w14:paraId="698720F7" w14:textId="77777777" w:rsidR="00B17AF7" w:rsidRPr="00300ABB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6297FD61" w14:textId="77777777" w:rsidTr="00170703">
        <w:trPr>
          <w:cantSplit/>
        </w:trPr>
        <w:tc>
          <w:tcPr>
            <w:tcW w:w="415" w:type="dxa"/>
            <w:gridSpan w:val="3"/>
          </w:tcPr>
          <w:p w14:paraId="61B790D9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6" w:type="dxa"/>
            <w:gridSpan w:val="2"/>
            <w:tcBorders>
              <w:top w:val="single" w:sz="2" w:space="0" w:color="808080"/>
            </w:tcBorders>
          </w:tcPr>
          <w:p w14:paraId="5A3CAD53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tcBorders>
              <w:top w:val="single" w:sz="2" w:space="0" w:color="808080"/>
            </w:tcBorders>
            <w:shd w:val="pct5" w:color="auto" w:fill="auto"/>
          </w:tcPr>
          <w:p w14:paraId="64D21E1E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8" w:type="dxa"/>
            <w:gridSpan w:val="26"/>
            <w:tcBorders>
              <w:top w:val="single" w:sz="2" w:space="0" w:color="808080"/>
            </w:tcBorders>
            <w:shd w:val="pct5" w:color="auto" w:fill="auto"/>
          </w:tcPr>
          <w:p w14:paraId="6BDA6459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3448A969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300ABB" w14:paraId="1971FCFD" w14:textId="77777777" w:rsidTr="00170703">
        <w:trPr>
          <w:cantSplit/>
          <w:trHeight w:val="316"/>
        </w:trPr>
        <w:tc>
          <w:tcPr>
            <w:tcW w:w="415" w:type="dxa"/>
            <w:gridSpan w:val="3"/>
          </w:tcPr>
          <w:p w14:paraId="7BE06314" w14:textId="77777777" w:rsidR="00B17AF7" w:rsidRPr="00F72F98" w:rsidRDefault="00B17AF7" w:rsidP="00254B68">
            <w:pPr>
              <w:pStyle w:val="Basistekst"/>
              <w:keepNext/>
              <w:keepLines/>
            </w:pPr>
            <w:r w:rsidRPr="00F72F98">
              <w:t>6.2</w:t>
            </w:r>
          </w:p>
        </w:tc>
        <w:tc>
          <w:tcPr>
            <w:tcW w:w="2676" w:type="dxa"/>
            <w:gridSpan w:val="2"/>
          </w:tcPr>
          <w:p w14:paraId="6A45E53B" w14:textId="77777777" w:rsidR="00B17AF7" w:rsidRPr="00F72F98" w:rsidRDefault="00B17AF7" w:rsidP="00254B68">
            <w:pPr>
              <w:pStyle w:val="Basistekst"/>
              <w:keepNext/>
              <w:keepLines/>
            </w:pPr>
            <w:r w:rsidRPr="00F72F98">
              <w:t>Werkt u in loondienst?</w:t>
            </w:r>
          </w:p>
        </w:tc>
        <w:tc>
          <w:tcPr>
            <w:tcW w:w="143" w:type="dxa"/>
            <w:shd w:val="pct5" w:color="auto" w:fill="auto"/>
          </w:tcPr>
          <w:p w14:paraId="16780917" w14:textId="77777777" w:rsidR="00B17AF7" w:rsidRPr="00F72F98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7108" w:type="dxa"/>
            <w:gridSpan w:val="26"/>
            <w:shd w:val="clear" w:color="auto" w:fill="F2F2F2"/>
          </w:tcPr>
          <w:p w14:paraId="1601661D" w14:textId="77777777" w:rsidR="00B17AF7" w:rsidRPr="00F72F98" w:rsidRDefault="00B17AF7" w:rsidP="00254B68">
            <w:pPr>
              <w:pStyle w:val="Basistekst"/>
              <w:keepNext/>
              <w:keepLines/>
            </w:pPr>
            <w:r w:rsidRPr="00F72F98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F98">
              <w:instrText xml:space="preserve"> FORMCHECKBOX </w:instrText>
            </w:r>
            <w:r w:rsidR="00722C39">
              <w:fldChar w:fldCharType="separate"/>
            </w:r>
            <w:r w:rsidRPr="00F72F98">
              <w:fldChar w:fldCharType="end"/>
            </w:r>
            <w:r w:rsidRPr="00F72F98">
              <w:t xml:space="preserve"> Nee</w:t>
            </w:r>
            <w:r w:rsidRPr="00F72F98">
              <w:sym w:font="Webdings" w:char="F034"/>
            </w:r>
            <w:r w:rsidRPr="00F72F98">
              <w:rPr>
                <w:i/>
              </w:rPr>
              <w:t xml:space="preserve">Ga verder </w:t>
            </w:r>
            <w:r w:rsidRPr="00A52678">
              <w:rPr>
                <w:i/>
              </w:rPr>
              <w:t>met vraag 7.1.</w:t>
            </w:r>
          </w:p>
          <w:p w14:paraId="4EB72733" w14:textId="77777777" w:rsidR="00B17AF7" w:rsidRPr="00F72F98" w:rsidRDefault="00B17AF7" w:rsidP="00254B68">
            <w:pPr>
              <w:pStyle w:val="Aankruishokjeszonderinvulveld"/>
              <w:keepNext/>
              <w:keepLines/>
            </w:pPr>
            <w:r w:rsidRPr="00F72F98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F98">
              <w:instrText xml:space="preserve"> FORMCHECKBOX </w:instrText>
            </w:r>
            <w:r w:rsidR="00722C39">
              <w:fldChar w:fldCharType="separate"/>
            </w:r>
            <w:r w:rsidRPr="00F72F98">
              <w:fldChar w:fldCharType="end"/>
            </w:r>
            <w:r w:rsidRPr="00F72F98">
              <w:t xml:space="preserve"> Ja</w:t>
            </w:r>
            <w:r w:rsidRPr="00F72F98">
              <w:sym w:font="Webdings" w:char="F034"/>
            </w:r>
            <w:r w:rsidRPr="009617A6">
              <w:rPr>
                <w:i/>
              </w:rPr>
              <w:t>Vul hieronder de gegevens in van uw werkgever.</w:t>
            </w:r>
          </w:p>
        </w:tc>
        <w:tc>
          <w:tcPr>
            <w:tcW w:w="431" w:type="dxa"/>
            <w:shd w:val="pct5" w:color="auto" w:fill="auto"/>
          </w:tcPr>
          <w:p w14:paraId="6367A000" w14:textId="77777777" w:rsidR="00B17AF7" w:rsidRPr="00300ABB" w:rsidRDefault="00B17AF7" w:rsidP="00254B68">
            <w:pPr>
              <w:pStyle w:val="Basistekst"/>
              <w:keepNext/>
              <w:keepLines/>
            </w:pPr>
          </w:p>
        </w:tc>
      </w:tr>
      <w:tr w:rsidR="00B17AF7" w:rsidRPr="00F72F98" w14:paraId="1510849A" w14:textId="77777777" w:rsidTr="00170703">
        <w:trPr>
          <w:cantSplit/>
          <w:trHeight w:val="70"/>
        </w:trPr>
        <w:tc>
          <w:tcPr>
            <w:tcW w:w="415" w:type="dxa"/>
            <w:gridSpan w:val="3"/>
          </w:tcPr>
          <w:p w14:paraId="45033958" w14:textId="77777777" w:rsidR="00B17AF7" w:rsidRPr="00F72F98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6" w:type="dxa"/>
            <w:gridSpan w:val="2"/>
          </w:tcPr>
          <w:p w14:paraId="27BBD118" w14:textId="77777777" w:rsidR="00B17AF7" w:rsidRPr="00F72F98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</w:tcPr>
          <w:p w14:paraId="6B513D50" w14:textId="77777777" w:rsidR="00B17AF7" w:rsidRPr="00F72F98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8" w:type="dxa"/>
            <w:gridSpan w:val="26"/>
            <w:shd w:val="clear" w:color="auto" w:fill="F2F2F2"/>
          </w:tcPr>
          <w:p w14:paraId="26AA1DBA" w14:textId="77777777" w:rsidR="00B17AF7" w:rsidRPr="00F72F98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67431F31" w14:textId="77777777" w:rsidR="00B17AF7" w:rsidRPr="00F72F98" w:rsidRDefault="00B17AF7" w:rsidP="00254B68">
            <w:pPr>
              <w:pStyle w:val="Tussenbalk"/>
              <w:keepNext/>
              <w:keepLines/>
            </w:pPr>
          </w:p>
        </w:tc>
      </w:tr>
      <w:tr w:rsidR="00B17AF7" w14:paraId="518D29A2" w14:textId="77777777" w:rsidTr="00170703">
        <w:trPr>
          <w:cantSplit/>
        </w:trPr>
        <w:tc>
          <w:tcPr>
            <w:tcW w:w="415" w:type="dxa"/>
            <w:gridSpan w:val="3"/>
            <w:vMerge w:val="restart"/>
          </w:tcPr>
          <w:p w14:paraId="35BBCDB4" w14:textId="77777777" w:rsidR="00B17AF7" w:rsidRDefault="00B17AF7" w:rsidP="00254B68">
            <w:pPr>
              <w:keepNext/>
              <w:keepLines/>
            </w:pPr>
          </w:p>
        </w:tc>
        <w:tc>
          <w:tcPr>
            <w:tcW w:w="2676" w:type="dxa"/>
            <w:gridSpan w:val="2"/>
            <w:vMerge w:val="restart"/>
          </w:tcPr>
          <w:p w14:paraId="00CF505B" w14:textId="77777777" w:rsidR="00B17AF7" w:rsidRDefault="00B17AF7" w:rsidP="00254B68">
            <w:pPr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2C4A5DFE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414" w:type="dxa"/>
            <w:gridSpan w:val="8"/>
            <w:shd w:val="clear" w:color="auto" w:fill="F2F2F2"/>
          </w:tcPr>
          <w:p w14:paraId="3C04B630" w14:textId="77777777" w:rsidR="00B17AF7" w:rsidRPr="00704AFD" w:rsidRDefault="00B17AF7" w:rsidP="00254B68">
            <w:pPr>
              <w:pStyle w:val="Basistekst"/>
              <w:keepNext/>
              <w:keepLines/>
            </w:pPr>
            <w:r>
              <w:t>Naam werkgever</w:t>
            </w:r>
          </w:p>
        </w:tc>
        <w:tc>
          <w:tcPr>
            <w:tcW w:w="4694" w:type="dxa"/>
            <w:gridSpan w:val="18"/>
          </w:tcPr>
          <w:p w14:paraId="1BCE1769" w14:textId="77777777" w:rsidR="00B17AF7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1" w:type="dxa"/>
            <w:shd w:val="pct5" w:color="auto" w:fill="auto"/>
          </w:tcPr>
          <w:p w14:paraId="4C64C959" w14:textId="77777777" w:rsidR="00B17AF7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033161C3" w14:textId="77777777" w:rsidTr="00170703">
        <w:trPr>
          <w:cantSplit/>
        </w:trPr>
        <w:tc>
          <w:tcPr>
            <w:tcW w:w="415" w:type="dxa"/>
            <w:gridSpan w:val="3"/>
            <w:vMerge/>
          </w:tcPr>
          <w:p w14:paraId="2F82FE93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6" w:type="dxa"/>
            <w:gridSpan w:val="2"/>
            <w:vMerge/>
          </w:tcPr>
          <w:p w14:paraId="4F6D1542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26D5663C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8" w:type="dxa"/>
            <w:gridSpan w:val="26"/>
            <w:shd w:val="pct5" w:color="auto" w:fill="auto"/>
          </w:tcPr>
          <w:p w14:paraId="63BFDCCB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52863F25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14:paraId="21FD4373" w14:textId="77777777" w:rsidTr="00170703">
        <w:trPr>
          <w:cantSplit/>
        </w:trPr>
        <w:tc>
          <w:tcPr>
            <w:tcW w:w="415" w:type="dxa"/>
            <w:gridSpan w:val="3"/>
            <w:vMerge/>
          </w:tcPr>
          <w:p w14:paraId="188017DC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676" w:type="dxa"/>
            <w:gridSpan w:val="2"/>
            <w:vMerge/>
          </w:tcPr>
          <w:p w14:paraId="0520183D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3B4E80F3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414" w:type="dxa"/>
            <w:gridSpan w:val="8"/>
            <w:shd w:val="clear" w:color="auto" w:fill="F2F2F2"/>
          </w:tcPr>
          <w:p w14:paraId="4DB5CB3C" w14:textId="77777777" w:rsidR="00B17AF7" w:rsidRDefault="00B17AF7" w:rsidP="00254B68">
            <w:pPr>
              <w:pStyle w:val="Basistekst"/>
              <w:keepNext/>
              <w:keepLines/>
            </w:pPr>
            <w:r>
              <w:t>Adres</w:t>
            </w:r>
          </w:p>
        </w:tc>
        <w:tc>
          <w:tcPr>
            <w:tcW w:w="4694" w:type="dxa"/>
            <w:gridSpan w:val="18"/>
          </w:tcPr>
          <w:p w14:paraId="52429849" w14:textId="77777777" w:rsidR="00B17AF7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1" w:type="dxa"/>
            <w:shd w:val="pct5" w:color="auto" w:fill="auto"/>
          </w:tcPr>
          <w:p w14:paraId="5FD8FA0A" w14:textId="77777777" w:rsidR="00B17AF7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0CABC87E" w14:textId="77777777" w:rsidTr="00170703">
        <w:trPr>
          <w:cantSplit/>
        </w:trPr>
        <w:tc>
          <w:tcPr>
            <w:tcW w:w="415" w:type="dxa"/>
            <w:gridSpan w:val="3"/>
            <w:vMerge/>
          </w:tcPr>
          <w:p w14:paraId="0C116940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6" w:type="dxa"/>
            <w:gridSpan w:val="2"/>
            <w:vMerge/>
          </w:tcPr>
          <w:p w14:paraId="12FF60E5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6A34DDD9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8" w:type="dxa"/>
            <w:gridSpan w:val="26"/>
            <w:shd w:val="pct5" w:color="auto" w:fill="auto"/>
          </w:tcPr>
          <w:p w14:paraId="092FB191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05BBB217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14:paraId="622C0116" w14:textId="77777777" w:rsidTr="00170703">
        <w:trPr>
          <w:cantSplit/>
        </w:trPr>
        <w:tc>
          <w:tcPr>
            <w:tcW w:w="415" w:type="dxa"/>
            <w:gridSpan w:val="3"/>
            <w:vMerge/>
          </w:tcPr>
          <w:p w14:paraId="35373CBA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676" w:type="dxa"/>
            <w:gridSpan w:val="2"/>
            <w:vMerge/>
          </w:tcPr>
          <w:p w14:paraId="232172D4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553EFEE3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414" w:type="dxa"/>
            <w:gridSpan w:val="8"/>
            <w:shd w:val="clear" w:color="auto" w:fill="F2F2F2"/>
          </w:tcPr>
          <w:p w14:paraId="6CC53C6E" w14:textId="77777777" w:rsidR="00B17AF7" w:rsidRDefault="00B17AF7" w:rsidP="00254B68">
            <w:pPr>
              <w:pStyle w:val="Basistekst"/>
              <w:keepNext/>
              <w:keepLines/>
            </w:pPr>
            <w:r>
              <w:t>Postcode en plaats</w:t>
            </w:r>
          </w:p>
        </w:tc>
        <w:tc>
          <w:tcPr>
            <w:tcW w:w="1098" w:type="dxa"/>
            <w:gridSpan w:val="6"/>
          </w:tcPr>
          <w:p w14:paraId="65AC2C5D" w14:textId="77777777" w:rsidR="00B17AF7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7" w:type="dxa"/>
            <w:gridSpan w:val="3"/>
            <w:shd w:val="pct5" w:color="auto" w:fill="auto"/>
          </w:tcPr>
          <w:p w14:paraId="192ED4EA" w14:textId="77777777" w:rsidR="00B17AF7" w:rsidRDefault="00B17AF7" w:rsidP="00254B68">
            <w:pPr>
              <w:pStyle w:val="Invulling"/>
              <w:keepNext/>
              <w:keepLines/>
            </w:pPr>
          </w:p>
        </w:tc>
        <w:tc>
          <w:tcPr>
            <w:tcW w:w="3449" w:type="dxa"/>
            <w:gridSpan w:val="9"/>
          </w:tcPr>
          <w:p w14:paraId="34AAC26A" w14:textId="77777777" w:rsidR="00B17AF7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1" w:type="dxa"/>
            <w:shd w:val="pct5" w:color="auto" w:fill="auto"/>
          </w:tcPr>
          <w:p w14:paraId="15F13932" w14:textId="77777777" w:rsidR="00B17AF7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2852C4C9" w14:textId="77777777" w:rsidTr="00170703">
        <w:trPr>
          <w:cantSplit/>
        </w:trPr>
        <w:tc>
          <w:tcPr>
            <w:tcW w:w="415" w:type="dxa"/>
            <w:gridSpan w:val="3"/>
            <w:vMerge/>
          </w:tcPr>
          <w:p w14:paraId="4D32A599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6" w:type="dxa"/>
            <w:gridSpan w:val="2"/>
            <w:vMerge/>
          </w:tcPr>
          <w:p w14:paraId="2B07BB0C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629F7461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8" w:type="dxa"/>
            <w:gridSpan w:val="26"/>
            <w:shd w:val="pct5" w:color="auto" w:fill="auto"/>
          </w:tcPr>
          <w:p w14:paraId="1A408FD9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39DB2CCF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14:paraId="45E75D1D" w14:textId="77777777" w:rsidTr="00170703">
        <w:trPr>
          <w:cantSplit/>
        </w:trPr>
        <w:tc>
          <w:tcPr>
            <w:tcW w:w="415" w:type="dxa"/>
            <w:gridSpan w:val="3"/>
            <w:vMerge/>
          </w:tcPr>
          <w:p w14:paraId="0A5426B8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676" w:type="dxa"/>
            <w:gridSpan w:val="2"/>
            <w:vMerge/>
          </w:tcPr>
          <w:p w14:paraId="595E1032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08A04694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414" w:type="dxa"/>
            <w:gridSpan w:val="8"/>
            <w:shd w:val="clear" w:color="auto" w:fill="F2F2F2"/>
          </w:tcPr>
          <w:p w14:paraId="07C04B46" w14:textId="77777777" w:rsidR="00B17AF7" w:rsidRDefault="00B17AF7" w:rsidP="00254B68">
            <w:pPr>
              <w:pStyle w:val="Basistekst"/>
              <w:keepNext/>
              <w:keepLines/>
            </w:pPr>
            <w:r>
              <w:t>Contactpersoon</w:t>
            </w:r>
          </w:p>
        </w:tc>
        <w:tc>
          <w:tcPr>
            <w:tcW w:w="1175" w:type="dxa"/>
            <w:gridSpan w:val="8"/>
          </w:tcPr>
          <w:p w14:paraId="7714760C" w14:textId="77777777" w:rsidR="00B17AF7" w:rsidRPr="00A241C3" w:rsidRDefault="00B17AF7" w:rsidP="00254B68">
            <w:pPr>
              <w:pStyle w:val="Invulling"/>
              <w:keepNext/>
              <w:keepLines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86" w:type="dxa"/>
            <w:gridSpan w:val="6"/>
            <w:shd w:val="clear" w:color="auto" w:fill="F2F2F2"/>
          </w:tcPr>
          <w:p w14:paraId="67019E59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708" w:type="dxa"/>
            <w:gridSpan w:val="2"/>
            <w:shd w:val="clear" w:color="auto" w:fill="F2F2F2"/>
          </w:tcPr>
          <w:p w14:paraId="44249D11" w14:textId="77777777" w:rsidR="00B17AF7" w:rsidRDefault="00B17AF7" w:rsidP="00254B68">
            <w:pPr>
              <w:pStyle w:val="Basistekst"/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C39">
              <w:fldChar w:fldCharType="separate"/>
            </w:r>
            <w:r>
              <w:fldChar w:fldCharType="end"/>
            </w:r>
            <w:r>
              <w:t xml:space="preserve"> Man</w:t>
            </w:r>
          </w:p>
        </w:tc>
        <w:tc>
          <w:tcPr>
            <w:tcW w:w="725" w:type="dxa"/>
            <w:gridSpan w:val="2"/>
            <w:shd w:val="clear" w:color="auto" w:fill="F2F2F2"/>
          </w:tcPr>
          <w:p w14:paraId="4BAA5BC2" w14:textId="77777777" w:rsidR="00B17AF7" w:rsidRDefault="00B17AF7" w:rsidP="00254B68">
            <w:pPr>
              <w:pStyle w:val="Basistekst"/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C39">
              <w:fldChar w:fldCharType="separate"/>
            </w:r>
            <w:r>
              <w:fldChar w:fldCharType="end"/>
            </w:r>
            <w:r>
              <w:t xml:space="preserve"> Vrouw</w:t>
            </w:r>
          </w:p>
        </w:tc>
        <w:tc>
          <w:tcPr>
            <w:tcW w:w="431" w:type="dxa"/>
            <w:shd w:val="pct5" w:color="auto" w:fill="auto"/>
          </w:tcPr>
          <w:p w14:paraId="618EFF5C" w14:textId="77777777" w:rsidR="00B17AF7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710743E5" w14:textId="77777777" w:rsidTr="00170703">
        <w:trPr>
          <w:cantSplit/>
        </w:trPr>
        <w:tc>
          <w:tcPr>
            <w:tcW w:w="415" w:type="dxa"/>
            <w:gridSpan w:val="3"/>
            <w:vMerge/>
          </w:tcPr>
          <w:p w14:paraId="57EC0291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6" w:type="dxa"/>
            <w:gridSpan w:val="2"/>
            <w:vMerge/>
          </w:tcPr>
          <w:p w14:paraId="142B5722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5DBA80C0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8" w:type="dxa"/>
            <w:gridSpan w:val="26"/>
            <w:shd w:val="pct5" w:color="auto" w:fill="auto"/>
          </w:tcPr>
          <w:p w14:paraId="56EA37F1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7270EB7E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14:paraId="46B2ADEB" w14:textId="77777777" w:rsidTr="00170703">
        <w:trPr>
          <w:cantSplit/>
        </w:trPr>
        <w:tc>
          <w:tcPr>
            <w:tcW w:w="415" w:type="dxa"/>
            <w:gridSpan w:val="3"/>
            <w:vMerge/>
          </w:tcPr>
          <w:p w14:paraId="3EC4A399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676" w:type="dxa"/>
            <w:gridSpan w:val="2"/>
            <w:vMerge/>
            <w:tcBorders>
              <w:bottom w:val="single" w:sz="2" w:space="0" w:color="808080"/>
            </w:tcBorders>
          </w:tcPr>
          <w:p w14:paraId="18C504B8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43" w:type="dxa"/>
            <w:tcBorders>
              <w:bottom w:val="single" w:sz="2" w:space="0" w:color="808080"/>
            </w:tcBorders>
            <w:shd w:val="pct5" w:color="auto" w:fill="auto"/>
          </w:tcPr>
          <w:p w14:paraId="5952BC0B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414" w:type="dxa"/>
            <w:gridSpan w:val="8"/>
            <w:tcBorders>
              <w:bottom w:val="single" w:sz="2" w:space="0" w:color="808080"/>
            </w:tcBorders>
            <w:shd w:val="clear" w:color="auto" w:fill="F2F2F2"/>
          </w:tcPr>
          <w:p w14:paraId="5604CA7C" w14:textId="77777777" w:rsidR="00B17AF7" w:rsidRDefault="00B17AF7" w:rsidP="00254B68">
            <w:pPr>
              <w:pStyle w:val="Basistekst"/>
              <w:keepNext/>
              <w:keepLines/>
            </w:pPr>
            <w:r w:rsidRPr="00A241C3">
              <w:t>Telefoonnummer</w:t>
            </w:r>
            <w:r>
              <w:t xml:space="preserve"> contactpersoon</w:t>
            </w:r>
          </w:p>
        </w:tc>
        <w:tc>
          <w:tcPr>
            <w:tcW w:w="2225" w:type="dxa"/>
            <w:gridSpan w:val="11"/>
            <w:tcBorders>
              <w:bottom w:val="single" w:sz="2" w:space="0" w:color="808080"/>
            </w:tcBorders>
          </w:tcPr>
          <w:p w14:paraId="10D8E4BF" w14:textId="77777777" w:rsidR="00B17AF7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69" w:type="dxa"/>
            <w:gridSpan w:val="7"/>
            <w:tcBorders>
              <w:bottom w:val="single" w:sz="2" w:space="0" w:color="808080"/>
            </w:tcBorders>
            <w:shd w:val="pct5" w:color="auto" w:fill="auto"/>
          </w:tcPr>
          <w:p w14:paraId="6BCC23DD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1188C322" w14:textId="77777777" w:rsidR="00B17AF7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67B445CE" w14:textId="77777777" w:rsidTr="00170703">
        <w:trPr>
          <w:cantSplit/>
        </w:trPr>
        <w:tc>
          <w:tcPr>
            <w:tcW w:w="415" w:type="dxa"/>
            <w:gridSpan w:val="3"/>
          </w:tcPr>
          <w:p w14:paraId="4FC6DD8C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6" w:type="dxa"/>
            <w:gridSpan w:val="2"/>
            <w:tcBorders>
              <w:top w:val="single" w:sz="2" w:space="0" w:color="808080"/>
            </w:tcBorders>
          </w:tcPr>
          <w:p w14:paraId="1B2E2126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tcBorders>
              <w:top w:val="single" w:sz="2" w:space="0" w:color="808080"/>
            </w:tcBorders>
            <w:shd w:val="pct5" w:color="auto" w:fill="auto"/>
          </w:tcPr>
          <w:p w14:paraId="53BA67C0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8" w:type="dxa"/>
            <w:gridSpan w:val="26"/>
            <w:tcBorders>
              <w:top w:val="single" w:sz="2" w:space="0" w:color="808080"/>
            </w:tcBorders>
            <w:shd w:val="pct5" w:color="auto" w:fill="auto"/>
          </w:tcPr>
          <w:p w14:paraId="312B0C63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5B87116C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E33170" w14:paraId="265CF439" w14:textId="77777777" w:rsidTr="00170703">
        <w:trPr>
          <w:cantSplit/>
          <w:trHeight w:val="235"/>
        </w:trPr>
        <w:tc>
          <w:tcPr>
            <w:tcW w:w="415" w:type="dxa"/>
            <w:gridSpan w:val="3"/>
            <w:vMerge w:val="restart"/>
          </w:tcPr>
          <w:p w14:paraId="09E6ED6B" w14:textId="77777777" w:rsidR="00B17AF7" w:rsidRPr="00E33170" w:rsidRDefault="00B17AF7" w:rsidP="00254B68">
            <w:pPr>
              <w:pStyle w:val="Basistekst"/>
              <w:keepNext/>
              <w:keepLines/>
            </w:pPr>
            <w:r w:rsidRPr="00E33170">
              <w:t>6.3</w:t>
            </w:r>
          </w:p>
        </w:tc>
        <w:tc>
          <w:tcPr>
            <w:tcW w:w="2676" w:type="dxa"/>
            <w:gridSpan w:val="2"/>
            <w:vMerge w:val="restart"/>
          </w:tcPr>
          <w:p w14:paraId="7B2EE5D4" w14:textId="77777777" w:rsidR="00B17AF7" w:rsidRPr="00E33170" w:rsidRDefault="00B17AF7" w:rsidP="00254B68">
            <w:pPr>
              <w:pStyle w:val="Basistekst"/>
              <w:keepNext/>
              <w:keepLines/>
            </w:pPr>
            <w:r w:rsidRPr="00E33170">
              <w:t>Wat is de ingangsdatum van het dienstverband?</w:t>
            </w:r>
          </w:p>
        </w:tc>
        <w:tc>
          <w:tcPr>
            <w:tcW w:w="143" w:type="dxa"/>
            <w:shd w:val="pct5" w:color="auto" w:fill="auto"/>
          </w:tcPr>
          <w:p w14:paraId="5133EC8D" w14:textId="77777777" w:rsidR="00B17AF7" w:rsidRPr="00E33170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273" w:type="dxa"/>
            <w:gridSpan w:val="7"/>
            <w:shd w:val="clear" w:color="auto" w:fill="auto"/>
          </w:tcPr>
          <w:p w14:paraId="5006C4D9" w14:textId="77777777" w:rsidR="00B17AF7" w:rsidRPr="00E33170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835" w:type="dxa"/>
            <w:gridSpan w:val="19"/>
            <w:shd w:val="clear" w:color="auto" w:fill="F2F2F2"/>
          </w:tcPr>
          <w:p w14:paraId="2EBA9AB1" w14:textId="77777777" w:rsidR="00B17AF7" w:rsidRPr="00E33170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47CD3451" w14:textId="77777777" w:rsidR="00B17AF7" w:rsidRPr="00E33170" w:rsidRDefault="00B17AF7" w:rsidP="00254B68">
            <w:pPr>
              <w:pStyle w:val="Basistekst"/>
              <w:keepNext/>
              <w:keepLines/>
            </w:pPr>
          </w:p>
        </w:tc>
      </w:tr>
      <w:tr w:rsidR="00B17AF7" w:rsidRPr="00F72F98" w14:paraId="3DC22EF7" w14:textId="77777777" w:rsidTr="00170703">
        <w:trPr>
          <w:cantSplit/>
          <w:trHeight w:val="70"/>
        </w:trPr>
        <w:tc>
          <w:tcPr>
            <w:tcW w:w="415" w:type="dxa"/>
            <w:gridSpan w:val="3"/>
            <w:vMerge/>
          </w:tcPr>
          <w:p w14:paraId="5711FEA8" w14:textId="77777777" w:rsidR="00B17AF7" w:rsidRPr="00F72F98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6" w:type="dxa"/>
            <w:gridSpan w:val="2"/>
            <w:vMerge/>
            <w:tcBorders>
              <w:bottom w:val="single" w:sz="2" w:space="0" w:color="808080"/>
            </w:tcBorders>
          </w:tcPr>
          <w:p w14:paraId="6863459A" w14:textId="77777777" w:rsidR="00B17AF7" w:rsidRPr="00F72F98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tcBorders>
              <w:bottom w:val="single" w:sz="2" w:space="0" w:color="808080"/>
            </w:tcBorders>
            <w:shd w:val="clear" w:color="auto" w:fill="F2F2F2"/>
          </w:tcPr>
          <w:p w14:paraId="4372053A" w14:textId="77777777" w:rsidR="00B17AF7" w:rsidRPr="00F72F98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8" w:type="dxa"/>
            <w:gridSpan w:val="26"/>
            <w:tcBorders>
              <w:bottom w:val="single" w:sz="2" w:space="0" w:color="808080"/>
            </w:tcBorders>
            <w:shd w:val="clear" w:color="auto" w:fill="F2F2F2"/>
          </w:tcPr>
          <w:p w14:paraId="083F6B93" w14:textId="77777777" w:rsidR="00B17AF7" w:rsidRPr="00F72F98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040E904B" w14:textId="77777777" w:rsidR="00B17AF7" w:rsidRPr="00F72F98" w:rsidRDefault="00B17AF7" w:rsidP="00254B68">
            <w:pPr>
              <w:pStyle w:val="Tussenbalk"/>
              <w:keepNext/>
              <w:keepLines/>
            </w:pPr>
          </w:p>
        </w:tc>
      </w:tr>
      <w:tr w:rsidR="00B17AF7" w14:paraId="2248C5B5" w14:textId="77777777" w:rsidTr="00170703">
        <w:trPr>
          <w:cantSplit/>
        </w:trPr>
        <w:tc>
          <w:tcPr>
            <w:tcW w:w="415" w:type="dxa"/>
            <w:gridSpan w:val="3"/>
          </w:tcPr>
          <w:p w14:paraId="5D908987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6" w:type="dxa"/>
            <w:gridSpan w:val="2"/>
            <w:tcBorders>
              <w:top w:val="single" w:sz="2" w:space="0" w:color="808080"/>
            </w:tcBorders>
          </w:tcPr>
          <w:p w14:paraId="0CF8EB0B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tcBorders>
              <w:top w:val="single" w:sz="2" w:space="0" w:color="808080"/>
            </w:tcBorders>
            <w:shd w:val="pct5" w:color="auto" w:fill="auto"/>
          </w:tcPr>
          <w:p w14:paraId="445DC728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8" w:type="dxa"/>
            <w:gridSpan w:val="26"/>
            <w:tcBorders>
              <w:top w:val="single" w:sz="2" w:space="0" w:color="808080"/>
            </w:tcBorders>
            <w:shd w:val="pct5" w:color="auto" w:fill="auto"/>
          </w:tcPr>
          <w:p w14:paraId="5CAE3248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21CBCB73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E33170" w14:paraId="6759D49D" w14:textId="77777777" w:rsidTr="00170703">
        <w:trPr>
          <w:cantSplit/>
          <w:trHeight w:val="257"/>
        </w:trPr>
        <w:tc>
          <w:tcPr>
            <w:tcW w:w="415" w:type="dxa"/>
            <w:gridSpan w:val="3"/>
          </w:tcPr>
          <w:p w14:paraId="5CD57CCE" w14:textId="77777777" w:rsidR="00B17AF7" w:rsidRPr="00E33170" w:rsidRDefault="00B17AF7" w:rsidP="00254B68">
            <w:pPr>
              <w:pStyle w:val="Basistekst"/>
            </w:pPr>
            <w:r w:rsidRPr="00E33170">
              <w:t>6.4</w:t>
            </w:r>
          </w:p>
        </w:tc>
        <w:tc>
          <w:tcPr>
            <w:tcW w:w="2676" w:type="dxa"/>
            <w:gridSpan w:val="2"/>
            <w:tcBorders>
              <w:bottom w:val="single" w:sz="2" w:space="0" w:color="808080"/>
            </w:tcBorders>
          </w:tcPr>
          <w:p w14:paraId="0521D2B1" w14:textId="77777777" w:rsidR="00B17AF7" w:rsidRPr="00E33170" w:rsidRDefault="00B17AF7" w:rsidP="00254B68">
            <w:pPr>
              <w:pStyle w:val="Basistekst"/>
            </w:pPr>
            <w:r w:rsidRPr="00E33170">
              <w:t>Hoeveel uur per week werkt u?</w:t>
            </w:r>
          </w:p>
        </w:tc>
        <w:tc>
          <w:tcPr>
            <w:tcW w:w="143" w:type="dxa"/>
            <w:tcBorders>
              <w:bottom w:val="single" w:sz="2" w:space="0" w:color="808080"/>
            </w:tcBorders>
            <w:shd w:val="pct5" w:color="auto" w:fill="auto"/>
          </w:tcPr>
          <w:p w14:paraId="7D9C7A55" w14:textId="77777777" w:rsidR="00B17AF7" w:rsidRPr="00E33170" w:rsidRDefault="00B17AF7" w:rsidP="00254B68">
            <w:pPr>
              <w:pStyle w:val="Basistekst"/>
            </w:pPr>
          </w:p>
        </w:tc>
        <w:tc>
          <w:tcPr>
            <w:tcW w:w="1136" w:type="dxa"/>
            <w:gridSpan w:val="4"/>
            <w:tcBorders>
              <w:bottom w:val="single" w:sz="2" w:space="0" w:color="808080"/>
            </w:tcBorders>
            <w:shd w:val="clear" w:color="auto" w:fill="auto"/>
          </w:tcPr>
          <w:p w14:paraId="770E0B42" w14:textId="77777777" w:rsidR="00B17AF7" w:rsidRPr="00E33170" w:rsidRDefault="00B17AF7" w:rsidP="00254B68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972" w:type="dxa"/>
            <w:gridSpan w:val="22"/>
            <w:tcBorders>
              <w:bottom w:val="single" w:sz="2" w:space="0" w:color="808080"/>
            </w:tcBorders>
            <w:shd w:val="clear" w:color="auto" w:fill="F2F2F2"/>
          </w:tcPr>
          <w:p w14:paraId="70D2D0E5" w14:textId="77777777" w:rsidR="00B17AF7" w:rsidRPr="00E33170" w:rsidRDefault="00B17AF7" w:rsidP="00254B68">
            <w:pPr>
              <w:pStyle w:val="Basistekst"/>
            </w:pPr>
            <w:r>
              <w:t xml:space="preserve"> uren per week</w:t>
            </w:r>
          </w:p>
        </w:tc>
        <w:tc>
          <w:tcPr>
            <w:tcW w:w="431" w:type="dxa"/>
            <w:shd w:val="pct5" w:color="auto" w:fill="auto"/>
          </w:tcPr>
          <w:p w14:paraId="62A4CD03" w14:textId="77777777" w:rsidR="00B17AF7" w:rsidRPr="00E33170" w:rsidRDefault="00B17AF7" w:rsidP="00254B68">
            <w:pPr>
              <w:pStyle w:val="Basistekst"/>
            </w:pPr>
          </w:p>
        </w:tc>
      </w:tr>
      <w:tr w:rsidR="00B17AF7" w14:paraId="73B0A342" w14:textId="77777777" w:rsidTr="00170703">
        <w:trPr>
          <w:cantSplit/>
        </w:trPr>
        <w:tc>
          <w:tcPr>
            <w:tcW w:w="415" w:type="dxa"/>
            <w:gridSpan w:val="3"/>
          </w:tcPr>
          <w:p w14:paraId="7C3E73C8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6" w:type="dxa"/>
            <w:gridSpan w:val="2"/>
            <w:tcBorders>
              <w:top w:val="single" w:sz="2" w:space="0" w:color="808080"/>
            </w:tcBorders>
          </w:tcPr>
          <w:p w14:paraId="02ECBD51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tcBorders>
              <w:top w:val="single" w:sz="2" w:space="0" w:color="808080"/>
            </w:tcBorders>
            <w:shd w:val="pct5" w:color="auto" w:fill="auto"/>
          </w:tcPr>
          <w:p w14:paraId="4F277111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8" w:type="dxa"/>
            <w:gridSpan w:val="26"/>
            <w:tcBorders>
              <w:top w:val="single" w:sz="2" w:space="0" w:color="808080"/>
            </w:tcBorders>
            <w:shd w:val="pct5" w:color="auto" w:fill="auto"/>
          </w:tcPr>
          <w:p w14:paraId="37296C33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4B28B4E5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E33170" w14:paraId="6B5229BA" w14:textId="77777777" w:rsidTr="00170703">
        <w:trPr>
          <w:cantSplit/>
          <w:trHeight w:val="264"/>
        </w:trPr>
        <w:tc>
          <w:tcPr>
            <w:tcW w:w="415" w:type="dxa"/>
            <w:gridSpan w:val="3"/>
          </w:tcPr>
          <w:p w14:paraId="5A7414A9" w14:textId="77777777" w:rsidR="00B17AF7" w:rsidRPr="00E33170" w:rsidRDefault="00B17AF7" w:rsidP="00254B68">
            <w:pPr>
              <w:pStyle w:val="Basistekst"/>
            </w:pPr>
            <w:r w:rsidRPr="00E33170">
              <w:t>6.5</w:t>
            </w:r>
          </w:p>
        </w:tc>
        <w:tc>
          <w:tcPr>
            <w:tcW w:w="2676" w:type="dxa"/>
            <w:gridSpan w:val="2"/>
            <w:tcBorders>
              <w:bottom w:val="single" w:sz="2" w:space="0" w:color="808080"/>
            </w:tcBorders>
          </w:tcPr>
          <w:p w14:paraId="324970A3" w14:textId="77777777" w:rsidR="00B17AF7" w:rsidRPr="00E33170" w:rsidRDefault="00B17AF7" w:rsidP="00254B68">
            <w:pPr>
              <w:pStyle w:val="Basistekst"/>
            </w:pPr>
            <w:r w:rsidRPr="00E33170">
              <w:t>Welke functie heeft u?</w:t>
            </w:r>
          </w:p>
        </w:tc>
        <w:tc>
          <w:tcPr>
            <w:tcW w:w="143" w:type="dxa"/>
            <w:tcBorders>
              <w:bottom w:val="single" w:sz="2" w:space="0" w:color="808080"/>
            </w:tcBorders>
            <w:shd w:val="pct5" w:color="auto" w:fill="auto"/>
          </w:tcPr>
          <w:p w14:paraId="4672DD81" w14:textId="77777777" w:rsidR="00B17AF7" w:rsidRPr="00E33170" w:rsidRDefault="00B17AF7" w:rsidP="00254B68">
            <w:pPr>
              <w:pStyle w:val="Basistekst"/>
            </w:pPr>
          </w:p>
        </w:tc>
        <w:tc>
          <w:tcPr>
            <w:tcW w:w="7108" w:type="dxa"/>
            <w:gridSpan w:val="26"/>
            <w:tcBorders>
              <w:bottom w:val="single" w:sz="2" w:space="0" w:color="808080"/>
            </w:tcBorders>
            <w:shd w:val="clear" w:color="auto" w:fill="auto"/>
          </w:tcPr>
          <w:p w14:paraId="3FA871DC" w14:textId="77777777" w:rsidR="00B17AF7" w:rsidRPr="00E33170" w:rsidRDefault="00B17AF7" w:rsidP="00254B68">
            <w:pPr>
              <w:pStyle w:val="Invulling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  <w:tc>
          <w:tcPr>
            <w:tcW w:w="431" w:type="dxa"/>
            <w:shd w:val="pct5" w:color="auto" w:fill="auto"/>
          </w:tcPr>
          <w:p w14:paraId="3C24D027" w14:textId="77777777" w:rsidR="00B17AF7" w:rsidRPr="00E33170" w:rsidRDefault="00B17AF7" w:rsidP="00254B68">
            <w:pPr>
              <w:pStyle w:val="Basistekst"/>
            </w:pPr>
          </w:p>
        </w:tc>
      </w:tr>
      <w:tr w:rsidR="00B17AF7" w:rsidRPr="00F72F98" w14:paraId="26859723" w14:textId="77777777" w:rsidTr="00170703">
        <w:trPr>
          <w:cantSplit/>
          <w:trHeight w:val="70"/>
        </w:trPr>
        <w:tc>
          <w:tcPr>
            <w:tcW w:w="415" w:type="dxa"/>
            <w:gridSpan w:val="3"/>
          </w:tcPr>
          <w:p w14:paraId="4A17C24D" w14:textId="77777777" w:rsidR="00B17AF7" w:rsidRPr="00F72F98" w:rsidRDefault="00B17AF7" w:rsidP="00254B68">
            <w:pPr>
              <w:pStyle w:val="Tussenbalk"/>
            </w:pPr>
          </w:p>
        </w:tc>
        <w:tc>
          <w:tcPr>
            <w:tcW w:w="2676" w:type="dxa"/>
            <w:gridSpan w:val="2"/>
            <w:tcBorders>
              <w:top w:val="single" w:sz="2" w:space="0" w:color="808080"/>
            </w:tcBorders>
          </w:tcPr>
          <w:p w14:paraId="0C85D606" w14:textId="77777777" w:rsidR="00B17AF7" w:rsidRPr="00F72F98" w:rsidRDefault="00B17AF7" w:rsidP="00254B68">
            <w:pPr>
              <w:pStyle w:val="Tussenbalk"/>
            </w:pPr>
          </w:p>
        </w:tc>
        <w:tc>
          <w:tcPr>
            <w:tcW w:w="143" w:type="dxa"/>
            <w:tcBorders>
              <w:top w:val="single" w:sz="2" w:space="0" w:color="808080"/>
            </w:tcBorders>
            <w:shd w:val="clear" w:color="auto" w:fill="F2F2F2"/>
          </w:tcPr>
          <w:p w14:paraId="057053B0" w14:textId="77777777" w:rsidR="00B17AF7" w:rsidRPr="00F72F98" w:rsidRDefault="00B17AF7" w:rsidP="00254B68">
            <w:pPr>
              <w:pStyle w:val="Tussenbalk"/>
            </w:pPr>
          </w:p>
        </w:tc>
        <w:tc>
          <w:tcPr>
            <w:tcW w:w="7108" w:type="dxa"/>
            <w:gridSpan w:val="26"/>
            <w:tcBorders>
              <w:top w:val="single" w:sz="2" w:space="0" w:color="808080"/>
            </w:tcBorders>
            <w:shd w:val="clear" w:color="auto" w:fill="F2F2F2"/>
          </w:tcPr>
          <w:p w14:paraId="4147408F" w14:textId="77777777" w:rsidR="00B17AF7" w:rsidRPr="00F72F98" w:rsidRDefault="00B17AF7" w:rsidP="00254B68">
            <w:pPr>
              <w:pStyle w:val="Tussenbalk"/>
            </w:pPr>
          </w:p>
        </w:tc>
        <w:tc>
          <w:tcPr>
            <w:tcW w:w="431" w:type="dxa"/>
            <w:shd w:val="pct5" w:color="auto" w:fill="auto"/>
          </w:tcPr>
          <w:p w14:paraId="65847B93" w14:textId="77777777" w:rsidR="00B17AF7" w:rsidRPr="00F72F98" w:rsidRDefault="00B17AF7" w:rsidP="00254B68">
            <w:pPr>
              <w:pStyle w:val="Tussenbalk"/>
            </w:pPr>
          </w:p>
        </w:tc>
      </w:tr>
      <w:tr w:rsidR="00B17AF7" w:rsidRPr="00E33170" w14:paraId="47AB20C9" w14:textId="77777777" w:rsidTr="00170703">
        <w:trPr>
          <w:cantSplit/>
        </w:trPr>
        <w:tc>
          <w:tcPr>
            <w:tcW w:w="415" w:type="dxa"/>
            <w:gridSpan w:val="3"/>
          </w:tcPr>
          <w:p w14:paraId="6E03E04B" w14:textId="77777777" w:rsidR="00B17AF7" w:rsidRPr="00E33170" w:rsidRDefault="00B17AF7" w:rsidP="00254B68">
            <w:pPr>
              <w:pStyle w:val="Basisrubriekskop"/>
              <w:keepNext/>
              <w:keepLines/>
            </w:pPr>
          </w:p>
        </w:tc>
        <w:tc>
          <w:tcPr>
            <w:tcW w:w="2404" w:type="dxa"/>
          </w:tcPr>
          <w:p w14:paraId="25C0A17F" w14:textId="77777777" w:rsidR="00B17AF7" w:rsidRPr="00E33170" w:rsidRDefault="00B17AF7" w:rsidP="00254B68">
            <w:pPr>
              <w:pStyle w:val="Basisrubriekskop"/>
              <w:keepNext/>
              <w:keepLines/>
            </w:pPr>
          </w:p>
        </w:tc>
        <w:tc>
          <w:tcPr>
            <w:tcW w:w="272" w:type="dxa"/>
            <w:shd w:val="solid" w:color="auto" w:fill="auto"/>
          </w:tcPr>
          <w:p w14:paraId="6A004F8A" w14:textId="77777777" w:rsidR="00B17AF7" w:rsidRPr="00E33170" w:rsidRDefault="00B17AF7" w:rsidP="00254B68">
            <w:pPr>
              <w:pStyle w:val="Basisrubriekskop"/>
              <w:keepNext/>
              <w:keepLines/>
              <w:jc w:val="center"/>
            </w:pPr>
            <w:r w:rsidRPr="00E33170">
              <w:t>7</w:t>
            </w:r>
          </w:p>
        </w:tc>
        <w:tc>
          <w:tcPr>
            <w:tcW w:w="143" w:type="dxa"/>
            <w:shd w:val="pct50" w:color="auto" w:fill="auto"/>
          </w:tcPr>
          <w:p w14:paraId="28F84923" w14:textId="77777777" w:rsidR="00B17AF7" w:rsidRPr="00E33170" w:rsidRDefault="00B17AF7" w:rsidP="00254B68">
            <w:pPr>
              <w:pStyle w:val="Basisrubriekskop"/>
              <w:keepNext/>
              <w:keepLines/>
            </w:pPr>
          </w:p>
        </w:tc>
        <w:tc>
          <w:tcPr>
            <w:tcW w:w="7092" w:type="dxa"/>
            <w:gridSpan w:val="25"/>
            <w:shd w:val="pct50" w:color="auto" w:fill="auto"/>
          </w:tcPr>
          <w:p w14:paraId="581A7BAF" w14:textId="77777777" w:rsidR="00B17AF7" w:rsidRPr="00E33170" w:rsidRDefault="00B17AF7" w:rsidP="00254B68">
            <w:pPr>
              <w:pStyle w:val="Basisrubriekskop"/>
              <w:keepNext/>
              <w:keepLines/>
            </w:pPr>
            <w:r w:rsidRPr="00E33170">
              <w:t xml:space="preserve">Ondertekening aanvrager </w:t>
            </w:r>
            <w:r w:rsidR="00663BBE">
              <w:t>en/</w:t>
            </w:r>
            <w:r w:rsidRPr="00E33170">
              <w:t>of wettelijk vertegenwoordiger</w:t>
            </w:r>
          </w:p>
        </w:tc>
        <w:tc>
          <w:tcPr>
            <w:tcW w:w="447" w:type="dxa"/>
            <w:gridSpan w:val="2"/>
            <w:shd w:val="pct5" w:color="auto" w:fill="auto"/>
          </w:tcPr>
          <w:p w14:paraId="0B07DCB7" w14:textId="77777777" w:rsidR="00B17AF7" w:rsidRPr="00E33170" w:rsidRDefault="00B17AF7" w:rsidP="00254B68">
            <w:pPr>
              <w:pStyle w:val="Basisrubriekskop"/>
              <w:keepNext/>
              <w:keepLines/>
            </w:pPr>
          </w:p>
        </w:tc>
      </w:tr>
      <w:tr w:rsidR="00B17AF7" w14:paraId="400FEE1C" w14:textId="77777777" w:rsidTr="00170703">
        <w:trPr>
          <w:cantSplit/>
        </w:trPr>
        <w:tc>
          <w:tcPr>
            <w:tcW w:w="415" w:type="dxa"/>
            <w:gridSpan w:val="3"/>
          </w:tcPr>
          <w:p w14:paraId="0B15A3BA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6" w:type="dxa"/>
            <w:gridSpan w:val="2"/>
          </w:tcPr>
          <w:p w14:paraId="5836CED7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49A9F7C1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8" w:type="dxa"/>
            <w:gridSpan w:val="26"/>
            <w:shd w:val="pct5" w:color="auto" w:fill="auto"/>
          </w:tcPr>
          <w:p w14:paraId="1892854D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48109AD0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E33170" w14:paraId="64DBCE4D" w14:textId="77777777" w:rsidTr="00170703">
        <w:trPr>
          <w:cantSplit/>
          <w:trHeight w:val="458"/>
        </w:trPr>
        <w:tc>
          <w:tcPr>
            <w:tcW w:w="415" w:type="dxa"/>
            <w:gridSpan w:val="3"/>
          </w:tcPr>
          <w:p w14:paraId="3E2E8C20" w14:textId="77777777" w:rsidR="00B17AF7" w:rsidRPr="00E33170" w:rsidRDefault="00B17AF7" w:rsidP="00254B68">
            <w:pPr>
              <w:pStyle w:val="Basistekst"/>
              <w:keepNext/>
              <w:keepLines/>
            </w:pPr>
            <w:r>
              <w:t>7</w:t>
            </w:r>
            <w:r w:rsidRPr="00E33170">
              <w:t>.1</w:t>
            </w:r>
          </w:p>
        </w:tc>
        <w:tc>
          <w:tcPr>
            <w:tcW w:w="2676" w:type="dxa"/>
            <w:gridSpan w:val="2"/>
          </w:tcPr>
          <w:p w14:paraId="1AC28D4E" w14:textId="77777777" w:rsidR="00B17AF7" w:rsidRPr="00E33170" w:rsidRDefault="00B17AF7" w:rsidP="00254B68">
            <w:pPr>
              <w:pStyle w:val="Basistekst"/>
              <w:keepNext/>
              <w:keepLines/>
            </w:pPr>
            <w:r>
              <w:t>Ondertekend door</w:t>
            </w:r>
          </w:p>
        </w:tc>
        <w:tc>
          <w:tcPr>
            <w:tcW w:w="143" w:type="dxa"/>
            <w:shd w:val="pct5" w:color="auto" w:fill="auto"/>
          </w:tcPr>
          <w:p w14:paraId="34B3AF78" w14:textId="77777777" w:rsidR="00B17AF7" w:rsidRPr="00E33170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7108" w:type="dxa"/>
            <w:gridSpan w:val="26"/>
            <w:shd w:val="clear" w:color="auto" w:fill="F2F2F2"/>
          </w:tcPr>
          <w:p w14:paraId="6C5F6908" w14:textId="77777777" w:rsidR="00B17AF7" w:rsidRPr="00E33170" w:rsidRDefault="00B17AF7" w:rsidP="00254B68">
            <w:pPr>
              <w:pStyle w:val="Basistekst"/>
              <w:keepNext/>
              <w:keepLines/>
              <w:tabs>
                <w:tab w:val="left" w:pos="1077"/>
              </w:tabs>
            </w:pPr>
            <w:r w:rsidRPr="00E33170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170">
              <w:instrText xml:space="preserve"> FORMCHECKBOX </w:instrText>
            </w:r>
            <w:r w:rsidR="00722C39">
              <w:fldChar w:fldCharType="separate"/>
            </w:r>
            <w:r w:rsidRPr="00E33170">
              <w:fldChar w:fldCharType="end"/>
            </w:r>
            <w:r w:rsidRPr="00E33170">
              <w:t xml:space="preserve"> Aanvrager</w:t>
            </w:r>
            <w:r w:rsidRPr="00F72F98">
              <w:sym w:font="Webdings" w:char="F034"/>
            </w:r>
            <w:r w:rsidRPr="00E33170">
              <w:rPr>
                <w:i/>
              </w:rPr>
              <w:t xml:space="preserve">Let op: bent u jonger dan 18 jaar? Dan moet dit formulier ook altijd worden </w:t>
            </w:r>
            <w:r>
              <w:rPr>
                <w:i/>
              </w:rPr>
              <w:tab/>
            </w:r>
            <w:r w:rsidRPr="00E33170">
              <w:rPr>
                <w:i/>
              </w:rPr>
              <w:t>ondertekend door uw wettelijk vertegenwoordiger. Bijvoorbeeld uw ouder of voogd.</w:t>
            </w:r>
          </w:p>
        </w:tc>
        <w:tc>
          <w:tcPr>
            <w:tcW w:w="431" w:type="dxa"/>
            <w:shd w:val="pct5" w:color="auto" w:fill="auto"/>
          </w:tcPr>
          <w:p w14:paraId="234D3AF7" w14:textId="77777777" w:rsidR="00B17AF7" w:rsidRPr="00E33170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0ED0C8EE" w14:textId="77777777" w:rsidTr="00170703">
        <w:trPr>
          <w:cantSplit/>
        </w:trPr>
        <w:tc>
          <w:tcPr>
            <w:tcW w:w="415" w:type="dxa"/>
            <w:gridSpan w:val="3"/>
          </w:tcPr>
          <w:p w14:paraId="5F863F21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6" w:type="dxa"/>
            <w:gridSpan w:val="2"/>
          </w:tcPr>
          <w:p w14:paraId="3C30C90E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369DDF6D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8" w:type="dxa"/>
            <w:gridSpan w:val="26"/>
            <w:shd w:val="pct5" w:color="auto" w:fill="auto"/>
          </w:tcPr>
          <w:p w14:paraId="61911B0F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16C7ECB6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14:paraId="4BFA12B4" w14:textId="77777777" w:rsidTr="00614E18">
        <w:trPr>
          <w:cantSplit/>
          <w:trHeight w:val="120"/>
        </w:trPr>
        <w:tc>
          <w:tcPr>
            <w:tcW w:w="401" w:type="dxa"/>
            <w:gridSpan w:val="2"/>
            <w:vMerge w:val="restart"/>
          </w:tcPr>
          <w:p w14:paraId="7AB8F885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690" w:type="dxa"/>
            <w:gridSpan w:val="3"/>
            <w:vMerge w:val="restart"/>
            <w:tcBorders>
              <w:bottom w:val="nil"/>
            </w:tcBorders>
          </w:tcPr>
          <w:p w14:paraId="25231103" w14:textId="77777777" w:rsidR="00B17AF7" w:rsidRDefault="00B17AF7" w:rsidP="00254B68">
            <w:pPr>
              <w:pStyle w:val="Datumenhandtekening"/>
              <w:keepNext/>
              <w:keepLines/>
            </w:pPr>
            <w:r>
              <w:t>Datum en handtekening aanvrager</w:t>
            </w:r>
          </w:p>
        </w:tc>
        <w:tc>
          <w:tcPr>
            <w:tcW w:w="143" w:type="dxa"/>
            <w:vMerge w:val="restart"/>
            <w:shd w:val="pct5" w:color="auto" w:fill="auto"/>
          </w:tcPr>
          <w:p w14:paraId="4D505BF5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98" w:type="dxa"/>
            <w:vMerge w:val="restart"/>
            <w:tcBorders>
              <w:bottom w:val="single" w:sz="2" w:space="0" w:color="808080"/>
            </w:tcBorders>
            <w:shd w:val="pct5" w:color="auto" w:fill="auto"/>
          </w:tcPr>
          <w:p w14:paraId="1EE4A4DE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295" w:type="dxa"/>
            <w:gridSpan w:val="8"/>
            <w:shd w:val="pct5" w:color="auto" w:fill="auto"/>
          </w:tcPr>
          <w:p w14:paraId="44958A7A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38" w:type="dxa"/>
            <w:vMerge w:val="restart"/>
            <w:tcBorders>
              <w:bottom w:val="nil"/>
            </w:tcBorders>
            <w:shd w:val="pct5" w:color="auto" w:fill="auto"/>
          </w:tcPr>
          <w:p w14:paraId="37EE3C25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4377" w:type="dxa"/>
            <w:gridSpan w:val="16"/>
            <w:vMerge w:val="restart"/>
            <w:tcBorders>
              <w:bottom w:val="nil"/>
            </w:tcBorders>
          </w:tcPr>
          <w:p w14:paraId="49861867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431" w:type="dxa"/>
            <w:vMerge w:val="restart"/>
            <w:shd w:val="pct5" w:color="auto" w:fill="auto"/>
          </w:tcPr>
          <w:p w14:paraId="386313C4" w14:textId="77777777" w:rsidR="00B17AF7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372B556D" w14:textId="77777777" w:rsidTr="00614E18">
        <w:trPr>
          <w:cantSplit/>
          <w:trHeight w:val="185"/>
        </w:trPr>
        <w:tc>
          <w:tcPr>
            <w:tcW w:w="401" w:type="dxa"/>
            <w:gridSpan w:val="2"/>
            <w:vMerge/>
          </w:tcPr>
          <w:p w14:paraId="53AC6EB0" w14:textId="77777777" w:rsidR="00B17AF7" w:rsidRDefault="00B17AF7" w:rsidP="00254B68">
            <w:pPr>
              <w:keepNext/>
              <w:keepLines/>
            </w:pPr>
          </w:p>
        </w:tc>
        <w:tc>
          <w:tcPr>
            <w:tcW w:w="2690" w:type="dxa"/>
            <w:gridSpan w:val="3"/>
            <w:vMerge/>
          </w:tcPr>
          <w:p w14:paraId="191F33FA" w14:textId="77777777" w:rsidR="00B17AF7" w:rsidRDefault="00B17AF7" w:rsidP="00254B68">
            <w:pPr>
              <w:keepNext/>
              <w:keepLines/>
            </w:pPr>
          </w:p>
        </w:tc>
        <w:tc>
          <w:tcPr>
            <w:tcW w:w="143" w:type="dxa"/>
            <w:vMerge/>
            <w:shd w:val="pct5" w:color="auto" w:fill="auto"/>
          </w:tcPr>
          <w:p w14:paraId="5D19AFB9" w14:textId="77777777" w:rsidR="00B17AF7" w:rsidRDefault="00B17AF7" w:rsidP="00254B68">
            <w:pPr>
              <w:keepNext/>
              <w:keepLines/>
            </w:pPr>
          </w:p>
        </w:tc>
        <w:tc>
          <w:tcPr>
            <w:tcW w:w="298" w:type="dxa"/>
            <w:vMerge/>
            <w:tcBorders>
              <w:bottom w:val="single" w:sz="2" w:space="0" w:color="808080"/>
            </w:tcBorders>
            <w:shd w:val="pct5" w:color="auto" w:fill="auto"/>
          </w:tcPr>
          <w:p w14:paraId="3D7724FF" w14:textId="77777777" w:rsidR="00B17AF7" w:rsidRDefault="00B17AF7" w:rsidP="00254B68">
            <w:pPr>
              <w:keepNext/>
              <w:keepLines/>
            </w:pPr>
          </w:p>
        </w:tc>
        <w:tc>
          <w:tcPr>
            <w:tcW w:w="2295" w:type="dxa"/>
            <w:gridSpan w:val="8"/>
            <w:tcBorders>
              <w:bottom w:val="single" w:sz="2" w:space="0" w:color="808080"/>
            </w:tcBorders>
          </w:tcPr>
          <w:p w14:paraId="1ED32DD8" w14:textId="77777777" w:rsidR="00B17AF7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8" w:type="dxa"/>
            <w:vMerge/>
            <w:tcBorders>
              <w:bottom w:val="single" w:sz="2" w:space="0" w:color="808080"/>
            </w:tcBorders>
            <w:shd w:val="pct5" w:color="auto" w:fill="auto"/>
          </w:tcPr>
          <w:p w14:paraId="26927DD4" w14:textId="77777777" w:rsidR="00B17AF7" w:rsidRDefault="00B17AF7" w:rsidP="00254B68">
            <w:pPr>
              <w:keepNext/>
              <w:keepLines/>
            </w:pPr>
          </w:p>
        </w:tc>
        <w:tc>
          <w:tcPr>
            <w:tcW w:w="4377" w:type="dxa"/>
            <w:gridSpan w:val="16"/>
            <w:vMerge/>
            <w:tcBorders>
              <w:bottom w:val="single" w:sz="2" w:space="0" w:color="808080"/>
            </w:tcBorders>
          </w:tcPr>
          <w:p w14:paraId="5CF1F6FF" w14:textId="77777777" w:rsidR="00B17AF7" w:rsidRDefault="00B17AF7" w:rsidP="00254B68">
            <w:pPr>
              <w:keepNext/>
              <w:keepLines/>
            </w:pPr>
          </w:p>
        </w:tc>
        <w:tc>
          <w:tcPr>
            <w:tcW w:w="431" w:type="dxa"/>
            <w:vMerge/>
            <w:shd w:val="pct5" w:color="auto" w:fill="auto"/>
          </w:tcPr>
          <w:p w14:paraId="499D6B54" w14:textId="77777777" w:rsidR="00B17AF7" w:rsidRDefault="00B17AF7" w:rsidP="00254B68">
            <w:pPr>
              <w:keepNext/>
              <w:keepLines/>
            </w:pPr>
          </w:p>
        </w:tc>
      </w:tr>
      <w:tr w:rsidR="00B17AF7" w14:paraId="711A30B9" w14:textId="77777777" w:rsidTr="00170703">
        <w:trPr>
          <w:cantSplit/>
        </w:trPr>
        <w:tc>
          <w:tcPr>
            <w:tcW w:w="415" w:type="dxa"/>
            <w:gridSpan w:val="3"/>
          </w:tcPr>
          <w:p w14:paraId="1478FD42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6" w:type="dxa"/>
            <w:gridSpan w:val="2"/>
          </w:tcPr>
          <w:p w14:paraId="00988B79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772B40CC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8" w:type="dxa"/>
            <w:gridSpan w:val="26"/>
            <w:shd w:val="pct5" w:color="auto" w:fill="auto"/>
          </w:tcPr>
          <w:p w14:paraId="5161D9E1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31F07736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511A5F" w14:paraId="1B15E3A1" w14:textId="77777777" w:rsidTr="00170703">
        <w:trPr>
          <w:cantSplit/>
          <w:trHeight w:val="249"/>
        </w:trPr>
        <w:tc>
          <w:tcPr>
            <w:tcW w:w="415" w:type="dxa"/>
            <w:gridSpan w:val="3"/>
          </w:tcPr>
          <w:p w14:paraId="14CC2ECF" w14:textId="77777777" w:rsidR="00B17AF7" w:rsidRPr="00511A5F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676" w:type="dxa"/>
            <w:gridSpan w:val="2"/>
          </w:tcPr>
          <w:p w14:paraId="782C6994" w14:textId="77777777" w:rsidR="00B17AF7" w:rsidRPr="00511A5F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5ADB3D50" w14:textId="77777777" w:rsidR="00B17AF7" w:rsidRPr="00511A5F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7108" w:type="dxa"/>
            <w:gridSpan w:val="26"/>
            <w:shd w:val="clear" w:color="auto" w:fill="F2F2F2"/>
          </w:tcPr>
          <w:p w14:paraId="27CC0B4B" w14:textId="77777777" w:rsidR="00B17AF7" w:rsidRPr="00511A5F" w:rsidRDefault="00B17AF7" w:rsidP="00254B68">
            <w:pPr>
              <w:pStyle w:val="Basistekst"/>
              <w:keepNext/>
              <w:keepLines/>
            </w:pPr>
            <w:r w:rsidRPr="00511A5F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A5F">
              <w:instrText xml:space="preserve"> FORMCHECKBOX </w:instrText>
            </w:r>
            <w:r w:rsidR="00722C39">
              <w:fldChar w:fldCharType="separate"/>
            </w:r>
            <w:r w:rsidRPr="00511A5F">
              <w:fldChar w:fldCharType="end"/>
            </w:r>
            <w:r w:rsidRPr="00511A5F">
              <w:t xml:space="preserve"> Wettelijk</w:t>
            </w:r>
            <w:r>
              <w:t xml:space="preserve"> </w:t>
            </w:r>
            <w:r w:rsidRPr="00511A5F">
              <w:t>vertegenwoordiger</w:t>
            </w:r>
            <w:r w:rsidRPr="00F72F98">
              <w:sym w:font="Webdings" w:char="F034"/>
            </w:r>
            <w:r w:rsidRPr="00511A5F">
              <w:rPr>
                <w:i/>
              </w:rPr>
              <w:t>Bijvoorbeeld ouder of voogd.</w:t>
            </w:r>
          </w:p>
        </w:tc>
        <w:tc>
          <w:tcPr>
            <w:tcW w:w="431" w:type="dxa"/>
            <w:shd w:val="pct5" w:color="auto" w:fill="auto"/>
          </w:tcPr>
          <w:p w14:paraId="59D9FEEE" w14:textId="77777777" w:rsidR="00B17AF7" w:rsidRPr="00511A5F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7CB90DF8" w14:textId="77777777" w:rsidTr="00170703">
        <w:trPr>
          <w:cantSplit/>
        </w:trPr>
        <w:tc>
          <w:tcPr>
            <w:tcW w:w="401" w:type="dxa"/>
            <w:gridSpan w:val="2"/>
          </w:tcPr>
          <w:p w14:paraId="31CA51EF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90" w:type="dxa"/>
            <w:gridSpan w:val="3"/>
          </w:tcPr>
          <w:p w14:paraId="39B60B60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17DF3BA4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8" w:type="dxa"/>
            <w:gridSpan w:val="26"/>
            <w:shd w:val="pct5" w:color="auto" w:fill="auto"/>
          </w:tcPr>
          <w:p w14:paraId="69FFCD48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157320AB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14:paraId="18FB88CB" w14:textId="77777777" w:rsidTr="00170703">
        <w:trPr>
          <w:cantSplit/>
        </w:trPr>
        <w:tc>
          <w:tcPr>
            <w:tcW w:w="415" w:type="dxa"/>
            <w:gridSpan w:val="3"/>
            <w:vMerge w:val="restart"/>
          </w:tcPr>
          <w:p w14:paraId="6259D8BB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676" w:type="dxa"/>
            <w:gridSpan w:val="2"/>
            <w:vMerge w:val="restart"/>
          </w:tcPr>
          <w:p w14:paraId="2BDC5EAB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40288CB4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98" w:type="dxa"/>
            <w:shd w:val="clear" w:color="auto" w:fill="F2F2F2"/>
          </w:tcPr>
          <w:p w14:paraId="6EAAB346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544" w:type="dxa"/>
            <w:gridSpan w:val="10"/>
            <w:shd w:val="clear" w:color="auto" w:fill="F2F2F2"/>
          </w:tcPr>
          <w:p w14:paraId="25AC7520" w14:textId="77777777" w:rsidR="00B17AF7" w:rsidRDefault="00B17AF7" w:rsidP="00254B68">
            <w:pPr>
              <w:pStyle w:val="Basistekst"/>
              <w:keepNext/>
              <w:keepLines/>
            </w:pPr>
            <w:r>
              <w:t>Naam w</w:t>
            </w:r>
            <w:r w:rsidRPr="00511A5F">
              <w:t>ettelijk</w:t>
            </w:r>
            <w:r>
              <w:t xml:space="preserve"> </w:t>
            </w:r>
            <w:r w:rsidRPr="00511A5F">
              <w:t>vertegenwoordiger</w:t>
            </w:r>
          </w:p>
        </w:tc>
        <w:tc>
          <w:tcPr>
            <w:tcW w:w="4266" w:type="dxa"/>
            <w:gridSpan w:val="15"/>
          </w:tcPr>
          <w:p w14:paraId="6416074B" w14:textId="77777777" w:rsidR="00B17AF7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1" w:type="dxa"/>
            <w:shd w:val="pct5" w:color="auto" w:fill="auto"/>
          </w:tcPr>
          <w:p w14:paraId="3C22AAB4" w14:textId="77777777" w:rsidR="00B17AF7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41D9D13D" w14:textId="77777777" w:rsidTr="00170703">
        <w:trPr>
          <w:cantSplit/>
        </w:trPr>
        <w:tc>
          <w:tcPr>
            <w:tcW w:w="415" w:type="dxa"/>
            <w:gridSpan w:val="3"/>
            <w:vMerge/>
          </w:tcPr>
          <w:p w14:paraId="04BB9F94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6" w:type="dxa"/>
            <w:gridSpan w:val="2"/>
            <w:vMerge/>
          </w:tcPr>
          <w:p w14:paraId="2CE59D59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7FD23C17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8" w:type="dxa"/>
            <w:gridSpan w:val="26"/>
            <w:shd w:val="pct5" w:color="auto" w:fill="auto"/>
          </w:tcPr>
          <w:p w14:paraId="3F58399D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36A70E3B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14:paraId="20F608D1" w14:textId="77777777" w:rsidTr="00170703">
        <w:trPr>
          <w:cantSplit/>
        </w:trPr>
        <w:tc>
          <w:tcPr>
            <w:tcW w:w="415" w:type="dxa"/>
            <w:gridSpan w:val="3"/>
            <w:vMerge/>
          </w:tcPr>
          <w:p w14:paraId="5C3CE8E6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676" w:type="dxa"/>
            <w:gridSpan w:val="2"/>
            <w:vMerge/>
          </w:tcPr>
          <w:p w14:paraId="27BFB44B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00747AF1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98" w:type="dxa"/>
            <w:shd w:val="clear" w:color="auto" w:fill="F2F2F2"/>
          </w:tcPr>
          <w:p w14:paraId="0F9D0CED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3123" w:type="dxa"/>
            <w:gridSpan w:val="12"/>
            <w:vMerge w:val="restart"/>
            <w:shd w:val="clear" w:color="auto" w:fill="F2F2F2"/>
          </w:tcPr>
          <w:p w14:paraId="17059B5F" w14:textId="77777777" w:rsidR="00B17AF7" w:rsidRPr="00511A5F" w:rsidRDefault="00B17AF7" w:rsidP="00254B68">
            <w:pPr>
              <w:pStyle w:val="Basistekst"/>
              <w:keepNext/>
              <w:keepLines/>
            </w:pPr>
            <w:r w:rsidRPr="00A52678">
              <w:t>Telefoonnummer waarop de wettelijk vertegenwoordiger overdag bereikbaar is.</w:t>
            </w:r>
          </w:p>
        </w:tc>
        <w:tc>
          <w:tcPr>
            <w:tcW w:w="3687" w:type="dxa"/>
            <w:gridSpan w:val="13"/>
            <w:shd w:val="clear" w:color="auto" w:fill="auto"/>
          </w:tcPr>
          <w:p w14:paraId="4D263E20" w14:textId="77777777" w:rsidR="00B17AF7" w:rsidRPr="00511A5F" w:rsidRDefault="00B17AF7" w:rsidP="00254B68">
            <w:pPr>
              <w:pStyle w:val="Basistekst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1" w:type="dxa"/>
            <w:shd w:val="pct5" w:color="auto" w:fill="auto"/>
          </w:tcPr>
          <w:p w14:paraId="4F2A3312" w14:textId="77777777" w:rsidR="00B17AF7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559D7A29" w14:textId="77777777" w:rsidTr="00170703">
        <w:trPr>
          <w:cantSplit/>
        </w:trPr>
        <w:tc>
          <w:tcPr>
            <w:tcW w:w="415" w:type="dxa"/>
            <w:gridSpan w:val="3"/>
          </w:tcPr>
          <w:p w14:paraId="19BCF426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6" w:type="dxa"/>
            <w:gridSpan w:val="2"/>
          </w:tcPr>
          <w:p w14:paraId="00EF0E74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6E0A37E7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98" w:type="dxa"/>
            <w:shd w:val="pct5" w:color="auto" w:fill="auto"/>
          </w:tcPr>
          <w:p w14:paraId="190F88DD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3123" w:type="dxa"/>
            <w:gridSpan w:val="12"/>
            <w:vMerge/>
            <w:shd w:val="pct5" w:color="auto" w:fill="auto"/>
          </w:tcPr>
          <w:p w14:paraId="0402538A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3687" w:type="dxa"/>
            <w:gridSpan w:val="13"/>
            <w:shd w:val="pct5" w:color="auto" w:fill="auto"/>
          </w:tcPr>
          <w:p w14:paraId="684B9305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3654285E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14:paraId="5D7C146E" w14:textId="77777777" w:rsidTr="00170703">
        <w:trPr>
          <w:cantSplit/>
        </w:trPr>
        <w:tc>
          <w:tcPr>
            <w:tcW w:w="415" w:type="dxa"/>
            <w:gridSpan w:val="3"/>
          </w:tcPr>
          <w:p w14:paraId="156452D6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6" w:type="dxa"/>
            <w:gridSpan w:val="2"/>
          </w:tcPr>
          <w:p w14:paraId="44CA8A59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292A516C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8" w:type="dxa"/>
            <w:gridSpan w:val="26"/>
            <w:shd w:val="pct5" w:color="auto" w:fill="auto"/>
          </w:tcPr>
          <w:p w14:paraId="578274F3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42CD6A84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14:paraId="5888334D" w14:textId="77777777" w:rsidTr="00170703">
        <w:trPr>
          <w:cantSplit/>
          <w:trHeight w:val="120"/>
        </w:trPr>
        <w:tc>
          <w:tcPr>
            <w:tcW w:w="401" w:type="dxa"/>
            <w:gridSpan w:val="2"/>
            <w:vMerge w:val="restart"/>
          </w:tcPr>
          <w:p w14:paraId="7C28AEED" w14:textId="77777777" w:rsidR="00B17AF7" w:rsidRPr="00FD5997" w:rsidRDefault="00B17AF7" w:rsidP="00254B68">
            <w:pPr>
              <w:pStyle w:val="Datumenhandtekening"/>
              <w:keepNext/>
              <w:keepLines/>
            </w:pPr>
          </w:p>
        </w:tc>
        <w:tc>
          <w:tcPr>
            <w:tcW w:w="2690" w:type="dxa"/>
            <w:gridSpan w:val="3"/>
            <w:vMerge w:val="restart"/>
            <w:tcBorders>
              <w:bottom w:val="single" w:sz="2" w:space="0" w:color="808080"/>
            </w:tcBorders>
            <w:vAlign w:val="bottom"/>
          </w:tcPr>
          <w:p w14:paraId="3FCBBAAD" w14:textId="77777777" w:rsidR="00B17AF7" w:rsidRPr="00FD5997" w:rsidRDefault="00B17AF7" w:rsidP="00254B68">
            <w:pPr>
              <w:pStyle w:val="Basistekst"/>
              <w:keepNext/>
              <w:keepLines/>
            </w:pPr>
            <w:r w:rsidRPr="00FD5997">
              <w:t xml:space="preserve">Datum en handtekening </w:t>
            </w:r>
            <w:r>
              <w:br/>
            </w:r>
            <w:r w:rsidRPr="00FD5997">
              <w:t>wettelijk vertegenwoordiger</w:t>
            </w:r>
          </w:p>
        </w:tc>
        <w:tc>
          <w:tcPr>
            <w:tcW w:w="143" w:type="dxa"/>
            <w:vMerge w:val="restart"/>
            <w:tcBorders>
              <w:bottom w:val="single" w:sz="2" w:space="0" w:color="808080"/>
            </w:tcBorders>
            <w:shd w:val="pct5" w:color="auto" w:fill="auto"/>
          </w:tcPr>
          <w:p w14:paraId="05C54D00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98" w:type="dxa"/>
            <w:vMerge w:val="restart"/>
            <w:tcBorders>
              <w:bottom w:val="single" w:sz="2" w:space="0" w:color="808080"/>
            </w:tcBorders>
            <w:shd w:val="pct5" w:color="auto" w:fill="auto"/>
          </w:tcPr>
          <w:p w14:paraId="7D27BDC8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295" w:type="dxa"/>
            <w:gridSpan w:val="8"/>
            <w:shd w:val="pct5" w:color="auto" w:fill="auto"/>
          </w:tcPr>
          <w:p w14:paraId="78A8981D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38" w:type="dxa"/>
            <w:vMerge w:val="restart"/>
            <w:tcBorders>
              <w:bottom w:val="nil"/>
            </w:tcBorders>
            <w:shd w:val="pct5" w:color="auto" w:fill="auto"/>
          </w:tcPr>
          <w:p w14:paraId="76E0977A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4377" w:type="dxa"/>
            <w:gridSpan w:val="16"/>
            <w:vMerge w:val="restart"/>
            <w:tcBorders>
              <w:bottom w:val="single" w:sz="2" w:space="0" w:color="808080"/>
            </w:tcBorders>
          </w:tcPr>
          <w:p w14:paraId="212028C5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431" w:type="dxa"/>
            <w:vMerge w:val="restart"/>
            <w:shd w:val="pct5" w:color="auto" w:fill="auto"/>
          </w:tcPr>
          <w:p w14:paraId="69C8D45F" w14:textId="77777777" w:rsidR="00B17AF7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42ABFD1D" w14:textId="77777777" w:rsidTr="00170703">
        <w:trPr>
          <w:cantSplit/>
          <w:trHeight w:val="185"/>
        </w:trPr>
        <w:tc>
          <w:tcPr>
            <w:tcW w:w="401" w:type="dxa"/>
            <w:gridSpan w:val="2"/>
            <w:vMerge/>
          </w:tcPr>
          <w:p w14:paraId="7C24F54C" w14:textId="77777777" w:rsidR="00B17AF7" w:rsidRDefault="00B17AF7" w:rsidP="00254B68">
            <w:pPr>
              <w:keepNext/>
              <w:keepLines/>
            </w:pPr>
          </w:p>
        </w:tc>
        <w:tc>
          <w:tcPr>
            <w:tcW w:w="2690" w:type="dxa"/>
            <w:gridSpan w:val="3"/>
            <w:vMerge/>
            <w:tcBorders>
              <w:bottom w:val="single" w:sz="2" w:space="0" w:color="808080"/>
            </w:tcBorders>
          </w:tcPr>
          <w:p w14:paraId="30E36D21" w14:textId="77777777" w:rsidR="00B17AF7" w:rsidRDefault="00B17AF7" w:rsidP="00254B68">
            <w:pPr>
              <w:keepNext/>
              <w:keepLines/>
            </w:pPr>
          </w:p>
        </w:tc>
        <w:tc>
          <w:tcPr>
            <w:tcW w:w="143" w:type="dxa"/>
            <w:vMerge/>
            <w:tcBorders>
              <w:bottom w:val="single" w:sz="2" w:space="0" w:color="808080"/>
            </w:tcBorders>
            <w:shd w:val="pct5" w:color="auto" w:fill="auto"/>
          </w:tcPr>
          <w:p w14:paraId="1FDE6308" w14:textId="77777777" w:rsidR="00B17AF7" w:rsidRDefault="00B17AF7" w:rsidP="00254B68">
            <w:pPr>
              <w:keepNext/>
              <w:keepLines/>
            </w:pPr>
          </w:p>
        </w:tc>
        <w:tc>
          <w:tcPr>
            <w:tcW w:w="298" w:type="dxa"/>
            <w:vMerge/>
            <w:tcBorders>
              <w:bottom w:val="single" w:sz="2" w:space="0" w:color="808080"/>
            </w:tcBorders>
            <w:shd w:val="pct5" w:color="auto" w:fill="auto"/>
          </w:tcPr>
          <w:p w14:paraId="3189EDCB" w14:textId="77777777" w:rsidR="00B17AF7" w:rsidRDefault="00B17AF7" w:rsidP="00254B68">
            <w:pPr>
              <w:keepNext/>
              <w:keepLines/>
            </w:pPr>
          </w:p>
        </w:tc>
        <w:tc>
          <w:tcPr>
            <w:tcW w:w="2295" w:type="dxa"/>
            <w:gridSpan w:val="8"/>
            <w:tcBorders>
              <w:bottom w:val="single" w:sz="2" w:space="0" w:color="808080"/>
            </w:tcBorders>
          </w:tcPr>
          <w:p w14:paraId="13744DF4" w14:textId="77777777" w:rsidR="00B17AF7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8" w:type="dxa"/>
            <w:vMerge/>
            <w:tcBorders>
              <w:bottom w:val="single" w:sz="2" w:space="0" w:color="808080"/>
            </w:tcBorders>
            <w:shd w:val="pct5" w:color="auto" w:fill="auto"/>
          </w:tcPr>
          <w:p w14:paraId="6FDF4EDF" w14:textId="77777777" w:rsidR="00B17AF7" w:rsidRDefault="00B17AF7" w:rsidP="00254B68">
            <w:pPr>
              <w:keepNext/>
              <w:keepLines/>
            </w:pPr>
          </w:p>
        </w:tc>
        <w:tc>
          <w:tcPr>
            <w:tcW w:w="4377" w:type="dxa"/>
            <w:gridSpan w:val="16"/>
            <w:vMerge/>
            <w:tcBorders>
              <w:bottom w:val="single" w:sz="2" w:space="0" w:color="808080"/>
            </w:tcBorders>
          </w:tcPr>
          <w:p w14:paraId="64E1BAEB" w14:textId="77777777" w:rsidR="00B17AF7" w:rsidRDefault="00B17AF7" w:rsidP="00254B68">
            <w:pPr>
              <w:keepNext/>
              <w:keepLines/>
            </w:pPr>
          </w:p>
        </w:tc>
        <w:tc>
          <w:tcPr>
            <w:tcW w:w="431" w:type="dxa"/>
            <w:vMerge/>
            <w:shd w:val="pct5" w:color="auto" w:fill="auto"/>
          </w:tcPr>
          <w:p w14:paraId="42CCB797" w14:textId="77777777" w:rsidR="00B17AF7" w:rsidRDefault="00B17AF7" w:rsidP="00254B68">
            <w:pPr>
              <w:keepNext/>
              <w:keepLines/>
            </w:pPr>
          </w:p>
        </w:tc>
      </w:tr>
      <w:tr w:rsidR="00B17AF7" w14:paraId="7CBEF5EB" w14:textId="77777777" w:rsidTr="00170703">
        <w:trPr>
          <w:cantSplit/>
        </w:trPr>
        <w:tc>
          <w:tcPr>
            <w:tcW w:w="415" w:type="dxa"/>
            <w:gridSpan w:val="3"/>
          </w:tcPr>
          <w:p w14:paraId="5B1A1288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6" w:type="dxa"/>
            <w:gridSpan w:val="2"/>
          </w:tcPr>
          <w:p w14:paraId="1245D2CF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1BB51C27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8" w:type="dxa"/>
            <w:gridSpan w:val="26"/>
            <w:shd w:val="pct5" w:color="auto" w:fill="auto"/>
          </w:tcPr>
          <w:p w14:paraId="0E05CC8D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0F850289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E33170" w14:paraId="79D2C427" w14:textId="77777777" w:rsidTr="00170703">
        <w:trPr>
          <w:cantSplit/>
          <w:trHeight w:val="363"/>
        </w:trPr>
        <w:tc>
          <w:tcPr>
            <w:tcW w:w="415" w:type="dxa"/>
            <w:gridSpan w:val="3"/>
          </w:tcPr>
          <w:p w14:paraId="44ED2265" w14:textId="77777777" w:rsidR="00B17AF7" w:rsidRPr="00E33170" w:rsidRDefault="00B17AF7" w:rsidP="00254B68">
            <w:pPr>
              <w:pStyle w:val="Basistekst"/>
            </w:pPr>
          </w:p>
        </w:tc>
        <w:tc>
          <w:tcPr>
            <w:tcW w:w="2676" w:type="dxa"/>
            <w:gridSpan w:val="2"/>
          </w:tcPr>
          <w:p w14:paraId="584D576E" w14:textId="77777777" w:rsidR="00B17AF7" w:rsidRPr="00E33170" w:rsidRDefault="00B17AF7" w:rsidP="00254B68">
            <w:pPr>
              <w:pStyle w:val="Basistekst"/>
            </w:pPr>
          </w:p>
        </w:tc>
        <w:tc>
          <w:tcPr>
            <w:tcW w:w="143" w:type="dxa"/>
            <w:shd w:val="pct5" w:color="auto" w:fill="auto"/>
          </w:tcPr>
          <w:p w14:paraId="2A1FEF87" w14:textId="77777777" w:rsidR="00B17AF7" w:rsidRPr="00E33170" w:rsidRDefault="00B17AF7" w:rsidP="00254B68">
            <w:pPr>
              <w:pStyle w:val="Basistekst"/>
            </w:pPr>
          </w:p>
        </w:tc>
        <w:tc>
          <w:tcPr>
            <w:tcW w:w="7108" w:type="dxa"/>
            <w:gridSpan w:val="26"/>
            <w:shd w:val="clear" w:color="auto" w:fill="F2F2F2"/>
          </w:tcPr>
          <w:p w14:paraId="2634DC58" w14:textId="77777777" w:rsidR="00B17AF7" w:rsidRPr="00E33170" w:rsidRDefault="00B17AF7" w:rsidP="00254B68">
            <w:pPr>
              <w:pStyle w:val="Basistekst"/>
              <w:tabs>
                <w:tab w:val="left" w:pos="1077"/>
              </w:tabs>
            </w:pPr>
            <w:r>
              <w:sym w:font="Webdings" w:char="F034"/>
            </w:r>
            <w:r>
              <w:rPr>
                <w:i/>
              </w:rPr>
              <w:t>Ga verder met het deel ‘Medische vragen’</w:t>
            </w:r>
          </w:p>
        </w:tc>
        <w:tc>
          <w:tcPr>
            <w:tcW w:w="431" w:type="dxa"/>
            <w:shd w:val="pct5" w:color="auto" w:fill="auto"/>
          </w:tcPr>
          <w:p w14:paraId="54F5EEB0" w14:textId="77777777" w:rsidR="00B17AF7" w:rsidRPr="00E33170" w:rsidRDefault="00B17AF7" w:rsidP="00254B68">
            <w:pPr>
              <w:pStyle w:val="Basistekst"/>
            </w:pPr>
          </w:p>
        </w:tc>
      </w:tr>
    </w:tbl>
    <w:p w14:paraId="25BC13CA" w14:textId="77777777" w:rsidR="00170703" w:rsidRDefault="00170703" w:rsidP="00254B68">
      <w:pPr>
        <w:pStyle w:val="Tussenbalk"/>
        <w:keepNext/>
        <w:keepLines/>
        <w:spacing w:line="240" w:lineRule="auto"/>
        <w:sectPr w:rsidR="00170703" w:rsidSect="002D0562">
          <w:headerReference w:type="default" r:id="rId13"/>
          <w:footerReference w:type="default" r:id="rId14"/>
          <w:headerReference w:type="first" r:id="rId15"/>
          <w:footerReference w:type="first" r:id="rId16"/>
          <w:type w:val="oddPage"/>
          <w:pgSz w:w="11906" w:h="16838" w:code="9"/>
          <w:pgMar w:top="567" w:right="567" w:bottom="567" w:left="567" w:header="284" w:footer="142" w:gutter="0"/>
          <w:cols w:space="708"/>
          <w:titlePg/>
        </w:sectPr>
      </w:pP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"/>
        <w:gridCol w:w="138"/>
        <w:gridCol w:w="2365"/>
        <w:gridCol w:w="311"/>
        <w:gridCol w:w="6"/>
        <w:gridCol w:w="137"/>
        <w:gridCol w:w="7"/>
        <w:gridCol w:w="279"/>
        <w:gridCol w:w="283"/>
        <w:gridCol w:w="283"/>
        <w:gridCol w:w="284"/>
        <w:gridCol w:w="40"/>
        <w:gridCol w:w="102"/>
        <w:gridCol w:w="141"/>
        <w:gridCol w:w="467"/>
        <w:gridCol w:w="153"/>
        <w:gridCol w:w="375"/>
        <w:gridCol w:w="282"/>
        <w:gridCol w:w="146"/>
        <w:gridCol w:w="141"/>
        <w:gridCol w:w="142"/>
        <w:gridCol w:w="711"/>
        <w:gridCol w:w="142"/>
        <w:gridCol w:w="1488"/>
        <w:gridCol w:w="142"/>
        <w:gridCol w:w="708"/>
        <w:gridCol w:w="792"/>
        <w:gridCol w:w="431"/>
      </w:tblGrid>
      <w:tr w:rsidR="00B17AF7" w14:paraId="52008B31" w14:textId="77777777" w:rsidTr="00170703">
        <w:trPr>
          <w:cantSplit/>
          <w:trHeight w:val="80"/>
        </w:trPr>
        <w:tc>
          <w:tcPr>
            <w:tcW w:w="3234" w:type="dxa"/>
            <w:gridSpan w:val="6"/>
            <w:vMerge w:val="restart"/>
          </w:tcPr>
          <w:p w14:paraId="3B4FFD88" w14:textId="77777777" w:rsidR="00B17AF7" w:rsidRDefault="00AD735A" w:rsidP="00254B68">
            <w:pPr>
              <w:pStyle w:val="Tussenbalk"/>
              <w:keepNext/>
              <w:keepLines/>
              <w:spacing w:line="240" w:lineRule="auto"/>
            </w:pPr>
            <w:r>
              <w:lastRenderedPageBreak/>
              <w:pict w14:anchorId="15E15C61">
                <v:shape id="_x0000_i1028" type="#_x0000_t75" style="width:75pt;height:60pt" fillcolor="window">
                  <v:imagedata r:id="rId12" o:title="zw25" croptop="7085f" cropbottom="7872f" cropleft="1747f" cropright="42634f"/>
                </v:shape>
              </w:pict>
            </w:r>
          </w:p>
        </w:tc>
        <w:tc>
          <w:tcPr>
            <w:tcW w:w="7108" w:type="dxa"/>
            <w:gridSpan w:val="21"/>
          </w:tcPr>
          <w:p w14:paraId="06BE1962" w14:textId="77777777" w:rsidR="00B17AF7" w:rsidRDefault="00B17AF7" w:rsidP="00254B68">
            <w:pPr>
              <w:pStyle w:val="Formulierinfo"/>
              <w:jc w:val="right"/>
            </w:pPr>
          </w:p>
        </w:tc>
        <w:tc>
          <w:tcPr>
            <w:tcW w:w="431" w:type="dxa"/>
          </w:tcPr>
          <w:p w14:paraId="45E08950" w14:textId="77777777" w:rsidR="00B17AF7" w:rsidRDefault="00B17AF7" w:rsidP="00254B68">
            <w:pPr>
              <w:pStyle w:val="Formulierinfo"/>
              <w:jc w:val="right"/>
            </w:pPr>
          </w:p>
        </w:tc>
      </w:tr>
      <w:tr w:rsidR="00B17AF7" w14:paraId="23E75961" w14:textId="77777777" w:rsidTr="00170703">
        <w:trPr>
          <w:cantSplit/>
          <w:trHeight w:val="651"/>
        </w:trPr>
        <w:tc>
          <w:tcPr>
            <w:tcW w:w="3234" w:type="dxa"/>
            <w:gridSpan w:val="6"/>
            <w:vMerge/>
          </w:tcPr>
          <w:p w14:paraId="79E8BB6D" w14:textId="77777777" w:rsidR="00B17AF7" w:rsidRDefault="00B17AF7" w:rsidP="00254B68">
            <w:pPr>
              <w:pStyle w:val="Tussenbalk"/>
              <w:keepNext/>
              <w:keepLines/>
              <w:spacing w:line="240" w:lineRule="auto"/>
            </w:pPr>
          </w:p>
        </w:tc>
        <w:tc>
          <w:tcPr>
            <w:tcW w:w="7108" w:type="dxa"/>
            <w:gridSpan w:val="21"/>
          </w:tcPr>
          <w:p w14:paraId="706B42A0" w14:textId="77777777" w:rsidR="00B17AF7" w:rsidRDefault="00B17AF7" w:rsidP="00254B68">
            <w:pPr>
              <w:pStyle w:val="Formuliertitel"/>
            </w:pPr>
          </w:p>
          <w:p w14:paraId="5DE7E20B" w14:textId="77777777" w:rsidR="00B17AF7" w:rsidRDefault="00B17AF7" w:rsidP="00254B68">
            <w:pPr>
              <w:pStyle w:val="Formuliertitel"/>
            </w:pPr>
            <w:r w:rsidRPr="0098727D">
              <w:t>Aanvraag Beoordeling werken met een voorziening</w:t>
            </w:r>
          </w:p>
        </w:tc>
        <w:tc>
          <w:tcPr>
            <w:tcW w:w="431" w:type="dxa"/>
          </w:tcPr>
          <w:p w14:paraId="23D7ABD2" w14:textId="77777777" w:rsidR="00B17AF7" w:rsidRDefault="00B17AF7" w:rsidP="00254B68">
            <w:pPr>
              <w:pStyle w:val="Formuliertitel"/>
            </w:pPr>
          </w:p>
        </w:tc>
      </w:tr>
      <w:tr w:rsidR="00B17AF7" w14:paraId="30811337" w14:textId="77777777" w:rsidTr="00170703">
        <w:trPr>
          <w:cantSplit/>
          <w:trHeight w:val="136"/>
        </w:trPr>
        <w:tc>
          <w:tcPr>
            <w:tcW w:w="3234" w:type="dxa"/>
            <w:gridSpan w:val="6"/>
            <w:vMerge/>
          </w:tcPr>
          <w:p w14:paraId="7D5C99A7" w14:textId="77777777" w:rsidR="00B17AF7" w:rsidRDefault="00B17AF7" w:rsidP="00254B68">
            <w:pPr>
              <w:pStyle w:val="Tussenbalk"/>
              <w:keepNext/>
              <w:keepLines/>
              <w:spacing w:line="240" w:lineRule="auto"/>
            </w:pPr>
          </w:p>
        </w:tc>
        <w:tc>
          <w:tcPr>
            <w:tcW w:w="7108" w:type="dxa"/>
            <w:gridSpan w:val="21"/>
          </w:tcPr>
          <w:p w14:paraId="647F9D71" w14:textId="77777777" w:rsidR="00B17AF7" w:rsidRPr="00843CD0" w:rsidRDefault="00B17AF7" w:rsidP="00254B68">
            <w:pPr>
              <w:pStyle w:val="Sub"/>
            </w:pPr>
            <w:r>
              <w:t>Medische vragen</w:t>
            </w:r>
          </w:p>
          <w:p w14:paraId="0EC7E8F9" w14:textId="77777777" w:rsidR="00B17AF7" w:rsidRDefault="00B17AF7" w:rsidP="00254B68">
            <w:pPr>
              <w:pStyle w:val="Sub"/>
            </w:pPr>
          </w:p>
        </w:tc>
        <w:tc>
          <w:tcPr>
            <w:tcW w:w="431" w:type="dxa"/>
          </w:tcPr>
          <w:p w14:paraId="264141AB" w14:textId="77777777" w:rsidR="00B17AF7" w:rsidRDefault="00B17AF7" w:rsidP="00254B68">
            <w:pPr>
              <w:pStyle w:val="Sub"/>
            </w:pPr>
          </w:p>
        </w:tc>
      </w:tr>
      <w:tr w:rsidR="00B17AF7" w:rsidRPr="009617A6" w14:paraId="35FA8A26" w14:textId="77777777" w:rsidTr="00170703">
        <w:trPr>
          <w:cantSplit/>
          <w:trHeight w:val="1573"/>
        </w:trPr>
        <w:tc>
          <w:tcPr>
            <w:tcW w:w="415" w:type="dxa"/>
            <w:gridSpan w:val="2"/>
            <w:shd w:val="clear" w:color="auto" w:fill="auto"/>
          </w:tcPr>
          <w:p w14:paraId="62CAF381" w14:textId="77777777" w:rsidR="00B17AF7" w:rsidRPr="009617A6" w:rsidRDefault="00B17AF7" w:rsidP="00254B68">
            <w:pPr>
              <w:pStyle w:val="Toelichting"/>
              <w:widowControl w:val="0"/>
            </w:pPr>
          </w:p>
        </w:tc>
        <w:tc>
          <w:tcPr>
            <w:tcW w:w="4705" w:type="dxa"/>
            <w:gridSpan w:val="13"/>
            <w:shd w:val="clear" w:color="auto" w:fill="auto"/>
          </w:tcPr>
          <w:p w14:paraId="1EEC837E" w14:textId="77777777" w:rsidR="00B17AF7" w:rsidRPr="00A52678" w:rsidRDefault="00B17AF7" w:rsidP="00254B68">
            <w:pPr>
              <w:pStyle w:val="Toelichting"/>
            </w:pPr>
          </w:p>
          <w:p w14:paraId="727D3444" w14:textId="77777777" w:rsidR="00B17AF7" w:rsidRPr="00A52678" w:rsidRDefault="00170703" w:rsidP="00254B68">
            <w:pPr>
              <w:pStyle w:val="Toelichting"/>
              <w:rPr>
                <w:b/>
              </w:rPr>
            </w:pPr>
            <w:r>
              <w:rPr>
                <w:b/>
              </w:rPr>
              <w:t>Waarom medische vragen?</w:t>
            </w:r>
          </w:p>
          <w:p w14:paraId="484AF715" w14:textId="77777777" w:rsidR="00B17AF7" w:rsidRPr="00A52678" w:rsidRDefault="00B17AF7" w:rsidP="00254B68">
            <w:pPr>
              <w:pStyle w:val="Toelichting"/>
            </w:pPr>
            <w:r w:rsidRPr="00A52678">
              <w:t xml:space="preserve">Op dit deel van het formulier vragen wij naar uw medische situatie. Wat zijn uw mogelijkheden? Waarmee heeft u moeite? </w:t>
            </w:r>
          </w:p>
          <w:p w14:paraId="7EF5CD7F" w14:textId="77777777" w:rsidR="00B17AF7" w:rsidRPr="00A52678" w:rsidRDefault="00B17AF7" w:rsidP="00254B68">
            <w:pPr>
              <w:pStyle w:val="Toelichting"/>
            </w:pPr>
          </w:p>
          <w:p w14:paraId="36D97E6B" w14:textId="77777777" w:rsidR="00B17AF7" w:rsidRPr="00A52678" w:rsidRDefault="00B17AF7" w:rsidP="00254B68">
            <w:pPr>
              <w:pStyle w:val="Toelichting"/>
            </w:pPr>
            <w:r w:rsidRPr="00A52678">
              <w:t>Dit medische deel is een aparte vragenlijst omdat het om vertrouwelijke informatie gaat. Alleen de verzekeringsarts van UWV leest de antwoorden. Dit geldt ook voor de door u meegestuurde bijlagen.</w:t>
            </w:r>
          </w:p>
          <w:p w14:paraId="50D39D52" w14:textId="77777777" w:rsidR="00B17AF7" w:rsidRPr="00A52678" w:rsidRDefault="00B17AF7" w:rsidP="00254B68">
            <w:pPr>
              <w:pStyle w:val="Toelichting"/>
              <w:rPr>
                <w:b/>
              </w:rPr>
            </w:pPr>
          </w:p>
          <w:p w14:paraId="61473372" w14:textId="77777777" w:rsidR="00170703" w:rsidRDefault="00B17AF7" w:rsidP="00254B68">
            <w:pPr>
              <w:pStyle w:val="Toelichting"/>
            </w:pPr>
            <w:r w:rsidRPr="00A52678">
              <w:rPr>
                <w:b/>
              </w:rPr>
              <w:t>Medische rapporten en verslagen</w:t>
            </w:r>
          </w:p>
          <w:p w14:paraId="038D8265" w14:textId="77777777" w:rsidR="00B17AF7" w:rsidRDefault="00B17AF7" w:rsidP="00254B68">
            <w:pPr>
              <w:pStyle w:val="Toelichting"/>
            </w:pPr>
            <w:r w:rsidRPr="00A52678">
              <w:t xml:space="preserve">Heeft u verslagen of rapporten over uw medische situatie in uw bezit? Dan wil onze verzekeringsarts die graag zien. Hij kan uw situatie dan sneller beoordelen. </w:t>
            </w:r>
          </w:p>
          <w:p w14:paraId="66D01855" w14:textId="77777777" w:rsidR="00B17AF7" w:rsidRDefault="00B17AF7" w:rsidP="00254B68">
            <w:pPr>
              <w:pStyle w:val="Toelichting"/>
            </w:pPr>
          </w:p>
          <w:p w14:paraId="58426532" w14:textId="77777777" w:rsidR="00B17AF7" w:rsidRPr="00A52678" w:rsidRDefault="00B17AF7" w:rsidP="00254B68">
            <w:pPr>
              <w:pStyle w:val="Toelichting"/>
            </w:pPr>
            <w:r w:rsidRPr="00A52678">
              <w:t xml:space="preserve">Wij gaan altijd vertrouwelijk met uw gegevens om. Alleen onze verzekeringsarts leest uw medische rapporten en verslagen. </w:t>
            </w:r>
            <w:r w:rsidRPr="00A52678">
              <w:br/>
              <w:t>Als er onvoldoende informatie is voor de medische beoordeling, kan onze verzekeringsarts uw toestemming vragen om die ontbrekende informatie op te vragen bij uw huisarts of andere behandelaars. U hoeft dat niet zelf te doen.</w:t>
            </w:r>
          </w:p>
          <w:p w14:paraId="063113B9" w14:textId="77777777" w:rsidR="00B17AF7" w:rsidRPr="00A52678" w:rsidRDefault="00B17AF7" w:rsidP="00254B68">
            <w:pPr>
              <w:pStyle w:val="Toelichting"/>
            </w:pPr>
          </w:p>
        </w:tc>
        <w:tc>
          <w:tcPr>
            <w:tcW w:w="153" w:type="dxa"/>
            <w:shd w:val="clear" w:color="auto" w:fill="auto"/>
          </w:tcPr>
          <w:p w14:paraId="23CE4A8B" w14:textId="77777777" w:rsidR="00B17AF7" w:rsidRPr="00A52678" w:rsidRDefault="00B17AF7" w:rsidP="00254B68">
            <w:pPr>
              <w:pStyle w:val="Toelichting"/>
            </w:pPr>
          </w:p>
        </w:tc>
        <w:tc>
          <w:tcPr>
            <w:tcW w:w="5069" w:type="dxa"/>
            <w:gridSpan w:val="11"/>
            <w:shd w:val="clear" w:color="auto" w:fill="auto"/>
          </w:tcPr>
          <w:p w14:paraId="3C0E8206" w14:textId="77777777" w:rsidR="00B17AF7" w:rsidRPr="00A52678" w:rsidRDefault="00B17AF7" w:rsidP="00254B68">
            <w:pPr>
              <w:pStyle w:val="Toelichting"/>
            </w:pPr>
          </w:p>
          <w:p w14:paraId="139EFD9E" w14:textId="77777777" w:rsidR="00170703" w:rsidRDefault="00B17AF7" w:rsidP="00254B68">
            <w:pPr>
              <w:pStyle w:val="Toelichting"/>
            </w:pPr>
            <w:r w:rsidRPr="00EB314A">
              <w:rPr>
                <w:b/>
              </w:rPr>
              <w:t>Wat moet u doen?</w:t>
            </w:r>
          </w:p>
          <w:p w14:paraId="55745D48" w14:textId="77777777" w:rsidR="00B17AF7" w:rsidRPr="00A52678" w:rsidRDefault="00B17AF7" w:rsidP="00254B68">
            <w:pPr>
              <w:pStyle w:val="Toelichting"/>
            </w:pPr>
            <w:r w:rsidRPr="00EB314A">
              <w:t>Vul dit formulier met de medische vragen in. Doe het formulier samen met eventuele bijlagen in een gesloten envelop. Schrijf op de envelop ‘Medisch geheim’ en uw burgerservicenummer.</w:t>
            </w:r>
          </w:p>
          <w:p w14:paraId="6C2B668D" w14:textId="77777777" w:rsidR="00B17AF7" w:rsidRPr="00A52678" w:rsidRDefault="00B17AF7" w:rsidP="00254B68">
            <w:pPr>
              <w:pStyle w:val="Toelichting"/>
              <w:widowControl w:val="0"/>
              <w:rPr>
                <w:b/>
              </w:rPr>
            </w:pPr>
          </w:p>
          <w:p w14:paraId="580A0F6E" w14:textId="77777777" w:rsidR="00B17AF7" w:rsidRPr="00A52678" w:rsidRDefault="00B17AF7" w:rsidP="00254B68">
            <w:pPr>
              <w:pStyle w:val="Toelichting"/>
              <w:widowControl w:val="0"/>
            </w:pPr>
            <w:r w:rsidRPr="00A52678">
              <w:rPr>
                <w:b/>
              </w:rPr>
              <w:t>Na de aanvraag</w:t>
            </w:r>
            <w:r w:rsidRPr="00A52678">
              <w:br/>
              <w:t xml:space="preserve">Nadat UWV uw aanvraag heeft ontvangen, krijgt u misschien een uitnodiging voor een gesprek met een verzekeringsarts. Hij bespreekt uw gezondheidssituatie met u. Soms vindt er ook een lichamelijk onderzoek plaats. </w:t>
            </w:r>
          </w:p>
          <w:p w14:paraId="14FED17F" w14:textId="77777777" w:rsidR="00B17AF7" w:rsidRPr="00A52678" w:rsidRDefault="00B17AF7" w:rsidP="00254B68">
            <w:pPr>
              <w:pStyle w:val="Toelichting"/>
              <w:widowControl w:val="0"/>
            </w:pPr>
          </w:p>
        </w:tc>
        <w:tc>
          <w:tcPr>
            <w:tcW w:w="431" w:type="dxa"/>
            <w:shd w:val="clear" w:color="auto" w:fill="auto"/>
          </w:tcPr>
          <w:p w14:paraId="0EB7A325" w14:textId="77777777" w:rsidR="00B17AF7" w:rsidRPr="009617A6" w:rsidRDefault="00B17AF7" w:rsidP="00254B68">
            <w:pPr>
              <w:pStyle w:val="Toelichting"/>
              <w:widowControl w:val="0"/>
            </w:pPr>
          </w:p>
        </w:tc>
      </w:tr>
      <w:tr w:rsidR="00B17AF7" w14:paraId="09B72B02" w14:textId="77777777" w:rsidTr="00170703">
        <w:trPr>
          <w:cantSplit/>
        </w:trPr>
        <w:tc>
          <w:tcPr>
            <w:tcW w:w="415" w:type="dxa"/>
            <w:gridSpan w:val="2"/>
          </w:tcPr>
          <w:p w14:paraId="6792A71F" w14:textId="77777777" w:rsidR="00B17AF7" w:rsidRDefault="00B17AF7" w:rsidP="00254B68">
            <w:pPr>
              <w:pStyle w:val="Basisrubriekskop"/>
              <w:keepNext/>
              <w:keepLines/>
            </w:pPr>
          </w:p>
        </w:tc>
        <w:tc>
          <w:tcPr>
            <w:tcW w:w="2365" w:type="dxa"/>
          </w:tcPr>
          <w:p w14:paraId="00224FDE" w14:textId="77777777" w:rsidR="00B17AF7" w:rsidRDefault="00B17AF7" w:rsidP="00254B68">
            <w:pPr>
              <w:pStyle w:val="Basisrubriekskop"/>
              <w:keepNext/>
              <w:keepLines/>
            </w:pPr>
          </w:p>
        </w:tc>
        <w:tc>
          <w:tcPr>
            <w:tcW w:w="311" w:type="dxa"/>
            <w:shd w:val="solid" w:color="auto" w:fill="auto"/>
          </w:tcPr>
          <w:p w14:paraId="3F5EB7F0" w14:textId="77777777" w:rsidR="00B17AF7" w:rsidRDefault="00B17AF7" w:rsidP="00254B68">
            <w:pPr>
              <w:pStyle w:val="Basisrubriekskop"/>
              <w:keepNext/>
              <w:keepLines/>
              <w:jc w:val="center"/>
            </w:pPr>
            <w:r>
              <w:t>1</w:t>
            </w:r>
          </w:p>
        </w:tc>
        <w:tc>
          <w:tcPr>
            <w:tcW w:w="143" w:type="dxa"/>
            <w:gridSpan w:val="2"/>
            <w:shd w:val="pct50" w:color="auto" w:fill="auto"/>
          </w:tcPr>
          <w:p w14:paraId="2FC3462F" w14:textId="77777777" w:rsidR="00B17AF7" w:rsidRDefault="00B17AF7" w:rsidP="00254B68">
            <w:pPr>
              <w:pStyle w:val="Basisrubriekskop"/>
              <w:keepNext/>
              <w:keepLines/>
            </w:pPr>
          </w:p>
        </w:tc>
        <w:tc>
          <w:tcPr>
            <w:tcW w:w="7108" w:type="dxa"/>
            <w:gridSpan w:val="21"/>
            <w:shd w:val="pct50" w:color="auto" w:fill="auto"/>
          </w:tcPr>
          <w:p w14:paraId="716852B0" w14:textId="77777777" w:rsidR="00B17AF7" w:rsidRDefault="00B17AF7" w:rsidP="00254B68">
            <w:pPr>
              <w:pStyle w:val="Basisrubriekskop"/>
              <w:keepNext/>
              <w:keepLines/>
            </w:pPr>
            <w:r>
              <w:t>Uw persoonlijke gegevens</w:t>
            </w:r>
          </w:p>
        </w:tc>
        <w:tc>
          <w:tcPr>
            <w:tcW w:w="431" w:type="dxa"/>
            <w:shd w:val="pct5" w:color="auto" w:fill="auto"/>
          </w:tcPr>
          <w:p w14:paraId="4A390D11" w14:textId="77777777" w:rsidR="00B17AF7" w:rsidRDefault="00B17AF7" w:rsidP="00254B68">
            <w:pPr>
              <w:pStyle w:val="Basisrubriekskop"/>
              <w:keepNext/>
              <w:keepLines/>
            </w:pPr>
          </w:p>
        </w:tc>
      </w:tr>
      <w:tr w:rsidR="00B17AF7" w14:paraId="21F4685A" w14:textId="77777777" w:rsidTr="00170703">
        <w:trPr>
          <w:cantSplit/>
        </w:trPr>
        <w:tc>
          <w:tcPr>
            <w:tcW w:w="415" w:type="dxa"/>
            <w:gridSpan w:val="2"/>
          </w:tcPr>
          <w:p w14:paraId="52F9996F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6" w:type="dxa"/>
            <w:gridSpan w:val="2"/>
          </w:tcPr>
          <w:p w14:paraId="4C800985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14:paraId="66FA171E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8" w:type="dxa"/>
            <w:gridSpan w:val="21"/>
            <w:shd w:val="pct5" w:color="auto" w:fill="auto"/>
          </w:tcPr>
          <w:p w14:paraId="2355D801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2F4C6CBD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816C33" w14:paraId="65EFBC6F" w14:textId="77777777" w:rsidTr="00170703">
        <w:trPr>
          <w:cantSplit/>
        </w:trPr>
        <w:tc>
          <w:tcPr>
            <w:tcW w:w="415" w:type="dxa"/>
            <w:gridSpan w:val="2"/>
            <w:vMerge w:val="restart"/>
          </w:tcPr>
          <w:p w14:paraId="3854086E" w14:textId="77777777" w:rsidR="00B17AF7" w:rsidRDefault="00B17AF7" w:rsidP="00254B68">
            <w:pPr>
              <w:pStyle w:val="Basistekst"/>
              <w:keepNext/>
              <w:keepLines/>
            </w:pPr>
            <w:r>
              <w:t>1.1</w:t>
            </w:r>
          </w:p>
        </w:tc>
        <w:tc>
          <w:tcPr>
            <w:tcW w:w="2676" w:type="dxa"/>
            <w:gridSpan w:val="2"/>
            <w:vMerge w:val="restart"/>
          </w:tcPr>
          <w:p w14:paraId="0AD44599" w14:textId="77777777" w:rsidR="00B17AF7" w:rsidRDefault="00B17AF7" w:rsidP="00254B68">
            <w:pPr>
              <w:pStyle w:val="Basistekst"/>
              <w:keepNext/>
              <w:keepLines/>
            </w:pPr>
            <w:r>
              <w:t>Voorletters en achternaam</w:t>
            </w:r>
          </w:p>
        </w:tc>
        <w:tc>
          <w:tcPr>
            <w:tcW w:w="143" w:type="dxa"/>
            <w:gridSpan w:val="2"/>
            <w:shd w:val="pct5" w:color="auto" w:fill="auto"/>
          </w:tcPr>
          <w:p w14:paraId="0C7EA5B3" w14:textId="77777777" w:rsidR="00B17AF7" w:rsidRPr="00816C33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7108" w:type="dxa"/>
            <w:gridSpan w:val="21"/>
            <w:shd w:val="clear" w:color="auto" w:fill="F2F2F2"/>
          </w:tcPr>
          <w:p w14:paraId="71A77075" w14:textId="77777777" w:rsidR="00B17AF7" w:rsidRPr="00816C33" w:rsidRDefault="00B17AF7" w:rsidP="00254B68">
            <w:pPr>
              <w:pStyle w:val="Basistekst"/>
              <w:keepNext/>
              <w:keepLines/>
              <w:rPr>
                <w:i/>
              </w:rPr>
            </w:pPr>
            <w:r w:rsidRPr="00092ECF">
              <w:rPr>
                <w:i/>
              </w:rPr>
              <w:t>Gebruikt u de achternaam van uw partner? Vul dan ook uw geboortenaam in.</w:t>
            </w:r>
          </w:p>
        </w:tc>
        <w:tc>
          <w:tcPr>
            <w:tcW w:w="431" w:type="dxa"/>
            <w:shd w:val="pct5" w:color="auto" w:fill="auto"/>
          </w:tcPr>
          <w:p w14:paraId="3F922DB1" w14:textId="77777777" w:rsidR="00B17AF7" w:rsidRPr="00816C33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6DF1436D" w14:textId="77777777" w:rsidTr="00170703">
        <w:trPr>
          <w:cantSplit/>
        </w:trPr>
        <w:tc>
          <w:tcPr>
            <w:tcW w:w="415" w:type="dxa"/>
            <w:gridSpan w:val="2"/>
            <w:vMerge/>
          </w:tcPr>
          <w:p w14:paraId="391CE60F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6" w:type="dxa"/>
            <w:gridSpan w:val="2"/>
            <w:vMerge/>
          </w:tcPr>
          <w:p w14:paraId="24B2B155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14:paraId="7649C239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8" w:type="dxa"/>
            <w:gridSpan w:val="21"/>
            <w:shd w:val="pct5" w:color="auto" w:fill="auto"/>
          </w:tcPr>
          <w:p w14:paraId="06ACF554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344C4B4B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14:paraId="3BCA37F7" w14:textId="77777777" w:rsidTr="00170703">
        <w:trPr>
          <w:cantSplit/>
          <w:trHeight w:val="169"/>
        </w:trPr>
        <w:tc>
          <w:tcPr>
            <w:tcW w:w="415" w:type="dxa"/>
            <w:gridSpan w:val="2"/>
            <w:vMerge/>
          </w:tcPr>
          <w:p w14:paraId="5BB49BDD" w14:textId="77777777" w:rsidR="00B17AF7" w:rsidRDefault="00B17AF7" w:rsidP="00254B68">
            <w:pPr>
              <w:keepNext/>
              <w:keepLines/>
            </w:pPr>
          </w:p>
        </w:tc>
        <w:tc>
          <w:tcPr>
            <w:tcW w:w="2676" w:type="dxa"/>
            <w:gridSpan w:val="2"/>
            <w:vMerge/>
          </w:tcPr>
          <w:p w14:paraId="3ACC6373" w14:textId="77777777" w:rsidR="00B17AF7" w:rsidRDefault="00B17AF7" w:rsidP="00254B68">
            <w:pPr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14:paraId="4E0FF769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5466" w:type="dxa"/>
            <w:gridSpan w:val="18"/>
            <w:shd w:val="clear" w:color="auto" w:fill="auto"/>
          </w:tcPr>
          <w:p w14:paraId="55935FAB" w14:textId="77777777" w:rsidR="00B17AF7" w:rsidRDefault="00B17AF7" w:rsidP="00254B68">
            <w:pPr>
              <w:pStyle w:val="Invulling"/>
              <w:keepNext/>
              <w:keepLines/>
            </w:pPr>
            <w:r w:rsidRPr="002F4434">
              <w:rPr>
                <w:szCs w:val="18"/>
              </w:rPr>
              <w:fldChar w:fldCharType="begin"/>
            </w:r>
            <w:r w:rsidRPr="002F4434">
              <w:rPr>
                <w:szCs w:val="18"/>
              </w:rPr>
              <w:instrText xml:space="preserve"> REF </w:instrText>
            </w:r>
            <w:r>
              <w:rPr>
                <w:szCs w:val="18"/>
              </w:rPr>
              <w:instrText>naam</w:instrText>
            </w:r>
            <w:r w:rsidRPr="002F4434">
              <w:rPr>
                <w:szCs w:val="18"/>
              </w:rPr>
              <w:instrText xml:space="preserve">  \* MERGEFORMAT </w:instrText>
            </w:r>
            <w:r w:rsidRPr="002F4434">
              <w:rPr>
                <w:szCs w:val="18"/>
              </w:rPr>
              <w:fldChar w:fldCharType="separate"/>
            </w:r>
            <w:r w:rsidR="00C615C8" w:rsidRPr="00C615C8">
              <w:rPr>
                <w:szCs w:val="18"/>
              </w:rPr>
              <w:t xml:space="preserve">     </w:t>
            </w:r>
            <w:r w:rsidRPr="002F4434">
              <w:rPr>
                <w:szCs w:val="18"/>
              </w:rP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11CA0BE0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708" w:type="dxa"/>
            <w:shd w:val="pct5" w:color="auto" w:fill="auto"/>
          </w:tcPr>
          <w:p w14:paraId="0F36414E" w14:textId="77777777" w:rsidR="00B17AF7" w:rsidRDefault="00B17AF7" w:rsidP="00254B68">
            <w:pPr>
              <w:pStyle w:val="Basistekst"/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C39">
              <w:fldChar w:fldCharType="separate"/>
            </w:r>
            <w:r>
              <w:fldChar w:fldCharType="end"/>
            </w:r>
            <w:r>
              <w:t xml:space="preserve"> Man</w:t>
            </w:r>
          </w:p>
        </w:tc>
        <w:tc>
          <w:tcPr>
            <w:tcW w:w="792" w:type="dxa"/>
            <w:shd w:val="pct5" w:color="auto" w:fill="auto"/>
          </w:tcPr>
          <w:p w14:paraId="2F741844" w14:textId="77777777" w:rsidR="00B17AF7" w:rsidRDefault="00B17AF7" w:rsidP="00254B68">
            <w:pPr>
              <w:pStyle w:val="Basistekst"/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C39">
              <w:fldChar w:fldCharType="separate"/>
            </w:r>
            <w:r>
              <w:fldChar w:fldCharType="end"/>
            </w:r>
            <w:r>
              <w:t xml:space="preserve"> Vrouw</w:t>
            </w:r>
          </w:p>
        </w:tc>
        <w:tc>
          <w:tcPr>
            <w:tcW w:w="431" w:type="dxa"/>
            <w:shd w:val="pct5" w:color="auto" w:fill="auto"/>
          </w:tcPr>
          <w:p w14:paraId="13D3B4C2" w14:textId="77777777" w:rsidR="00B17AF7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6893BDF4" w14:textId="77777777" w:rsidTr="00170703">
        <w:trPr>
          <w:cantSplit/>
        </w:trPr>
        <w:tc>
          <w:tcPr>
            <w:tcW w:w="415" w:type="dxa"/>
            <w:gridSpan w:val="2"/>
          </w:tcPr>
          <w:p w14:paraId="57D1CF21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6" w:type="dxa"/>
            <w:gridSpan w:val="2"/>
            <w:tcBorders>
              <w:top w:val="single" w:sz="2" w:space="0" w:color="808080"/>
            </w:tcBorders>
          </w:tcPr>
          <w:p w14:paraId="2703FB02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5EC14348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8" w:type="dxa"/>
            <w:gridSpan w:val="21"/>
            <w:tcBorders>
              <w:top w:val="single" w:sz="2" w:space="0" w:color="808080"/>
            </w:tcBorders>
            <w:shd w:val="pct5" w:color="auto" w:fill="auto"/>
          </w:tcPr>
          <w:p w14:paraId="373F0CE7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08DEDB67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816C33" w14:paraId="564F30CF" w14:textId="77777777" w:rsidTr="00170703">
        <w:trPr>
          <w:cantSplit/>
        </w:trPr>
        <w:tc>
          <w:tcPr>
            <w:tcW w:w="415" w:type="dxa"/>
            <w:gridSpan w:val="2"/>
          </w:tcPr>
          <w:p w14:paraId="06EB3B0C" w14:textId="77777777" w:rsidR="00B17AF7" w:rsidRDefault="00B17AF7" w:rsidP="00254B68">
            <w:pPr>
              <w:pStyle w:val="Basistekst"/>
              <w:keepNext/>
              <w:keepLines/>
            </w:pPr>
            <w:r>
              <w:t>1.2</w:t>
            </w:r>
          </w:p>
        </w:tc>
        <w:tc>
          <w:tcPr>
            <w:tcW w:w="2676" w:type="dxa"/>
            <w:gridSpan w:val="2"/>
            <w:tcBorders>
              <w:bottom w:val="single" w:sz="2" w:space="0" w:color="808080"/>
            </w:tcBorders>
          </w:tcPr>
          <w:p w14:paraId="0944E313" w14:textId="77777777" w:rsidR="00B17AF7" w:rsidRDefault="00B17AF7" w:rsidP="00254B68">
            <w:pPr>
              <w:pStyle w:val="Basistekst"/>
              <w:keepNext/>
              <w:keepLines/>
            </w:pPr>
            <w:r>
              <w:t>Burgerservicenummer</w:t>
            </w:r>
          </w:p>
        </w:tc>
        <w:tc>
          <w:tcPr>
            <w:tcW w:w="143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32C80DB8" w14:textId="77777777" w:rsidR="00B17AF7" w:rsidRPr="00816C33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983" w:type="dxa"/>
            <w:gridSpan w:val="14"/>
            <w:tcBorders>
              <w:bottom w:val="single" w:sz="2" w:space="0" w:color="808080"/>
            </w:tcBorders>
            <w:shd w:val="clear" w:color="auto" w:fill="auto"/>
          </w:tcPr>
          <w:p w14:paraId="3FC32010" w14:textId="77777777" w:rsidR="00B17AF7" w:rsidRPr="00C03D4D" w:rsidRDefault="00B17AF7" w:rsidP="00795B49">
            <w:pPr>
              <w:pStyle w:val="Invulling"/>
              <w:keepNext/>
              <w:keepLines/>
            </w:pPr>
            <w:r w:rsidRPr="002F4434">
              <w:rPr>
                <w:szCs w:val="18"/>
              </w:rPr>
              <w:fldChar w:fldCharType="begin"/>
            </w:r>
            <w:r w:rsidRPr="002F4434">
              <w:rPr>
                <w:szCs w:val="18"/>
              </w:rPr>
              <w:instrText xml:space="preserve"> REF </w:instrText>
            </w:r>
            <w:r w:rsidR="00795B49">
              <w:rPr>
                <w:szCs w:val="18"/>
              </w:rPr>
              <w:instrText>BSN</w:instrText>
            </w:r>
            <w:r w:rsidRPr="002F4434">
              <w:rPr>
                <w:szCs w:val="18"/>
              </w:rPr>
              <w:instrText xml:space="preserve">  \* MERGEFORMAT </w:instrText>
            </w:r>
            <w:r w:rsidRPr="002F4434">
              <w:rPr>
                <w:szCs w:val="18"/>
              </w:rPr>
              <w:fldChar w:fldCharType="separate"/>
            </w:r>
            <w:r w:rsidR="00C615C8" w:rsidRPr="00C615C8">
              <w:rPr>
                <w:szCs w:val="18"/>
              </w:rPr>
              <w:t xml:space="preserve">     </w:t>
            </w:r>
            <w:r w:rsidRPr="002F4434">
              <w:rPr>
                <w:szCs w:val="18"/>
              </w:rPr>
              <w:fldChar w:fldCharType="end"/>
            </w:r>
          </w:p>
        </w:tc>
        <w:tc>
          <w:tcPr>
            <w:tcW w:w="4125" w:type="dxa"/>
            <w:gridSpan w:val="7"/>
            <w:tcBorders>
              <w:bottom w:val="single" w:sz="2" w:space="0" w:color="808080"/>
            </w:tcBorders>
            <w:shd w:val="clear" w:color="auto" w:fill="F2F2F2"/>
          </w:tcPr>
          <w:p w14:paraId="3BB1E5F2" w14:textId="77777777" w:rsidR="00B17AF7" w:rsidRPr="00816C33" w:rsidRDefault="00B17AF7" w:rsidP="00254B68">
            <w:pPr>
              <w:pStyle w:val="Invulling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32CF507A" w14:textId="77777777" w:rsidR="00B17AF7" w:rsidRPr="00816C33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062A9B58" w14:textId="77777777" w:rsidTr="00170703">
        <w:trPr>
          <w:cantSplit/>
        </w:trPr>
        <w:tc>
          <w:tcPr>
            <w:tcW w:w="415" w:type="dxa"/>
            <w:gridSpan w:val="2"/>
          </w:tcPr>
          <w:p w14:paraId="371062E5" w14:textId="77777777" w:rsidR="00B17AF7" w:rsidRDefault="00B17AF7" w:rsidP="00254B68">
            <w:pPr>
              <w:pStyle w:val="Tussenbalk"/>
              <w:widowControl w:val="0"/>
            </w:pPr>
          </w:p>
        </w:tc>
        <w:tc>
          <w:tcPr>
            <w:tcW w:w="2676" w:type="dxa"/>
            <w:gridSpan w:val="2"/>
            <w:tcBorders>
              <w:top w:val="single" w:sz="2" w:space="0" w:color="808080"/>
            </w:tcBorders>
          </w:tcPr>
          <w:p w14:paraId="0AAEC209" w14:textId="77777777" w:rsidR="00B17AF7" w:rsidRDefault="00B17AF7" w:rsidP="00254B68">
            <w:pPr>
              <w:pStyle w:val="Tussenbalk"/>
              <w:widowControl w:val="0"/>
            </w:pPr>
          </w:p>
        </w:tc>
        <w:tc>
          <w:tcPr>
            <w:tcW w:w="143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6D569AC0" w14:textId="77777777" w:rsidR="00B17AF7" w:rsidRDefault="00B17AF7" w:rsidP="00254B68">
            <w:pPr>
              <w:pStyle w:val="Tussenbalk"/>
              <w:widowControl w:val="0"/>
            </w:pPr>
          </w:p>
        </w:tc>
        <w:tc>
          <w:tcPr>
            <w:tcW w:w="7108" w:type="dxa"/>
            <w:gridSpan w:val="21"/>
            <w:tcBorders>
              <w:top w:val="single" w:sz="2" w:space="0" w:color="808080"/>
            </w:tcBorders>
            <w:shd w:val="pct5" w:color="auto" w:fill="auto"/>
          </w:tcPr>
          <w:p w14:paraId="2E7B9C88" w14:textId="77777777" w:rsidR="00B17AF7" w:rsidRDefault="00B17AF7" w:rsidP="00254B68">
            <w:pPr>
              <w:pStyle w:val="Tussenbalk"/>
              <w:widowControl w:val="0"/>
            </w:pPr>
          </w:p>
        </w:tc>
        <w:tc>
          <w:tcPr>
            <w:tcW w:w="431" w:type="dxa"/>
            <w:shd w:val="pct5" w:color="auto" w:fill="auto"/>
          </w:tcPr>
          <w:p w14:paraId="5730CCB8" w14:textId="77777777" w:rsidR="00B17AF7" w:rsidRDefault="00B17AF7" w:rsidP="00254B68">
            <w:pPr>
              <w:pStyle w:val="Tussenbalk"/>
              <w:widowControl w:val="0"/>
            </w:pPr>
          </w:p>
        </w:tc>
      </w:tr>
      <w:tr w:rsidR="00B17AF7" w:rsidRPr="003D723B" w14:paraId="5C5A969D" w14:textId="77777777" w:rsidTr="00170703">
        <w:trPr>
          <w:cantSplit/>
        </w:trPr>
        <w:tc>
          <w:tcPr>
            <w:tcW w:w="415" w:type="dxa"/>
            <w:gridSpan w:val="2"/>
          </w:tcPr>
          <w:p w14:paraId="2B96330C" w14:textId="77777777" w:rsidR="00B17AF7" w:rsidRPr="003D723B" w:rsidRDefault="00B17AF7" w:rsidP="00254B68">
            <w:pPr>
              <w:pStyle w:val="Basisrubriekskop"/>
              <w:keepNext/>
              <w:keepLines/>
            </w:pPr>
          </w:p>
        </w:tc>
        <w:tc>
          <w:tcPr>
            <w:tcW w:w="2365" w:type="dxa"/>
          </w:tcPr>
          <w:p w14:paraId="3C31100D" w14:textId="77777777" w:rsidR="00B17AF7" w:rsidRPr="003D723B" w:rsidRDefault="00B17AF7" w:rsidP="00254B68">
            <w:pPr>
              <w:pStyle w:val="Basisrubriekskop"/>
              <w:keepNext/>
              <w:keepLines/>
            </w:pPr>
          </w:p>
        </w:tc>
        <w:tc>
          <w:tcPr>
            <w:tcW w:w="311" w:type="dxa"/>
            <w:shd w:val="solid" w:color="auto" w:fill="auto"/>
          </w:tcPr>
          <w:p w14:paraId="4141A182" w14:textId="77777777" w:rsidR="00B17AF7" w:rsidRPr="003D723B" w:rsidRDefault="00B17AF7" w:rsidP="00254B68">
            <w:pPr>
              <w:pStyle w:val="Basisrubriekskop"/>
              <w:keepNext/>
              <w:keepLines/>
              <w:jc w:val="center"/>
            </w:pPr>
            <w:r w:rsidRPr="003D723B">
              <w:t>2</w:t>
            </w:r>
          </w:p>
        </w:tc>
        <w:tc>
          <w:tcPr>
            <w:tcW w:w="143" w:type="dxa"/>
            <w:gridSpan w:val="2"/>
            <w:shd w:val="pct50" w:color="auto" w:fill="auto"/>
          </w:tcPr>
          <w:p w14:paraId="0DDDC974" w14:textId="77777777" w:rsidR="00B17AF7" w:rsidRPr="003D723B" w:rsidRDefault="00B17AF7" w:rsidP="00254B68">
            <w:pPr>
              <w:pStyle w:val="Basisrubriekskop"/>
              <w:keepNext/>
              <w:keepLines/>
            </w:pPr>
          </w:p>
        </w:tc>
        <w:tc>
          <w:tcPr>
            <w:tcW w:w="7108" w:type="dxa"/>
            <w:gridSpan w:val="21"/>
            <w:shd w:val="pct50" w:color="auto" w:fill="auto"/>
          </w:tcPr>
          <w:p w14:paraId="108616B9" w14:textId="77777777" w:rsidR="00B17AF7" w:rsidRPr="003D723B" w:rsidRDefault="00B17AF7" w:rsidP="00254B68">
            <w:pPr>
              <w:pStyle w:val="Basisrubriekskop"/>
              <w:keepNext/>
              <w:keepLines/>
            </w:pPr>
            <w:r w:rsidRPr="003D723B">
              <w:t>Uw ziekte of handicap</w:t>
            </w:r>
          </w:p>
        </w:tc>
        <w:tc>
          <w:tcPr>
            <w:tcW w:w="431" w:type="dxa"/>
            <w:shd w:val="pct5" w:color="auto" w:fill="auto"/>
          </w:tcPr>
          <w:p w14:paraId="032277CD" w14:textId="77777777" w:rsidR="00B17AF7" w:rsidRPr="003D723B" w:rsidRDefault="00B17AF7" w:rsidP="00254B68">
            <w:pPr>
              <w:pStyle w:val="Basisrubriekskop"/>
              <w:keepNext/>
              <w:keepLines/>
            </w:pPr>
          </w:p>
        </w:tc>
      </w:tr>
      <w:tr w:rsidR="00B17AF7" w14:paraId="5BC86A96" w14:textId="77777777" w:rsidTr="00170703">
        <w:trPr>
          <w:cantSplit/>
        </w:trPr>
        <w:tc>
          <w:tcPr>
            <w:tcW w:w="415" w:type="dxa"/>
            <w:gridSpan w:val="2"/>
          </w:tcPr>
          <w:p w14:paraId="1A50E626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6" w:type="dxa"/>
            <w:gridSpan w:val="2"/>
          </w:tcPr>
          <w:p w14:paraId="2C99F382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14:paraId="291F8271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8" w:type="dxa"/>
            <w:gridSpan w:val="21"/>
            <w:shd w:val="pct5" w:color="auto" w:fill="auto"/>
          </w:tcPr>
          <w:p w14:paraId="38DBF614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697C2C9D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3D723B" w14:paraId="2A0F7676" w14:textId="77777777" w:rsidTr="00170703">
        <w:trPr>
          <w:cantSplit/>
          <w:trHeight w:val="1192"/>
        </w:trPr>
        <w:tc>
          <w:tcPr>
            <w:tcW w:w="415" w:type="dxa"/>
            <w:gridSpan w:val="2"/>
          </w:tcPr>
          <w:p w14:paraId="32ADD762" w14:textId="77777777" w:rsidR="00B17AF7" w:rsidRPr="003D723B" w:rsidRDefault="00B17AF7" w:rsidP="00254B68">
            <w:pPr>
              <w:pStyle w:val="Basistekst"/>
              <w:keepNext/>
              <w:keepLines/>
            </w:pPr>
            <w:r>
              <w:t>2</w:t>
            </w:r>
            <w:r w:rsidRPr="003D723B">
              <w:t>.1</w:t>
            </w:r>
          </w:p>
        </w:tc>
        <w:tc>
          <w:tcPr>
            <w:tcW w:w="2676" w:type="dxa"/>
            <w:gridSpan w:val="2"/>
            <w:tcBorders>
              <w:bottom w:val="single" w:sz="2" w:space="0" w:color="808080"/>
            </w:tcBorders>
          </w:tcPr>
          <w:p w14:paraId="522C8ABD" w14:textId="77777777" w:rsidR="00B17AF7" w:rsidRPr="003D723B" w:rsidRDefault="00B17AF7" w:rsidP="00254B68">
            <w:pPr>
              <w:pStyle w:val="Basistekst"/>
              <w:keepNext/>
              <w:keepLines/>
            </w:pPr>
            <w:r w:rsidRPr="003D723B">
              <w:t>Welke ziekte of handicap heeft u?</w:t>
            </w:r>
          </w:p>
        </w:tc>
        <w:tc>
          <w:tcPr>
            <w:tcW w:w="143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11D36116" w14:textId="77777777" w:rsidR="00B17AF7" w:rsidRPr="003D723B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7108" w:type="dxa"/>
            <w:gridSpan w:val="21"/>
            <w:tcBorders>
              <w:bottom w:val="single" w:sz="2" w:space="0" w:color="808080"/>
            </w:tcBorders>
            <w:shd w:val="clear" w:color="auto" w:fill="auto"/>
          </w:tcPr>
          <w:p w14:paraId="75403619" w14:textId="77777777" w:rsidR="00B17AF7" w:rsidRPr="003D723B" w:rsidRDefault="00B17AF7" w:rsidP="00254B68">
            <w:pPr>
              <w:pStyle w:val="Invulling"/>
              <w:keepNext/>
              <w:keepLines/>
            </w:pPr>
            <w:r w:rsidRPr="003D723B">
              <w:fldChar w:fldCharType="begin">
                <w:ffData>
                  <w:name w:val="naam"/>
                  <w:enabled/>
                  <w:calcOnExit/>
                  <w:textInput/>
                </w:ffData>
              </w:fldChar>
            </w:r>
            <w:r w:rsidRPr="003D723B">
              <w:instrText xml:space="preserve"> FORMTEXT </w:instrText>
            </w:r>
            <w:r w:rsidRPr="003D723B">
              <w:fldChar w:fldCharType="separate"/>
            </w:r>
            <w:r w:rsidRPr="003D723B">
              <w:t> </w:t>
            </w:r>
            <w:r w:rsidRPr="003D723B">
              <w:t> </w:t>
            </w:r>
            <w:r w:rsidRPr="003D723B">
              <w:t> </w:t>
            </w:r>
            <w:r w:rsidRPr="003D723B">
              <w:t> </w:t>
            </w:r>
            <w:r w:rsidRPr="003D723B">
              <w:t> </w:t>
            </w:r>
            <w:r w:rsidRPr="003D723B">
              <w:fldChar w:fldCharType="end"/>
            </w:r>
          </w:p>
        </w:tc>
        <w:tc>
          <w:tcPr>
            <w:tcW w:w="431" w:type="dxa"/>
            <w:shd w:val="pct5" w:color="auto" w:fill="auto"/>
          </w:tcPr>
          <w:p w14:paraId="3B684442" w14:textId="77777777" w:rsidR="00B17AF7" w:rsidRPr="003D723B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2CF75304" w14:textId="77777777" w:rsidTr="00170703">
        <w:trPr>
          <w:cantSplit/>
        </w:trPr>
        <w:tc>
          <w:tcPr>
            <w:tcW w:w="415" w:type="dxa"/>
            <w:gridSpan w:val="2"/>
          </w:tcPr>
          <w:p w14:paraId="2E406895" w14:textId="77777777" w:rsidR="00B17AF7" w:rsidRDefault="00B17AF7" w:rsidP="00254B68">
            <w:pPr>
              <w:pStyle w:val="Tussenbalk"/>
              <w:widowControl w:val="0"/>
            </w:pPr>
          </w:p>
        </w:tc>
        <w:tc>
          <w:tcPr>
            <w:tcW w:w="2676" w:type="dxa"/>
            <w:gridSpan w:val="2"/>
            <w:tcBorders>
              <w:top w:val="single" w:sz="2" w:space="0" w:color="808080"/>
            </w:tcBorders>
          </w:tcPr>
          <w:p w14:paraId="77F8DC31" w14:textId="77777777" w:rsidR="00B17AF7" w:rsidRDefault="00B17AF7" w:rsidP="00254B68">
            <w:pPr>
              <w:pStyle w:val="Tussenbalk"/>
              <w:widowControl w:val="0"/>
            </w:pPr>
          </w:p>
        </w:tc>
        <w:tc>
          <w:tcPr>
            <w:tcW w:w="143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21242942" w14:textId="77777777" w:rsidR="00B17AF7" w:rsidRDefault="00B17AF7" w:rsidP="00254B68">
            <w:pPr>
              <w:pStyle w:val="Tussenbalk"/>
              <w:widowControl w:val="0"/>
            </w:pPr>
          </w:p>
        </w:tc>
        <w:tc>
          <w:tcPr>
            <w:tcW w:w="7108" w:type="dxa"/>
            <w:gridSpan w:val="21"/>
            <w:tcBorders>
              <w:top w:val="single" w:sz="2" w:space="0" w:color="808080"/>
            </w:tcBorders>
            <w:shd w:val="pct5" w:color="auto" w:fill="auto"/>
          </w:tcPr>
          <w:p w14:paraId="034F7A5C" w14:textId="77777777" w:rsidR="00B17AF7" w:rsidRDefault="00B17AF7" w:rsidP="00254B68">
            <w:pPr>
              <w:pStyle w:val="Tussenbalk"/>
              <w:widowControl w:val="0"/>
            </w:pPr>
          </w:p>
        </w:tc>
        <w:tc>
          <w:tcPr>
            <w:tcW w:w="431" w:type="dxa"/>
            <w:shd w:val="pct5" w:color="auto" w:fill="auto"/>
          </w:tcPr>
          <w:p w14:paraId="1B15C370" w14:textId="77777777" w:rsidR="00B17AF7" w:rsidRDefault="00B17AF7" w:rsidP="00254B68">
            <w:pPr>
              <w:pStyle w:val="Tussenbalk"/>
              <w:widowControl w:val="0"/>
            </w:pPr>
          </w:p>
        </w:tc>
      </w:tr>
      <w:tr w:rsidR="00B17AF7" w:rsidRPr="00816C33" w14:paraId="366E15A3" w14:textId="77777777" w:rsidTr="00170703">
        <w:trPr>
          <w:cantSplit/>
        </w:trPr>
        <w:tc>
          <w:tcPr>
            <w:tcW w:w="415" w:type="dxa"/>
            <w:gridSpan w:val="2"/>
            <w:vMerge w:val="restart"/>
          </w:tcPr>
          <w:p w14:paraId="27389B31" w14:textId="77777777" w:rsidR="00B17AF7" w:rsidRPr="0097355F" w:rsidRDefault="00B17AF7" w:rsidP="00254B68">
            <w:pPr>
              <w:keepNext/>
              <w:keepLines/>
            </w:pPr>
            <w:r w:rsidRPr="0097355F">
              <w:t>2.2</w:t>
            </w:r>
          </w:p>
        </w:tc>
        <w:tc>
          <w:tcPr>
            <w:tcW w:w="2676" w:type="dxa"/>
            <w:gridSpan w:val="2"/>
            <w:vMerge w:val="restart"/>
          </w:tcPr>
          <w:p w14:paraId="41A67F5E" w14:textId="77777777" w:rsidR="00B17AF7" w:rsidRPr="0097355F" w:rsidRDefault="00B17AF7" w:rsidP="00254B68">
            <w:pPr>
              <w:keepNext/>
              <w:keepLines/>
            </w:pPr>
            <w:r w:rsidRPr="0097355F">
              <w:t>Door wie en wanneer is uw ziekte of handicap vastgesteld?</w:t>
            </w:r>
          </w:p>
        </w:tc>
        <w:tc>
          <w:tcPr>
            <w:tcW w:w="143" w:type="dxa"/>
            <w:gridSpan w:val="2"/>
            <w:shd w:val="pct5" w:color="auto" w:fill="auto"/>
          </w:tcPr>
          <w:p w14:paraId="2B710773" w14:textId="77777777" w:rsidR="00B17AF7" w:rsidRPr="00816C33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86" w:type="dxa"/>
            <w:gridSpan w:val="2"/>
            <w:shd w:val="clear" w:color="auto" w:fill="F2F2F2"/>
          </w:tcPr>
          <w:p w14:paraId="2A379980" w14:textId="77777777" w:rsidR="00B17AF7" w:rsidRPr="003D723B" w:rsidRDefault="00B17AF7" w:rsidP="00254B68">
            <w:pPr>
              <w:pStyle w:val="Basistekst"/>
              <w:keepNext/>
              <w:keepLines/>
            </w:pPr>
            <w:r>
              <w:t>1</w:t>
            </w:r>
          </w:p>
        </w:tc>
        <w:tc>
          <w:tcPr>
            <w:tcW w:w="2128" w:type="dxa"/>
            <w:gridSpan w:val="9"/>
            <w:shd w:val="clear" w:color="auto" w:fill="F2F2F2"/>
          </w:tcPr>
          <w:p w14:paraId="32088B5B" w14:textId="77777777" w:rsidR="00B17AF7" w:rsidRPr="003D723B" w:rsidRDefault="00B17AF7" w:rsidP="00254B68">
            <w:pPr>
              <w:pStyle w:val="Basistekst"/>
              <w:keepNext/>
              <w:keepLines/>
            </w:pPr>
            <w:r>
              <w:t>Naam</w:t>
            </w:r>
          </w:p>
        </w:tc>
        <w:tc>
          <w:tcPr>
            <w:tcW w:w="4694" w:type="dxa"/>
            <w:gridSpan w:val="10"/>
            <w:shd w:val="clear" w:color="auto" w:fill="auto"/>
          </w:tcPr>
          <w:p w14:paraId="0CD70352" w14:textId="77777777" w:rsidR="00B17AF7" w:rsidRPr="003D723B" w:rsidRDefault="00B17AF7" w:rsidP="00254B68">
            <w:pPr>
              <w:pStyle w:val="Invulling"/>
              <w:keepNext/>
              <w:keepLines/>
            </w:pPr>
            <w:r w:rsidRPr="003D723B">
              <w:fldChar w:fldCharType="begin">
                <w:ffData>
                  <w:name w:val="naam"/>
                  <w:enabled/>
                  <w:calcOnExit/>
                  <w:textInput/>
                </w:ffData>
              </w:fldChar>
            </w:r>
            <w:r w:rsidRPr="003D723B">
              <w:instrText xml:space="preserve"> FORMTEXT </w:instrText>
            </w:r>
            <w:r w:rsidRPr="003D723B">
              <w:fldChar w:fldCharType="separate"/>
            </w:r>
            <w:r w:rsidRPr="003D723B">
              <w:t> </w:t>
            </w:r>
            <w:r w:rsidRPr="003D723B">
              <w:t> </w:t>
            </w:r>
            <w:r w:rsidRPr="003D723B">
              <w:t> </w:t>
            </w:r>
            <w:r w:rsidRPr="003D723B">
              <w:t> </w:t>
            </w:r>
            <w:r w:rsidRPr="003D723B">
              <w:t> </w:t>
            </w:r>
            <w:r w:rsidRPr="003D723B">
              <w:fldChar w:fldCharType="end"/>
            </w:r>
          </w:p>
        </w:tc>
        <w:tc>
          <w:tcPr>
            <w:tcW w:w="431" w:type="dxa"/>
            <w:shd w:val="pct5" w:color="auto" w:fill="auto"/>
          </w:tcPr>
          <w:p w14:paraId="2FA70B6D" w14:textId="77777777" w:rsidR="00B17AF7" w:rsidRPr="00816C33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3EAC1E0F" w14:textId="77777777" w:rsidTr="00170703">
        <w:trPr>
          <w:cantSplit/>
        </w:trPr>
        <w:tc>
          <w:tcPr>
            <w:tcW w:w="415" w:type="dxa"/>
            <w:gridSpan w:val="2"/>
            <w:vMerge/>
          </w:tcPr>
          <w:p w14:paraId="3840DB2B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6" w:type="dxa"/>
            <w:gridSpan w:val="2"/>
            <w:vMerge/>
          </w:tcPr>
          <w:p w14:paraId="2B24C901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14:paraId="3D3FF0AC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8" w:type="dxa"/>
            <w:gridSpan w:val="21"/>
            <w:shd w:val="pct5" w:color="auto" w:fill="auto"/>
          </w:tcPr>
          <w:p w14:paraId="5900D0FF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0F5EB0AA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816C33" w14:paraId="0ACDA703" w14:textId="77777777" w:rsidTr="00170703">
        <w:trPr>
          <w:cantSplit/>
        </w:trPr>
        <w:tc>
          <w:tcPr>
            <w:tcW w:w="415" w:type="dxa"/>
            <w:gridSpan w:val="2"/>
            <w:vMerge/>
          </w:tcPr>
          <w:p w14:paraId="6C09F70B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676" w:type="dxa"/>
            <w:gridSpan w:val="2"/>
            <w:vMerge/>
          </w:tcPr>
          <w:p w14:paraId="555759C8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14:paraId="131C2001" w14:textId="77777777" w:rsidR="00B17AF7" w:rsidRPr="00816C33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86" w:type="dxa"/>
            <w:gridSpan w:val="2"/>
            <w:shd w:val="clear" w:color="auto" w:fill="F2F2F2"/>
          </w:tcPr>
          <w:p w14:paraId="390491BE" w14:textId="77777777" w:rsidR="00B17AF7" w:rsidRPr="003D723B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128" w:type="dxa"/>
            <w:gridSpan w:val="9"/>
            <w:shd w:val="clear" w:color="auto" w:fill="F2F2F2"/>
          </w:tcPr>
          <w:p w14:paraId="7F57F585" w14:textId="77777777" w:rsidR="00B17AF7" w:rsidRPr="003D723B" w:rsidRDefault="00B17AF7" w:rsidP="00254B68">
            <w:pPr>
              <w:pStyle w:val="Basistekst"/>
              <w:keepNext/>
              <w:keepLines/>
            </w:pPr>
            <w:r>
              <w:t>Soort arts/specialist</w:t>
            </w:r>
          </w:p>
        </w:tc>
        <w:tc>
          <w:tcPr>
            <w:tcW w:w="4694" w:type="dxa"/>
            <w:gridSpan w:val="10"/>
            <w:shd w:val="clear" w:color="auto" w:fill="auto"/>
          </w:tcPr>
          <w:p w14:paraId="6C72E4CD" w14:textId="77777777" w:rsidR="00B17AF7" w:rsidRPr="003D723B" w:rsidRDefault="00B17AF7" w:rsidP="00254B68">
            <w:pPr>
              <w:pStyle w:val="Invulling"/>
              <w:keepNext/>
              <w:keepLines/>
            </w:pPr>
            <w:r w:rsidRPr="003D723B">
              <w:fldChar w:fldCharType="begin">
                <w:ffData>
                  <w:name w:val="naam"/>
                  <w:enabled/>
                  <w:calcOnExit/>
                  <w:textInput/>
                </w:ffData>
              </w:fldChar>
            </w:r>
            <w:r w:rsidRPr="003D723B">
              <w:instrText xml:space="preserve"> FORMTEXT </w:instrText>
            </w:r>
            <w:r w:rsidRPr="003D723B">
              <w:fldChar w:fldCharType="separate"/>
            </w:r>
            <w:r w:rsidRPr="003D723B">
              <w:t> </w:t>
            </w:r>
            <w:r w:rsidRPr="003D723B">
              <w:t> </w:t>
            </w:r>
            <w:r w:rsidRPr="003D723B">
              <w:t> </w:t>
            </w:r>
            <w:r w:rsidRPr="003D723B">
              <w:t> </w:t>
            </w:r>
            <w:r w:rsidRPr="003D723B">
              <w:t> </w:t>
            </w:r>
            <w:r w:rsidRPr="003D723B">
              <w:fldChar w:fldCharType="end"/>
            </w:r>
          </w:p>
        </w:tc>
        <w:tc>
          <w:tcPr>
            <w:tcW w:w="431" w:type="dxa"/>
            <w:shd w:val="pct5" w:color="auto" w:fill="auto"/>
          </w:tcPr>
          <w:p w14:paraId="0EC0857C" w14:textId="77777777" w:rsidR="00B17AF7" w:rsidRPr="00816C33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5BD90222" w14:textId="77777777" w:rsidTr="00170703">
        <w:trPr>
          <w:cantSplit/>
        </w:trPr>
        <w:tc>
          <w:tcPr>
            <w:tcW w:w="415" w:type="dxa"/>
            <w:gridSpan w:val="2"/>
            <w:vMerge/>
          </w:tcPr>
          <w:p w14:paraId="0E8CE414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6" w:type="dxa"/>
            <w:gridSpan w:val="2"/>
            <w:vMerge/>
          </w:tcPr>
          <w:p w14:paraId="4E167967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14:paraId="4F3C4FB7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8" w:type="dxa"/>
            <w:gridSpan w:val="21"/>
            <w:shd w:val="pct5" w:color="auto" w:fill="auto"/>
          </w:tcPr>
          <w:p w14:paraId="57CAFD84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216C8939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97355F" w14:paraId="2D465E56" w14:textId="77777777" w:rsidTr="00170703">
        <w:trPr>
          <w:cantSplit/>
          <w:trHeight w:val="85"/>
        </w:trPr>
        <w:tc>
          <w:tcPr>
            <w:tcW w:w="415" w:type="dxa"/>
            <w:gridSpan w:val="2"/>
            <w:vMerge/>
          </w:tcPr>
          <w:p w14:paraId="2F33B58F" w14:textId="77777777" w:rsidR="00B17AF7" w:rsidRPr="0097355F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676" w:type="dxa"/>
            <w:gridSpan w:val="2"/>
            <w:vMerge/>
          </w:tcPr>
          <w:p w14:paraId="6DC8F54E" w14:textId="77777777" w:rsidR="00B17AF7" w:rsidRPr="0097355F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14:paraId="5177A0AE" w14:textId="77777777" w:rsidR="00B17AF7" w:rsidRPr="0097355F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86" w:type="dxa"/>
            <w:gridSpan w:val="2"/>
            <w:shd w:val="clear" w:color="auto" w:fill="F2F2F2"/>
          </w:tcPr>
          <w:p w14:paraId="755C0A0D" w14:textId="77777777" w:rsidR="00B17AF7" w:rsidRPr="0097355F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128" w:type="dxa"/>
            <w:gridSpan w:val="9"/>
            <w:shd w:val="clear" w:color="auto" w:fill="F2F2F2"/>
          </w:tcPr>
          <w:p w14:paraId="66FA8291" w14:textId="77777777" w:rsidR="00B17AF7" w:rsidRPr="0097355F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4694" w:type="dxa"/>
            <w:gridSpan w:val="10"/>
            <w:shd w:val="clear" w:color="auto" w:fill="F2F2F2"/>
          </w:tcPr>
          <w:p w14:paraId="336FD99B" w14:textId="77777777" w:rsidR="00B17AF7" w:rsidRPr="0097355F" w:rsidRDefault="00B17AF7" w:rsidP="00254B68">
            <w:pPr>
              <w:pStyle w:val="Basistekst"/>
              <w:keepNext/>
              <w:keepLines/>
              <w:rPr>
                <w:i/>
              </w:rPr>
            </w:pPr>
            <w:r w:rsidRPr="0097355F">
              <w:rPr>
                <w:i/>
              </w:rPr>
              <w:t>Als u de maand niet weet, vul dan alleen het jaartal in.</w:t>
            </w:r>
          </w:p>
        </w:tc>
        <w:tc>
          <w:tcPr>
            <w:tcW w:w="431" w:type="dxa"/>
            <w:shd w:val="pct5" w:color="auto" w:fill="auto"/>
          </w:tcPr>
          <w:p w14:paraId="64FBDC7C" w14:textId="77777777" w:rsidR="00B17AF7" w:rsidRPr="0097355F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7E802FB8" w14:textId="77777777" w:rsidTr="00170703">
        <w:trPr>
          <w:cantSplit/>
        </w:trPr>
        <w:tc>
          <w:tcPr>
            <w:tcW w:w="415" w:type="dxa"/>
            <w:gridSpan w:val="2"/>
            <w:vMerge/>
          </w:tcPr>
          <w:p w14:paraId="7F9DC22F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6" w:type="dxa"/>
            <w:gridSpan w:val="2"/>
            <w:vMerge/>
          </w:tcPr>
          <w:p w14:paraId="622F8713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14:paraId="545DC36F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8" w:type="dxa"/>
            <w:gridSpan w:val="21"/>
            <w:shd w:val="pct5" w:color="auto" w:fill="auto"/>
          </w:tcPr>
          <w:p w14:paraId="2C1F69DE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4C2D3CBE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816C33" w14:paraId="6DBC8C66" w14:textId="77777777" w:rsidTr="00170703">
        <w:trPr>
          <w:cantSplit/>
        </w:trPr>
        <w:tc>
          <w:tcPr>
            <w:tcW w:w="415" w:type="dxa"/>
            <w:gridSpan w:val="2"/>
            <w:vMerge/>
          </w:tcPr>
          <w:p w14:paraId="16B398DD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676" w:type="dxa"/>
            <w:gridSpan w:val="2"/>
            <w:vMerge/>
          </w:tcPr>
          <w:p w14:paraId="02FC02DF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14:paraId="1906DB6A" w14:textId="77777777" w:rsidR="00B17AF7" w:rsidRPr="00816C33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86" w:type="dxa"/>
            <w:gridSpan w:val="2"/>
            <w:shd w:val="clear" w:color="auto" w:fill="F2F2F2"/>
          </w:tcPr>
          <w:p w14:paraId="371C200B" w14:textId="77777777" w:rsidR="00B17AF7" w:rsidRPr="003D723B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128" w:type="dxa"/>
            <w:gridSpan w:val="9"/>
            <w:shd w:val="clear" w:color="auto" w:fill="F2F2F2"/>
          </w:tcPr>
          <w:p w14:paraId="4D0608C2" w14:textId="77777777" w:rsidR="00B17AF7" w:rsidRPr="003D723B" w:rsidRDefault="00B17AF7" w:rsidP="00254B68">
            <w:pPr>
              <w:pStyle w:val="Basistekst"/>
              <w:keepNext/>
              <w:keepLines/>
            </w:pPr>
            <w:r>
              <w:t>Datum vaststelling handicap</w:t>
            </w:r>
          </w:p>
        </w:tc>
        <w:tc>
          <w:tcPr>
            <w:tcW w:w="4694" w:type="dxa"/>
            <w:gridSpan w:val="10"/>
            <w:shd w:val="clear" w:color="auto" w:fill="auto"/>
          </w:tcPr>
          <w:p w14:paraId="7B8ACE3E" w14:textId="77777777" w:rsidR="00B17AF7" w:rsidRPr="003D723B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1" w:type="dxa"/>
            <w:shd w:val="pct5" w:color="auto" w:fill="auto"/>
          </w:tcPr>
          <w:p w14:paraId="17172393" w14:textId="77777777" w:rsidR="00B17AF7" w:rsidRPr="00816C33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19EA6824" w14:textId="77777777" w:rsidTr="00170703">
        <w:trPr>
          <w:cantSplit/>
        </w:trPr>
        <w:tc>
          <w:tcPr>
            <w:tcW w:w="415" w:type="dxa"/>
            <w:gridSpan w:val="2"/>
          </w:tcPr>
          <w:p w14:paraId="756328A0" w14:textId="77777777" w:rsidR="00B17AF7" w:rsidRDefault="00B17AF7" w:rsidP="00254B68">
            <w:pPr>
              <w:pStyle w:val="Tussenbalk"/>
              <w:widowControl w:val="0"/>
            </w:pPr>
          </w:p>
        </w:tc>
        <w:tc>
          <w:tcPr>
            <w:tcW w:w="2676" w:type="dxa"/>
            <w:gridSpan w:val="2"/>
          </w:tcPr>
          <w:p w14:paraId="781A80D3" w14:textId="77777777" w:rsidR="00B17AF7" w:rsidRDefault="00B17AF7" w:rsidP="00254B68">
            <w:pPr>
              <w:pStyle w:val="Tussenbalk"/>
              <w:widowControl w:val="0"/>
            </w:pPr>
          </w:p>
        </w:tc>
        <w:tc>
          <w:tcPr>
            <w:tcW w:w="143" w:type="dxa"/>
            <w:gridSpan w:val="2"/>
            <w:shd w:val="pct5" w:color="auto" w:fill="auto"/>
          </w:tcPr>
          <w:p w14:paraId="2BCD24DA" w14:textId="77777777" w:rsidR="00B17AF7" w:rsidRDefault="00B17AF7" w:rsidP="00254B68">
            <w:pPr>
              <w:pStyle w:val="Tussenbalk"/>
              <w:widowControl w:val="0"/>
            </w:pPr>
          </w:p>
        </w:tc>
        <w:tc>
          <w:tcPr>
            <w:tcW w:w="7108" w:type="dxa"/>
            <w:gridSpan w:val="21"/>
            <w:shd w:val="pct5" w:color="auto" w:fill="auto"/>
          </w:tcPr>
          <w:p w14:paraId="780B7EF5" w14:textId="77777777" w:rsidR="00B17AF7" w:rsidRDefault="00B17AF7" w:rsidP="00254B68">
            <w:pPr>
              <w:pStyle w:val="Tussenbalk"/>
              <w:widowControl w:val="0"/>
            </w:pPr>
          </w:p>
        </w:tc>
        <w:tc>
          <w:tcPr>
            <w:tcW w:w="431" w:type="dxa"/>
            <w:shd w:val="pct5" w:color="auto" w:fill="auto"/>
          </w:tcPr>
          <w:p w14:paraId="6C126CF2" w14:textId="77777777" w:rsidR="00B17AF7" w:rsidRDefault="00B17AF7" w:rsidP="00254B68">
            <w:pPr>
              <w:pStyle w:val="Tussenbalk"/>
              <w:widowControl w:val="0"/>
            </w:pPr>
          </w:p>
        </w:tc>
      </w:tr>
      <w:tr w:rsidR="00B17AF7" w:rsidRPr="00816C33" w14:paraId="19FD14E9" w14:textId="77777777" w:rsidTr="00170703">
        <w:trPr>
          <w:cantSplit/>
        </w:trPr>
        <w:tc>
          <w:tcPr>
            <w:tcW w:w="415" w:type="dxa"/>
            <w:gridSpan w:val="2"/>
            <w:vMerge w:val="restart"/>
          </w:tcPr>
          <w:p w14:paraId="50A9FA07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676" w:type="dxa"/>
            <w:gridSpan w:val="2"/>
            <w:vMerge w:val="restart"/>
          </w:tcPr>
          <w:p w14:paraId="23E9CD4A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14:paraId="5B755531" w14:textId="77777777" w:rsidR="00B17AF7" w:rsidRPr="00816C33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86" w:type="dxa"/>
            <w:gridSpan w:val="2"/>
            <w:shd w:val="clear" w:color="auto" w:fill="F2F2F2"/>
          </w:tcPr>
          <w:p w14:paraId="3F521351" w14:textId="77777777" w:rsidR="00B17AF7" w:rsidRPr="003D723B" w:rsidRDefault="00B17AF7" w:rsidP="00254B68">
            <w:pPr>
              <w:pStyle w:val="Basistekst"/>
              <w:keepNext/>
              <w:keepLines/>
            </w:pPr>
            <w:r>
              <w:t>2</w:t>
            </w:r>
          </w:p>
        </w:tc>
        <w:tc>
          <w:tcPr>
            <w:tcW w:w="2128" w:type="dxa"/>
            <w:gridSpan w:val="9"/>
            <w:shd w:val="clear" w:color="auto" w:fill="F2F2F2"/>
          </w:tcPr>
          <w:p w14:paraId="4ABBCE16" w14:textId="77777777" w:rsidR="00B17AF7" w:rsidRPr="003D723B" w:rsidRDefault="00B17AF7" w:rsidP="00254B68">
            <w:pPr>
              <w:pStyle w:val="Basistekst"/>
              <w:keepNext/>
              <w:keepLines/>
            </w:pPr>
            <w:r>
              <w:t>Naam</w:t>
            </w:r>
          </w:p>
        </w:tc>
        <w:tc>
          <w:tcPr>
            <w:tcW w:w="4694" w:type="dxa"/>
            <w:gridSpan w:val="10"/>
            <w:shd w:val="clear" w:color="auto" w:fill="auto"/>
          </w:tcPr>
          <w:p w14:paraId="21DDFCA8" w14:textId="77777777" w:rsidR="00B17AF7" w:rsidRPr="003D723B" w:rsidRDefault="00B17AF7" w:rsidP="00254B68">
            <w:pPr>
              <w:pStyle w:val="Invulling"/>
              <w:keepNext/>
              <w:keepLines/>
            </w:pPr>
            <w:r w:rsidRPr="003D723B">
              <w:fldChar w:fldCharType="begin">
                <w:ffData>
                  <w:name w:val="naam"/>
                  <w:enabled/>
                  <w:calcOnExit/>
                  <w:textInput/>
                </w:ffData>
              </w:fldChar>
            </w:r>
            <w:r w:rsidRPr="003D723B">
              <w:instrText xml:space="preserve"> FORMTEXT </w:instrText>
            </w:r>
            <w:r w:rsidRPr="003D723B">
              <w:fldChar w:fldCharType="separate"/>
            </w:r>
            <w:r w:rsidRPr="003D723B">
              <w:t> </w:t>
            </w:r>
            <w:r w:rsidRPr="003D723B">
              <w:t> </w:t>
            </w:r>
            <w:r w:rsidRPr="003D723B">
              <w:t> </w:t>
            </w:r>
            <w:r w:rsidRPr="003D723B">
              <w:t> </w:t>
            </w:r>
            <w:r w:rsidRPr="003D723B">
              <w:t> </w:t>
            </w:r>
            <w:r w:rsidRPr="003D723B">
              <w:fldChar w:fldCharType="end"/>
            </w:r>
          </w:p>
        </w:tc>
        <w:tc>
          <w:tcPr>
            <w:tcW w:w="431" w:type="dxa"/>
            <w:shd w:val="pct5" w:color="auto" w:fill="auto"/>
          </w:tcPr>
          <w:p w14:paraId="5C328AA0" w14:textId="77777777" w:rsidR="00B17AF7" w:rsidRPr="00816C33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6B2CBD28" w14:textId="77777777" w:rsidTr="00170703">
        <w:trPr>
          <w:cantSplit/>
        </w:trPr>
        <w:tc>
          <w:tcPr>
            <w:tcW w:w="415" w:type="dxa"/>
            <w:gridSpan w:val="2"/>
            <w:vMerge/>
          </w:tcPr>
          <w:p w14:paraId="1D1800FE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6" w:type="dxa"/>
            <w:gridSpan w:val="2"/>
            <w:vMerge/>
          </w:tcPr>
          <w:p w14:paraId="3CEADBA7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14:paraId="18F9652B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8" w:type="dxa"/>
            <w:gridSpan w:val="21"/>
            <w:shd w:val="pct5" w:color="auto" w:fill="auto"/>
          </w:tcPr>
          <w:p w14:paraId="32AAF1BF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6308FF08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816C33" w14:paraId="4B30F174" w14:textId="77777777" w:rsidTr="00170703">
        <w:trPr>
          <w:cantSplit/>
        </w:trPr>
        <w:tc>
          <w:tcPr>
            <w:tcW w:w="415" w:type="dxa"/>
            <w:gridSpan w:val="2"/>
            <w:vMerge/>
          </w:tcPr>
          <w:p w14:paraId="2E618CE9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676" w:type="dxa"/>
            <w:gridSpan w:val="2"/>
            <w:vMerge/>
          </w:tcPr>
          <w:p w14:paraId="6F679757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14:paraId="7425D67E" w14:textId="77777777" w:rsidR="00B17AF7" w:rsidRPr="00816C33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86" w:type="dxa"/>
            <w:gridSpan w:val="2"/>
            <w:shd w:val="clear" w:color="auto" w:fill="F2F2F2"/>
          </w:tcPr>
          <w:p w14:paraId="6AA2A392" w14:textId="77777777" w:rsidR="00B17AF7" w:rsidRPr="003D723B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128" w:type="dxa"/>
            <w:gridSpan w:val="9"/>
            <w:shd w:val="clear" w:color="auto" w:fill="F2F2F2"/>
          </w:tcPr>
          <w:p w14:paraId="7C6A055B" w14:textId="77777777" w:rsidR="00B17AF7" w:rsidRPr="003D723B" w:rsidRDefault="00B17AF7" w:rsidP="00254B68">
            <w:pPr>
              <w:pStyle w:val="Basistekst"/>
              <w:keepNext/>
              <w:keepLines/>
            </w:pPr>
            <w:r>
              <w:t>Soort arts/specialist</w:t>
            </w:r>
          </w:p>
        </w:tc>
        <w:tc>
          <w:tcPr>
            <w:tcW w:w="4694" w:type="dxa"/>
            <w:gridSpan w:val="10"/>
            <w:shd w:val="clear" w:color="auto" w:fill="auto"/>
          </w:tcPr>
          <w:p w14:paraId="0A5C74CA" w14:textId="77777777" w:rsidR="00B17AF7" w:rsidRPr="003D723B" w:rsidRDefault="00B17AF7" w:rsidP="00254B68">
            <w:pPr>
              <w:pStyle w:val="Invulling"/>
              <w:keepNext/>
              <w:keepLines/>
            </w:pPr>
            <w:r w:rsidRPr="003D723B">
              <w:fldChar w:fldCharType="begin">
                <w:ffData>
                  <w:name w:val="naam"/>
                  <w:enabled/>
                  <w:calcOnExit/>
                  <w:textInput/>
                </w:ffData>
              </w:fldChar>
            </w:r>
            <w:r w:rsidRPr="003D723B">
              <w:instrText xml:space="preserve"> FORMTEXT </w:instrText>
            </w:r>
            <w:r w:rsidRPr="003D723B">
              <w:fldChar w:fldCharType="separate"/>
            </w:r>
            <w:r w:rsidRPr="003D723B">
              <w:t> </w:t>
            </w:r>
            <w:r w:rsidRPr="003D723B">
              <w:t> </w:t>
            </w:r>
            <w:r w:rsidRPr="003D723B">
              <w:t> </w:t>
            </w:r>
            <w:r w:rsidRPr="003D723B">
              <w:t> </w:t>
            </w:r>
            <w:r w:rsidRPr="003D723B">
              <w:t> </w:t>
            </w:r>
            <w:r w:rsidRPr="003D723B">
              <w:fldChar w:fldCharType="end"/>
            </w:r>
          </w:p>
        </w:tc>
        <w:tc>
          <w:tcPr>
            <w:tcW w:w="431" w:type="dxa"/>
            <w:shd w:val="pct5" w:color="auto" w:fill="auto"/>
          </w:tcPr>
          <w:p w14:paraId="17F91F42" w14:textId="77777777" w:rsidR="00B17AF7" w:rsidRPr="00816C33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2B8656C1" w14:textId="77777777" w:rsidTr="00170703">
        <w:trPr>
          <w:cantSplit/>
        </w:trPr>
        <w:tc>
          <w:tcPr>
            <w:tcW w:w="415" w:type="dxa"/>
            <w:gridSpan w:val="2"/>
            <w:vMerge/>
          </w:tcPr>
          <w:p w14:paraId="2FABDE1C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6" w:type="dxa"/>
            <w:gridSpan w:val="2"/>
            <w:vMerge/>
          </w:tcPr>
          <w:p w14:paraId="6F74B262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14:paraId="6AEC4E1D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8" w:type="dxa"/>
            <w:gridSpan w:val="21"/>
            <w:shd w:val="pct5" w:color="auto" w:fill="auto"/>
          </w:tcPr>
          <w:p w14:paraId="067D99C3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1B807E9F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97355F" w14:paraId="603E3A00" w14:textId="77777777" w:rsidTr="00170703">
        <w:trPr>
          <w:cantSplit/>
          <w:trHeight w:val="85"/>
        </w:trPr>
        <w:tc>
          <w:tcPr>
            <w:tcW w:w="415" w:type="dxa"/>
            <w:gridSpan w:val="2"/>
            <w:vMerge/>
          </w:tcPr>
          <w:p w14:paraId="5BBAFE68" w14:textId="77777777" w:rsidR="00B17AF7" w:rsidRPr="0097355F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676" w:type="dxa"/>
            <w:gridSpan w:val="2"/>
            <w:vMerge/>
          </w:tcPr>
          <w:p w14:paraId="2FBEC2E2" w14:textId="77777777" w:rsidR="00B17AF7" w:rsidRPr="0097355F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14:paraId="44472F8B" w14:textId="77777777" w:rsidR="00B17AF7" w:rsidRPr="0097355F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86" w:type="dxa"/>
            <w:gridSpan w:val="2"/>
            <w:shd w:val="clear" w:color="auto" w:fill="F2F2F2"/>
          </w:tcPr>
          <w:p w14:paraId="79F7C05C" w14:textId="77777777" w:rsidR="00B17AF7" w:rsidRPr="0097355F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128" w:type="dxa"/>
            <w:gridSpan w:val="9"/>
            <w:shd w:val="clear" w:color="auto" w:fill="F2F2F2"/>
          </w:tcPr>
          <w:p w14:paraId="309B7399" w14:textId="77777777" w:rsidR="00B17AF7" w:rsidRPr="0097355F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4694" w:type="dxa"/>
            <w:gridSpan w:val="10"/>
            <w:shd w:val="clear" w:color="auto" w:fill="F2F2F2"/>
          </w:tcPr>
          <w:p w14:paraId="56AE76E4" w14:textId="77777777" w:rsidR="00B17AF7" w:rsidRPr="0097355F" w:rsidRDefault="00B17AF7" w:rsidP="00254B68">
            <w:pPr>
              <w:pStyle w:val="Basistekst"/>
              <w:keepNext/>
              <w:keepLines/>
              <w:rPr>
                <w:i/>
              </w:rPr>
            </w:pPr>
            <w:r w:rsidRPr="0097355F">
              <w:rPr>
                <w:i/>
              </w:rPr>
              <w:t>Als u de maand niet weet, vul dan alleen het jaartal in.</w:t>
            </w:r>
          </w:p>
        </w:tc>
        <w:tc>
          <w:tcPr>
            <w:tcW w:w="431" w:type="dxa"/>
            <w:shd w:val="pct5" w:color="auto" w:fill="auto"/>
          </w:tcPr>
          <w:p w14:paraId="7E13FF83" w14:textId="77777777" w:rsidR="00B17AF7" w:rsidRPr="0097355F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37FDDCBC" w14:textId="77777777" w:rsidTr="00170703">
        <w:trPr>
          <w:cantSplit/>
        </w:trPr>
        <w:tc>
          <w:tcPr>
            <w:tcW w:w="415" w:type="dxa"/>
            <w:gridSpan w:val="2"/>
            <w:vMerge/>
          </w:tcPr>
          <w:p w14:paraId="4E44041E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6" w:type="dxa"/>
            <w:gridSpan w:val="2"/>
            <w:vMerge/>
          </w:tcPr>
          <w:p w14:paraId="225EBEE1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14:paraId="27CD7842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8" w:type="dxa"/>
            <w:gridSpan w:val="21"/>
            <w:shd w:val="pct5" w:color="auto" w:fill="auto"/>
          </w:tcPr>
          <w:p w14:paraId="108B5080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4B9BEDC8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816C33" w14:paraId="525F9B03" w14:textId="77777777" w:rsidTr="00170703">
        <w:trPr>
          <w:cantSplit/>
        </w:trPr>
        <w:tc>
          <w:tcPr>
            <w:tcW w:w="415" w:type="dxa"/>
            <w:gridSpan w:val="2"/>
            <w:vMerge/>
          </w:tcPr>
          <w:p w14:paraId="2109F24A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676" w:type="dxa"/>
            <w:gridSpan w:val="2"/>
            <w:vMerge/>
            <w:tcBorders>
              <w:bottom w:val="single" w:sz="2" w:space="0" w:color="808080"/>
            </w:tcBorders>
          </w:tcPr>
          <w:p w14:paraId="15A0BA22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43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52115523" w14:textId="77777777" w:rsidR="00B17AF7" w:rsidRPr="00816C33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86" w:type="dxa"/>
            <w:gridSpan w:val="2"/>
            <w:tcBorders>
              <w:bottom w:val="single" w:sz="2" w:space="0" w:color="808080"/>
            </w:tcBorders>
            <w:shd w:val="clear" w:color="auto" w:fill="F2F2F2"/>
          </w:tcPr>
          <w:p w14:paraId="7DFBEEB0" w14:textId="77777777" w:rsidR="00B17AF7" w:rsidRPr="003D723B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128" w:type="dxa"/>
            <w:gridSpan w:val="9"/>
            <w:tcBorders>
              <w:bottom w:val="single" w:sz="2" w:space="0" w:color="808080"/>
            </w:tcBorders>
            <w:shd w:val="clear" w:color="auto" w:fill="F2F2F2"/>
          </w:tcPr>
          <w:p w14:paraId="4500C103" w14:textId="77777777" w:rsidR="00B17AF7" w:rsidRPr="003D723B" w:rsidRDefault="00B17AF7" w:rsidP="00254B68">
            <w:pPr>
              <w:pStyle w:val="Basistekst"/>
              <w:keepNext/>
              <w:keepLines/>
            </w:pPr>
            <w:r>
              <w:t>Datum vaststelling handicap</w:t>
            </w:r>
          </w:p>
        </w:tc>
        <w:tc>
          <w:tcPr>
            <w:tcW w:w="4694" w:type="dxa"/>
            <w:gridSpan w:val="10"/>
            <w:tcBorders>
              <w:bottom w:val="single" w:sz="2" w:space="0" w:color="808080"/>
            </w:tcBorders>
            <w:shd w:val="clear" w:color="auto" w:fill="auto"/>
          </w:tcPr>
          <w:p w14:paraId="48F9594B" w14:textId="77777777" w:rsidR="00B17AF7" w:rsidRPr="003D723B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1" w:type="dxa"/>
            <w:shd w:val="pct5" w:color="auto" w:fill="auto"/>
          </w:tcPr>
          <w:p w14:paraId="20E37DD8" w14:textId="77777777" w:rsidR="00B17AF7" w:rsidRPr="00816C33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4975EBFC" w14:textId="77777777" w:rsidTr="00170703">
        <w:trPr>
          <w:cantSplit/>
        </w:trPr>
        <w:tc>
          <w:tcPr>
            <w:tcW w:w="415" w:type="dxa"/>
            <w:gridSpan w:val="2"/>
          </w:tcPr>
          <w:p w14:paraId="38CAB03C" w14:textId="77777777" w:rsidR="00B17AF7" w:rsidRDefault="00B17AF7" w:rsidP="00254B68">
            <w:pPr>
              <w:pStyle w:val="Tussenbalk"/>
              <w:widowControl w:val="0"/>
            </w:pPr>
          </w:p>
        </w:tc>
        <w:tc>
          <w:tcPr>
            <w:tcW w:w="2676" w:type="dxa"/>
            <w:gridSpan w:val="2"/>
            <w:tcBorders>
              <w:top w:val="single" w:sz="2" w:space="0" w:color="808080"/>
            </w:tcBorders>
          </w:tcPr>
          <w:p w14:paraId="52D7C816" w14:textId="77777777" w:rsidR="00B17AF7" w:rsidRDefault="00B17AF7" w:rsidP="00254B68">
            <w:pPr>
              <w:pStyle w:val="Tussenbalk"/>
              <w:widowControl w:val="0"/>
            </w:pPr>
          </w:p>
        </w:tc>
        <w:tc>
          <w:tcPr>
            <w:tcW w:w="143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3B23C91D" w14:textId="77777777" w:rsidR="00B17AF7" w:rsidRDefault="00B17AF7" w:rsidP="00254B68">
            <w:pPr>
              <w:pStyle w:val="Tussenbalk"/>
              <w:widowControl w:val="0"/>
            </w:pPr>
          </w:p>
        </w:tc>
        <w:tc>
          <w:tcPr>
            <w:tcW w:w="7108" w:type="dxa"/>
            <w:gridSpan w:val="21"/>
            <w:tcBorders>
              <w:top w:val="single" w:sz="2" w:space="0" w:color="808080"/>
            </w:tcBorders>
            <w:shd w:val="pct5" w:color="auto" w:fill="auto"/>
          </w:tcPr>
          <w:p w14:paraId="66E71E32" w14:textId="77777777" w:rsidR="00B17AF7" w:rsidRDefault="00B17AF7" w:rsidP="00254B68">
            <w:pPr>
              <w:pStyle w:val="Tussenbalk"/>
              <w:widowControl w:val="0"/>
            </w:pPr>
          </w:p>
        </w:tc>
        <w:tc>
          <w:tcPr>
            <w:tcW w:w="431" w:type="dxa"/>
            <w:shd w:val="pct5" w:color="auto" w:fill="auto"/>
          </w:tcPr>
          <w:p w14:paraId="4B7E5B00" w14:textId="77777777" w:rsidR="00B17AF7" w:rsidRDefault="00B17AF7" w:rsidP="00254B68">
            <w:pPr>
              <w:pStyle w:val="Tussenbalk"/>
              <w:widowControl w:val="0"/>
            </w:pPr>
          </w:p>
        </w:tc>
      </w:tr>
      <w:tr w:rsidR="00B17AF7" w:rsidRPr="00822C3F" w14:paraId="22A2DB9A" w14:textId="77777777" w:rsidTr="00170703">
        <w:trPr>
          <w:cantSplit/>
        </w:trPr>
        <w:tc>
          <w:tcPr>
            <w:tcW w:w="415" w:type="dxa"/>
            <w:gridSpan w:val="2"/>
            <w:vMerge w:val="restart"/>
          </w:tcPr>
          <w:p w14:paraId="4BEB0C58" w14:textId="77777777" w:rsidR="00B17AF7" w:rsidRPr="00822C3F" w:rsidRDefault="00B17AF7" w:rsidP="00254B68">
            <w:pPr>
              <w:pStyle w:val="Basistekst"/>
              <w:keepNext/>
              <w:keepLines/>
            </w:pPr>
            <w:r w:rsidRPr="00822C3F">
              <w:t>2.3</w:t>
            </w:r>
          </w:p>
        </w:tc>
        <w:tc>
          <w:tcPr>
            <w:tcW w:w="2676" w:type="dxa"/>
            <w:gridSpan w:val="2"/>
            <w:vMerge w:val="restart"/>
          </w:tcPr>
          <w:p w14:paraId="13457818" w14:textId="77777777" w:rsidR="00B17AF7" w:rsidRPr="00822C3F" w:rsidRDefault="00B17AF7" w:rsidP="00254B68">
            <w:pPr>
              <w:pStyle w:val="Basistekst"/>
              <w:keepNext/>
              <w:keepLines/>
            </w:pPr>
            <w:r w:rsidRPr="00822C3F">
              <w:t>Welke belemmeringen heeft u in het dagelijks leven door uw ziekte of handicap?</w:t>
            </w:r>
          </w:p>
        </w:tc>
        <w:tc>
          <w:tcPr>
            <w:tcW w:w="143" w:type="dxa"/>
            <w:gridSpan w:val="2"/>
            <w:shd w:val="pct5" w:color="auto" w:fill="auto"/>
          </w:tcPr>
          <w:p w14:paraId="6B1CE850" w14:textId="77777777" w:rsidR="00B17AF7" w:rsidRPr="00822C3F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7108" w:type="dxa"/>
            <w:gridSpan w:val="21"/>
            <w:shd w:val="clear" w:color="auto" w:fill="F2F2F2"/>
          </w:tcPr>
          <w:p w14:paraId="4F093CB9" w14:textId="77777777" w:rsidR="00B17AF7" w:rsidRPr="00822C3F" w:rsidRDefault="00B17AF7" w:rsidP="00254B68">
            <w:pPr>
              <w:pStyle w:val="Basistekst"/>
              <w:keepNext/>
              <w:keepLines/>
              <w:rPr>
                <w:i/>
              </w:rPr>
            </w:pPr>
            <w:r w:rsidRPr="00E22C5E">
              <w:rPr>
                <w:i/>
              </w:rPr>
              <w:t>Geef een korte beschrijving van uw belemmeringen. Als u een gesprek heeft met de verzekeringsarts, dan zal hij dit verder met u bespreken.</w:t>
            </w:r>
          </w:p>
        </w:tc>
        <w:tc>
          <w:tcPr>
            <w:tcW w:w="431" w:type="dxa"/>
            <w:shd w:val="pct5" w:color="auto" w:fill="auto"/>
          </w:tcPr>
          <w:p w14:paraId="306B6232" w14:textId="77777777" w:rsidR="00B17AF7" w:rsidRPr="00822C3F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37A60C29" w14:textId="77777777" w:rsidTr="00170703">
        <w:trPr>
          <w:cantSplit/>
        </w:trPr>
        <w:tc>
          <w:tcPr>
            <w:tcW w:w="415" w:type="dxa"/>
            <w:gridSpan w:val="2"/>
            <w:vMerge/>
          </w:tcPr>
          <w:p w14:paraId="5CCF68B4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6" w:type="dxa"/>
            <w:gridSpan w:val="2"/>
            <w:vMerge/>
          </w:tcPr>
          <w:p w14:paraId="1BF09F5A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14:paraId="791E10FD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8" w:type="dxa"/>
            <w:gridSpan w:val="21"/>
            <w:shd w:val="pct5" w:color="auto" w:fill="auto"/>
          </w:tcPr>
          <w:p w14:paraId="117EBD30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462C96E8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816C33" w14:paraId="68028043" w14:textId="77777777" w:rsidTr="00170703">
        <w:trPr>
          <w:cantSplit/>
          <w:trHeight w:val="1291"/>
        </w:trPr>
        <w:tc>
          <w:tcPr>
            <w:tcW w:w="415" w:type="dxa"/>
            <w:gridSpan w:val="2"/>
            <w:vMerge/>
          </w:tcPr>
          <w:p w14:paraId="782D5E7A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676" w:type="dxa"/>
            <w:gridSpan w:val="2"/>
            <w:vMerge/>
          </w:tcPr>
          <w:p w14:paraId="7F8E6980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14:paraId="15724505" w14:textId="77777777" w:rsidR="00B17AF7" w:rsidRPr="00816C33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7108" w:type="dxa"/>
            <w:gridSpan w:val="21"/>
            <w:shd w:val="clear" w:color="auto" w:fill="auto"/>
          </w:tcPr>
          <w:p w14:paraId="5BCE8B7C" w14:textId="77777777" w:rsidR="00B17AF7" w:rsidRPr="00816C33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naam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1" w:type="dxa"/>
            <w:shd w:val="pct5" w:color="auto" w:fill="auto"/>
          </w:tcPr>
          <w:p w14:paraId="1DC9F681" w14:textId="77777777" w:rsidR="00B17AF7" w:rsidRPr="00816C33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20746C30" w14:textId="77777777" w:rsidTr="00170703">
        <w:trPr>
          <w:cantSplit/>
        </w:trPr>
        <w:tc>
          <w:tcPr>
            <w:tcW w:w="415" w:type="dxa"/>
            <w:gridSpan w:val="2"/>
          </w:tcPr>
          <w:p w14:paraId="42FF7C88" w14:textId="77777777" w:rsidR="00B17AF7" w:rsidRDefault="00B17AF7" w:rsidP="00254B68">
            <w:pPr>
              <w:pStyle w:val="Tussenbalk"/>
              <w:widowControl w:val="0"/>
            </w:pPr>
          </w:p>
        </w:tc>
        <w:tc>
          <w:tcPr>
            <w:tcW w:w="2676" w:type="dxa"/>
            <w:gridSpan w:val="2"/>
            <w:tcBorders>
              <w:top w:val="single" w:sz="2" w:space="0" w:color="808080"/>
            </w:tcBorders>
          </w:tcPr>
          <w:p w14:paraId="5E59405A" w14:textId="77777777" w:rsidR="00B17AF7" w:rsidRDefault="00B17AF7" w:rsidP="00254B68">
            <w:pPr>
              <w:pStyle w:val="Tussenbalk"/>
              <w:widowControl w:val="0"/>
            </w:pPr>
          </w:p>
        </w:tc>
        <w:tc>
          <w:tcPr>
            <w:tcW w:w="143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21069975" w14:textId="77777777" w:rsidR="00B17AF7" w:rsidRDefault="00B17AF7" w:rsidP="00254B68">
            <w:pPr>
              <w:pStyle w:val="Tussenbalk"/>
              <w:widowControl w:val="0"/>
            </w:pPr>
          </w:p>
        </w:tc>
        <w:tc>
          <w:tcPr>
            <w:tcW w:w="7108" w:type="dxa"/>
            <w:gridSpan w:val="21"/>
            <w:tcBorders>
              <w:top w:val="single" w:sz="2" w:space="0" w:color="808080"/>
            </w:tcBorders>
            <w:shd w:val="pct5" w:color="auto" w:fill="auto"/>
          </w:tcPr>
          <w:p w14:paraId="1539F267" w14:textId="77777777" w:rsidR="00B17AF7" w:rsidRDefault="00B17AF7" w:rsidP="00254B68">
            <w:pPr>
              <w:pStyle w:val="Tussenbalk"/>
              <w:widowControl w:val="0"/>
            </w:pPr>
          </w:p>
        </w:tc>
        <w:tc>
          <w:tcPr>
            <w:tcW w:w="431" w:type="dxa"/>
            <w:shd w:val="pct5" w:color="auto" w:fill="auto"/>
          </w:tcPr>
          <w:p w14:paraId="6B15052C" w14:textId="77777777" w:rsidR="00B17AF7" w:rsidRDefault="00B17AF7" w:rsidP="00254B68">
            <w:pPr>
              <w:pStyle w:val="Tussenbalk"/>
              <w:widowControl w:val="0"/>
            </w:pPr>
          </w:p>
        </w:tc>
      </w:tr>
      <w:tr w:rsidR="00B17AF7" w:rsidRPr="00793C22" w14:paraId="6D7A6392" w14:textId="77777777" w:rsidTr="00170703">
        <w:trPr>
          <w:cantSplit/>
        </w:trPr>
        <w:tc>
          <w:tcPr>
            <w:tcW w:w="415" w:type="dxa"/>
            <w:gridSpan w:val="2"/>
            <w:vMerge w:val="restart"/>
          </w:tcPr>
          <w:p w14:paraId="2D672303" w14:textId="77777777" w:rsidR="00B17AF7" w:rsidRPr="00822C3F" w:rsidRDefault="00B17AF7" w:rsidP="00254B68">
            <w:pPr>
              <w:pStyle w:val="Basistekst"/>
              <w:keepNext/>
              <w:keepLines/>
            </w:pPr>
            <w:r w:rsidRPr="00822C3F">
              <w:t>2.4</w:t>
            </w:r>
          </w:p>
        </w:tc>
        <w:tc>
          <w:tcPr>
            <w:tcW w:w="2676" w:type="dxa"/>
            <w:gridSpan w:val="2"/>
            <w:vMerge w:val="restart"/>
          </w:tcPr>
          <w:p w14:paraId="68B6FF0E" w14:textId="77777777" w:rsidR="00B17AF7" w:rsidRPr="00822C3F" w:rsidRDefault="00B17AF7" w:rsidP="00254B68">
            <w:pPr>
              <w:pStyle w:val="Basistekst"/>
              <w:keepNext/>
              <w:keepLines/>
            </w:pPr>
            <w:r w:rsidRPr="00822C3F">
              <w:t>Bent u afhankelijk van begeleiding door anderen?</w:t>
            </w:r>
          </w:p>
        </w:tc>
        <w:tc>
          <w:tcPr>
            <w:tcW w:w="143" w:type="dxa"/>
            <w:gridSpan w:val="2"/>
            <w:shd w:val="pct5" w:color="auto" w:fill="auto"/>
          </w:tcPr>
          <w:p w14:paraId="4F63BB8A" w14:textId="77777777" w:rsidR="00B17AF7" w:rsidRPr="00822C3F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7108" w:type="dxa"/>
            <w:gridSpan w:val="21"/>
            <w:shd w:val="pct5" w:color="auto" w:fill="auto"/>
          </w:tcPr>
          <w:p w14:paraId="401E75D9" w14:textId="77777777" w:rsidR="00B17AF7" w:rsidRPr="00822C3F" w:rsidRDefault="00B17AF7" w:rsidP="00254B68">
            <w:pPr>
              <w:pStyle w:val="Basistekst"/>
              <w:keepNext/>
              <w:keepLines/>
              <w:rPr>
                <w:i/>
              </w:rPr>
            </w:pPr>
            <w:r w:rsidRPr="00E22C5E">
              <w:rPr>
                <w:i/>
              </w:rPr>
              <w:t>Bijvoorbeeld verzorging of vervoer.</w:t>
            </w:r>
          </w:p>
          <w:p w14:paraId="6B9BE211" w14:textId="77777777" w:rsidR="00B17AF7" w:rsidRPr="00822C3F" w:rsidRDefault="00B17AF7" w:rsidP="00254B68">
            <w:pPr>
              <w:pStyle w:val="Basistekst"/>
              <w:keepNext/>
              <w:keepLines/>
            </w:pPr>
            <w:r w:rsidRPr="00822C3F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C3F">
              <w:instrText xml:space="preserve"> FORMCHECKBOX </w:instrText>
            </w:r>
            <w:r w:rsidR="00722C39">
              <w:fldChar w:fldCharType="separate"/>
            </w:r>
            <w:r w:rsidRPr="00822C3F">
              <w:fldChar w:fldCharType="end"/>
            </w:r>
            <w:r w:rsidRPr="00822C3F">
              <w:t xml:space="preserve"> Nee</w:t>
            </w:r>
          </w:p>
        </w:tc>
        <w:tc>
          <w:tcPr>
            <w:tcW w:w="431" w:type="dxa"/>
            <w:shd w:val="pct5" w:color="auto" w:fill="auto"/>
          </w:tcPr>
          <w:p w14:paraId="563C9704" w14:textId="77777777" w:rsidR="00B17AF7" w:rsidRPr="00793C22" w:rsidRDefault="00B17AF7" w:rsidP="00254B68">
            <w:pPr>
              <w:pStyle w:val="Basistekst"/>
              <w:keepNext/>
              <w:keepLines/>
            </w:pPr>
          </w:p>
        </w:tc>
      </w:tr>
      <w:tr w:rsidR="00B17AF7" w:rsidRPr="00DD15C6" w14:paraId="11D21A89" w14:textId="77777777" w:rsidTr="00170703">
        <w:trPr>
          <w:cantSplit/>
          <w:trHeight w:val="70"/>
        </w:trPr>
        <w:tc>
          <w:tcPr>
            <w:tcW w:w="415" w:type="dxa"/>
            <w:gridSpan w:val="2"/>
            <w:vMerge/>
          </w:tcPr>
          <w:p w14:paraId="0B4AC031" w14:textId="77777777" w:rsidR="00B17AF7" w:rsidRPr="00DD15C6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676" w:type="dxa"/>
            <w:gridSpan w:val="2"/>
            <w:vMerge/>
            <w:tcBorders>
              <w:bottom w:val="single" w:sz="2" w:space="0" w:color="808080"/>
            </w:tcBorders>
          </w:tcPr>
          <w:p w14:paraId="4DBBDDDC" w14:textId="77777777" w:rsidR="00B17AF7" w:rsidRPr="00DD15C6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43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3B3B1465" w14:textId="77777777" w:rsidR="00B17AF7" w:rsidRPr="00DD15C6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136" w:type="dxa"/>
            <w:gridSpan w:val="5"/>
            <w:tcBorders>
              <w:bottom w:val="single" w:sz="2" w:space="0" w:color="808080"/>
            </w:tcBorders>
            <w:shd w:val="pct5" w:color="auto" w:fill="auto"/>
          </w:tcPr>
          <w:p w14:paraId="648A2781" w14:textId="77777777" w:rsidR="00B17AF7" w:rsidRPr="00DD15C6" w:rsidRDefault="00B17AF7" w:rsidP="00254B68">
            <w:pPr>
              <w:pStyle w:val="Basistekst"/>
              <w:keepNext/>
              <w:keepLines/>
            </w:pPr>
            <w:r w:rsidRPr="00DD15C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5C6">
              <w:instrText xml:space="preserve"> FORMCHECKBOX </w:instrText>
            </w:r>
            <w:r w:rsidR="00722C39">
              <w:fldChar w:fldCharType="separate"/>
            </w:r>
            <w:r w:rsidRPr="00DD15C6">
              <w:fldChar w:fldCharType="end"/>
            </w:r>
            <w:r w:rsidRPr="00DD15C6">
              <w:t xml:space="preserve"> Ja</w:t>
            </w:r>
            <w:r>
              <w:t>, hulp bij</w:t>
            </w:r>
          </w:p>
        </w:tc>
        <w:tc>
          <w:tcPr>
            <w:tcW w:w="5972" w:type="dxa"/>
            <w:gridSpan w:val="16"/>
            <w:tcBorders>
              <w:bottom w:val="single" w:sz="2" w:space="0" w:color="808080"/>
            </w:tcBorders>
            <w:shd w:val="clear" w:color="auto" w:fill="auto"/>
          </w:tcPr>
          <w:p w14:paraId="231A5E46" w14:textId="77777777" w:rsidR="00B17AF7" w:rsidRPr="00A241C3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  <w:tc>
          <w:tcPr>
            <w:tcW w:w="431" w:type="dxa"/>
            <w:shd w:val="pct5" w:color="auto" w:fill="auto"/>
          </w:tcPr>
          <w:p w14:paraId="459F782C" w14:textId="77777777" w:rsidR="00B17AF7" w:rsidRPr="00DD15C6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0703D04C" w14:textId="77777777" w:rsidTr="00170703">
        <w:trPr>
          <w:cantSplit/>
        </w:trPr>
        <w:tc>
          <w:tcPr>
            <w:tcW w:w="415" w:type="dxa"/>
            <w:gridSpan w:val="2"/>
          </w:tcPr>
          <w:p w14:paraId="4450B87C" w14:textId="77777777" w:rsidR="00B17AF7" w:rsidRDefault="00B17AF7" w:rsidP="00254B68">
            <w:pPr>
              <w:pStyle w:val="Tussenbalk"/>
              <w:widowControl w:val="0"/>
            </w:pPr>
          </w:p>
        </w:tc>
        <w:tc>
          <w:tcPr>
            <w:tcW w:w="2676" w:type="dxa"/>
            <w:gridSpan w:val="2"/>
            <w:tcBorders>
              <w:top w:val="single" w:sz="2" w:space="0" w:color="808080"/>
            </w:tcBorders>
          </w:tcPr>
          <w:p w14:paraId="67C24828" w14:textId="77777777" w:rsidR="00B17AF7" w:rsidRDefault="00B17AF7" w:rsidP="00254B68">
            <w:pPr>
              <w:pStyle w:val="Tussenbalk"/>
              <w:widowControl w:val="0"/>
            </w:pPr>
          </w:p>
        </w:tc>
        <w:tc>
          <w:tcPr>
            <w:tcW w:w="143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235721F1" w14:textId="77777777" w:rsidR="00B17AF7" w:rsidRDefault="00B17AF7" w:rsidP="00254B68">
            <w:pPr>
              <w:pStyle w:val="Tussenbalk"/>
              <w:widowControl w:val="0"/>
            </w:pPr>
          </w:p>
        </w:tc>
        <w:tc>
          <w:tcPr>
            <w:tcW w:w="7108" w:type="dxa"/>
            <w:gridSpan w:val="21"/>
            <w:tcBorders>
              <w:top w:val="single" w:sz="2" w:space="0" w:color="808080"/>
            </w:tcBorders>
            <w:shd w:val="pct5" w:color="auto" w:fill="auto"/>
          </w:tcPr>
          <w:p w14:paraId="60BDD43E" w14:textId="77777777" w:rsidR="00B17AF7" w:rsidRDefault="00B17AF7" w:rsidP="00254B68">
            <w:pPr>
              <w:pStyle w:val="Tussenbalk"/>
              <w:widowControl w:val="0"/>
            </w:pPr>
          </w:p>
        </w:tc>
        <w:tc>
          <w:tcPr>
            <w:tcW w:w="431" w:type="dxa"/>
            <w:shd w:val="pct5" w:color="auto" w:fill="auto"/>
          </w:tcPr>
          <w:p w14:paraId="6D84497A" w14:textId="77777777" w:rsidR="00B17AF7" w:rsidRDefault="00B17AF7" w:rsidP="00254B68">
            <w:pPr>
              <w:pStyle w:val="Tussenbalk"/>
              <w:widowControl w:val="0"/>
            </w:pPr>
          </w:p>
        </w:tc>
      </w:tr>
      <w:tr w:rsidR="00B17AF7" w:rsidRPr="00A46259" w14:paraId="2BF0618E" w14:textId="77777777" w:rsidTr="00170703">
        <w:trPr>
          <w:cantSplit/>
        </w:trPr>
        <w:tc>
          <w:tcPr>
            <w:tcW w:w="415" w:type="dxa"/>
            <w:gridSpan w:val="2"/>
          </w:tcPr>
          <w:p w14:paraId="385ABA91" w14:textId="77777777" w:rsidR="00B17AF7" w:rsidRPr="00A46259" w:rsidRDefault="00B17AF7" w:rsidP="00B17AF7">
            <w:pPr>
              <w:pStyle w:val="Basisrubriekskop"/>
              <w:keepNext/>
              <w:keepLines/>
            </w:pPr>
          </w:p>
        </w:tc>
        <w:tc>
          <w:tcPr>
            <w:tcW w:w="2365" w:type="dxa"/>
          </w:tcPr>
          <w:p w14:paraId="0BB4270B" w14:textId="77777777" w:rsidR="00B17AF7" w:rsidRPr="00A46259" w:rsidRDefault="00B17AF7" w:rsidP="00B17AF7">
            <w:pPr>
              <w:pStyle w:val="Basisrubriekskop"/>
              <w:keepNext/>
              <w:keepLines/>
            </w:pPr>
          </w:p>
        </w:tc>
        <w:tc>
          <w:tcPr>
            <w:tcW w:w="311" w:type="dxa"/>
            <w:shd w:val="solid" w:color="auto" w:fill="auto"/>
          </w:tcPr>
          <w:p w14:paraId="194A86B9" w14:textId="77777777" w:rsidR="00B17AF7" w:rsidRPr="00A46259" w:rsidRDefault="00B17AF7" w:rsidP="00B17AF7">
            <w:pPr>
              <w:pStyle w:val="Basisrubriekskop"/>
              <w:keepNext/>
              <w:keepLines/>
              <w:jc w:val="center"/>
            </w:pPr>
            <w:r w:rsidRPr="00A46259">
              <w:t>3</w:t>
            </w:r>
          </w:p>
        </w:tc>
        <w:tc>
          <w:tcPr>
            <w:tcW w:w="143" w:type="dxa"/>
            <w:gridSpan w:val="2"/>
            <w:shd w:val="pct50" w:color="auto" w:fill="auto"/>
          </w:tcPr>
          <w:p w14:paraId="5B1F23BF" w14:textId="77777777" w:rsidR="00B17AF7" w:rsidRPr="00A46259" w:rsidRDefault="00B17AF7" w:rsidP="00B17AF7">
            <w:pPr>
              <w:pStyle w:val="Basisrubriekskop"/>
              <w:keepNext/>
              <w:keepLines/>
            </w:pPr>
          </w:p>
        </w:tc>
        <w:tc>
          <w:tcPr>
            <w:tcW w:w="7108" w:type="dxa"/>
            <w:gridSpan w:val="21"/>
            <w:shd w:val="pct50" w:color="auto" w:fill="auto"/>
          </w:tcPr>
          <w:p w14:paraId="54AB4D99" w14:textId="77777777" w:rsidR="00B17AF7" w:rsidRPr="00A46259" w:rsidRDefault="00B17AF7" w:rsidP="00B17AF7">
            <w:pPr>
              <w:pStyle w:val="Basisrubriekskop"/>
              <w:keepNext/>
              <w:keepLines/>
            </w:pPr>
            <w:r w:rsidRPr="00A46259">
              <w:t>Gegevens medisch behandelaar</w:t>
            </w:r>
          </w:p>
        </w:tc>
        <w:tc>
          <w:tcPr>
            <w:tcW w:w="431" w:type="dxa"/>
            <w:shd w:val="pct5" w:color="auto" w:fill="auto"/>
          </w:tcPr>
          <w:p w14:paraId="4ACCC00C" w14:textId="77777777" w:rsidR="00B17AF7" w:rsidRPr="00A46259" w:rsidRDefault="00B17AF7" w:rsidP="00B17AF7">
            <w:pPr>
              <w:pStyle w:val="Basisrubriekskop"/>
              <w:keepNext/>
              <w:keepLines/>
            </w:pPr>
          </w:p>
        </w:tc>
      </w:tr>
      <w:tr w:rsidR="00B17AF7" w14:paraId="36CEE9A7" w14:textId="77777777" w:rsidTr="00170703">
        <w:trPr>
          <w:cantSplit/>
        </w:trPr>
        <w:tc>
          <w:tcPr>
            <w:tcW w:w="415" w:type="dxa"/>
            <w:gridSpan w:val="2"/>
          </w:tcPr>
          <w:p w14:paraId="3FDB4C38" w14:textId="77777777" w:rsidR="00B17AF7" w:rsidRDefault="00B17AF7" w:rsidP="00B17AF7">
            <w:pPr>
              <w:pStyle w:val="Tussenbalk"/>
              <w:keepNext/>
              <w:keepLines/>
            </w:pPr>
          </w:p>
        </w:tc>
        <w:tc>
          <w:tcPr>
            <w:tcW w:w="2676" w:type="dxa"/>
            <w:gridSpan w:val="2"/>
          </w:tcPr>
          <w:p w14:paraId="5B07CCB2" w14:textId="77777777" w:rsidR="00B17AF7" w:rsidRDefault="00B17AF7" w:rsidP="00B17AF7">
            <w:pPr>
              <w:pStyle w:val="Tussenbalk"/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14:paraId="5544A606" w14:textId="77777777" w:rsidR="00B17AF7" w:rsidRDefault="00B17AF7" w:rsidP="00B17AF7">
            <w:pPr>
              <w:pStyle w:val="Tussenbalk"/>
              <w:keepNext/>
              <w:keepLines/>
            </w:pPr>
          </w:p>
        </w:tc>
        <w:tc>
          <w:tcPr>
            <w:tcW w:w="7108" w:type="dxa"/>
            <w:gridSpan w:val="21"/>
            <w:shd w:val="pct5" w:color="auto" w:fill="auto"/>
          </w:tcPr>
          <w:p w14:paraId="45A21A75" w14:textId="77777777" w:rsidR="00B17AF7" w:rsidRDefault="00B17AF7" w:rsidP="00B17AF7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76DDD204" w14:textId="77777777" w:rsidR="00B17AF7" w:rsidRDefault="00B17AF7" w:rsidP="00B17AF7">
            <w:pPr>
              <w:pStyle w:val="Tussenbalk"/>
              <w:keepNext/>
              <w:keepLines/>
            </w:pPr>
          </w:p>
        </w:tc>
      </w:tr>
      <w:tr w:rsidR="00B17AF7" w:rsidRPr="00816C33" w14:paraId="5D247C30" w14:textId="77777777" w:rsidTr="00170703">
        <w:trPr>
          <w:cantSplit/>
        </w:trPr>
        <w:tc>
          <w:tcPr>
            <w:tcW w:w="415" w:type="dxa"/>
            <w:gridSpan w:val="2"/>
            <w:vMerge w:val="restart"/>
          </w:tcPr>
          <w:p w14:paraId="3AE66B6F" w14:textId="77777777" w:rsidR="00B17AF7" w:rsidRPr="0097355F" w:rsidRDefault="00B17AF7" w:rsidP="00B17AF7">
            <w:pPr>
              <w:keepNext/>
              <w:keepLines/>
            </w:pPr>
            <w:r>
              <w:t>3.1</w:t>
            </w:r>
          </w:p>
        </w:tc>
        <w:tc>
          <w:tcPr>
            <w:tcW w:w="2676" w:type="dxa"/>
            <w:gridSpan w:val="2"/>
            <w:vMerge w:val="restart"/>
          </w:tcPr>
          <w:p w14:paraId="34B44AE8" w14:textId="77777777" w:rsidR="00B17AF7" w:rsidRPr="0097355F" w:rsidRDefault="00B17AF7" w:rsidP="00B17AF7">
            <w:pPr>
              <w:keepNext/>
              <w:keepLines/>
            </w:pPr>
            <w:r>
              <w:t>Wie is uw huisarts?</w:t>
            </w:r>
          </w:p>
        </w:tc>
        <w:tc>
          <w:tcPr>
            <w:tcW w:w="143" w:type="dxa"/>
            <w:gridSpan w:val="2"/>
            <w:shd w:val="pct5" w:color="auto" w:fill="auto"/>
          </w:tcPr>
          <w:p w14:paraId="03AA67FF" w14:textId="77777777" w:rsidR="00B17AF7" w:rsidRPr="00816C33" w:rsidRDefault="00B17AF7" w:rsidP="00B17AF7">
            <w:pPr>
              <w:pStyle w:val="Basistekst"/>
              <w:keepNext/>
              <w:keepLines/>
            </w:pPr>
          </w:p>
        </w:tc>
        <w:tc>
          <w:tcPr>
            <w:tcW w:w="1419" w:type="dxa"/>
            <w:gridSpan w:val="8"/>
            <w:shd w:val="clear" w:color="auto" w:fill="F2F2F2"/>
          </w:tcPr>
          <w:p w14:paraId="3B646094" w14:textId="77777777" w:rsidR="00B17AF7" w:rsidRPr="003D723B" w:rsidRDefault="00B17AF7" w:rsidP="00B17AF7">
            <w:pPr>
              <w:pStyle w:val="Basistekst"/>
              <w:keepNext/>
              <w:keepLines/>
            </w:pPr>
            <w:r>
              <w:t>Naam</w:t>
            </w:r>
          </w:p>
        </w:tc>
        <w:tc>
          <w:tcPr>
            <w:tcW w:w="5689" w:type="dxa"/>
            <w:gridSpan w:val="13"/>
            <w:shd w:val="clear" w:color="auto" w:fill="auto"/>
          </w:tcPr>
          <w:p w14:paraId="14D9D76C" w14:textId="77777777" w:rsidR="00B17AF7" w:rsidRPr="003D723B" w:rsidRDefault="00B17AF7" w:rsidP="00B17AF7">
            <w:pPr>
              <w:pStyle w:val="Invulling"/>
              <w:keepNext/>
              <w:keepLines/>
            </w:pPr>
            <w:r w:rsidRPr="003D723B">
              <w:fldChar w:fldCharType="begin">
                <w:ffData>
                  <w:name w:val="naam"/>
                  <w:enabled/>
                  <w:calcOnExit/>
                  <w:textInput/>
                </w:ffData>
              </w:fldChar>
            </w:r>
            <w:r w:rsidRPr="003D723B">
              <w:instrText xml:space="preserve"> FORMTEXT </w:instrText>
            </w:r>
            <w:r w:rsidRPr="003D723B">
              <w:fldChar w:fldCharType="separate"/>
            </w:r>
            <w:r w:rsidRPr="003D723B">
              <w:t> </w:t>
            </w:r>
            <w:r w:rsidRPr="003D723B">
              <w:t> </w:t>
            </w:r>
            <w:r w:rsidRPr="003D723B">
              <w:t> </w:t>
            </w:r>
            <w:r w:rsidRPr="003D723B">
              <w:t> </w:t>
            </w:r>
            <w:r w:rsidRPr="003D723B">
              <w:t> </w:t>
            </w:r>
            <w:r w:rsidRPr="003D723B">
              <w:fldChar w:fldCharType="end"/>
            </w:r>
          </w:p>
        </w:tc>
        <w:tc>
          <w:tcPr>
            <w:tcW w:w="431" w:type="dxa"/>
            <w:shd w:val="pct5" w:color="auto" w:fill="auto"/>
          </w:tcPr>
          <w:p w14:paraId="042A12EB" w14:textId="77777777" w:rsidR="00B17AF7" w:rsidRPr="00816C33" w:rsidRDefault="00B17AF7" w:rsidP="00B17AF7">
            <w:pPr>
              <w:pStyle w:val="Basistekst"/>
              <w:keepNext/>
              <w:keepLines/>
            </w:pPr>
          </w:p>
        </w:tc>
      </w:tr>
      <w:tr w:rsidR="00B17AF7" w14:paraId="22015093" w14:textId="77777777" w:rsidTr="00170703">
        <w:trPr>
          <w:cantSplit/>
        </w:trPr>
        <w:tc>
          <w:tcPr>
            <w:tcW w:w="415" w:type="dxa"/>
            <w:gridSpan w:val="2"/>
            <w:vMerge/>
          </w:tcPr>
          <w:p w14:paraId="5BBD2DD4" w14:textId="77777777" w:rsidR="00B17AF7" w:rsidRDefault="00B17AF7" w:rsidP="00B17AF7">
            <w:pPr>
              <w:pStyle w:val="Tussenbalk"/>
              <w:keepNext/>
              <w:keepLines/>
            </w:pPr>
          </w:p>
        </w:tc>
        <w:tc>
          <w:tcPr>
            <w:tcW w:w="2676" w:type="dxa"/>
            <w:gridSpan w:val="2"/>
            <w:vMerge/>
          </w:tcPr>
          <w:p w14:paraId="0394098B" w14:textId="77777777" w:rsidR="00B17AF7" w:rsidRDefault="00B17AF7" w:rsidP="00B17AF7">
            <w:pPr>
              <w:pStyle w:val="Tussenbalk"/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14:paraId="613EBFB5" w14:textId="77777777" w:rsidR="00B17AF7" w:rsidRDefault="00B17AF7" w:rsidP="00B17AF7">
            <w:pPr>
              <w:pStyle w:val="Tussenbalk"/>
              <w:keepNext/>
              <w:keepLines/>
            </w:pPr>
          </w:p>
        </w:tc>
        <w:tc>
          <w:tcPr>
            <w:tcW w:w="7108" w:type="dxa"/>
            <w:gridSpan w:val="21"/>
            <w:shd w:val="pct5" w:color="auto" w:fill="auto"/>
          </w:tcPr>
          <w:p w14:paraId="3F4D7505" w14:textId="77777777" w:rsidR="00B17AF7" w:rsidRDefault="00B17AF7" w:rsidP="00B17AF7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198F1ABC" w14:textId="77777777" w:rsidR="00B17AF7" w:rsidRDefault="00B17AF7" w:rsidP="00B17AF7">
            <w:pPr>
              <w:pStyle w:val="Tussenbalk"/>
              <w:keepNext/>
              <w:keepLines/>
            </w:pPr>
          </w:p>
        </w:tc>
      </w:tr>
      <w:tr w:rsidR="00B17AF7" w:rsidRPr="00816C33" w14:paraId="76066A06" w14:textId="77777777" w:rsidTr="00170703">
        <w:trPr>
          <w:cantSplit/>
        </w:trPr>
        <w:tc>
          <w:tcPr>
            <w:tcW w:w="415" w:type="dxa"/>
            <w:gridSpan w:val="2"/>
            <w:vMerge/>
          </w:tcPr>
          <w:p w14:paraId="277CECAC" w14:textId="77777777" w:rsidR="00B17AF7" w:rsidRDefault="00B17AF7" w:rsidP="00B17AF7">
            <w:pPr>
              <w:pStyle w:val="Basistekst"/>
              <w:keepNext/>
              <w:keepLines/>
            </w:pPr>
          </w:p>
        </w:tc>
        <w:tc>
          <w:tcPr>
            <w:tcW w:w="2676" w:type="dxa"/>
            <w:gridSpan w:val="2"/>
            <w:vMerge/>
          </w:tcPr>
          <w:p w14:paraId="7E905115" w14:textId="77777777" w:rsidR="00B17AF7" w:rsidRDefault="00B17AF7" w:rsidP="00B17AF7">
            <w:pPr>
              <w:pStyle w:val="Basistekst"/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14:paraId="0183813A" w14:textId="77777777" w:rsidR="00B17AF7" w:rsidRPr="00816C33" w:rsidRDefault="00B17AF7" w:rsidP="00B17AF7">
            <w:pPr>
              <w:pStyle w:val="Basistekst"/>
              <w:keepNext/>
              <w:keepLines/>
            </w:pPr>
          </w:p>
        </w:tc>
        <w:tc>
          <w:tcPr>
            <w:tcW w:w="1419" w:type="dxa"/>
            <w:gridSpan w:val="8"/>
            <w:shd w:val="clear" w:color="auto" w:fill="F2F2F2"/>
          </w:tcPr>
          <w:p w14:paraId="2D014572" w14:textId="77777777" w:rsidR="00B17AF7" w:rsidRPr="003D723B" w:rsidRDefault="00B17AF7" w:rsidP="00B17AF7">
            <w:pPr>
              <w:pStyle w:val="Basistekst"/>
              <w:keepNext/>
              <w:keepLines/>
            </w:pPr>
            <w:r>
              <w:t>Adres</w:t>
            </w:r>
          </w:p>
        </w:tc>
        <w:tc>
          <w:tcPr>
            <w:tcW w:w="5689" w:type="dxa"/>
            <w:gridSpan w:val="13"/>
            <w:shd w:val="clear" w:color="auto" w:fill="auto"/>
          </w:tcPr>
          <w:p w14:paraId="24D1E2CF" w14:textId="77777777" w:rsidR="00B17AF7" w:rsidRPr="003D723B" w:rsidRDefault="00B17AF7" w:rsidP="00B17AF7">
            <w:pPr>
              <w:pStyle w:val="Invulling"/>
              <w:keepNext/>
              <w:keepLines/>
            </w:pPr>
            <w:r w:rsidRPr="003D723B">
              <w:fldChar w:fldCharType="begin">
                <w:ffData>
                  <w:name w:val="naam"/>
                  <w:enabled/>
                  <w:calcOnExit/>
                  <w:textInput/>
                </w:ffData>
              </w:fldChar>
            </w:r>
            <w:r w:rsidRPr="003D723B">
              <w:instrText xml:space="preserve"> FORMTEXT </w:instrText>
            </w:r>
            <w:r w:rsidRPr="003D723B">
              <w:fldChar w:fldCharType="separate"/>
            </w:r>
            <w:r w:rsidRPr="003D723B">
              <w:t> </w:t>
            </w:r>
            <w:r w:rsidRPr="003D723B">
              <w:t> </w:t>
            </w:r>
            <w:r w:rsidRPr="003D723B">
              <w:t> </w:t>
            </w:r>
            <w:r w:rsidRPr="003D723B">
              <w:t> </w:t>
            </w:r>
            <w:r w:rsidRPr="003D723B">
              <w:t> </w:t>
            </w:r>
            <w:r w:rsidRPr="003D723B">
              <w:fldChar w:fldCharType="end"/>
            </w:r>
          </w:p>
        </w:tc>
        <w:tc>
          <w:tcPr>
            <w:tcW w:w="431" w:type="dxa"/>
            <w:shd w:val="pct5" w:color="auto" w:fill="auto"/>
          </w:tcPr>
          <w:p w14:paraId="22F6ED9D" w14:textId="77777777" w:rsidR="00B17AF7" w:rsidRPr="00816C33" w:rsidRDefault="00B17AF7" w:rsidP="00B17AF7">
            <w:pPr>
              <w:pStyle w:val="Basistekst"/>
              <w:keepNext/>
              <w:keepLines/>
            </w:pPr>
          </w:p>
        </w:tc>
      </w:tr>
      <w:tr w:rsidR="00B17AF7" w14:paraId="12BA2BC1" w14:textId="77777777" w:rsidTr="00170703">
        <w:trPr>
          <w:cantSplit/>
        </w:trPr>
        <w:tc>
          <w:tcPr>
            <w:tcW w:w="415" w:type="dxa"/>
            <w:gridSpan w:val="2"/>
            <w:vMerge/>
          </w:tcPr>
          <w:p w14:paraId="6F1E6366" w14:textId="77777777" w:rsidR="00B17AF7" w:rsidRDefault="00B17AF7" w:rsidP="00B17AF7">
            <w:pPr>
              <w:pStyle w:val="Tussenbalk"/>
              <w:keepNext/>
              <w:keepLines/>
            </w:pPr>
          </w:p>
        </w:tc>
        <w:tc>
          <w:tcPr>
            <w:tcW w:w="2676" w:type="dxa"/>
            <w:gridSpan w:val="2"/>
            <w:vMerge/>
          </w:tcPr>
          <w:p w14:paraId="7BD821FC" w14:textId="77777777" w:rsidR="00B17AF7" w:rsidRDefault="00B17AF7" w:rsidP="00B17AF7">
            <w:pPr>
              <w:pStyle w:val="Tussenbalk"/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14:paraId="2D9CA9F9" w14:textId="77777777" w:rsidR="00B17AF7" w:rsidRDefault="00B17AF7" w:rsidP="00B17AF7">
            <w:pPr>
              <w:pStyle w:val="Tussenbalk"/>
              <w:keepNext/>
              <w:keepLines/>
            </w:pPr>
          </w:p>
        </w:tc>
        <w:tc>
          <w:tcPr>
            <w:tcW w:w="7108" w:type="dxa"/>
            <w:gridSpan w:val="21"/>
            <w:shd w:val="pct5" w:color="auto" w:fill="auto"/>
          </w:tcPr>
          <w:p w14:paraId="6E317ECF" w14:textId="77777777" w:rsidR="00B17AF7" w:rsidRDefault="00B17AF7" w:rsidP="00B17AF7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7BDAC4BB" w14:textId="77777777" w:rsidR="00B17AF7" w:rsidRDefault="00B17AF7" w:rsidP="00B17AF7">
            <w:pPr>
              <w:pStyle w:val="Tussenbalk"/>
              <w:keepNext/>
              <w:keepLines/>
            </w:pPr>
          </w:p>
        </w:tc>
      </w:tr>
      <w:tr w:rsidR="00B17AF7" w:rsidRPr="00816C33" w14:paraId="171492CA" w14:textId="77777777" w:rsidTr="00170703">
        <w:trPr>
          <w:cantSplit/>
        </w:trPr>
        <w:tc>
          <w:tcPr>
            <w:tcW w:w="415" w:type="dxa"/>
            <w:gridSpan w:val="2"/>
            <w:vMerge/>
          </w:tcPr>
          <w:p w14:paraId="0B2D3B4C" w14:textId="77777777" w:rsidR="00B17AF7" w:rsidRDefault="00B17AF7" w:rsidP="00B17AF7">
            <w:pPr>
              <w:pStyle w:val="Basistekst"/>
              <w:keepNext/>
              <w:keepLines/>
            </w:pPr>
          </w:p>
        </w:tc>
        <w:tc>
          <w:tcPr>
            <w:tcW w:w="2676" w:type="dxa"/>
            <w:gridSpan w:val="2"/>
            <w:vMerge/>
          </w:tcPr>
          <w:p w14:paraId="61487E37" w14:textId="77777777" w:rsidR="00B17AF7" w:rsidRDefault="00B17AF7" w:rsidP="00B17AF7">
            <w:pPr>
              <w:pStyle w:val="Basistekst"/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14:paraId="351EF93F" w14:textId="77777777" w:rsidR="00B17AF7" w:rsidRPr="00816C33" w:rsidRDefault="00B17AF7" w:rsidP="00B17AF7">
            <w:pPr>
              <w:pStyle w:val="Basistekst"/>
              <w:keepNext/>
              <w:keepLines/>
            </w:pPr>
          </w:p>
        </w:tc>
        <w:tc>
          <w:tcPr>
            <w:tcW w:w="1419" w:type="dxa"/>
            <w:gridSpan w:val="8"/>
            <w:shd w:val="clear" w:color="auto" w:fill="F2F2F2"/>
          </w:tcPr>
          <w:p w14:paraId="004CA3A2" w14:textId="77777777" w:rsidR="00B17AF7" w:rsidRPr="003D723B" w:rsidRDefault="00B17AF7" w:rsidP="00B17AF7">
            <w:pPr>
              <w:pStyle w:val="Basistekst"/>
              <w:keepNext/>
              <w:keepLines/>
            </w:pPr>
            <w:r>
              <w:t>Postcode en plaats</w:t>
            </w:r>
          </w:p>
        </w:tc>
        <w:tc>
          <w:tcPr>
            <w:tcW w:w="1564" w:type="dxa"/>
            <w:gridSpan w:val="6"/>
            <w:shd w:val="clear" w:color="auto" w:fill="auto"/>
          </w:tcPr>
          <w:p w14:paraId="172E24BE" w14:textId="77777777" w:rsidR="00B17AF7" w:rsidRPr="003D723B" w:rsidRDefault="00B17AF7" w:rsidP="00B17AF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clear" w:color="auto" w:fill="F2F2F2"/>
          </w:tcPr>
          <w:p w14:paraId="60444AEA" w14:textId="77777777" w:rsidR="00B17AF7" w:rsidRPr="003D723B" w:rsidRDefault="00B17AF7" w:rsidP="00B17AF7">
            <w:pPr>
              <w:pStyle w:val="Invulling"/>
              <w:keepNext/>
              <w:keepLines/>
            </w:pPr>
          </w:p>
        </w:tc>
        <w:tc>
          <w:tcPr>
            <w:tcW w:w="3983" w:type="dxa"/>
            <w:gridSpan w:val="6"/>
            <w:shd w:val="clear" w:color="auto" w:fill="auto"/>
          </w:tcPr>
          <w:p w14:paraId="36FADC90" w14:textId="77777777" w:rsidR="00B17AF7" w:rsidRPr="003D723B" w:rsidRDefault="00B17AF7" w:rsidP="00B17AF7">
            <w:pPr>
              <w:pStyle w:val="Invulling"/>
              <w:keepNext/>
              <w:keepLines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  <w:tc>
          <w:tcPr>
            <w:tcW w:w="431" w:type="dxa"/>
            <w:shd w:val="pct5" w:color="auto" w:fill="auto"/>
          </w:tcPr>
          <w:p w14:paraId="50EC5F65" w14:textId="77777777" w:rsidR="00B17AF7" w:rsidRPr="00816C33" w:rsidRDefault="00B17AF7" w:rsidP="00B17AF7">
            <w:pPr>
              <w:pStyle w:val="Basistekst"/>
              <w:keepNext/>
              <w:keepLines/>
            </w:pPr>
          </w:p>
        </w:tc>
      </w:tr>
      <w:tr w:rsidR="00B17AF7" w14:paraId="45EEE439" w14:textId="77777777" w:rsidTr="00170703">
        <w:trPr>
          <w:cantSplit/>
        </w:trPr>
        <w:tc>
          <w:tcPr>
            <w:tcW w:w="415" w:type="dxa"/>
            <w:gridSpan w:val="2"/>
          </w:tcPr>
          <w:p w14:paraId="0B5014D8" w14:textId="77777777" w:rsidR="00B17AF7" w:rsidRDefault="00B17AF7" w:rsidP="00254B68">
            <w:pPr>
              <w:pStyle w:val="Tussenbalk"/>
              <w:widowControl w:val="0"/>
            </w:pPr>
          </w:p>
        </w:tc>
        <w:tc>
          <w:tcPr>
            <w:tcW w:w="2676" w:type="dxa"/>
            <w:gridSpan w:val="2"/>
            <w:tcBorders>
              <w:top w:val="single" w:sz="2" w:space="0" w:color="808080"/>
            </w:tcBorders>
          </w:tcPr>
          <w:p w14:paraId="1A3C648F" w14:textId="77777777" w:rsidR="00B17AF7" w:rsidRDefault="00B17AF7" w:rsidP="00254B68">
            <w:pPr>
              <w:pStyle w:val="Tussenbalk"/>
              <w:widowControl w:val="0"/>
            </w:pPr>
          </w:p>
        </w:tc>
        <w:tc>
          <w:tcPr>
            <w:tcW w:w="143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19EA7D5F" w14:textId="77777777" w:rsidR="00B17AF7" w:rsidRDefault="00B17AF7" w:rsidP="00254B68">
            <w:pPr>
              <w:pStyle w:val="Tussenbalk"/>
              <w:widowControl w:val="0"/>
            </w:pPr>
          </w:p>
        </w:tc>
        <w:tc>
          <w:tcPr>
            <w:tcW w:w="7108" w:type="dxa"/>
            <w:gridSpan w:val="21"/>
            <w:tcBorders>
              <w:top w:val="single" w:sz="2" w:space="0" w:color="808080"/>
            </w:tcBorders>
            <w:shd w:val="pct5" w:color="auto" w:fill="auto"/>
          </w:tcPr>
          <w:p w14:paraId="53D85A8F" w14:textId="77777777" w:rsidR="00B17AF7" w:rsidRDefault="00B17AF7" w:rsidP="00254B68">
            <w:pPr>
              <w:pStyle w:val="Tussenbalk"/>
              <w:widowControl w:val="0"/>
            </w:pPr>
          </w:p>
        </w:tc>
        <w:tc>
          <w:tcPr>
            <w:tcW w:w="431" w:type="dxa"/>
            <w:shd w:val="pct5" w:color="auto" w:fill="auto"/>
          </w:tcPr>
          <w:p w14:paraId="2E1710DE" w14:textId="77777777" w:rsidR="00B17AF7" w:rsidRDefault="00B17AF7" w:rsidP="00254B68">
            <w:pPr>
              <w:pStyle w:val="Tussenbalk"/>
              <w:widowControl w:val="0"/>
            </w:pPr>
          </w:p>
        </w:tc>
      </w:tr>
      <w:tr w:rsidR="00B17AF7" w:rsidRPr="00793C22" w14:paraId="487D4971" w14:textId="77777777" w:rsidTr="00170703">
        <w:trPr>
          <w:cantSplit/>
        </w:trPr>
        <w:tc>
          <w:tcPr>
            <w:tcW w:w="415" w:type="dxa"/>
            <w:gridSpan w:val="2"/>
            <w:vMerge w:val="restart"/>
          </w:tcPr>
          <w:p w14:paraId="78B634CC" w14:textId="77777777" w:rsidR="00B17AF7" w:rsidRPr="00A46259" w:rsidRDefault="00B17AF7" w:rsidP="00254B68">
            <w:pPr>
              <w:pStyle w:val="Basistekst"/>
              <w:keepNext/>
              <w:keepLines/>
            </w:pPr>
            <w:r>
              <w:t>3.2</w:t>
            </w:r>
          </w:p>
        </w:tc>
        <w:tc>
          <w:tcPr>
            <w:tcW w:w="2676" w:type="dxa"/>
            <w:gridSpan w:val="2"/>
            <w:vMerge w:val="restart"/>
          </w:tcPr>
          <w:p w14:paraId="01146B00" w14:textId="77777777" w:rsidR="00B17AF7" w:rsidRPr="00A46259" w:rsidRDefault="00B17AF7" w:rsidP="00254B68">
            <w:pPr>
              <w:pStyle w:val="Basistekst"/>
              <w:keepNext/>
              <w:keepLines/>
            </w:pPr>
            <w:r w:rsidRPr="00A46259">
              <w:t>Bent u onder behandeling bij</w:t>
            </w:r>
            <w:r>
              <w:t xml:space="preserve"> </w:t>
            </w:r>
            <w:r w:rsidRPr="00A46259">
              <w:t>1 of meer specialisten of een psycholoog?</w:t>
            </w:r>
          </w:p>
        </w:tc>
        <w:tc>
          <w:tcPr>
            <w:tcW w:w="143" w:type="dxa"/>
            <w:gridSpan w:val="2"/>
            <w:shd w:val="pct5" w:color="auto" w:fill="auto"/>
          </w:tcPr>
          <w:p w14:paraId="0759A044" w14:textId="77777777" w:rsidR="00B17AF7" w:rsidRPr="00822C3F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7108" w:type="dxa"/>
            <w:gridSpan w:val="21"/>
            <w:shd w:val="pct5" w:color="auto" w:fill="auto"/>
          </w:tcPr>
          <w:p w14:paraId="14660C33" w14:textId="77777777" w:rsidR="00B17AF7" w:rsidRPr="00822C3F" w:rsidRDefault="00B17AF7" w:rsidP="00254B68">
            <w:pPr>
              <w:pStyle w:val="Basistekst"/>
              <w:keepNext/>
              <w:keepLines/>
            </w:pPr>
            <w:r w:rsidRPr="00822C3F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C3F">
              <w:instrText xml:space="preserve"> FORMCHECKBOX </w:instrText>
            </w:r>
            <w:r w:rsidR="00722C39">
              <w:fldChar w:fldCharType="separate"/>
            </w:r>
            <w:r w:rsidRPr="00822C3F">
              <w:fldChar w:fldCharType="end"/>
            </w:r>
            <w:r w:rsidRPr="00822C3F">
              <w:t xml:space="preserve"> Nee</w:t>
            </w:r>
          </w:p>
        </w:tc>
        <w:tc>
          <w:tcPr>
            <w:tcW w:w="431" w:type="dxa"/>
            <w:shd w:val="pct5" w:color="auto" w:fill="auto"/>
          </w:tcPr>
          <w:p w14:paraId="29EEC80C" w14:textId="77777777" w:rsidR="00B17AF7" w:rsidRPr="00793C22" w:rsidRDefault="00B17AF7" w:rsidP="00254B68">
            <w:pPr>
              <w:pStyle w:val="Basistekst"/>
              <w:keepNext/>
              <w:keepLines/>
            </w:pPr>
          </w:p>
        </w:tc>
      </w:tr>
      <w:tr w:rsidR="00B17AF7" w:rsidRPr="00816C33" w14:paraId="1AFBBA0F" w14:textId="77777777" w:rsidTr="00170703">
        <w:trPr>
          <w:cantSplit/>
        </w:trPr>
        <w:tc>
          <w:tcPr>
            <w:tcW w:w="415" w:type="dxa"/>
            <w:gridSpan w:val="2"/>
            <w:vMerge/>
          </w:tcPr>
          <w:p w14:paraId="0977446A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676" w:type="dxa"/>
            <w:gridSpan w:val="2"/>
            <w:vMerge/>
          </w:tcPr>
          <w:p w14:paraId="3F8855E6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14:paraId="6C5425A7" w14:textId="77777777" w:rsidR="00B17AF7" w:rsidRPr="00816C33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569" w:type="dxa"/>
            <w:gridSpan w:val="3"/>
            <w:shd w:val="clear" w:color="auto" w:fill="F2F2F2"/>
          </w:tcPr>
          <w:p w14:paraId="73357459" w14:textId="77777777" w:rsidR="00B17AF7" w:rsidRPr="003D723B" w:rsidRDefault="00B17AF7" w:rsidP="00254B68">
            <w:pPr>
              <w:pStyle w:val="Basistekst"/>
              <w:keepNext/>
              <w:keepLines/>
            </w:pPr>
            <w:r w:rsidRPr="00822C3F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C3F">
              <w:instrText xml:space="preserve"> FORMCHECKBOX </w:instrText>
            </w:r>
            <w:r w:rsidR="00722C39">
              <w:fldChar w:fldCharType="separate"/>
            </w:r>
            <w:r w:rsidRPr="00822C3F">
              <w:fldChar w:fldCharType="end"/>
            </w:r>
            <w:r w:rsidRPr="00822C3F">
              <w:t xml:space="preserve"> </w:t>
            </w:r>
            <w:r>
              <w:t>Ja</w:t>
            </w:r>
            <w:r w:rsidRPr="00F72F98">
              <w:sym w:font="Webdings" w:char="F034"/>
            </w:r>
          </w:p>
        </w:tc>
        <w:tc>
          <w:tcPr>
            <w:tcW w:w="283" w:type="dxa"/>
            <w:shd w:val="clear" w:color="auto" w:fill="F2F2F2"/>
          </w:tcPr>
          <w:p w14:paraId="64BD5DC3" w14:textId="77777777" w:rsidR="00B17AF7" w:rsidRPr="003D723B" w:rsidRDefault="00B17AF7" w:rsidP="00254B68">
            <w:pPr>
              <w:pStyle w:val="Basistekst"/>
              <w:keepNext/>
              <w:keepLines/>
            </w:pPr>
            <w:r>
              <w:t>1</w:t>
            </w:r>
          </w:p>
        </w:tc>
        <w:tc>
          <w:tcPr>
            <w:tcW w:w="1562" w:type="dxa"/>
            <w:gridSpan w:val="7"/>
            <w:shd w:val="clear" w:color="auto" w:fill="F2F2F2"/>
          </w:tcPr>
          <w:p w14:paraId="4FC2DD2D" w14:textId="77777777" w:rsidR="00B17AF7" w:rsidRPr="003D723B" w:rsidRDefault="00B17AF7" w:rsidP="00254B68">
            <w:pPr>
              <w:pStyle w:val="Basistekst"/>
              <w:keepNext/>
              <w:keepLines/>
            </w:pPr>
            <w:r>
              <w:t>Naam</w:t>
            </w:r>
          </w:p>
        </w:tc>
        <w:tc>
          <w:tcPr>
            <w:tcW w:w="4694" w:type="dxa"/>
            <w:gridSpan w:val="10"/>
            <w:shd w:val="clear" w:color="auto" w:fill="auto"/>
          </w:tcPr>
          <w:p w14:paraId="01ABF14D" w14:textId="77777777" w:rsidR="00B17AF7" w:rsidRPr="003D723B" w:rsidRDefault="00B17AF7" w:rsidP="00254B68">
            <w:pPr>
              <w:pStyle w:val="Invulling"/>
              <w:keepNext/>
              <w:keepLines/>
            </w:pPr>
            <w:r w:rsidRPr="003D723B">
              <w:fldChar w:fldCharType="begin">
                <w:ffData>
                  <w:name w:val="naam"/>
                  <w:enabled/>
                  <w:calcOnExit/>
                  <w:textInput/>
                </w:ffData>
              </w:fldChar>
            </w:r>
            <w:r w:rsidRPr="003D723B">
              <w:instrText xml:space="preserve"> FORMTEXT </w:instrText>
            </w:r>
            <w:r w:rsidRPr="003D723B">
              <w:fldChar w:fldCharType="separate"/>
            </w:r>
            <w:r w:rsidRPr="003D723B">
              <w:t> </w:t>
            </w:r>
            <w:r w:rsidRPr="003D723B">
              <w:t> </w:t>
            </w:r>
            <w:r w:rsidRPr="003D723B">
              <w:t> </w:t>
            </w:r>
            <w:r w:rsidRPr="003D723B">
              <w:t> </w:t>
            </w:r>
            <w:r w:rsidRPr="003D723B">
              <w:t> </w:t>
            </w:r>
            <w:r w:rsidRPr="003D723B">
              <w:fldChar w:fldCharType="end"/>
            </w:r>
          </w:p>
        </w:tc>
        <w:tc>
          <w:tcPr>
            <w:tcW w:w="431" w:type="dxa"/>
            <w:shd w:val="pct5" w:color="auto" w:fill="auto"/>
          </w:tcPr>
          <w:p w14:paraId="3C54C44E" w14:textId="77777777" w:rsidR="00B17AF7" w:rsidRPr="00816C33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637DFE4B" w14:textId="77777777" w:rsidTr="00170703">
        <w:trPr>
          <w:cantSplit/>
        </w:trPr>
        <w:tc>
          <w:tcPr>
            <w:tcW w:w="415" w:type="dxa"/>
            <w:gridSpan w:val="2"/>
            <w:vMerge/>
          </w:tcPr>
          <w:p w14:paraId="461D9423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6" w:type="dxa"/>
            <w:gridSpan w:val="2"/>
            <w:vMerge/>
          </w:tcPr>
          <w:p w14:paraId="77C8CF83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14:paraId="6DCDDBC2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8" w:type="dxa"/>
            <w:gridSpan w:val="21"/>
            <w:shd w:val="pct5" w:color="auto" w:fill="auto"/>
          </w:tcPr>
          <w:p w14:paraId="0D749565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4C93F72B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816C33" w14:paraId="7F388CAB" w14:textId="77777777" w:rsidTr="00170703">
        <w:trPr>
          <w:cantSplit/>
        </w:trPr>
        <w:tc>
          <w:tcPr>
            <w:tcW w:w="415" w:type="dxa"/>
            <w:gridSpan w:val="2"/>
            <w:vMerge/>
          </w:tcPr>
          <w:p w14:paraId="73915CA2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676" w:type="dxa"/>
            <w:gridSpan w:val="2"/>
            <w:vMerge/>
          </w:tcPr>
          <w:p w14:paraId="2A9BA771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14:paraId="307365CE" w14:textId="77777777" w:rsidR="00B17AF7" w:rsidRPr="00816C33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852" w:type="dxa"/>
            <w:gridSpan w:val="4"/>
            <w:shd w:val="clear" w:color="auto" w:fill="F2F2F2"/>
          </w:tcPr>
          <w:p w14:paraId="56155BD0" w14:textId="77777777" w:rsidR="00B17AF7" w:rsidRPr="003D723B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562" w:type="dxa"/>
            <w:gridSpan w:val="7"/>
            <w:shd w:val="clear" w:color="auto" w:fill="F2F2F2"/>
          </w:tcPr>
          <w:p w14:paraId="0C701B73" w14:textId="77777777" w:rsidR="00B17AF7" w:rsidRPr="003D723B" w:rsidRDefault="00B17AF7" w:rsidP="00254B68">
            <w:pPr>
              <w:pStyle w:val="Basistekst"/>
              <w:keepNext/>
              <w:keepLines/>
            </w:pPr>
            <w:r>
              <w:t>Soort arts/specialist</w:t>
            </w:r>
          </w:p>
        </w:tc>
        <w:tc>
          <w:tcPr>
            <w:tcW w:w="4694" w:type="dxa"/>
            <w:gridSpan w:val="10"/>
            <w:shd w:val="clear" w:color="auto" w:fill="auto"/>
          </w:tcPr>
          <w:p w14:paraId="43D9B8EF" w14:textId="77777777" w:rsidR="00B17AF7" w:rsidRPr="003D723B" w:rsidRDefault="00B17AF7" w:rsidP="00254B68">
            <w:pPr>
              <w:pStyle w:val="Invulling"/>
              <w:keepNext/>
              <w:keepLines/>
            </w:pPr>
            <w:r w:rsidRPr="003D723B">
              <w:fldChar w:fldCharType="begin">
                <w:ffData>
                  <w:name w:val="naam"/>
                  <w:enabled/>
                  <w:calcOnExit/>
                  <w:textInput/>
                </w:ffData>
              </w:fldChar>
            </w:r>
            <w:r w:rsidRPr="003D723B">
              <w:instrText xml:space="preserve"> FORMTEXT </w:instrText>
            </w:r>
            <w:r w:rsidRPr="003D723B">
              <w:fldChar w:fldCharType="separate"/>
            </w:r>
            <w:r w:rsidRPr="003D723B">
              <w:t> </w:t>
            </w:r>
            <w:r w:rsidRPr="003D723B">
              <w:t> </w:t>
            </w:r>
            <w:r w:rsidRPr="003D723B">
              <w:t> </w:t>
            </w:r>
            <w:r w:rsidRPr="003D723B">
              <w:t> </w:t>
            </w:r>
            <w:r w:rsidRPr="003D723B">
              <w:t> </w:t>
            </w:r>
            <w:r w:rsidRPr="003D723B">
              <w:fldChar w:fldCharType="end"/>
            </w:r>
          </w:p>
        </w:tc>
        <w:tc>
          <w:tcPr>
            <w:tcW w:w="431" w:type="dxa"/>
            <w:shd w:val="pct5" w:color="auto" w:fill="auto"/>
          </w:tcPr>
          <w:p w14:paraId="12987E78" w14:textId="77777777" w:rsidR="00B17AF7" w:rsidRPr="00816C33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1AF85F07" w14:textId="77777777" w:rsidTr="00170703">
        <w:trPr>
          <w:cantSplit/>
        </w:trPr>
        <w:tc>
          <w:tcPr>
            <w:tcW w:w="415" w:type="dxa"/>
            <w:gridSpan w:val="2"/>
            <w:vMerge/>
          </w:tcPr>
          <w:p w14:paraId="37797C79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6" w:type="dxa"/>
            <w:gridSpan w:val="2"/>
            <w:vMerge/>
          </w:tcPr>
          <w:p w14:paraId="4AA90DA4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14:paraId="527D24B1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8" w:type="dxa"/>
            <w:gridSpan w:val="21"/>
            <w:shd w:val="pct5" w:color="auto" w:fill="auto"/>
          </w:tcPr>
          <w:p w14:paraId="25F58B85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57F63266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97355F" w14:paraId="63829384" w14:textId="77777777" w:rsidTr="00170703">
        <w:trPr>
          <w:cantSplit/>
          <w:trHeight w:val="85"/>
        </w:trPr>
        <w:tc>
          <w:tcPr>
            <w:tcW w:w="415" w:type="dxa"/>
            <w:gridSpan w:val="2"/>
            <w:vMerge/>
          </w:tcPr>
          <w:p w14:paraId="45625F91" w14:textId="77777777" w:rsidR="00B17AF7" w:rsidRPr="0097355F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676" w:type="dxa"/>
            <w:gridSpan w:val="2"/>
            <w:vMerge/>
          </w:tcPr>
          <w:p w14:paraId="69F91736" w14:textId="77777777" w:rsidR="00B17AF7" w:rsidRPr="0097355F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14:paraId="13FC7525" w14:textId="77777777" w:rsidR="00B17AF7" w:rsidRPr="0097355F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852" w:type="dxa"/>
            <w:gridSpan w:val="4"/>
            <w:shd w:val="clear" w:color="auto" w:fill="F2F2F2"/>
          </w:tcPr>
          <w:p w14:paraId="5726CFF3" w14:textId="77777777" w:rsidR="00B17AF7" w:rsidRPr="0097355F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562" w:type="dxa"/>
            <w:gridSpan w:val="7"/>
            <w:shd w:val="clear" w:color="auto" w:fill="F2F2F2"/>
          </w:tcPr>
          <w:p w14:paraId="0704905F" w14:textId="77777777" w:rsidR="00B17AF7" w:rsidRPr="0097355F" w:rsidRDefault="00B17AF7" w:rsidP="00254B68">
            <w:pPr>
              <w:pStyle w:val="Basistekst"/>
              <w:keepNext/>
              <w:keepLines/>
            </w:pPr>
            <w:r>
              <w:t>Adres</w:t>
            </w:r>
          </w:p>
        </w:tc>
        <w:tc>
          <w:tcPr>
            <w:tcW w:w="4694" w:type="dxa"/>
            <w:gridSpan w:val="10"/>
            <w:shd w:val="clear" w:color="auto" w:fill="auto"/>
          </w:tcPr>
          <w:p w14:paraId="55233FFD" w14:textId="77777777" w:rsidR="00B17AF7" w:rsidRPr="00A46259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1" w:type="dxa"/>
            <w:shd w:val="pct5" w:color="auto" w:fill="auto"/>
          </w:tcPr>
          <w:p w14:paraId="445A9E95" w14:textId="77777777" w:rsidR="00B17AF7" w:rsidRPr="0097355F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19287A8A" w14:textId="77777777" w:rsidTr="00170703">
        <w:trPr>
          <w:cantSplit/>
        </w:trPr>
        <w:tc>
          <w:tcPr>
            <w:tcW w:w="415" w:type="dxa"/>
            <w:gridSpan w:val="2"/>
            <w:vMerge/>
          </w:tcPr>
          <w:p w14:paraId="2362238B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6" w:type="dxa"/>
            <w:gridSpan w:val="2"/>
            <w:vMerge/>
          </w:tcPr>
          <w:p w14:paraId="06FA5741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14:paraId="4CF1FE3A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8" w:type="dxa"/>
            <w:gridSpan w:val="21"/>
            <w:shd w:val="pct5" w:color="auto" w:fill="auto"/>
          </w:tcPr>
          <w:p w14:paraId="7AB2D7F3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3A138029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816C33" w14:paraId="21D847A1" w14:textId="77777777" w:rsidTr="00170703">
        <w:trPr>
          <w:cantSplit/>
        </w:trPr>
        <w:tc>
          <w:tcPr>
            <w:tcW w:w="415" w:type="dxa"/>
            <w:gridSpan w:val="2"/>
            <w:vMerge/>
          </w:tcPr>
          <w:p w14:paraId="40F1CB36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676" w:type="dxa"/>
            <w:gridSpan w:val="2"/>
            <w:vMerge/>
          </w:tcPr>
          <w:p w14:paraId="170DB09C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14:paraId="033D09EC" w14:textId="77777777" w:rsidR="00B17AF7" w:rsidRPr="00816C33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852" w:type="dxa"/>
            <w:gridSpan w:val="4"/>
            <w:shd w:val="clear" w:color="auto" w:fill="F2F2F2"/>
          </w:tcPr>
          <w:p w14:paraId="57B24D84" w14:textId="77777777" w:rsidR="00B17AF7" w:rsidRPr="003D723B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562" w:type="dxa"/>
            <w:gridSpan w:val="7"/>
            <w:shd w:val="clear" w:color="auto" w:fill="F2F2F2"/>
          </w:tcPr>
          <w:p w14:paraId="6E54B64A" w14:textId="77777777" w:rsidR="00B17AF7" w:rsidRPr="003D723B" w:rsidRDefault="00B17AF7" w:rsidP="00254B68">
            <w:pPr>
              <w:pStyle w:val="Basistekst"/>
              <w:keepNext/>
              <w:keepLines/>
            </w:pPr>
            <w:r>
              <w:t>Postcode en plaats</w:t>
            </w:r>
          </w:p>
        </w:tc>
        <w:tc>
          <w:tcPr>
            <w:tcW w:w="1422" w:type="dxa"/>
            <w:gridSpan w:val="5"/>
            <w:shd w:val="clear" w:color="auto" w:fill="auto"/>
          </w:tcPr>
          <w:p w14:paraId="42E236F5" w14:textId="77777777" w:rsidR="00B17AF7" w:rsidRPr="003D723B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clear" w:color="auto" w:fill="F2F2F2"/>
          </w:tcPr>
          <w:p w14:paraId="7B633B6D" w14:textId="77777777" w:rsidR="00B17AF7" w:rsidRPr="003D723B" w:rsidRDefault="00B17AF7" w:rsidP="00254B68">
            <w:pPr>
              <w:pStyle w:val="Invulling"/>
              <w:keepNext/>
              <w:keepLines/>
            </w:pPr>
          </w:p>
        </w:tc>
        <w:tc>
          <w:tcPr>
            <w:tcW w:w="3130" w:type="dxa"/>
            <w:gridSpan w:val="4"/>
            <w:shd w:val="clear" w:color="auto" w:fill="auto"/>
          </w:tcPr>
          <w:p w14:paraId="28EBD06A" w14:textId="77777777" w:rsidR="00B17AF7" w:rsidRPr="003D723B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1" w:type="dxa"/>
            <w:shd w:val="pct5" w:color="auto" w:fill="auto"/>
          </w:tcPr>
          <w:p w14:paraId="79A74A3F" w14:textId="77777777" w:rsidR="00B17AF7" w:rsidRPr="00816C33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5D0871E6" w14:textId="77777777" w:rsidTr="00170703">
        <w:trPr>
          <w:cantSplit/>
        </w:trPr>
        <w:tc>
          <w:tcPr>
            <w:tcW w:w="415" w:type="dxa"/>
            <w:gridSpan w:val="2"/>
          </w:tcPr>
          <w:p w14:paraId="01409EF8" w14:textId="77777777" w:rsidR="00B17AF7" w:rsidRDefault="00B17AF7" w:rsidP="00254B68">
            <w:pPr>
              <w:pStyle w:val="Tussenbalk"/>
              <w:widowControl w:val="0"/>
            </w:pPr>
          </w:p>
        </w:tc>
        <w:tc>
          <w:tcPr>
            <w:tcW w:w="2676" w:type="dxa"/>
            <w:gridSpan w:val="2"/>
          </w:tcPr>
          <w:p w14:paraId="271F3B67" w14:textId="77777777" w:rsidR="00B17AF7" w:rsidRDefault="00B17AF7" w:rsidP="00254B68">
            <w:pPr>
              <w:pStyle w:val="Tussenbalk"/>
              <w:widowControl w:val="0"/>
            </w:pPr>
          </w:p>
        </w:tc>
        <w:tc>
          <w:tcPr>
            <w:tcW w:w="143" w:type="dxa"/>
            <w:gridSpan w:val="2"/>
            <w:shd w:val="pct5" w:color="auto" w:fill="auto"/>
          </w:tcPr>
          <w:p w14:paraId="7436B7CE" w14:textId="77777777" w:rsidR="00B17AF7" w:rsidRDefault="00B17AF7" w:rsidP="00254B68">
            <w:pPr>
              <w:pStyle w:val="Tussenbalk"/>
              <w:widowControl w:val="0"/>
            </w:pPr>
          </w:p>
        </w:tc>
        <w:tc>
          <w:tcPr>
            <w:tcW w:w="7108" w:type="dxa"/>
            <w:gridSpan w:val="21"/>
            <w:shd w:val="pct5" w:color="auto" w:fill="auto"/>
          </w:tcPr>
          <w:p w14:paraId="723659EC" w14:textId="77777777" w:rsidR="00B17AF7" w:rsidRDefault="00B17AF7" w:rsidP="00254B68">
            <w:pPr>
              <w:pStyle w:val="Tussenbalk"/>
              <w:widowControl w:val="0"/>
            </w:pPr>
          </w:p>
        </w:tc>
        <w:tc>
          <w:tcPr>
            <w:tcW w:w="431" w:type="dxa"/>
            <w:shd w:val="pct5" w:color="auto" w:fill="auto"/>
          </w:tcPr>
          <w:p w14:paraId="2A24B38A" w14:textId="77777777" w:rsidR="00B17AF7" w:rsidRDefault="00B17AF7" w:rsidP="00254B68">
            <w:pPr>
              <w:pStyle w:val="Tussenbalk"/>
              <w:widowControl w:val="0"/>
            </w:pPr>
          </w:p>
        </w:tc>
      </w:tr>
      <w:tr w:rsidR="00B17AF7" w14:paraId="5DBD12A2" w14:textId="77777777" w:rsidTr="00170703">
        <w:trPr>
          <w:cantSplit/>
        </w:trPr>
        <w:tc>
          <w:tcPr>
            <w:tcW w:w="415" w:type="dxa"/>
            <w:gridSpan w:val="2"/>
          </w:tcPr>
          <w:p w14:paraId="28066A4F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6" w:type="dxa"/>
            <w:gridSpan w:val="2"/>
          </w:tcPr>
          <w:p w14:paraId="192925CE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14:paraId="5A9BFFCA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8" w:type="dxa"/>
            <w:gridSpan w:val="21"/>
            <w:shd w:val="pct5" w:color="auto" w:fill="auto"/>
          </w:tcPr>
          <w:p w14:paraId="2DB0CBD0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7287C5D3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816C33" w14:paraId="75151EFF" w14:textId="77777777" w:rsidTr="00170703">
        <w:trPr>
          <w:cantSplit/>
        </w:trPr>
        <w:tc>
          <w:tcPr>
            <w:tcW w:w="415" w:type="dxa"/>
            <w:gridSpan w:val="2"/>
          </w:tcPr>
          <w:p w14:paraId="3980A8BE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676" w:type="dxa"/>
            <w:gridSpan w:val="2"/>
          </w:tcPr>
          <w:p w14:paraId="17D65D56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14:paraId="15C77DB1" w14:textId="77777777" w:rsidR="00B17AF7" w:rsidRPr="00816C33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569" w:type="dxa"/>
            <w:gridSpan w:val="3"/>
            <w:shd w:val="clear" w:color="auto" w:fill="F2F2F2"/>
          </w:tcPr>
          <w:p w14:paraId="212DB3CA" w14:textId="77777777" w:rsidR="00B17AF7" w:rsidRPr="003D723B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83" w:type="dxa"/>
            <w:shd w:val="clear" w:color="auto" w:fill="F2F2F2"/>
          </w:tcPr>
          <w:p w14:paraId="7157009B" w14:textId="77777777" w:rsidR="00B17AF7" w:rsidRPr="003D723B" w:rsidRDefault="00B17AF7" w:rsidP="00254B68">
            <w:pPr>
              <w:pStyle w:val="Basistekst"/>
              <w:keepNext/>
              <w:keepLines/>
            </w:pPr>
            <w:r>
              <w:t>2</w:t>
            </w:r>
          </w:p>
        </w:tc>
        <w:tc>
          <w:tcPr>
            <w:tcW w:w="1562" w:type="dxa"/>
            <w:gridSpan w:val="7"/>
            <w:shd w:val="clear" w:color="auto" w:fill="F2F2F2"/>
          </w:tcPr>
          <w:p w14:paraId="31BF2B4D" w14:textId="77777777" w:rsidR="00B17AF7" w:rsidRPr="003D723B" w:rsidRDefault="00B17AF7" w:rsidP="00254B68">
            <w:pPr>
              <w:pStyle w:val="Basistekst"/>
              <w:keepNext/>
              <w:keepLines/>
            </w:pPr>
            <w:r>
              <w:t>Naam</w:t>
            </w:r>
          </w:p>
        </w:tc>
        <w:tc>
          <w:tcPr>
            <w:tcW w:w="4694" w:type="dxa"/>
            <w:gridSpan w:val="10"/>
            <w:shd w:val="clear" w:color="auto" w:fill="auto"/>
          </w:tcPr>
          <w:p w14:paraId="0DECFF85" w14:textId="77777777" w:rsidR="00B17AF7" w:rsidRPr="003D723B" w:rsidRDefault="00B17AF7" w:rsidP="00254B68">
            <w:pPr>
              <w:pStyle w:val="Invulling"/>
              <w:keepNext/>
              <w:keepLines/>
            </w:pPr>
            <w:r w:rsidRPr="003D723B">
              <w:fldChar w:fldCharType="begin">
                <w:ffData>
                  <w:name w:val="naam"/>
                  <w:enabled/>
                  <w:calcOnExit/>
                  <w:textInput/>
                </w:ffData>
              </w:fldChar>
            </w:r>
            <w:r w:rsidRPr="003D723B">
              <w:instrText xml:space="preserve"> FORMTEXT </w:instrText>
            </w:r>
            <w:r w:rsidRPr="003D723B">
              <w:fldChar w:fldCharType="separate"/>
            </w:r>
            <w:r w:rsidRPr="003D723B">
              <w:t> </w:t>
            </w:r>
            <w:r w:rsidRPr="003D723B">
              <w:t> </w:t>
            </w:r>
            <w:r w:rsidRPr="003D723B">
              <w:t> </w:t>
            </w:r>
            <w:r w:rsidRPr="003D723B">
              <w:t> </w:t>
            </w:r>
            <w:r w:rsidRPr="003D723B">
              <w:t> </w:t>
            </w:r>
            <w:r w:rsidRPr="003D723B">
              <w:fldChar w:fldCharType="end"/>
            </w:r>
          </w:p>
        </w:tc>
        <w:tc>
          <w:tcPr>
            <w:tcW w:w="431" w:type="dxa"/>
            <w:shd w:val="pct5" w:color="auto" w:fill="auto"/>
          </w:tcPr>
          <w:p w14:paraId="58133CEC" w14:textId="77777777" w:rsidR="00B17AF7" w:rsidRPr="00816C33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015E5DEB" w14:textId="77777777" w:rsidTr="00170703">
        <w:trPr>
          <w:cantSplit/>
        </w:trPr>
        <w:tc>
          <w:tcPr>
            <w:tcW w:w="415" w:type="dxa"/>
            <w:gridSpan w:val="2"/>
          </w:tcPr>
          <w:p w14:paraId="465300BE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6" w:type="dxa"/>
            <w:gridSpan w:val="2"/>
          </w:tcPr>
          <w:p w14:paraId="79504645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14:paraId="17A4CFB0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8" w:type="dxa"/>
            <w:gridSpan w:val="21"/>
            <w:shd w:val="pct5" w:color="auto" w:fill="auto"/>
          </w:tcPr>
          <w:p w14:paraId="28C047EA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73939F97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816C33" w14:paraId="72FAF52E" w14:textId="77777777" w:rsidTr="00170703">
        <w:trPr>
          <w:cantSplit/>
        </w:trPr>
        <w:tc>
          <w:tcPr>
            <w:tcW w:w="415" w:type="dxa"/>
            <w:gridSpan w:val="2"/>
          </w:tcPr>
          <w:p w14:paraId="1C45AFCE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676" w:type="dxa"/>
            <w:gridSpan w:val="2"/>
          </w:tcPr>
          <w:p w14:paraId="3876247D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14:paraId="2762ACA9" w14:textId="77777777" w:rsidR="00B17AF7" w:rsidRPr="00816C33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852" w:type="dxa"/>
            <w:gridSpan w:val="4"/>
            <w:shd w:val="clear" w:color="auto" w:fill="F2F2F2"/>
          </w:tcPr>
          <w:p w14:paraId="0F869814" w14:textId="77777777" w:rsidR="00B17AF7" w:rsidRPr="003D723B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562" w:type="dxa"/>
            <w:gridSpan w:val="7"/>
            <w:shd w:val="clear" w:color="auto" w:fill="F2F2F2"/>
          </w:tcPr>
          <w:p w14:paraId="3984F216" w14:textId="77777777" w:rsidR="00B17AF7" w:rsidRPr="003D723B" w:rsidRDefault="00B17AF7" w:rsidP="00254B68">
            <w:pPr>
              <w:pStyle w:val="Basistekst"/>
              <w:keepNext/>
              <w:keepLines/>
            </w:pPr>
            <w:r>
              <w:t>Soort arts/specialist</w:t>
            </w:r>
          </w:p>
        </w:tc>
        <w:tc>
          <w:tcPr>
            <w:tcW w:w="4694" w:type="dxa"/>
            <w:gridSpan w:val="10"/>
            <w:shd w:val="clear" w:color="auto" w:fill="auto"/>
          </w:tcPr>
          <w:p w14:paraId="3C480006" w14:textId="77777777" w:rsidR="00B17AF7" w:rsidRPr="003D723B" w:rsidRDefault="00B17AF7" w:rsidP="00254B68">
            <w:pPr>
              <w:pStyle w:val="Invulling"/>
              <w:keepNext/>
              <w:keepLines/>
            </w:pPr>
            <w:r w:rsidRPr="003D723B">
              <w:fldChar w:fldCharType="begin">
                <w:ffData>
                  <w:name w:val="naam"/>
                  <w:enabled/>
                  <w:calcOnExit/>
                  <w:textInput/>
                </w:ffData>
              </w:fldChar>
            </w:r>
            <w:r w:rsidRPr="003D723B">
              <w:instrText xml:space="preserve"> FORMTEXT </w:instrText>
            </w:r>
            <w:r w:rsidRPr="003D723B">
              <w:fldChar w:fldCharType="separate"/>
            </w:r>
            <w:r w:rsidRPr="003D723B">
              <w:t> </w:t>
            </w:r>
            <w:r w:rsidRPr="003D723B">
              <w:t> </w:t>
            </w:r>
            <w:r w:rsidRPr="003D723B">
              <w:t> </w:t>
            </w:r>
            <w:r w:rsidRPr="003D723B">
              <w:t> </w:t>
            </w:r>
            <w:r w:rsidRPr="003D723B">
              <w:t> </w:t>
            </w:r>
            <w:r w:rsidRPr="003D723B">
              <w:fldChar w:fldCharType="end"/>
            </w:r>
          </w:p>
        </w:tc>
        <w:tc>
          <w:tcPr>
            <w:tcW w:w="431" w:type="dxa"/>
            <w:shd w:val="pct5" w:color="auto" w:fill="auto"/>
          </w:tcPr>
          <w:p w14:paraId="3135AB57" w14:textId="77777777" w:rsidR="00B17AF7" w:rsidRPr="00816C33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62D4E168" w14:textId="77777777" w:rsidTr="00170703">
        <w:trPr>
          <w:cantSplit/>
        </w:trPr>
        <w:tc>
          <w:tcPr>
            <w:tcW w:w="415" w:type="dxa"/>
            <w:gridSpan w:val="2"/>
          </w:tcPr>
          <w:p w14:paraId="209CD7FB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6" w:type="dxa"/>
            <w:gridSpan w:val="2"/>
          </w:tcPr>
          <w:p w14:paraId="3C166BCF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14:paraId="4332C3CF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8" w:type="dxa"/>
            <w:gridSpan w:val="21"/>
            <w:shd w:val="pct5" w:color="auto" w:fill="auto"/>
          </w:tcPr>
          <w:p w14:paraId="0D8EAD5A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359CFE4F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97355F" w14:paraId="5BA31E39" w14:textId="77777777" w:rsidTr="00170703">
        <w:trPr>
          <w:cantSplit/>
          <w:trHeight w:val="85"/>
        </w:trPr>
        <w:tc>
          <w:tcPr>
            <w:tcW w:w="415" w:type="dxa"/>
            <w:gridSpan w:val="2"/>
          </w:tcPr>
          <w:p w14:paraId="1BD84247" w14:textId="77777777" w:rsidR="00B17AF7" w:rsidRPr="0097355F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676" w:type="dxa"/>
            <w:gridSpan w:val="2"/>
          </w:tcPr>
          <w:p w14:paraId="52735C0F" w14:textId="77777777" w:rsidR="00B17AF7" w:rsidRPr="0097355F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14:paraId="2E9F831E" w14:textId="77777777" w:rsidR="00B17AF7" w:rsidRPr="0097355F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852" w:type="dxa"/>
            <w:gridSpan w:val="4"/>
            <w:shd w:val="clear" w:color="auto" w:fill="F2F2F2"/>
          </w:tcPr>
          <w:p w14:paraId="3875DD4E" w14:textId="77777777" w:rsidR="00B17AF7" w:rsidRPr="0097355F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562" w:type="dxa"/>
            <w:gridSpan w:val="7"/>
            <w:shd w:val="clear" w:color="auto" w:fill="F2F2F2"/>
          </w:tcPr>
          <w:p w14:paraId="1CB7D726" w14:textId="77777777" w:rsidR="00B17AF7" w:rsidRPr="0097355F" w:rsidRDefault="00B17AF7" w:rsidP="00254B68">
            <w:pPr>
              <w:pStyle w:val="Basistekst"/>
              <w:keepNext/>
              <w:keepLines/>
            </w:pPr>
            <w:r>
              <w:t>Adres</w:t>
            </w:r>
          </w:p>
        </w:tc>
        <w:tc>
          <w:tcPr>
            <w:tcW w:w="4694" w:type="dxa"/>
            <w:gridSpan w:val="10"/>
            <w:shd w:val="clear" w:color="auto" w:fill="auto"/>
          </w:tcPr>
          <w:p w14:paraId="53C5902A" w14:textId="77777777" w:rsidR="00B17AF7" w:rsidRPr="00A46259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  <w:tc>
          <w:tcPr>
            <w:tcW w:w="431" w:type="dxa"/>
            <w:shd w:val="pct5" w:color="auto" w:fill="auto"/>
          </w:tcPr>
          <w:p w14:paraId="5D388069" w14:textId="77777777" w:rsidR="00B17AF7" w:rsidRPr="0097355F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3F737ED8" w14:textId="77777777" w:rsidTr="00170703">
        <w:trPr>
          <w:cantSplit/>
        </w:trPr>
        <w:tc>
          <w:tcPr>
            <w:tcW w:w="415" w:type="dxa"/>
            <w:gridSpan w:val="2"/>
          </w:tcPr>
          <w:p w14:paraId="1BCB67FF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6" w:type="dxa"/>
            <w:gridSpan w:val="2"/>
          </w:tcPr>
          <w:p w14:paraId="65615BB4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14:paraId="6307FFD3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8" w:type="dxa"/>
            <w:gridSpan w:val="21"/>
            <w:shd w:val="pct5" w:color="auto" w:fill="auto"/>
          </w:tcPr>
          <w:p w14:paraId="44EE3006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00B51F04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816C33" w14:paraId="51C24F1F" w14:textId="77777777" w:rsidTr="00170703">
        <w:trPr>
          <w:cantSplit/>
        </w:trPr>
        <w:tc>
          <w:tcPr>
            <w:tcW w:w="415" w:type="dxa"/>
            <w:gridSpan w:val="2"/>
          </w:tcPr>
          <w:p w14:paraId="4CD60C9F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2676" w:type="dxa"/>
            <w:gridSpan w:val="2"/>
            <w:tcBorders>
              <w:bottom w:val="single" w:sz="2" w:space="0" w:color="808080"/>
            </w:tcBorders>
          </w:tcPr>
          <w:p w14:paraId="4AAF0122" w14:textId="77777777" w:rsidR="00B17AF7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43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36CB593B" w14:textId="77777777" w:rsidR="00B17AF7" w:rsidRPr="00816C33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852" w:type="dxa"/>
            <w:gridSpan w:val="4"/>
            <w:tcBorders>
              <w:bottom w:val="single" w:sz="2" w:space="0" w:color="808080"/>
            </w:tcBorders>
            <w:shd w:val="clear" w:color="auto" w:fill="F2F2F2"/>
          </w:tcPr>
          <w:p w14:paraId="322B0B25" w14:textId="77777777" w:rsidR="00B17AF7" w:rsidRPr="003D723B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1562" w:type="dxa"/>
            <w:gridSpan w:val="7"/>
            <w:tcBorders>
              <w:bottom w:val="single" w:sz="2" w:space="0" w:color="808080"/>
            </w:tcBorders>
            <w:shd w:val="clear" w:color="auto" w:fill="F2F2F2"/>
          </w:tcPr>
          <w:p w14:paraId="385754B2" w14:textId="77777777" w:rsidR="00B17AF7" w:rsidRPr="003D723B" w:rsidRDefault="00B17AF7" w:rsidP="00254B68">
            <w:pPr>
              <w:pStyle w:val="Basistekst"/>
              <w:keepNext/>
              <w:keepLines/>
            </w:pPr>
            <w:r>
              <w:t>Postcode en plaats</w:t>
            </w:r>
          </w:p>
        </w:tc>
        <w:tc>
          <w:tcPr>
            <w:tcW w:w="1422" w:type="dxa"/>
            <w:gridSpan w:val="5"/>
            <w:tcBorders>
              <w:bottom w:val="single" w:sz="2" w:space="0" w:color="808080"/>
            </w:tcBorders>
            <w:shd w:val="clear" w:color="auto" w:fill="auto"/>
          </w:tcPr>
          <w:p w14:paraId="09590ABB" w14:textId="77777777" w:rsidR="00B17AF7" w:rsidRPr="003D723B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bottom w:val="single" w:sz="2" w:space="0" w:color="808080"/>
            </w:tcBorders>
            <w:shd w:val="clear" w:color="auto" w:fill="F2F2F2"/>
          </w:tcPr>
          <w:p w14:paraId="37FD6826" w14:textId="77777777" w:rsidR="00B17AF7" w:rsidRPr="003D723B" w:rsidRDefault="00B17AF7" w:rsidP="00254B68">
            <w:pPr>
              <w:pStyle w:val="Invulling"/>
              <w:keepNext/>
              <w:keepLines/>
            </w:pPr>
          </w:p>
        </w:tc>
        <w:tc>
          <w:tcPr>
            <w:tcW w:w="3130" w:type="dxa"/>
            <w:gridSpan w:val="4"/>
            <w:tcBorders>
              <w:bottom w:val="single" w:sz="2" w:space="0" w:color="808080"/>
            </w:tcBorders>
            <w:shd w:val="clear" w:color="auto" w:fill="auto"/>
          </w:tcPr>
          <w:p w14:paraId="0F9146D6" w14:textId="77777777" w:rsidR="00B17AF7" w:rsidRPr="003D723B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  <w:tc>
          <w:tcPr>
            <w:tcW w:w="431" w:type="dxa"/>
            <w:shd w:val="pct5" w:color="auto" w:fill="auto"/>
          </w:tcPr>
          <w:p w14:paraId="535728BA" w14:textId="77777777" w:rsidR="00B17AF7" w:rsidRPr="00816C33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205317D8" w14:textId="77777777" w:rsidTr="00170703">
        <w:trPr>
          <w:cantSplit/>
        </w:trPr>
        <w:tc>
          <w:tcPr>
            <w:tcW w:w="415" w:type="dxa"/>
            <w:gridSpan w:val="2"/>
          </w:tcPr>
          <w:p w14:paraId="26623327" w14:textId="77777777" w:rsidR="00B17AF7" w:rsidRDefault="00B17AF7" w:rsidP="00254B68">
            <w:pPr>
              <w:pStyle w:val="Tussenbalk"/>
              <w:widowControl w:val="0"/>
            </w:pPr>
          </w:p>
        </w:tc>
        <w:tc>
          <w:tcPr>
            <w:tcW w:w="2676" w:type="dxa"/>
            <w:gridSpan w:val="2"/>
          </w:tcPr>
          <w:p w14:paraId="20511F4F" w14:textId="77777777" w:rsidR="00B17AF7" w:rsidRDefault="00B17AF7" w:rsidP="00254B68">
            <w:pPr>
              <w:pStyle w:val="Tussenbalk"/>
              <w:widowControl w:val="0"/>
            </w:pPr>
          </w:p>
        </w:tc>
        <w:tc>
          <w:tcPr>
            <w:tcW w:w="143" w:type="dxa"/>
            <w:gridSpan w:val="2"/>
            <w:shd w:val="pct5" w:color="auto" w:fill="auto"/>
          </w:tcPr>
          <w:p w14:paraId="632ADFC1" w14:textId="77777777" w:rsidR="00B17AF7" w:rsidRDefault="00B17AF7" w:rsidP="00254B68">
            <w:pPr>
              <w:pStyle w:val="Tussenbalk"/>
              <w:widowControl w:val="0"/>
            </w:pPr>
          </w:p>
        </w:tc>
        <w:tc>
          <w:tcPr>
            <w:tcW w:w="7108" w:type="dxa"/>
            <w:gridSpan w:val="21"/>
            <w:shd w:val="pct5" w:color="auto" w:fill="auto"/>
          </w:tcPr>
          <w:p w14:paraId="7ED6E8F1" w14:textId="77777777" w:rsidR="00B17AF7" w:rsidRDefault="00B17AF7" w:rsidP="00254B68">
            <w:pPr>
              <w:pStyle w:val="Tussenbalk"/>
              <w:widowControl w:val="0"/>
            </w:pPr>
          </w:p>
        </w:tc>
        <w:tc>
          <w:tcPr>
            <w:tcW w:w="431" w:type="dxa"/>
            <w:shd w:val="pct5" w:color="auto" w:fill="auto"/>
          </w:tcPr>
          <w:p w14:paraId="15B37318" w14:textId="77777777" w:rsidR="00B17AF7" w:rsidRDefault="00B17AF7" w:rsidP="00254B68">
            <w:pPr>
              <w:pStyle w:val="Tussenbalk"/>
              <w:widowControl w:val="0"/>
            </w:pPr>
          </w:p>
        </w:tc>
      </w:tr>
      <w:tr w:rsidR="00B17AF7" w:rsidRPr="003D723B" w14:paraId="738911B4" w14:textId="77777777" w:rsidTr="00170703">
        <w:trPr>
          <w:cantSplit/>
          <w:trHeight w:val="1192"/>
        </w:trPr>
        <w:tc>
          <w:tcPr>
            <w:tcW w:w="415" w:type="dxa"/>
            <w:gridSpan w:val="2"/>
          </w:tcPr>
          <w:p w14:paraId="2EC66ED2" w14:textId="77777777" w:rsidR="00B17AF7" w:rsidRPr="002F22D4" w:rsidRDefault="00B17AF7" w:rsidP="00254B68">
            <w:pPr>
              <w:pStyle w:val="Basistekst"/>
              <w:widowControl w:val="0"/>
            </w:pPr>
            <w:r w:rsidRPr="002F22D4">
              <w:t>3.3</w:t>
            </w:r>
          </w:p>
        </w:tc>
        <w:tc>
          <w:tcPr>
            <w:tcW w:w="2676" w:type="dxa"/>
            <w:gridSpan w:val="2"/>
            <w:tcBorders>
              <w:bottom w:val="single" w:sz="2" w:space="0" w:color="808080"/>
            </w:tcBorders>
          </w:tcPr>
          <w:p w14:paraId="0D962E5B" w14:textId="77777777" w:rsidR="00B17AF7" w:rsidRPr="002F22D4" w:rsidRDefault="00B17AF7" w:rsidP="00254B68">
            <w:pPr>
              <w:pStyle w:val="Basistekst"/>
              <w:widowControl w:val="0"/>
            </w:pPr>
            <w:r w:rsidRPr="002F22D4">
              <w:t>Welke voorschriften of adviezen heeft u gekregen voor uw ziekte of handicap?</w:t>
            </w:r>
          </w:p>
        </w:tc>
        <w:tc>
          <w:tcPr>
            <w:tcW w:w="143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557D1826" w14:textId="77777777" w:rsidR="00B17AF7" w:rsidRPr="003D723B" w:rsidRDefault="00B17AF7" w:rsidP="00254B68">
            <w:pPr>
              <w:pStyle w:val="Basistekst"/>
              <w:widowControl w:val="0"/>
            </w:pPr>
          </w:p>
        </w:tc>
        <w:tc>
          <w:tcPr>
            <w:tcW w:w="7108" w:type="dxa"/>
            <w:gridSpan w:val="21"/>
            <w:tcBorders>
              <w:bottom w:val="single" w:sz="2" w:space="0" w:color="808080"/>
            </w:tcBorders>
            <w:shd w:val="clear" w:color="auto" w:fill="auto"/>
          </w:tcPr>
          <w:p w14:paraId="3B144166" w14:textId="77777777" w:rsidR="00B17AF7" w:rsidRPr="003D723B" w:rsidRDefault="00B17AF7" w:rsidP="00254B68">
            <w:pPr>
              <w:pStyle w:val="Invulling"/>
              <w:widowControl w:val="0"/>
            </w:pPr>
            <w:r w:rsidRPr="003D723B">
              <w:fldChar w:fldCharType="begin">
                <w:ffData>
                  <w:name w:val="naam"/>
                  <w:enabled/>
                  <w:calcOnExit/>
                  <w:textInput/>
                </w:ffData>
              </w:fldChar>
            </w:r>
            <w:r w:rsidRPr="003D723B">
              <w:instrText xml:space="preserve"> FORMTEXT </w:instrText>
            </w:r>
            <w:r w:rsidRPr="003D723B">
              <w:fldChar w:fldCharType="separate"/>
            </w:r>
            <w:r w:rsidRPr="003D723B">
              <w:t> </w:t>
            </w:r>
            <w:r w:rsidRPr="003D723B">
              <w:t> </w:t>
            </w:r>
            <w:r w:rsidRPr="003D723B">
              <w:t> </w:t>
            </w:r>
            <w:r w:rsidRPr="003D723B">
              <w:t> </w:t>
            </w:r>
            <w:r w:rsidRPr="003D723B">
              <w:t> </w:t>
            </w:r>
            <w:r w:rsidRPr="003D723B">
              <w:fldChar w:fldCharType="end"/>
            </w:r>
          </w:p>
        </w:tc>
        <w:tc>
          <w:tcPr>
            <w:tcW w:w="431" w:type="dxa"/>
            <w:shd w:val="pct5" w:color="auto" w:fill="auto"/>
          </w:tcPr>
          <w:p w14:paraId="131DA67F" w14:textId="77777777" w:rsidR="00B17AF7" w:rsidRPr="003D723B" w:rsidRDefault="00B17AF7" w:rsidP="00254B68">
            <w:pPr>
              <w:pStyle w:val="Basistekst"/>
              <w:widowControl w:val="0"/>
            </w:pPr>
          </w:p>
        </w:tc>
      </w:tr>
      <w:tr w:rsidR="00B17AF7" w14:paraId="522B023D" w14:textId="77777777" w:rsidTr="00170703">
        <w:trPr>
          <w:cantSplit/>
        </w:trPr>
        <w:tc>
          <w:tcPr>
            <w:tcW w:w="415" w:type="dxa"/>
            <w:gridSpan w:val="2"/>
          </w:tcPr>
          <w:p w14:paraId="6C790FBD" w14:textId="77777777" w:rsidR="00B17AF7" w:rsidRDefault="00B17AF7" w:rsidP="00254B68">
            <w:pPr>
              <w:pStyle w:val="Tussenbalk"/>
              <w:widowControl w:val="0"/>
            </w:pPr>
          </w:p>
        </w:tc>
        <w:tc>
          <w:tcPr>
            <w:tcW w:w="2676" w:type="dxa"/>
            <w:gridSpan w:val="2"/>
            <w:tcBorders>
              <w:top w:val="single" w:sz="2" w:space="0" w:color="808080"/>
            </w:tcBorders>
          </w:tcPr>
          <w:p w14:paraId="7B5DAE7B" w14:textId="77777777" w:rsidR="00B17AF7" w:rsidRDefault="00B17AF7" w:rsidP="00254B68">
            <w:pPr>
              <w:pStyle w:val="Tussenbalk"/>
              <w:widowControl w:val="0"/>
            </w:pPr>
          </w:p>
        </w:tc>
        <w:tc>
          <w:tcPr>
            <w:tcW w:w="143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53FBA961" w14:textId="77777777" w:rsidR="00B17AF7" w:rsidRDefault="00B17AF7" w:rsidP="00254B68">
            <w:pPr>
              <w:pStyle w:val="Tussenbalk"/>
              <w:widowControl w:val="0"/>
            </w:pPr>
          </w:p>
        </w:tc>
        <w:tc>
          <w:tcPr>
            <w:tcW w:w="7108" w:type="dxa"/>
            <w:gridSpan w:val="21"/>
            <w:tcBorders>
              <w:top w:val="single" w:sz="2" w:space="0" w:color="808080"/>
            </w:tcBorders>
            <w:shd w:val="pct5" w:color="auto" w:fill="auto"/>
          </w:tcPr>
          <w:p w14:paraId="789DE273" w14:textId="77777777" w:rsidR="00B17AF7" w:rsidRDefault="00B17AF7" w:rsidP="00254B68">
            <w:pPr>
              <w:pStyle w:val="Tussenbalk"/>
              <w:widowControl w:val="0"/>
            </w:pPr>
          </w:p>
        </w:tc>
        <w:tc>
          <w:tcPr>
            <w:tcW w:w="431" w:type="dxa"/>
            <w:shd w:val="pct5" w:color="auto" w:fill="auto"/>
          </w:tcPr>
          <w:p w14:paraId="5C054B6A" w14:textId="77777777" w:rsidR="00B17AF7" w:rsidRDefault="00B17AF7" w:rsidP="00254B68">
            <w:pPr>
              <w:pStyle w:val="Tussenbalk"/>
              <w:widowControl w:val="0"/>
            </w:pPr>
          </w:p>
        </w:tc>
      </w:tr>
      <w:tr w:rsidR="00B17AF7" w:rsidRPr="00A46259" w14:paraId="422967B5" w14:textId="77777777" w:rsidTr="00170703">
        <w:trPr>
          <w:cantSplit/>
        </w:trPr>
        <w:tc>
          <w:tcPr>
            <w:tcW w:w="415" w:type="dxa"/>
            <w:gridSpan w:val="2"/>
          </w:tcPr>
          <w:p w14:paraId="5701CB1B" w14:textId="77777777" w:rsidR="00B17AF7" w:rsidRPr="00A46259" w:rsidRDefault="00B17AF7" w:rsidP="00254B68">
            <w:pPr>
              <w:pStyle w:val="Basisrubriekskop"/>
              <w:keepNext/>
              <w:keepLines/>
            </w:pPr>
          </w:p>
        </w:tc>
        <w:tc>
          <w:tcPr>
            <w:tcW w:w="2365" w:type="dxa"/>
          </w:tcPr>
          <w:p w14:paraId="7AD9A8B1" w14:textId="77777777" w:rsidR="00B17AF7" w:rsidRPr="00A46259" w:rsidRDefault="00B17AF7" w:rsidP="00254B68">
            <w:pPr>
              <w:pStyle w:val="Basisrubriekskop"/>
              <w:keepNext/>
              <w:keepLines/>
            </w:pPr>
          </w:p>
        </w:tc>
        <w:tc>
          <w:tcPr>
            <w:tcW w:w="311" w:type="dxa"/>
            <w:shd w:val="solid" w:color="auto" w:fill="auto"/>
          </w:tcPr>
          <w:p w14:paraId="0B297EFF" w14:textId="77777777" w:rsidR="00B17AF7" w:rsidRPr="00A46259" w:rsidRDefault="00B17AF7" w:rsidP="00254B68">
            <w:pPr>
              <w:pStyle w:val="Basisrubriekskop"/>
              <w:keepNext/>
              <w:keepLines/>
              <w:jc w:val="center"/>
            </w:pPr>
            <w:r>
              <w:t>4</w:t>
            </w:r>
          </w:p>
        </w:tc>
        <w:tc>
          <w:tcPr>
            <w:tcW w:w="143" w:type="dxa"/>
            <w:gridSpan w:val="2"/>
            <w:shd w:val="pct50" w:color="auto" w:fill="auto"/>
          </w:tcPr>
          <w:p w14:paraId="51F9B74E" w14:textId="77777777" w:rsidR="00B17AF7" w:rsidRPr="00A46259" w:rsidRDefault="00B17AF7" w:rsidP="00254B68">
            <w:pPr>
              <w:pStyle w:val="Basisrubriekskop"/>
              <w:keepNext/>
              <w:keepLines/>
            </w:pPr>
          </w:p>
        </w:tc>
        <w:tc>
          <w:tcPr>
            <w:tcW w:w="7108" w:type="dxa"/>
            <w:gridSpan w:val="21"/>
            <w:shd w:val="pct50" w:color="auto" w:fill="auto"/>
          </w:tcPr>
          <w:p w14:paraId="73FA0DCA" w14:textId="77777777" w:rsidR="00B17AF7" w:rsidRPr="00A46259" w:rsidRDefault="00B17AF7" w:rsidP="00254B68">
            <w:pPr>
              <w:pStyle w:val="Basisrubriekskop"/>
              <w:keepNext/>
              <w:keepLines/>
            </w:pPr>
            <w:r>
              <w:t>Opname</w:t>
            </w:r>
          </w:p>
        </w:tc>
        <w:tc>
          <w:tcPr>
            <w:tcW w:w="431" w:type="dxa"/>
            <w:shd w:val="pct5" w:color="auto" w:fill="auto"/>
          </w:tcPr>
          <w:p w14:paraId="5AEFF225" w14:textId="77777777" w:rsidR="00B17AF7" w:rsidRPr="00A46259" w:rsidRDefault="00B17AF7" w:rsidP="00254B68">
            <w:pPr>
              <w:pStyle w:val="Basisrubriekskop"/>
              <w:keepNext/>
              <w:keepLines/>
            </w:pPr>
          </w:p>
        </w:tc>
      </w:tr>
      <w:tr w:rsidR="00B17AF7" w14:paraId="7F1AF8A1" w14:textId="77777777" w:rsidTr="00170703">
        <w:trPr>
          <w:cantSplit/>
        </w:trPr>
        <w:tc>
          <w:tcPr>
            <w:tcW w:w="415" w:type="dxa"/>
            <w:gridSpan w:val="2"/>
          </w:tcPr>
          <w:p w14:paraId="497C64AB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6" w:type="dxa"/>
            <w:gridSpan w:val="2"/>
          </w:tcPr>
          <w:p w14:paraId="442ECCC3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14:paraId="52722A1C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8" w:type="dxa"/>
            <w:gridSpan w:val="21"/>
            <w:shd w:val="pct5" w:color="auto" w:fill="auto"/>
          </w:tcPr>
          <w:p w14:paraId="00C642C7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50FC6E29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793C22" w14:paraId="17EEE943" w14:textId="77777777" w:rsidTr="00170703">
        <w:trPr>
          <w:cantSplit/>
        </w:trPr>
        <w:tc>
          <w:tcPr>
            <w:tcW w:w="415" w:type="dxa"/>
            <w:gridSpan w:val="2"/>
          </w:tcPr>
          <w:p w14:paraId="48C126B5" w14:textId="77777777" w:rsidR="00B17AF7" w:rsidRPr="002F22D4" w:rsidRDefault="00B17AF7" w:rsidP="00254B68">
            <w:pPr>
              <w:pStyle w:val="Basistekst"/>
              <w:keepNext/>
              <w:keepLines/>
            </w:pPr>
            <w:r w:rsidRPr="002F22D4">
              <w:t>4.1</w:t>
            </w:r>
          </w:p>
        </w:tc>
        <w:tc>
          <w:tcPr>
            <w:tcW w:w="2676" w:type="dxa"/>
            <w:gridSpan w:val="2"/>
          </w:tcPr>
          <w:p w14:paraId="34F6CF16" w14:textId="77777777" w:rsidR="00B17AF7" w:rsidRPr="002F22D4" w:rsidRDefault="00B17AF7" w:rsidP="00254B68">
            <w:pPr>
              <w:pStyle w:val="Basistekst"/>
              <w:keepNext/>
              <w:keepLines/>
            </w:pPr>
            <w:r w:rsidRPr="002F22D4">
              <w:t>Bent u ooit voor uw ziekte of handicap in dagbehandeling geweest of opgenomen in een ziekenhuis of instelling?</w:t>
            </w:r>
          </w:p>
        </w:tc>
        <w:tc>
          <w:tcPr>
            <w:tcW w:w="143" w:type="dxa"/>
            <w:gridSpan w:val="2"/>
            <w:shd w:val="pct5" w:color="auto" w:fill="auto"/>
          </w:tcPr>
          <w:p w14:paraId="7B7356F4" w14:textId="77777777" w:rsidR="00B17AF7" w:rsidRPr="00822C3F" w:rsidRDefault="00B17AF7" w:rsidP="00254B68">
            <w:pPr>
              <w:pStyle w:val="Basistekst"/>
              <w:keepNext/>
              <w:keepLines/>
            </w:pPr>
          </w:p>
        </w:tc>
        <w:tc>
          <w:tcPr>
            <w:tcW w:w="7108" w:type="dxa"/>
            <w:gridSpan w:val="21"/>
            <w:shd w:val="pct5" w:color="auto" w:fill="auto"/>
          </w:tcPr>
          <w:p w14:paraId="12DBD849" w14:textId="77777777" w:rsidR="00B17AF7" w:rsidRDefault="00B17AF7" w:rsidP="00254B68">
            <w:pPr>
              <w:pStyle w:val="Basistekst"/>
              <w:keepNext/>
              <w:keepLines/>
            </w:pPr>
            <w:r w:rsidRPr="00822C3F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C3F">
              <w:instrText xml:space="preserve"> FORMCHECKBOX </w:instrText>
            </w:r>
            <w:r w:rsidR="00722C39">
              <w:fldChar w:fldCharType="separate"/>
            </w:r>
            <w:r w:rsidRPr="00822C3F">
              <w:fldChar w:fldCharType="end"/>
            </w:r>
            <w:r w:rsidRPr="00822C3F">
              <w:t xml:space="preserve"> Nee</w:t>
            </w:r>
          </w:p>
          <w:p w14:paraId="170535EC" w14:textId="77777777" w:rsidR="00B17AF7" w:rsidRPr="002F22D4" w:rsidRDefault="00B17AF7" w:rsidP="00254B68">
            <w:pPr>
              <w:pStyle w:val="Aankruishokjeszonderinvulveld"/>
              <w:keepNext/>
              <w:keepLines/>
              <w:rPr>
                <w:i/>
                <w:iCs/>
              </w:rPr>
            </w:pPr>
            <w:r w:rsidRPr="002F22D4">
              <w:rPr>
                <w:i/>
                <w:i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2D4">
              <w:rPr>
                <w:i/>
                <w:iCs/>
              </w:rPr>
              <w:instrText xml:space="preserve"> FORMCHECKBOX </w:instrText>
            </w:r>
            <w:r w:rsidR="00722C39">
              <w:rPr>
                <w:i/>
                <w:iCs/>
              </w:rPr>
            </w:r>
            <w:r w:rsidR="00722C39">
              <w:rPr>
                <w:i/>
                <w:iCs/>
              </w:rPr>
              <w:fldChar w:fldCharType="separate"/>
            </w:r>
            <w:r w:rsidRPr="002F22D4">
              <w:rPr>
                <w:i/>
                <w:iCs/>
              </w:rPr>
              <w:fldChar w:fldCharType="end"/>
            </w:r>
            <w:r w:rsidRPr="002F22D4">
              <w:rPr>
                <w:i/>
                <w:iCs/>
              </w:rPr>
              <w:t xml:space="preserve"> </w:t>
            </w:r>
            <w:r w:rsidRPr="00E22C5E">
              <w:rPr>
                <w:iCs/>
              </w:rPr>
              <w:t>Ja</w:t>
            </w:r>
            <w:r w:rsidRPr="002F22D4">
              <w:rPr>
                <w:iCs/>
              </w:rPr>
              <w:sym w:font="Webdings" w:char="F034"/>
            </w:r>
            <w:r w:rsidRPr="002F22D4">
              <w:rPr>
                <w:i/>
                <w:iCs/>
              </w:rPr>
              <w:t>Vul onderstaand overzicht in.</w:t>
            </w:r>
          </w:p>
        </w:tc>
        <w:tc>
          <w:tcPr>
            <w:tcW w:w="431" w:type="dxa"/>
            <w:shd w:val="pct5" w:color="auto" w:fill="auto"/>
          </w:tcPr>
          <w:p w14:paraId="3DF26A90" w14:textId="77777777" w:rsidR="00B17AF7" w:rsidRPr="00793C22" w:rsidRDefault="00B17AF7" w:rsidP="00254B68">
            <w:pPr>
              <w:pStyle w:val="Basistekst"/>
              <w:keepNext/>
              <w:keepLines/>
            </w:pPr>
          </w:p>
        </w:tc>
      </w:tr>
      <w:tr w:rsidR="00B17AF7" w14:paraId="42161DD8" w14:textId="77777777" w:rsidTr="00170703">
        <w:trPr>
          <w:cantSplit/>
        </w:trPr>
        <w:tc>
          <w:tcPr>
            <w:tcW w:w="415" w:type="dxa"/>
            <w:gridSpan w:val="2"/>
          </w:tcPr>
          <w:p w14:paraId="437765BD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2676" w:type="dxa"/>
            <w:gridSpan w:val="2"/>
          </w:tcPr>
          <w:p w14:paraId="5686D88E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3" w:type="dxa"/>
            <w:gridSpan w:val="2"/>
            <w:shd w:val="pct5" w:color="auto" w:fill="auto"/>
          </w:tcPr>
          <w:p w14:paraId="0E2E91B6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7108" w:type="dxa"/>
            <w:gridSpan w:val="21"/>
            <w:shd w:val="pct5" w:color="auto" w:fill="auto"/>
          </w:tcPr>
          <w:p w14:paraId="2B98A997" w14:textId="77777777" w:rsidR="00B17AF7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pct5" w:color="auto" w:fill="auto"/>
          </w:tcPr>
          <w:p w14:paraId="1AAEE1B8" w14:textId="77777777" w:rsidR="00B17AF7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816C33" w14:paraId="056E3B62" w14:textId="77777777" w:rsidTr="00170703">
        <w:trPr>
          <w:cantSplit/>
        </w:trPr>
        <w:tc>
          <w:tcPr>
            <w:tcW w:w="277" w:type="dxa"/>
          </w:tcPr>
          <w:p w14:paraId="6583C4AD" w14:textId="77777777" w:rsidR="00B17AF7" w:rsidRPr="002F22D4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138" w:type="dxa"/>
            <w:shd w:val="clear" w:color="auto" w:fill="D9D9D9"/>
          </w:tcPr>
          <w:p w14:paraId="0B1D1F8E" w14:textId="77777777" w:rsidR="00B17AF7" w:rsidRPr="002F22D4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3995" w:type="dxa"/>
            <w:gridSpan w:val="10"/>
            <w:shd w:val="clear" w:color="auto" w:fill="D9D9D9"/>
          </w:tcPr>
          <w:p w14:paraId="775043FA" w14:textId="77777777" w:rsidR="00B17AF7" w:rsidRPr="002F22D4" w:rsidRDefault="00B17AF7" w:rsidP="00254B68">
            <w:pPr>
              <w:pStyle w:val="Tabelkop"/>
              <w:keepNext/>
              <w:keepLines/>
            </w:pPr>
            <w:r w:rsidRPr="002F22D4">
              <w:t>Naam ziekenhuis of instelling</w:t>
            </w:r>
          </w:p>
        </w:tc>
        <w:tc>
          <w:tcPr>
            <w:tcW w:w="102" w:type="dxa"/>
            <w:shd w:val="clear" w:color="auto" w:fill="D9D9D9"/>
          </w:tcPr>
          <w:p w14:paraId="5D4CD344" w14:textId="77777777" w:rsidR="00B17AF7" w:rsidRPr="002F22D4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1418" w:type="dxa"/>
            <w:gridSpan w:val="5"/>
            <w:shd w:val="clear" w:color="auto" w:fill="D9D9D9"/>
          </w:tcPr>
          <w:p w14:paraId="6751C4DF" w14:textId="77777777" w:rsidR="00B17AF7" w:rsidRPr="002F22D4" w:rsidRDefault="00B17AF7" w:rsidP="00254B68">
            <w:pPr>
              <w:pStyle w:val="Tabelkop"/>
              <w:keepNext/>
              <w:keepLines/>
            </w:pPr>
            <w:r w:rsidRPr="002F22D4">
              <w:t>Jaar</w:t>
            </w:r>
          </w:p>
        </w:tc>
        <w:tc>
          <w:tcPr>
            <w:tcW w:w="146" w:type="dxa"/>
            <w:shd w:val="clear" w:color="auto" w:fill="D9D9D9"/>
          </w:tcPr>
          <w:p w14:paraId="46FA91CD" w14:textId="77777777" w:rsidR="00B17AF7" w:rsidRPr="002F22D4" w:rsidRDefault="00B17AF7" w:rsidP="00254B68">
            <w:pPr>
              <w:pStyle w:val="Tabelkop"/>
              <w:keepNext/>
              <w:keepLines/>
            </w:pPr>
          </w:p>
        </w:tc>
        <w:tc>
          <w:tcPr>
            <w:tcW w:w="4266" w:type="dxa"/>
            <w:gridSpan w:val="8"/>
            <w:shd w:val="clear" w:color="auto" w:fill="D9D9D9"/>
          </w:tcPr>
          <w:p w14:paraId="15B849CE" w14:textId="77777777" w:rsidR="00B17AF7" w:rsidRPr="002F22D4" w:rsidRDefault="00B17AF7" w:rsidP="00254B68">
            <w:pPr>
              <w:pStyle w:val="Tabelkop"/>
              <w:keepNext/>
              <w:keepLines/>
            </w:pPr>
            <w:r w:rsidRPr="002F22D4">
              <w:t>Reden van opname</w:t>
            </w:r>
          </w:p>
        </w:tc>
        <w:tc>
          <w:tcPr>
            <w:tcW w:w="431" w:type="dxa"/>
            <w:shd w:val="clear" w:color="auto" w:fill="F2F2F2"/>
          </w:tcPr>
          <w:p w14:paraId="59F41FA1" w14:textId="77777777" w:rsidR="00B17AF7" w:rsidRPr="002F22D4" w:rsidRDefault="00B17AF7" w:rsidP="00254B68">
            <w:pPr>
              <w:pStyle w:val="Tabelkop"/>
              <w:keepNext/>
              <w:keepLines/>
            </w:pPr>
          </w:p>
        </w:tc>
      </w:tr>
      <w:tr w:rsidR="00B17AF7" w:rsidRPr="00816C33" w14:paraId="674CDC94" w14:textId="77777777" w:rsidTr="00170703">
        <w:trPr>
          <w:cantSplit/>
        </w:trPr>
        <w:tc>
          <w:tcPr>
            <w:tcW w:w="277" w:type="dxa"/>
          </w:tcPr>
          <w:p w14:paraId="70E8D48C" w14:textId="77777777" w:rsidR="00B17AF7" w:rsidRPr="002F22D4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38" w:type="dxa"/>
            <w:shd w:val="clear" w:color="auto" w:fill="F2F2F2"/>
          </w:tcPr>
          <w:p w14:paraId="2F2EF6AC" w14:textId="77777777" w:rsidR="00B17AF7" w:rsidRPr="002F22D4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3995" w:type="dxa"/>
            <w:gridSpan w:val="10"/>
            <w:shd w:val="clear" w:color="auto" w:fill="F2F2F2"/>
          </w:tcPr>
          <w:p w14:paraId="37B9E90B" w14:textId="77777777" w:rsidR="00B17AF7" w:rsidRPr="002F22D4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02" w:type="dxa"/>
            <w:shd w:val="clear" w:color="auto" w:fill="F2F2F2"/>
          </w:tcPr>
          <w:p w14:paraId="722E2C8D" w14:textId="77777777" w:rsidR="00B17AF7" w:rsidRPr="002F22D4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18" w:type="dxa"/>
            <w:gridSpan w:val="5"/>
            <w:shd w:val="clear" w:color="auto" w:fill="F2F2F2"/>
          </w:tcPr>
          <w:p w14:paraId="70700A17" w14:textId="77777777" w:rsidR="00B17AF7" w:rsidRPr="002F22D4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6" w:type="dxa"/>
            <w:shd w:val="clear" w:color="auto" w:fill="F2F2F2"/>
          </w:tcPr>
          <w:p w14:paraId="154011B7" w14:textId="77777777" w:rsidR="00B17AF7" w:rsidRPr="002F22D4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266" w:type="dxa"/>
            <w:gridSpan w:val="8"/>
            <w:shd w:val="clear" w:color="auto" w:fill="F2F2F2"/>
          </w:tcPr>
          <w:p w14:paraId="55F4489C" w14:textId="77777777" w:rsidR="00B17AF7" w:rsidRPr="002F22D4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clear" w:color="auto" w:fill="F2F2F2"/>
          </w:tcPr>
          <w:p w14:paraId="17926C2E" w14:textId="77777777" w:rsidR="00B17AF7" w:rsidRPr="002F22D4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816C33" w14:paraId="6731CAE3" w14:textId="77777777" w:rsidTr="00170703">
        <w:trPr>
          <w:cantSplit/>
        </w:trPr>
        <w:tc>
          <w:tcPr>
            <w:tcW w:w="277" w:type="dxa"/>
          </w:tcPr>
          <w:p w14:paraId="0AB6F8A1" w14:textId="77777777" w:rsidR="00B17AF7" w:rsidRPr="002F22D4" w:rsidRDefault="00B17AF7" w:rsidP="00254B68">
            <w:pPr>
              <w:pStyle w:val="Invulling"/>
              <w:keepNext/>
              <w:keepLines/>
            </w:pPr>
          </w:p>
        </w:tc>
        <w:tc>
          <w:tcPr>
            <w:tcW w:w="138" w:type="dxa"/>
            <w:shd w:val="clear" w:color="auto" w:fill="F2F2F2"/>
          </w:tcPr>
          <w:p w14:paraId="286CEA51" w14:textId="77777777" w:rsidR="00B17AF7" w:rsidRPr="002F22D4" w:rsidRDefault="00B17AF7" w:rsidP="00254B68">
            <w:pPr>
              <w:pStyle w:val="Invulling"/>
              <w:keepNext/>
              <w:keepLines/>
            </w:pPr>
          </w:p>
        </w:tc>
        <w:tc>
          <w:tcPr>
            <w:tcW w:w="3995" w:type="dxa"/>
            <w:gridSpan w:val="10"/>
          </w:tcPr>
          <w:p w14:paraId="7565F73F" w14:textId="77777777" w:rsidR="00B17AF7" w:rsidRPr="002F22D4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2" w:type="dxa"/>
            <w:shd w:val="clear" w:color="auto" w:fill="F2F2F2"/>
          </w:tcPr>
          <w:p w14:paraId="63CB1336" w14:textId="77777777" w:rsidR="00B17AF7" w:rsidRPr="002F22D4" w:rsidRDefault="00B17AF7" w:rsidP="00254B68">
            <w:pPr>
              <w:pStyle w:val="Invulling"/>
              <w:keepNext/>
              <w:keepLines/>
            </w:pPr>
          </w:p>
        </w:tc>
        <w:tc>
          <w:tcPr>
            <w:tcW w:w="1418" w:type="dxa"/>
            <w:gridSpan w:val="5"/>
          </w:tcPr>
          <w:p w14:paraId="00ACEB0B" w14:textId="77777777" w:rsidR="00B17AF7" w:rsidRPr="002F22D4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6" w:type="dxa"/>
            <w:shd w:val="clear" w:color="auto" w:fill="F2F2F2"/>
          </w:tcPr>
          <w:p w14:paraId="04C1B21B" w14:textId="77777777" w:rsidR="00B17AF7" w:rsidRPr="002F22D4" w:rsidRDefault="00B17AF7" w:rsidP="00254B68">
            <w:pPr>
              <w:pStyle w:val="Invulling"/>
              <w:keepNext/>
              <w:keepLines/>
            </w:pPr>
          </w:p>
        </w:tc>
        <w:tc>
          <w:tcPr>
            <w:tcW w:w="4266" w:type="dxa"/>
            <w:gridSpan w:val="8"/>
          </w:tcPr>
          <w:p w14:paraId="15DA76A0" w14:textId="77777777" w:rsidR="00B17AF7" w:rsidRPr="002F22D4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1" w:type="dxa"/>
            <w:shd w:val="clear" w:color="auto" w:fill="F2F2F2"/>
          </w:tcPr>
          <w:p w14:paraId="79059BAA" w14:textId="77777777" w:rsidR="00B17AF7" w:rsidRPr="002F22D4" w:rsidRDefault="00B17AF7" w:rsidP="00254B68">
            <w:pPr>
              <w:pStyle w:val="Invulling"/>
              <w:keepNext/>
              <w:keepLines/>
            </w:pPr>
          </w:p>
        </w:tc>
      </w:tr>
      <w:tr w:rsidR="00B17AF7" w:rsidRPr="00816C33" w14:paraId="0BAAD265" w14:textId="77777777" w:rsidTr="00170703">
        <w:trPr>
          <w:cantSplit/>
        </w:trPr>
        <w:tc>
          <w:tcPr>
            <w:tcW w:w="277" w:type="dxa"/>
          </w:tcPr>
          <w:p w14:paraId="7C415BB9" w14:textId="77777777" w:rsidR="00B17AF7" w:rsidRPr="002F22D4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38" w:type="dxa"/>
            <w:shd w:val="clear" w:color="auto" w:fill="F2F2F2"/>
          </w:tcPr>
          <w:p w14:paraId="7268D2AC" w14:textId="77777777" w:rsidR="00B17AF7" w:rsidRPr="002F22D4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3995" w:type="dxa"/>
            <w:gridSpan w:val="10"/>
            <w:shd w:val="clear" w:color="auto" w:fill="F2F2F2"/>
          </w:tcPr>
          <w:p w14:paraId="3A670419" w14:textId="77777777" w:rsidR="00B17AF7" w:rsidRPr="002F22D4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02" w:type="dxa"/>
            <w:shd w:val="clear" w:color="auto" w:fill="F2F2F2"/>
          </w:tcPr>
          <w:p w14:paraId="1D15176A" w14:textId="77777777" w:rsidR="00B17AF7" w:rsidRPr="002F22D4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18" w:type="dxa"/>
            <w:gridSpan w:val="5"/>
            <w:shd w:val="clear" w:color="auto" w:fill="F2F2F2"/>
          </w:tcPr>
          <w:p w14:paraId="4D2FF94D" w14:textId="77777777" w:rsidR="00B17AF7" w:rsidRPr="002F22D4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6" w:type="dxa"/>
            <w:shd w:val="clear" w:color="auto" w:fill="F2F2F2"/>
          </w:tcPr>
          <w:p w14:paraId="447BD6DD" w14:textId="77777777" w:rsidR="00B17AF7" w:rsidRPr="002F22D4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266" w:type="dxa"/>
            <w:gridSpan w:val="8"/>
            <w:shd w:val="clear" w:color="auto" w:fill="F2F2F2"/>
          </w:tcPr>
          <w:p w14:paraId="5DEEB898" w14:textId="77777777" w:rsidR="00B17AF7" w:rsidRPr="002F22D4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clear" w:color="auto" w:fill="F2F2F2"/>
          </w:tcPr>
          <w:p w14:paraId="2A2C9708" w14:textId="77777777" w:rsidR="00B17AF7" w:rsidRPr="002F22D4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816C33" w14:paraId="39ED4199" w14:textId="77777777" w:rsidTr="00170703">
        <w:trPr>
          <w:cantSplit/>
        </w:trPr>
        <w:tc>
          <w:tcPr>
            <w:tcW w:w="277" w:type="dxa"/>
          </w:tcPr>
          <w:p w14:paraId="335620EB" w14:textId="77777777" w:rsidR="00B17AF7" w:rsidRPr="002F22D4" w:rsidRDefault="00B17AF7" w:rsidP="00254B68">
            <w:pPr>
              <w:pStyle w:val="Invulling"/>
              <w:keepNext/>
              <w:keepLines/>
            </w:pPr>
          </w:p>
        </w:tc>
        <w:tc>
          <w:tcPr>
            <w:tcW w:w="138" w:type="dxa"/>
            <w:shd w:val="clear" w:color="auto" w:fill="F2F2F2"/>
          </w:tcPr>
          <w:p w14:paraId="0A39A201" w14:textId="77777777" w:rsidR="00B17AF7" w:rsidRPr="002F22D4" w:rsidRDefault="00B17AF7" w:rsidP="00254B68">
            <w:pPr>
              <w:pStyle w:val="Invulling"/>
              <w:keepNext/>
              <w:keepLines/>
            </w:pPr>
          </w:p>
        </w:tc>
        <w:tc>
          <w:tcPr>
            <w:tcW w:w="3995" w:type="dxa"/>
            <w:gridSpan w:val="10"/>
          </w:tcPr>
          <w:p w14:paraId="6008B08A" w14:textId="77777777" w:rsidR="00B17AF7" w:rsidRPr="002F22D4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2" w:type="dxa"/>
            <w:shd w:val="clear" w:color="auto" w:fill="F2F2F2"/>
          </w:tcPr>
          <w:p w14:paraId="48699678" w14:textId="77777777" w:rsidR="00B17AF7" w:rsidRPr="002F22D4" w:rsidRDefault="00B17AF7" w:rsidP="00254B68">
            <w:pPr>
              <w:pStyle w:val="Invulling"/>
              <w:keepNext/>
              <w:keepLines/>
            </w:pPr>
          </w:p>
        </w:tc>
        <w:tc>
          <w:tcPr>
            <w:tcW w:w="1418" w:type="dxa"/>
            <w:gridSpan w:val="5"/>
          </w:tcPr>
          <w:p w14:paraId="15BE487F" w14:textId="77777777" w:rsidR="00B17AF7" w:rsidRPr="002F22D4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6" w:type="dxa"/>
            <w:shd w:val="clear" w:color="auto" w:fill="F2F2F2"/>
          </w:tcPr>
          <w:p w14:paraId="3FEFEDE1" w14:textId="77777777" w:rsidR="00B17AF7" w:rsidRPr="002F22D4" w:rsidRDefault="00B17AF7" w:rsidP="00254B68">
            <w:pPr>
              <w:pStyle w:val="Invulling"/>
              <w:keepNext/>
              <w:keepLines/>
            </w:pPr>
          </w:p>
        </w:tc>
        <w:tc>
          <w:tcPr>
            <w:tcW w:w="4266" w:type="dxa"/>
            <w:gridSpan w:val="8"/>
          </w:tcPr>
          <w:p w14:paraId="72859DFD" w14:textId="77777777" w:rsidR="00B17AF7" w:rsidRPr="002F22D4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1" w:type="dxa"/>
            <w:shd w:val="clear" w:color="auto" w:fill="F2F2F2"/>
          </w:tcPr>
          <w:p w14:paraId="0B0AD72B" w14:textId="77777777" w:rsidR="00B17AF7" w:rsidRPr="002F22D4" w:rsidRDefault="00B17AF7" w:rsidP="00254B68">
            <w:pPr>
              <w:pStyle w:val="Invulling"/>
              <w:keepNext/>
              <w:keepLines/>
            </w:pPr>
          </w:p>
        </w:tc>
      </w:tr>
      <w:tr w:rsidR="00B17AF7" w:rsidRPr="00816C33" w14:paraId="07047265" w14:textId="77777777" w:rsidTr="00170703">
        <w:trPr>
          <w:cantSplit/>
        </w:trPr>
        <w:tc>
          <w:tcPr>
            <w:tcW w:w="277" w:type="dxa"/>
          </w:tcPr>
          <w:p w14:paraId="5DFA4E2A" w14:textId="77777777" w:rsidR="00B17AF7" w:rsidRPr="002F22D4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38" w:type="dxa"/>
            <w:shd w:val="clear" w:color="auto" w:fill="F2F2F2"/>
          </w:tcPr>
          <w:p w14:paraId="66959B50" w14:textId="77777777" w:rsidR="00B17AF7" w:rsidRPr="002F22D4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3995" w:type="dxa"/>
            <w:gridSpan w:val="10"/>
            <w:shd w:val="clear" w:color="auto" w:fill="F2F2F2"/>
          </w:tcPr>
          <w:p w14:paraId="14744826" w14:textId="77777777" w:rsidR="00B17AF7" w:rsidRPr="002F22D4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02" w:type="dxa"/>
            <w:shd w:val="clear" w:color="auto" w:fill="F2F2F2"/>
          </w:tcPr>
          <w:p w14:paraId="4C00857D" w14:textId="77777777" w:rsidR="00B17AF7" w:rsidRPr="002F22D4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18" w:type="dxa"/>
            <w:gridSpan w:val="5"/>
            <w:shd w:val="clear" w:color="auto" w:fill="F2F2F2"/>
          </w:tcPr>
          <w:p w14:paraId="4B0DE247" w14:textId="77777777" w:rsidR="00B17AF7" w:rsidRPr="002F22D4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146" w:type="dxa"/>
            <w:shd w:val="clear" w:color="auto" w:fill="F2F2F2"/>
          </w:tcPr>
          <w:p w14:paraId="6EAE9DC6" w14:textId="77777777" w:rsidR="00B17AF7" w:rsidRPr="002F22D4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266" w:type="dxa"/>
            <w:gridSpan w:val="8"/>
            <w:shd w:val="clear" w:color="auto" w:fill="F2F2F2"/>
          </w:tcPr>
          <w:p w14:paraId="3BE7A8EB" w14:textId="77777777" w:rsidR="00B17AF7" w:rsidRPr="002F22D4" w:rsidRDefault="00B17AF7" w:rsidP="00254B68">
            <w:pPr>
              <w:pStyle w:val="Tussenbalk"/>
              <w:keepNext/>
              <w:keepLines/>
            </w:pPr>
          </w:p>
        </w:tc>
        <w:tc>
          <w:tcPr>
            <w:tcW w:w="431" w:type="dxa"/>
            <w:shd w:val="clear" w:color="auto" w:fill="F2F2F2"/>
          </w:tcPr>
          <w:p w14:paraId="4148201B" w14:textId="77777777" w:rsidR="00B17AF7" w:rsidRPr="002F22D4" w:rsidRDefault="00B17AF7" w:rsidP="00254B68">
            <w:pPr>
              <w:pStyle w:val="Tussenbalk"/>
              <w:keepNext/>
              <w:keepLines/>
            </w:pPr>
          </w:p>
        </w:tc>
      </w:tr>
      <w:tr w:rsidR="00B17AF7" w:rsidRPr="00816C33" w14:paraId="72548D58" w14:textId="77777777" w:rsidTr="00170703">
        <w:trPr>
          <w:cantSplit/>
        </w:trPr>
        <w:tc>
          <w:tcPr>
            <w:tcW w:w="277" w:type="dxa"/>
          </w:tcPr>
          <w:p w14:paraId="50A54436" w14:textId="77777777" w:rsidR="00B17AF7" w:rsidRPr="002F22D4" w:rsidRDefault="00B17AF7" w:rsidP="00254B68">
            <w:pPr>
              <w:pStyle w:val="Invulling"/>
              <w:keepNext/>
              <w:keepLines/>
            </w:pPr>
          </w:p>
        </w:tc>
        <w:tc>
          <w:tcPr>
            <w:tcW w:w="138" w:type="dxa"/>
            <w:shd w:val="clear" w:color="auto" w:fill="F2F2F2"/>
          </w:tcPr>
          <w:p w14:paraId="6F36BC4F" w14:textId="77777777" w:rsidR="00B17AF7" w:rsidRPr="002F22D4" w:rsidRDefault="00B17AF7" w:rsidP="00254B68">
            <w:pPr>
              <w:pStyle w:val="Invulling"/>
              <w:keepNext/>
              <w:keepLines/>
            </w:pPr>
          </w:p>
        </w:tc>
        <w:tc>
          <w:tcPr>
            <w:tcW w:w="3995" w:type="dxa"/>
            <w:gridSpan w:val="10"/>
            <w:tcBorders>
              <w:bottom w:val="single" w:sz="2" w:space="0" w:color="808080"/>
            </w:tcBorders>
          </w:tcPr>
          <w:p w14:paraId="21E303BC" w14:textId="77777777" w:rsidR="00B17AF7" w:rsidRPr="002F22D4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2" w:type="dxa"/>
            <w:tcBorders>
              <w:bottom w:val="single" w:sz="2" w:space="0" w:color="808080"/>
            </w:tcBorders>
            <w:shd w:val="clear" w:color="auto" w:fill="F2F2F2"/>
          </w:tcPr>
          <w:p w14:paraId="1D12FF77" w14:textId="77777777" w:rsidR="00B17AF7" w:rsidRPr="002F22D4" w:rsidRDefault="00B17AF7" w:rsidP="00254B68">
            <w:pPr>
              <w:pStyle w:val="Invulling"/>
              <w:keepNext/>
              <w:keepLines/>
            </w:pPr>
          </w:p>
        </w:tc>
        <w:tc>
          <w:tcPr>
            <w:tcW w:w="1418" w:type="dxa"/>
            <w:gridSpan w:val="5"/>
            <w:tcBorders>
              <w:bottom w:val="single" w:sz="2" w:space="0" w:color="808080"/>
            </w:tcBorders>
          </w:tcPr>
          <w:p w14:paraId="7CDF4C99" w14:textId="77777777" w:rsidR="00B17AF7" w:rsidRPr="002F22D4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6" w:type="dxa"/>
            <w:tcBorders>
              <w:bottom w:val="single" w:sz="2" w:space="0" w:color="808080"/>
            </w:tcBorders>
            <w:shd w:val="clear" w:color="auto" w:fill="F2F2F2"/>
          </w:tcPr>
          <w:p w14:paraId="1D8A77A7" w14:textId="77777777" w:rsidR="00B17AF7" w:rsidRPr="002F22D4" w:rsidRDefault="00B17AF7" w:rsidP="00254B68">
            <w:pPr>
              <w:pStyle w:val="Invulling"/>
              <w:keepNext/>
              <w:keepLines/>
            </w:pPr>
          </w:p>
        </w:tc>
        <w:tc>
          <w:tcPr>
            <w:tcW w:w="4266" w:type="dxa"/>
            <w:gridSpan w:val="8"/>
            <w:tcBorders>
              <w:bottom w:val="single" w:sz="2" w:space="0" w:color="808080"/>
            </w:tcBorders>
          </w:tcPr>
          <w:p w14:paraId="641D1510" w14:textId="77777777" w:rsidR="00B17AF7" w:rsidRPr="002F22D4" w:rsidRDefault="00B17AF7" w:rsidP="00254B68">
            <w:pPr>
              <w:pStyle w:val="Invulling"/>
              <w:keepNext/>
              <w:keepLines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1" w:type="dxa"/>
            <w:shd w:val="clear" w:color="auto" w:fill="F2F2F2"/>
          </w:tcPr>
          <w:p w14:paraId="4ABDE705" w14:textId="77777777" w:rsidR="00B17AF7" w:rsidRPr="002F22D4" w:rsidRDefault="00B17AF7" w:rsidP="00254B68">
            <w:pPr>
              <w:pStyle w:val="Invulling"/>
              <w:keepNext/>
              <w:keepLines/>
            </w:pPr>
          </w:p>
        </w:tc>
      </w:tr>
      <w:tr w:rsidR="00B17AF7" w:rsidRPr="00816C33" w14:paraId="0D5D4598" w14:textId="77777777" w:rsidTr="00170703">
        <w:trPr>
          <w:cantSplit/>
        </w:trPr>
        <w:tc>
          <w:tcPr>
            <w:tcW w:w="277" w:type="dxa"/>
          </w:tcPr>
          <w:p w14:paraId="30BF63B4" w14:textId="77777777" w:rsidR="00B17AF7" w:rsidRPr="002F22D4" w:rsidRDefault="00B17AF7" w:rsidP="00254B68">
            <w:pPr>
              <w:pStyle w:val="Tussenbalk"/>
              <w:widowControl w:val="0"/>
            </w:pPr>
          </w:p>
        </w:tc>
        <w:tc>
          <w:tcPr>
            <w:tcW w:w="138" w:type="dxa"/>
            <w:shd w:val="clear" w:color="auto" w:fill="F2F2F2"/>
          </w:tcPr>
          <w:p w14:paraId="3960B83F" w14:textId="77777777" w:rsidR="00B17AF7" w:rsidRPr="002F22D4" w:rsidRDefault="00B17AF7" w:rsidP="00254B68">
            <w:pPr>
              <w:pStyle w:val="Tussenbalk"/>
              <w:widowControl w:val="0"/>
            </w:pPr>
          </w:p>
        </w:tc>
        <w:tc>
          <w:tcPr>
            <w:tcW w:w="3995" w:type="dxa"/>
            <w:gridSpan w:val="10"/>
            <w:tcBorders>
              <w:top w:val="single" w:sz="2" w:space="0" w:color="808080"/>
            </w:tcBorders>
            <w:shd w:val="clear" w:color="auto" w:fill="F2F2F2"/>
          </w:tcPr>
          <w:p w14:paraId="4E892A25" w14:textId="77777777" w:rsidR="00B17AF7" w:rsidRPr="002F22D4" w:rsidRDefault="00B17AF7" w:rsidP="00254B68">
            <w:pPr>
              <w:pStyle w:val="Tussenbalk"/>
              <w:widowControl w:val="0"/>
            </w:pPr>
          </w:p>
        </w:tc>
        <w:tc>
          <w:tcPr>
            <w:tcW w:w="102" w:type="dxa"/>
            <w:tcBorders>
              <w:top w:val="single" w:sz="2" w:space="0" w:color="808080"/>
            </w:tcBorders>
            <w:shd w:val="clear" w:color="auto" w:fill="F2F2F2"/>
          </w:tcPr>
          <w:p w14:paraId="7F229E6F" w14:textId="77777777" w:rsidR="00B17AF7" w:rsidRPr="002F22D4" w:rsidRDefault="00B17AF7" w:rsidP="00254B68">
            <w:pPr>
              <w:pStyle w:val="Tussenbalk"/>
              <w:widowControl w:val="0"/>
            </w:pPr>
          </w:p>
        </w:tc>
        <w:tc>
          <w:tcPr>
            <w:tcW w:w="1418" w:type="dxa"/>
            <w:gridSpan w:val="5"/>
            <w:tcBorders>
              <w:top w:val="single" w:sz="2" w:space="0" w:color="808080"/>
            </w:tcBorders>
            <w:shd w:val="clear" w:color="auto" w:fill="F2F2F2"/>
          </w:tcPr>
          <w:p w14:paraId="6E251616" w14:textId="77777777" w:rsidR="00B17AF7" w:rsidRPr="002F22D4" w:rsidRDefault="00B17AF7" w:rsidP="00254B68">
            <w:pPr>
              <w:pStyle w:val="Tussenbalk"/>
              <w:widowControl w:val="0"/>
            </w:pPr>
          </w:p>
        </w:tc>
        <w:tc>
          <w:tcPr>
            <w:tcW w:w="146" w:type="dxa"/>
            <w:tcBorders>
              <w:top w:val="single" w:sz="2" w:space="0" w:color="808080"/>
            </w:tcBorders>
            <w:shd w:val="clear" w:color="auto" w:fill="F2F2F2"/>
          </w:tcPr>
          <w:p w14:paraId="1FCD3D4F" w14:textId="77777777" w:rsidR="00B17AF7" w:rsidRPr="002F22D4" w:rsidRDefault="00B17AF7" w:rsidP="00254B68">
            <w:pPr>
              <w:pStyle w:val="Tussenbalk"/>
              <w:widowControl w:val="0"/>
            </w:pPr>
          </w:p>
        </w:tc>
        <w:tc>
          <w:tcPr>
            <w:tcW w:w="4266" w:type="dxa"/>
            <w:gridSpan w:val="8"/>
            <w:tcBorders>
              <w:top w:val="single" w:sz="2" w:space="0" w:color="808080"/>
            </w:tcBorders>
            <w:shd w:val="clear" w:color="auto" w:fill="F2F2F2"/>
          </w:tcPr>
          <w:p w14:paraId="1FB5C828" w14:textId="77777777" w:rsidR="00B17AF7" w:rsidRPr="002F22D4" w:rsidRDefault="00B17AF7" w:rsidP="00254B68">
            <w:pPr>
              <w:pStyle w:val="Tussenbalk"/>
              <w:widowControl w:val="0"/>
            </w:pPr>
          </w:p>
        </w:tc>
        <w:tc>
          <w:tcPr>
            <w:tcW w:w="431" w:type="dxa"/>
            <w:shd w:val="clear" w:color="auto" w:fill="F2F2F2"/>
          </w:tcPr>
          <w:p w14:paraId="1BCC72D0" w14:textId="77777777" w:rsidR="00B17AF7" w:rsidRPr="002F22D4" w:rsidRDefault="00B17AF7" w:rsidP="00254B68">
            <w:pPr>
              <w:pStyle w:val="Tussenbalk"/>
              <w:widowControl w:val="0"/>
            </w:pPr>
          </w:p>
        </w:tc>
      </w:tr>
      <w:tr w:rsidR="00B17AF7" w:rsidRPr="00DD361A" w14:paraId="39BE9A95" w14:textId="77777777" w:rsidTr="00170703">
        <w:trPr>
          <w:cantSplit/>
        </w:trPr>
        <w:tc>
          <w:tcPr>
            <w:tcW w:w="415" w:type="dxa"/>
            <w:gridSpan w:val="2"/>
          </w:tcPr>
          <w:p w14:paraId="4E439C41" w14:textId="77777777" w:rsidR="00B17AF7" w:rsidRPr="00DD361A" w:rsidRDefault="00B17AF7" w:rsidP="00254B68">
            <w:pPr>
              <w:pStyle w:val="Basistekst"/>
              <w:widowControl w:val="0"/>
            </w:pPr>
          </w:p>
        </w:tc>
        <w:tc>
          <w:tcPr>
            <w:tcW w:w="2682" w:type="dxa"/>
            <w:gridSpan w:val="3"/>
          </w:tcPr>
          <w:p w14:paraId="12CE40C2" w14:textId="77777777" w:rsidR="00B17AF7" w:rsidRPr="00DD361A" w:rsidRDefault="00B17AF7" w:rsidP="00254B68">
            <w:pPr>
              <w:pStyle w:val="Basistekst"/>
              <w:widowControl w:val="0"/>
            </w:pPr>
          </w:p>
        </w:tc>
        <w:tc>
          <w:tcPr>
            <w:tcW w:w="144" w:type="dxa"/>
            <w:gridSpan w:val="2"/>
            <w:shd w:val="pct5" w:color="auto" w:fill="auto"/>
          </w:tcPr>
          <w:p w14:paraId="0D970F79" w14:textId="77777777" w:rsidR="00B17AF7" w:rsidRPr="00DD361A" w:rsidRDefault="00B17AF7" w:rsidP="00254B68">
            <w:pPr>
              <w:pStyle w:val="Basistekst"/>
              <w:widowControl w:val="0"/>
            </w:pPr>
          </w:p>
        </w:tc>
        <w:tc>
          <w:tcPr>
            <w:tcW w:w="7101" w:type="dxa"/>
            <w:gridSpan w:val="20"/>
            <w:shd w:val="pct5" w:color="auto" w:fill="auto"/>
          </w:tcPr>
          <w:p w14:paraId="773942E3" w14:textId="77777777" w:rsidR="00B17AF7" w:rsidRDefault="00B17AF7" w:rsidP="00254B68">
            <w:pPr>
              <w:pStyle w:val="Basistekst"/>
              <w:widowControl w:val="0"/>
              <w:rPr>
                <w:iCs/>
              </w:rPr>
            </w:pPr>
          </w:p>
          <w:p w14:paraId="6AC7E590" w14:textId="77777777" w:rsidR="00B17AF7" w:rsidRDefault="00B17AF7" w:rsidP="00254B68">
            <w:pPr>
              <w:pStyle w:val="Basistekst"/>
              <w:widowControl w:val="0"/>
              <w:rPr>
                <w:iCs/>
              </w:rPr>
            </w:pPr>
          </w:p>
          <w:p w14:paraId="11BEC31F" w14:textId="77777777" w:rsidR="00B17AF7" w:rsidRPr="00DD361A" w:rsidRDefault="00B17AF7" w:rsidP="00254B68">
            <w:pPr>
              <w:pStyle w:val="Basistekst"/>
              <w:widowControl w:val="0"/>
            </w:pPr>
            <w:r w:rsidRPr="002F22D4">
              <w:rPr>
                <w:iCs/>
              </w:rPr>
              <w:sym w:font="Webdings" w:char="F034"/>
            </w:r>
            <w:r w:rsidRPr="00997F4A">
              <w:rPr>
                <w:i/>
              </w:rPr>
              <w:t>Vergeet niet het formulier te ondertekenen op het deel met de algemene vragen.</w:t>
            </w:r>
          </w:p>
          <w:p w14:paraId="5E502ED6" w14:textId="77777777" w:rsidR="00B17AF7" w:rsidRPr="00DD361A" w:rsidRDefault="00B17AF7" w:rsidP="00254B68">
            <w:pPr>
              <w:pStyle w:val="Basistekst"/>
              <w:widowControl w:val="0"/>
            </w:pPr>
          </w:p>
        </w:tc>
        <w:tc>
          <w:tcPr>
            <w:tcW w:w="431" w:type="dxa"/>
            <w:shd w:val="pct5" w:color="auto" w:fill="auto"/>
          </w:tcPr>
          <w:p w14:paraId="4521B8E2" w14:textId="77777777" w:rsidR="00B17AF7" w:rsidRPr="00DD361A" w:rsidRDefault="00B17AF7" w:rsidP="00254B68">
            <w:pPr>
              <w:pStyle w:val="Basistekst"/>
              <w:widowControl w:val="0"/>
            </w:pPr>
          </w:p>
        </w:tc>
      </w:tr>
    </w:tbl>
    <w:p w14:paraId="603D0FDB" w14:textId="77777777" w:rsidR="00B17AF7" w:rsidRPr="008830B5" w:rsidRDefault="00B17AF7" w:rsidP="008830B5"/>
    <w:sectPr w:rsidR="00B17AF7" w:rsidRPr="008830B5" w:rsidSect="002D0562">
      <w:type w:val="oddPage"/>
      <w:pgSz w:w="11906" w:h="16838" w:code="9"/>
      <w:pgMar w:top="567" w:right="567" w:bottom="567" w:left="567" w:header="284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A9FA27" w14:textId="77777777" w:rsidR="00CE0072" w:rsidRDefault="00CE0072">
      <w:pPr>
        <w:spacing w:before="0" w:line="240" w:lineRule="auto"/>
      </w:pPr>
      <w:r>
        <w:separator/>
      </w:r>
    </w:p>
  </w:endnote>
  <w:endnote w:type="continuationSeparator" w:id="0">
    <w:p w14:paraId="6E4DC6C2" w14:textId="77777777" w:rsidR="00CE0072" w:rsidRDefault="00CE007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3402"/>
      <w:gridCol w:w="3402"/>
    </w:tblGrid>
    <w:tr w:rsidR="00155DD1" w:rsidRPr="004350A2" w14:paraId="18284B56" w14:textId="77777777" w:rsidTr="00155DD1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4B3927A" w14:textId="77777777" w:rsidR="00155DD1" w:rsidRPr="004350A2" w:rsidRDefault="00155DD1" w:rsidP="004B5D85">
          <w:pPr>
            <w:pStyle w:val="Boventekst"/>
          </w:pPr>
          <w:r>
            <w:t>S</w:t>
          </w:r>
          <w:r w:rsidR="009F2321">
            <w:t>Z140 30496 0</w:t>
          </w:r>
          <w:r w:rsidR="001B74F3">
            <w:t>5</w:t>
          </w:r>
          <w:r w:rsidR="009F2321">
            <w:t>-</w:t>
          </w:r>
          <w:r w:rsidR="004B5D85">
            <w:t>2</w:t>
          </w:r>
          <w:r w:rsidR="001B74F3">
            <w:t>4</w:t>
          </w:r>
          <w:r>
            <w:t xml:space="preserve">  W</w:t>
          </w: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8072A4A" w14:textId="77777777" w:rsidR="00155DD1" w:rsidRPr="004350A2" w:rsidRDefault="00155DD1" w:rsidP="00AC3C1F">
          <w:pPr>
            <w:pStyle w:val="Boventekst"/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5EE15CD" w14:textId="77777777" w:rsidR="00155DD1" w:rsidRPr="004350A2" w:rsidRDefault="00155DD1" w:rsidP="00AC3C1F">
          <w:pPr>
            <w:pStyle w:val="Boventekst"/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9C726CC" w14:textId="77777777" w:rsidR="00155DD1" w:rsidRPr="004350A2" w:rsidRDefault="00155DD1" w:rsidP="00AC3C1F">
          <w:pPr>
            <w:pStyle w:val="Boventekst"/>
            <w:jc w:val="right"/>
          </w:pPr>
          <w:r w:rsidRPr="004350A2">
            <w:fldChar w:fldCharType="begin"/>
          </w:r>
          <w:r w:rsidRPr="004350A2">
            <w:instrText>PAGE</w:instrText>
          </w:r>
          <w:r w:rsidRPr="004350A2">
            <w:fldChar w:fldCharType="separate"/>
          </w:r>
          <w:r w:rsidR="00313707">
            <w:t>2</w:t>
          </w:r>
          <w:r w:rsidRPr="004350A2">
            <w:fldChar w:fldCharType="end"/>
          </w:r>
          <w:r w:rsidRPr="004350A2">
            <w:t xml:space="preserve"> van </w:t>
          </w:r>
          <w:r w:rsidRPr="004350A2">
            <w:fldChar w:fldCharType="begin"/>
          </w:r>
          <w:r w:rsidRPr="004350A2">
            <w:instrText>NUMPAGES</w:instrText>
          </w:r>
          <w:r w:rsidRPr="004350A2">
            <w:fldChar w:fldCharType="separate"/>
          </w:r>
          <w:r w:rsidR="00313707">
            <w:t>6</w:t>
          </w:r>
          <w:r w:rsidRPr="004350A2">
            <w:fldChar w:fldCharType="end"/>
          </w:r>
        </w:p>
      </w:tc>
    </w:tr>
    <w:tr w:rsidR="00155DD1" w14:paraId="0A1F90B2" w14:textId="77777777" w:rsidTr="00155DD1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5CDED2F2" w14:textId="77777777" w:rsidR="00155DD1" w:rsidRDefault="00155DD1" w:rsidP="00AC3C1F">
          <w:pPr>
            <w:pStyle w:val="Boventekst"/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6B4F6A4C" w14:textId="77777777" w:rsidR="00155DD1" w:rsidRDefault="00155DD1" w:rsidP="00AC3C1F">
          <w:pPr>
            <w:pStyle w:val="Boventekst"/>
          </w:pPr>
        </w:p>
      </w:tc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0ADE463" w14:textId="77777777" w:rsidR="00155DD1" w:rsidRDefault="00155DD1" w:rsidP="00AC3C1F">
          <w:pPr>
            <w:pStyle w:val="Boventekst"/>
            <w:rPr>
              <w:sz w:val="10"/>
            </w:rPr>
          </w:pPr>
        </w:p>
      </w:tc>
    </w:tr>
    <w:tr w:rsidR="00155DD1" w:rsidRPr="003A1C70" w14:paraId="5853AC04" w14:textId="77777777" w:rsidTr="00155DD1">
      <w:trPr>
        <w:cantSplit/>
        <w:trHeight w:val="119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7FEB143" w14:textId="77777777" w:rsidR="00155DD1" w:rsidRPr="003A1C70" w:rsidRDefault="00155DD1" w:rsidP="00AC3C1F">
          <w:pPr>
            <w:pStyle w:val="Voettekst"/>
            <w:rPr>
              <w:b/>
            </w:rPr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00E344D0" w14:textId="77777777" w:rsidR="00155DD1" w:rsidRPr="003A1C70" w:rsidRDefault="00155DD1" w:rsidP="00AC3C1F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9D3A193" w14:textId="77777777" w:rsidR="00155DD1" w:rsidRPr="003A1C70" w:rsidRDefault="00155DD1" w:rsidP="00AC3C1F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36EA5F38" w14:textId="77777777" w:rsidR="00155DD1" w:rsidRPr="003A1C70" w:rsidRDefault="00AD735A" w:rsidP="00AC3C1F">
          <w:pPr>
            <w:pStyle w:val="Voettekst"/>
            <w:spacing w:after="0" w:line="240" w:lineRule="auto"/>
            <w:rPr>
              <w:b/>
            </w:rPr>
          </w:pPr>
          <w:r>
            <w:rPr>
              <w:rFonts w:ascii="Calibri" w:hAnsi="Calibri"/>
              <w:noProof w:val="0"/>
              <w:sz w:val="16"/>
              <w:szCs w:val="16"/>
              <w:lang w:eastAsia="en-US"/>
            </w:rPr>
            <w:pict w14:anchorId="01A1A9D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70.25pt;height:39pt">
                <v:imagedata r:id="rId1" o:title=""/>
              </v:shape>
            </w:pict>
          </w:r>
        </w:p>
      </w:tc>
    </w:tr>
  </w:tbl>
  <w:p w14:paraId="1CFAEE52" w14:textId="77777777" w:rsidR="00170703" w:rsidRDefault="0017070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3402"/>
      <w:gridCol w:w="3402"/>
    </w:tblGrid>
    <w:tr w:rsidR="00155DD1" w:rsidRPr="004350A2" w14:paraId="6D45C663" w14:textId="77777777" w:rsidTr="00155DD1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02DE823" w14:textId="77777777" w:rsidR="00155DD1" w:rsidRPr="004350A2" w:rsidRDefault="00155DD1" w:rsidP="009F2321">
          <w:pPr>
            <w:pStyle w:val="Boventekst"/>
          </w:pPr>
          <w:r>
            <w:t xml:space="preserve">SZ140 30496 </w:t>
          </w:r>
          <w:r w:rsidR="004B5D85">
            <w:t>0</w:t>
          </w:r>
          <w:r w:rsidR="001B74F3">
            <w:t>5</w:t>
          </w:r>
          <w:r w:rsidR="004B5D85">
            <w:t>-2</w:t>
          </w:r>
          <w:r w:rsidR="001B74F3">
            <w:t>4</w:t>
          </w:r>
          <w:r>
            <w:t xml:space="preserve">  W</w:t>
          </w: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2F2BA7" w14:textId="77777777" w:rsidR="00155DD1" w:rsidRPr="004350A2" w:rsidRDefault="00155DD1" w:rsidP="00AC3C1F">
          <w:pPr>
            <w:pStyle w:val="Boventekst"/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8AA9490" w14:textId="77777777" w:rsidR="00155DD1" w:rsidRPr="004350A2" w:rsidRDefault="00155DD1" w:rsidP="00AC3C1F">
          <w:pPr>
            <w:pStyle w:val="Boventekst"/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31239F3" w14:textId="77777777" w:rsidR="00155DD1" w:rsidRPr="004350A2" w:rsidRDefault="00155DD1" w:rsidP="00AC3C1F">
          <w:pPr>
            <w:pStyle w:val="Boventekst"/>
            <w:jc w:val="right"/>
          </w:pPr>
          <w:r w:rsidRPr="004350A2">
            <w:fldChar w:fldCharType="begin"/>
          </w:r>
          <w:r w:rsidRPr="004350A2">
            <w:instrText>PAGE</w:instrText>
          </w:r>
          <w:r w:rsidRPr="004350A2">
            <w:fldChar w:fldCharType="separate"/>
          </w:r>
          <w:r w:rsidR="00313707">
            <w:t>1</w:t>
          </w:r>
          <w:r w:rsidRPr="004350A2">
            <w:fldChar w:fldCharType="end"/>
          </w:r>
          <w:r w:rsidRPr="004350A2">
            <w:t xml:space="preserve"> van </w:t>
          </w:r>
          <w:r w:rsidRPr="004350A2">
            <w:fldChar w:fldCharType="begin"/>
          </w:r>
          <w:r w:rsidRPr="004350A2">
            <w:instrText>NUMPAGES</w:instrText>
          </w:r>
          <w:r w:rsidRPr="004350A2">
            <w:fldChar w:fldCharType="separate"/>
          </w:r>
          <w:r w:rsidR="00313707">
            <w:t>6</w:t>
          </w:r>
          <w:r w:rsidRPr="004350A2">
            <w:fldChar w:fldCharType="end"/>
          </w:r>
        </w:p>
      </w:tc>
    </w:tr>
    <w:tr w:rsidR="00155DD1" w14:paraId="378731D0" w14:textId="77777777" w:rsidTr="00155DD1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28D8BD21" w14:textId="77777777" w:rsidR="00155DD1" w:rsidRDefault="00155DD1" w:rsidP="00AC3C1F">
          <w:pPr>
            <w:pStyle w:val="Boventekst"/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1DDC5A74" w14:textId="77777777" w:rsidR="00155DD1" w:rsidRDefault="00155DD1" w:rsidP="00AC3C1F">
          <w:pPr>
            <w:pStyle w:val="Boventekst"/>
          </w:pPr>
        </w:p>
      </w:tc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986E836" w14:textId="77777777" w:rsidR="00155DD1" w:rsidRDefault="00155DD1" w:rsidP="00AC3C1F">
          <w:pPr>
            <w:pStyle w:val="Boventekst"/>
            <w:rPr>
              <w:sz w:val="10"/>
            </w:rPr>
          </w:pPr>
        </w:p>
      </w:tc>
    </w:tr>
    <w:tr w:rsidR="00155DD1" w:rsidRPr="003A1C70" w14:paraId="7D8B299A" w14:textId="77777777" w:rsidTr="00155DD1">
      <w:trPr>
        <w:cantSplit/>
        <w:trHeight w:val="119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88EDC5E" w14:textId="77777777" w:rsidR="00155DD1" w:rsidRPr="003A1C70" w:rsidRDefault="00155DD1" w:rsidP="00AC3C1F">
          <w:pPr>
            <w:pStyle w:val="Voettekst"/>
            <w:rPr>
              <w:b/>
            </w:rPr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7BA8D9E3" w14:textId="77777777" w:rsidR="00155DD1" w:rsidRPr="003A1C70" w:rsidRDefault="00155DD1" w:rsidP="00AC3C1F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7BBCE35" w14:textId="77777777" w:rsidR="00155DD1" w:rsidRPr="003A1C70" w:rsidRDefault="00155DD1" w:rsidP="00AC3C1F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1AE27ABB" w14:textId="77777777" w:rsidR="00155DD1" w:rsidRPr="003A1C70" w:rsidRDefault="00AD735A" w:rsidP="00AC3C1F">
          <w:pPr>
            <w:pStyle w:val="Voettekst"/>
            <w:spacing w:after="0" w:line="240" w:lineRule="auto"/>
            <w:rPr>
              <w:b/>
            </w:rPr>
          </w:pPr>
          <w:r>
            <w:rPr>
              <w:rFonts w:ascii="Calibri" w:hAnsi="Calibri"/>
              <w:noProof w:val="0"/>
              <w:sz w:val="16"/>
              <w:szCs w:val="16"/>
              <w:lang w:eastAsia="en-US"/>
            </w:rPr>
            <w:pict w14:anchorId="188564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70.25pt;height:39.75pt">
                <v:imagedata r:id="rId1" o:title=""/>
              </v:shape>
            </w:pict>
          </w:r>
        </w:p>
      </w:tc>
    </w:tr>
  </w:tbl>
  <w:p w14:paraId="5EC7F8B2" w14:textId="77777777" w:rsidR="00170703" w:rsidRDefault="0017070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A93FDA" w14:textId="77777777" w:rsidR="00CE0072" w:rsidRDefault="00CE0072">
      <w:pPr>
        <w:spacing w:before="0" w:line="240" w:lineRule="auto"/>
      </w:pPr>
      <w:r>
        <w:separator/>
      </w:r>
    </w:p>
  </w:footnote>
  <w:footnote w:type="continuationSeparator" w:id="0">
    <w:p w14:paraId="3E1A7CB7" w14:textId="77777777" w:rsidR="00CE0072" w:rsidRDefault="00CE007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191F6" w14:textId="77777777" w:rsidR="00170703" w:rsidRDefault="00170703" w:rsidP="00FB7BDA">
    <w:pPr>
      <w:pStyle w:val="Koptekst"/>
      <w:jc w:val="right"/>
    </w:pPr>
    <w:r>
      <w:t xml:space="preserve"> </w:t>
    </w:r>
    <w:r w:rsidR="00FB7BDA" w:rsidRPr="002F4434">
      <w:rPr>
        <w:szCs w:val="18"/>
      </w:rPr>
      <w:fldChar w:fldCharType="begin"/>
    </w:r>
    <w:r w:rsidR="00FB7BDA" w:rsidRPr="002F4434">
      <w:rPr>
        <w:szCs w:val="18"/>
      </w:rPr>
      <w:instrText xml:space="preserve"> REF </w:instrText>
    </w:r>
    <w:r w:rsidR="00FB7BDA">
      <w:rPr>
        <w:szCs w:val="18"/>
      </w:rPr>
      <w:instrText>BSN</w:instrText>
    </w:r>
    <w:r w:rsidR="00FB7BDA" w:rsidRPr="002F4434">
      <w:rPr>
        <w:szCs w:val="18"/>
      </w:rPr>
      <w:instrText xml:space="preserve">  \* MERGEFORMAT </w:instrText>
    </w:r>
    <w:r w:rsidR="00FB7BDA" w:rsidRPr="002F4434">
      <w:rPr>
        <w:szCs w:val="18"/>
      </w:rPr>
      <w:fldChar w:fldCharType="separate"/>
    </w:r>
    <w:r w:rsidR="00C615C8" w:rsidRPr="00C615C8">
      <w:rPr>
        <w:szCs w:val="18"/>
      </w:rPr>
      <w:t xml:space="preserve">     </w:t>
    </w:r>
    <w:r w:rsidR="00FB7BDA" w:rsidRPr="002F4434">
      <w:rPr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66D2F" w14:textId="77777777" w:rsidR="00170703" w:rsidRDefault="00170703" w:rsidP="00D00012">
    <w:pPr>
      <w:pStyle w:val="Koptekst"/>
      <w:jc w:val="right"/>
    </w:pPr>
    <w:r w:rsidRPr="002F4434">
      <w:rPr>
        <w:szCs w:val="18"/>
      </w:rPr>
      <w:fldChar w:fldCharType="begin"/>
    </w:r>
    <w:r w:rsidRPr="002F4434">
      <w:rPr>
        <w:szCs w:val="18"/>
      </w:rPr>
      <w:instrText xml:space="preserve"> REF </w:instrText>
    </w:r>
    <w:r>
      <w:rPr>
        <w:szCs w:val="18"/>
      </w:rPr>
      <w:instrText>BSN</w:instrText>
    </w:r>
    <w:r w:rsidRPr="002F4434">
      <w:rPr>
        <w:szCs w:val="18"/>
      </w:rPr>
      <w:instrText xml:space="preserve">  \* MERGEFORMAT </w:instrText>
    </w:r>
    <w:r w:rsidRPr="002F4434">
      <w:rPr>
        <w:szCs w:val="18"/>
      </w:rPr>
      <w:fldChar w:fldCharType="separate"/>
    </w:r>
    <w:r w:rsidR="00C615C8" w:rsidRPr="00C615C8">
      <w:rPr>
        <w:szCs w:val="18"/>
      </w:rPr>
      <w:t xml:space="preserve">     </w:t>
    </w:r>
    <w:r w:rsidRPr="002F4434">
      <w:rPr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374F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num w:numId="1" w16cid:durableId="126895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hideSpellingErrors/>
  <w:hideGrammaticalErrors/>
  <w:activeWritingStyle w:appName="MSWord" w:lang="nl-NL" w:vendorID="9" w:dllVersion="512" w:checkStyle="1"/>
  <w:activeWritingStyle w:appName="MSWord" w:lang="nl-NL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O82EdUIh6irhjoSy5G9Q6NaU5DYM+IT149DJXxAVs4WxZ0PRtD9KtG7ES1tfHYivCfgVPW+mNo14wdvQRhw1bw==" w:salt="CR92DDpBrqWJBs9i9e8dB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172B"/>
    <w:rsid w:val="000204A4"/>
    <w:rsid w:val="000424B9"/>
    <w:rsid w:val="0004388E"/>
    <w:rsid w:val="000532B5"/>
    <w:rsid w:val="00070CA8"/>
    <w:rsid w:val="000C1BC8"/>
    <w:rsid w:val="000C1D5F"/>
    <w:rsid w:val="00115A9F"/>
    <w:rsid w:val="0011717C"/>
    <w:rsid w:val="001261E9"/>
    <w:rsid w:val="00155AB0"/>
    <w:rsid w:val="00155DD1"/>
    <w:rsid w:val="00156114"/>
    <w:rsid w:val="00167D5E"/>
    <w:rsid w:val="00170703"/>
    <w:rsid w:val="00183360"/>
    <w:rsid w:val="00185013"/>
    <w:rsid w:val="001A1AD2"/>
    <w:rsid w:val="001B74F3"/>
    <w:rsid w:val="001D472D"/>
    <w:rsid w:val="002313BD"/>
    <w:rsid w:val="002334EF"/>
    <w:rsid w:val="002359EE"/>
    <w:rsid w:val="00254B68"/>
    <w:rsid w:val="00261937"/>
    <w:rsid w:val="002A6819"/>
    <w:rsid w:val="002C03F2"/>
    <w:rsid w:val="002D0562"/>
    <w:rsid w:val="002D4A26"/>
    <w:rsid w:val="002E04F0"/>
    <w:rsid w:val="002F6613"/>
    <w:rsid w:val="003001A4"/>
    <w:rsid w:val="00313707"/>
    <w:rsid w:val="00345F0C"/>
    <w:rsid w:val="00357A29"/>
    <w:rsid w:val="00387CFD"/>
    <w:rsid w:val="003A4925"/>
    <w:rsid w:val="003D6FE3"/>
    <w:rsid w:val="003E569A"/>
    <w:rsid w:val="00427537"/>
    <w:rsid w:val="00452984"/>
    <w:rsid w:val="0046797D"/>
    <w:rsid w:val="004709DC"/>
    <w:rsid w:val="0048475A"/>
    <w:rsid w:val="004B2EF4"/>
    <w:rsid w:val="004B5D85"/>
    <w:rsid w:val="004D70B4"/>
    <w:rsid w:val="004E3652"/>
    <w:rsid w:val="005069CB"/>
    <w:rsid w:val="00515B17"/>
    <w:rsid w:val="00532D37"/>
    <w:rsid w:val="005453FF"/>
    <w:rsid w:val="00555842"/>
    <w:rsid w:val="00563589"/>
    <w:rsid w:val="00574CC6"/>
    <w:rsid w:val="0059723E"/>
    <w:rsid w:val="005C5541"/>
    <w:rsid w:val="005D172B"/>
    <w:rsid w:val="005D216B"/>
    <w:rsid w:val="005D6BC5"/>
    <w:rsid w:val="005F26A3"/>
    <w:rsid w:val="00614E18"/>
    <w:rsid w:val="00616365"/>
    <w:rsid w:val="00617F01"/>
    <w:rsid w:val="0062546D"/>
    <w:rsid w:val="00656D43"/>
    <w:rsid w:val="00663BBE"/>
    <w:rsid w:val="00666983"/>
    <w:rsid w:val="00696941"/>
    <w:rsid w:val="006B0F6E"/>
    <w:rsid w:val="006B469E"/>
    <w:rsid w:val="0071383C"/>
    <w:rsid w:val="00716441"/>
    <w:rsid w:val="007576ED"/>
    <w:rsid w:val="00767870"/>
    <w:rsid w:val="00795B49"/>
    <w:rsid w:val="00796BEB"/>
    <w:rsid w:val="007C6B46"/>
    <w:rsid w:val="007F6883"/>
    <w:rsid w:val="00816C33"/>
    <w:rsid w:val="00832187"/>
    <w:rsid w:val="0083564E"/>
    <w:rsid w:val="00844D23"/>
    <w:rsid w:val="00845121"/>
    <w:rsid w:val="00852407"/>
    <w:rsid w:val="008830B5"/>
    <w:rsid w:val="00893F74"/>
    <w:rsid w:val="008B51C7"/>
    <w:rsid w:val="00906042"/>
    <w:rsid w:val="0091653A"/>
    <w:rsid w:val="00920815"/>
    <w:rsid w:val="009429DC"/>
    <w:rsid w:val="009465BB"/>
    <w:rsid w:val="00952CDF"/>
    <w:rsid w:val="009770DC"/>
    <w:rsid w:val="009A0E8B"/>
    <w:rsid w:val="009A746B"/>
    <w:rsid w:val="009D49AC"/>
    <w:rsid w:val="009E5E74"/>
    <w:rsid w:val="009F2321"/>
    <w:rsid w:val="00A21C40"/>
    <w:rsid w:val="00A250E1"/>
    <w:rsid w:val="00A35B45"/>
    <w:rsid w:val="00A379C9"/>
    <w:rsid w:val="00A55D90"/>
    <w:rsid w:val="00A75854"/>
    <w:rsid w:val="00AC3C1F"/>
    <w:rsid w:val="00AD0438"/>
    <w:rsid w:val="00AD4019"/>
    <w:rsid w:val="00AD735A"/>
    <w:rsid w:val="00B05867"/>
    <w:rsid w:val="00B17AF7"/>
    <w:rsid w:val="00B42B32"/>
    <w:rsid w:val="00B519DB"/>
    <w:rsid w:val="00B57C40"/>
    <w:rsid w:val="00BA391B"/>
    <w:rsid w:val="00BC2989"/>
    <w:rsid w:val="00C12B70"/>
    <w:rsid w:val="00C22BAA"/>
    <w:rsid w:val="00C36773"/>
    <w:rsid w:val="00C42A25"/>
    <w:rsid w:val="00C444DA"/>
    <w:rsid w:val="00C54E8A"/>
    <w:rsid w:val="00C615C8"/>
    <w:rsid w:val="00C71BC1"/>
    <w:rsid w:val="00C90A72"/>
    <w:rsid w:val="00C94144"/>
    <w:rsid w:val="00CE0072"/>
    <w:rsid w:val="00CE0517"/>
    <w:rsid w:val="00CE457C"/>
    <w:rsid w:val="00D00012"/>
    <w:rsid w:val="00D10819"/>
    <w:rsid w:val="00D13211"/>
    <w:rsid w:val="00D344FF"/>
    <w:rsid w:val="00D36716"/>
    <w:rsid w:val="00D56799"/>
    <w:rsid w:val="00D70767"/>
    <w:rsid w:val="00D778EA"/>
    <w:rsid w:val="00DA1634"/>
    <w:rsid w:val="00DD310E"/>
    <w:rsid w:val="00E1466B"/>
    <w:rsid w:val="00E77F85"/>
    <w:rsid w:val="00E93FF8"/>
    <w:rsid w:val="00EA1123"/>
    <w:rsid w:val="00EA37E3"/>
    <w:rsid w:val="00EA5136"/>
    <w:rsid w:val="00EC7CED"/>
    <w:rsid w:val="00ED4DF5"/>
    <w:rsid w:val="00F02219"/>
    <w:rsid w:val="00F4479F"/>
    <w:rsid w:val="00F46A70"/>
    <w:rsid w:val="00F52FBA"/>
    <w:rsid w:val="00F8110C"/>
    <w:rsid w:val="00F81A79"/>
    <w:rsid w:val="00FB7BDA"/>
    <w:rsid w:val="00FD11F5"/>
    <w:rsid w:val="00FE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4987AA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7AF7"/>
    <w:pPr>
      <w:spacing w:before="120" w:line="200" w:lineRule="exact"/>
    </w:pPr>
    <w:rPr>
      <w:rFonts w:ascii="Verdana" w:hAnsi="Verdana"/>
      <w:sz w:val="14"/>
    </w:rPr>
  </w:style>
  <w:style w:type="paragraph" w:styleId="Kop1">
    <w:name w:val="heading 1"/>
    <w:basedOn w:val="Standaard"/>
    <w:next w:val="Standaard"/>
    <w:qFormat/>
    <w:rsid w:val="000424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customStyle="1" w:styleId="Rubriekskop">
    <w:name w:val="Rubriekskop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paragraph" w:customStyle="1" w:styleId="Formuliertitel">
    <w:name w:val="Formuliertitel"/>
    <w:link w:val="FormuliertitelChar"/>
    <w:pPr>
      <w:spacing w:line="280" w:lineRule="exact"/>
    </w:pPr>
    <w:rPr>
      <w:rFonts w:ascii="Verdana" w:hAnsi="Verdana"/>
      <w:noProof/>
      <w:sz w:val="24"/>
    </w:rPr>
  </w:style>
  <w:style w:type="paragraph" w:customStyle="1" w:styleId="Tussenbalk">
    <w:name w:val="Tussenbalk"/>
    <w:pPr>
      <w:spacing w:line="40" w:lineRule="exact"/>
    </w:pPr>
    <w:rPr>
      <w:rFonts w:ascii="Verdana" w:hAnsi="Verdana"/>
      <w:b/>
      <w:noProof/>
    </w:rPr>
  </w:style>
  <w:style w:type="paragraph" w:customStyle="1" w:styleId="Invulling">
    <w:name w:val="Invulling"/>
    <w:link w:val="InvullingChar"/>
    <w:pPr>
      <w:spacing w:before="120" w:line="200" w:lineRule="exact"/>
    </w:pPr>
    <w:rPr>
      <w:rFonts w:ascii="Verdana" w:hAnsi="Verdana"/>
      <w:noProof/>
      <w:sz w:val="18"/>
    </w:rPr>
  </w:style>
  <w:style w:type="paragraph" w:customStyle="1" w:styleId="Formulierinfo">
    <w:name w:val="Formulierinfo"/>
    <w:pPr>
      <w:spacing w:line="200" w:lineRule="exact"/>
    </w:pPr>
    <w:rPr>
      <w:rFonts w:ascii="Verdana" w:hAnsi="Verdana"/>
      <w:noProof/>
      <w:color w:val="FF0000"/>
      <w:sz w:val="14"/>
    </w:rPr>
  </w:style>
  <w:style w:type="paragraph" w:customStyle="1" w:styleId="Sub">
    <w:name w:val="Sub"/>
    <w:pPr>
      <w:spacing w:line="200" w:lineRule="exact"/>
    </w:pPr>
    <w:rPr>
      <w:rFonts w:ascii="Verdana" w:hAnsi="Verdana"/>
      <w:noProof/>
      <w:sz w:val="18"/>
    </w:rPr>
  </w:style>
  <w:style w:type="paragraph" w:customStyle="1" w:styleId="Invulinstructieboven">
    <w:name w:val="Invulinstructie boven"/>
    <w:pPr>
      <w:keepNext/>
      <w:keepLines/>
      <w:spacing w:before="40" w:line="160" w:lineRule="exact"/>
    </w:pPr>
    <w:rPr>
      <w:rFonts w:ascii="Verdana" w:hAnsi="Verdana"/>
      <w:i/>
      <w:noProof/>
      <w:sz w:val="14"/>
    </w:rPr>
  </w:style>
  <w:style w:type="paragraph" w:customStyle="1" w:styleId="Aankruishokjeszonderinvulveld">
    <w:name w:val="Aankruishokjes zonder invulveld"/>
    <w:pPr>
      <w:spacing w:before="40" w:line="200" w:lineRule="exact"/>
    </w:pPr>
    <w:rPr>
      <w:rFonts w:ascii="Verdana" w:hAnsi="Verdana"/>
      <w:noProof/>
      <w:sz w:val="14"/>
    </w:rPr>
  </w:style>
  <w:style w:type="paragraph" w:customStyle="1" w:styleId="Datumenhandtekening">
    <w:name w:val="Datum en handtekening"/>
    <w:basedOn w:val="Standaard"/>
    <w:pPr>
      <w:spacing w:before="440"/>
    </w:pPr>
  </w:style>
  <w:style w:type="paragraph" w:styleId="Voettekst">
    <w:name w:val="footer"/>
    <w:basedOn w:val="Rubriekskop"/>
    <w:link w:val="VoettekstChar"/>
    <w:uiPriority w:val="99"/>
    <w:pPr>
      <w:tabs>
        <w:tab w:val="center" w:pos="4536"/>
        <w:tab w:val="right" w:pos="9072"/>
      </w:tabs>
    </w:pPr>
    <w:rPr>
      <w:b w:val="0"/>
      <w:color w:val="auto"/>
    </w:rPr>
  </w:style>
  <w:style w:type="character" w:styleId="Paginanummer">
    <w:name w:val="page number"/>
    <w:basedOn w:val="Standaardalinea-lettertype"/>
  </w:style>
  <w:style w:type="paragraph" w:customStyle="1" w:styleId="Boventekst">
    <w:name w:val="Boventekst"/>
    <w:pPr>
      <w:spacing w:before="40" w:line="160" w:lineRule="exact"/>
    </w:pPr>
    <w:rPr>
      <w:rFonts w:ascii="Verdana" w:hAnsi="Verdana"/>
      <w:noProof/>
      <w:sz w:val="14"/>
    </w:rPr>
  </w:style>
  <w:style w:type="paragraph" w:customStyle="1" w:styleId="Tabelkop">
    <w:name w:val="Tabelkop"/>
    <w:pPr>
      <w:spacing w:before="40" w:line="160" w:lineRule="exact"/>
    </w:pPr>
    <w:rPr>
      <w:rFonts w:ascii="Verdana" w:hAnsi="Verdana"/>
      <w:b/>
      <w:noProof/>
      <w:sz w:val="14"/>
    </w:rPr>
  </w:style>
  <w:style w:type="paragraph" w:customStyle="1" w:styleId="Toelichting">
    <w:name w:val="Toelichting"/>
    <w:basedOn w:val="Standaard"/>
    <w:rsid w:val="00F8110C"/>
    <w:pPr>
      <w:spacing w:before="0"/>
    </w:pPr>
  </w:style>
  <w:style w:type="paragraph" w:styleId="Ballontekst">
    <w:name w:val="Balloon Text"/>
    <w:basedOn w:val="Standaard"/>
    <w:semiHidden/>
    <w:rsid w:val="005453FF"/>
    <w:rPr>
      <w:rFonts w:ascii="Tahoma" w:hAnsi="Tahoma" w:cs="Tahoma"/>
      <w:sz w:val="16"/>
      <w:szCs w:val="16"/>
    </w:rPr>
  </w:style>
  <w:style w:type="paragraph" w:customStyle="1" w:styleId="Tussenbalkmetagegevens">
    <w:name w:val="Tussenbalk metagegevens"/>
    <w:basedOn w:val="Tussenbalk"/>
    <w:rsid w:val="00E93FF8"/>
    <w:pPr>
      <w:spacing w:line="120" w:lineRule="exact"/>
    </w:pPr>
    <w:rPr>
      <w:b w:val="0"/>
      <w:sz w:val="14"/>
      <w:szCs w:val="14"/>
    </w:rPr>
  </w:style>
  <w:style w:type="character" w:customStyle="1" w:styleId="FormuliertitelChar">
    <w:name w:val="Formuliertitel Char"/>
    <w:link w:val="Formuliertitel"/>
    <w:rsid w:val="00AD4019"/>
    <w:rPr>
      <w:rFonts w:ascii="Verdana" w:hAnsi="Verdana"/>
      <w:noProof/>
      <w:sz w:val="24"/>
      <w:lang w:val="nl-NL" w:eastAsia="nl-NL" w:bidi="ar-SA"/>
    </w:rPr>
  </w:style>
  <w:style w:type="paragraph" w:customStyle="1" w:styleId="StandaardPlat">
    <w:name w:val="Standaard.Plat"/>
    <w:rsid w:val="00AD4019"/>
    <w:pPr>
      <w:spacing w:before="120" w:line="200" w:lineRule="exact"/>
    </w:pPr>
    <w:rPr>
      <w:rFonts w:ascii="Verdana" w:hAnsi="Verdana"/>
      <w:sz w:val="14"/>
    </w:rPr>
  </w:style>
  <w:style w:type="paragraph" w:customStyle="1" w:styleId="StandaardPlat1">
    <w:name w:val="Standaard.Plat1"/>
    <w:rsid w:val="00AD4019"/>
    <w:pPr>
      <w:spacing w:before="120" w:line="200" w:lineRule="exact"/>
    </w:pPr>
    <w:rPr>
      <w:rFonts w:ascii="Verdana" w:hAnsi="Verdana"/>
      <w:sz w:val="14"/>
    </w:rPr>
  </w:style>
  <w:style w:type="paragraph" w:customStyle="1" w:styleId="Basisrubriekskop">
    <w:name w:val="Basisrubriekskop"/>
    <w:rsid w:val="008830B5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character" w:customStyle="1" w:styleId="InvullingChar">
    <w:name w:val="Invulling Char"/>
    <w:link w:val="Invulling"/>
    <w:rsid w:val="008830B5"/>
    <w:rPr>
      <w:rFonts w:ascii="Verdana" w:hAnsi="Verdana"/>
      <w:noProof/>
      <w:sz w:val="18"/>
      <w:lang w:val="nl-NL" w:eastAsia="nl-NL" w:bidi="ar-SA"/>
    </w:rPr>
  </w:style>
  <w:style w:type="character" w:customStyle="1" w:styleId="BasistekstChar">
    <w:name w:val="Basistekst Char"/>
    <w:link w:val="Basistekst"/>
    <w:rsid w:val="008830B5"/>
    <w:rPr>
      <w:rFonts w:ascii="Verdana" w:hAnsi="Verdana"/>
      <w:sz w:val="14"/>
      <w:lang w:val="nl-NL" w:eastAsia="nl-NL" w:bidi="ar-SA"/>
    </w:rPr>
  </w:style>
  <w:style w:type="paragraph" w:customStyle="1" w:styleId="Basistekst">
    <w:name w:val="Basistekst"/>
    <w:basedOn w:val="Standaard"/>
    <w:link w:val="BasistekstChar"/>
    <w:rsid w:val="008830B5"/>
  </w:style>
  <w:style w:type="character" w:customStyle="1" w:styleId="VoettekstChar">
    <w:name w:val="Voettekst Char"/>
    <w:link w:val="Voettekst"/>
    <w:uiPriority w:val="99"/>
    <w:rsid w:val="00C94144"/>
    <w:rPr>
      <w:rFonts w:ascii="Verdana" w:hAnsi="Verdana"/>
      <w:noProof/>
      <w:sz w:val="14"/>
    </w:rPr>
  </w:style>
  <w:style w:type="character" w:customStyle="1" w:styleId="KoptekstChar">
    <w:name w:val="Koptekst Char"/>
    <w:link w:val="Koptekst"/>
    <w:rsid w:val="00D00012"/>
    <w:rPr>
      <w:rFonts w:ascii="Verdana" w:hAnsi="Verdana"/>
      <w:sz w:val="14"/>
    </w:rPr>
  </w:style>
  <w:style w:type="character" w:styleId="Verwijzingopmerking">
    <w:name w:val="annotation reference"/>
    <w:uiPriority w:val="99"/>
    <w:semiHidden/>
    <w:unhideWhenUsed/>
    <w:rsid w:val="003D6FE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D6FE3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3D6FE3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D6FE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3D6FE3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8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MSD2\UWV\KMO\0.9%20VFO\09.114%20Word%20formulieren\4%20-%20Sjablonen%20en%20logo's\Sjablonen\1.2%20Formulier%20met%20barcode%20basis%20MOM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2affd-9aea-4100-a63a-0b29159ee2f9"/>
    <lcf76f155ced4ddcb4097134ff3c332f xmlns="5976950d-f5c8-4a84-b442-8b9faad1e7e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CA212B10AAD4BBC6E765BEB5B24AE" ma:contentTypeVersion="17" ma:contentTypeDescription="Een nieuw document maken." ma:contentTypeScope="" ma:versionID="3cc6594241f91ee38b995ee511fde776">
  <xsd:schema xmlns:xsd="http://www.w3.org/2001/XMLSchema" xmlns:xs="http://www.w3.org/2001/XMLSchema" xmlns:p="http://schemas.microsoft.com/office/2006/metadata/properties" xmlns:ns2="5976950d-f5c8-4a84-b442-8b9faad1e7e2" xmlns:ns3="c892affd-9aea-4100-a63a-0b29159ee2f9" targetNamespace="http://schemas.microsoft.com/office/2006/metadata/properties" ma:root="true" ma:fieldsID="15813ed2c230df25dab1101ef1acf7d8" ns2:_="" ns3:_="">
    <xsd:import namespace="5976950d-f5c8-4a84-b442-8b9faad1e7e2"/>
    <xsd:import namespace="c892affd-9aea-4100-a63a-0b29159ee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lcf76f155ced4ddcb4097134ff3c332f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6950d-f5c8-4a84-b442-8b9faad1e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ecadf510-6fd9-4589-915b-e40c5db06c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2affd-9aea-4100-a63a-0b29159ee2f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2cff756-d634-4cfb-ba34-62e539b91a0f}" ma:internalName="TaxCatchAll" ma:showField="CatchAllData" ma:web="c892affd-9aea-4100-a63a-0b29159ee2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68316D-4C38-453D-80EE-0671835681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EEFFC0-A953-47BB-AAD6-705ACEFF8866}">
  <ds:schemaRefs>
    <ds:schemaRef ds:uri="c892affd-9aea-4100-a63a-0b29159ee2f9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5976950d-f5c8-4a84-b442-8b9faad1e7e2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C06CE2-85E7-40EB-AE2D-B51ECE7EF0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EBC7D7-37AC-48DA-A30E-E1988CD31D3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6114A3D-872D-4B9A-A768-42CA9C771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6950d-f5c8-4a84-b442-8b9faad1e7e2"/>
    <ds:schemaRef ds:uri="c892affd-9aea-4100-a63a-0b29159ee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1.2 Formulier met barcode basis MOM.dot</Template>
  <TotalTime>0</TotalTime>
  <Pages>6</Pages>
  <Words>2120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Beoordeling werken met een voorziening</vt:lpstr>
    </vt:vector>
  </TitlesOfParts>
  <LinksUpToDate>false</LinksUpToDate>
  <CharactersWithSpaces>13755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Beoordeling werken met een voorziening</dc:title>
  <dc:subject/>
  <dc:creator/>
  <cp:keywords/>
  <dc:description>editie 05-24
DVP-14559</dc:description>
  <cp:lastModifiedBy/>
  <cp:revision>1</cp:revision>
  <cp:lastPrinted>2009-07-02T14:12:00Z</cp:lastPrinted>
  <dcterms:created xsi:type="dcterms:W3CDTF">2024-05-16T05:33:00Z</dcterms:created>
  <dcterms:modified xsi:type="dcterms:W3CDTF">2024-05-16T05:56:00Z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vCode">
    <vt:lpwstr>KCV-54496</vt:lpwstr>
  </property>
  <property fmtid="{D5CDD505-2E9C-101B-9397-08002B2CF9AE}" pid="3" name="Attachment Status">
    <vt:lpwstr>Onderweg</vt:lpwstr>
  </property>
  <property fmtid="{D5CDD505-2E9C-101B-9397-08002B2CF9AE}" pid="4" name="Regeling 2">
    <vt:lpwstr/>
  </property>
  <property fmtid="{D5CDD505-2E9C-101B-9397-08002B2CF9AE}" pid="5" name="Unieknr">
    <vt:lpwstr>30496 </vt:lpwstr>
  </property>
  <property fmtid="{D5CDD505-2E9C-101B-9397-08002B2CF9AE}" pid="6" name="Wet- en Regelgeving 3">
    <vt:lpwstr/>
  </property>
  <property fmtid="{D5CDD505-2E9C-101B-9397-08002B2CF9AE}" pid="7" name="Divisie">
    <vt:lpwstr>SMZ</vt:lpwstr>
  </property>
  <property fmtid="{D5CDD505-2E9C-101B-9397-08002B2CF9AE}" pid="8" name="Regeling 1">
    <vt:lpwstr/>
  </property>
  <property fmtid="{D5CDD505-2E9C-101B-9397-08002B2CF9AE}" pid="9" name="Intern / Extern">
    <vt:lpwstr>Extern</vt:lpwstr>
  </property>
  <property fmtid="{D5CDD505-2E9C-101B-9397-08002B2CF9AE}" pid="10" name="Brievenboeknummer">
    <vt:lpwstr/>
  </property>
  <property fmtid="{D5CDD505-2E9C-101B-9397-08002B2CF9AE}" pid="11" name="Doelgroep 2">
    <vt:lpwstr/>
  </property>
  <property fmtid="{D5CDD505-2E9C-101B-9397-08002B2CF9AE}" pid="12" name="Product">
    <vt:lpwstr>Formulieren</vt:lpwstr>
  </property>
  <property fmtid="{D5CDD505-2E9C-101B-9397-08002B2CF9AE}" pid="13" name="Editie">
    <vt:lpwstr>06-20</vt:lpwstr>
  </property>
  <property fmtid="{D5CDD505-2E9C-101B-9397-08002B2CF9AE}" pid="14" name="Doelgroep 1">
    <vt:lpwstr/>
  </property>
  <property fmtid="{D5CDD505-2E9C-101B-9397-08002B2CF9AE}" pid="15" name="Status">
    <vt:lpwstr>Actueel</vt:lpwstr>
  </property>
  <property fmtid="{D5CDD505-2E9C-101B-9397-08002B2CF9AE}" pid="16" name="Opmerkingen">
    <vt:lpwstr>Ook TEF.
RELATIE MET SZ140 30582 (voor VNG)</vt:lpwstr>
  </property>
  <property fmtid="{D5CDD505-2E9C-101B-9397-08002B2CF9AE}" pid="17" name="KCV nummer">
    <vt:lpwstr/>
  </property>
  <property fmtid="{D5CDD505-2E9C-101B-9397-08002B2CF9AE}" pid="18" name="Doelgroep 3">
    <vt:lpwstr/>
  </property>
  <property fmtid="{D5CDD505-2E9C-101B-9397-08002B2CF9AE}" pid="19" name="Wet en Regelgeving 4">
    <vt:lpwstr/>
  </property>
</Properties>
</file>