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0" w:type="dxa"/>
          <w:right w:w="0" w:type="dxa"/>
        </w:tblCellMar>
        <w:tblLook w:val="0000" w:firstRow="0" w:lastRow="0" w:firstColumn="0" w:lastColumn="0" w:noHBand="0" w:noVBand="0"/>
      </w:tblPr>
      <w:tblGrid>
        <w:gridCol w:w="388"/>
        <w:gridCol w:w="9"/>
        <w:gridCol w:w="23"/>
        <w:gridCol w:w="348"/>
        <w:gridCol w:w="6"/>
        <w:gridCol w:w="1711"/>
        <w:gridCol w:w="62"/>
        <w:gridCol w:w="358"/>
        <w:gridCol w:w="21"/>
        <w:gridCol w:w="154"/>
        <w:gridCol w:w="1435"/>
        <w:gridCol w:w="294"/>
        <w:gridCol w:w="154"/>
        <w:gridCol w:w="134"/>
        <w:gridCol w:w="144"/>
        <w:gridCol w:w="125"/>
        <w:gridCol w:w="14"/>
        <w:gridCol w:w="112"/>
        <w:gridCol w:w="468"/>
        <w:gridCol w:w="146"/>
        <w:gridCol w:w="144"/>
        <w:gridCol w:w="154"/>
        <w:gridCol w:w="16"/>
        <w:gridCol w:w="261"/>
        <w:gridCol w:w="140"/>
        <w:gridCol w:w="178"/>
        <w:gridCol w:w="234"/>
        <w:gridCol w:w="140"/>
        <w:gridCol w:w="10"/>
        <w:gridCol w:w="196"/>
        <w:gridCol w:w="168"/>
        <w:gridCol w:w="140"/>
        <w:gridCol w:w="140"/>
        <w:gridCol w:w="154"/>
        <w:gridCol w:w="140"/>
        <w:gridCol w:w="14"/>
        <w:gridCol w:w="615"/>
        <w:gridCol w:w="140"/>
        <w:gridCol w:w="140"/>
        <w:gridCol w:w="154"/>
        <w:gridCol w:w="336"/>
        <w:gridCol w:w="179"/>
        <w:gridCol w:w="8"/>
        <w:gridCol w:w="10"/>
        <w:gridCol w:w="148"/>
      </w:tblGrid>
      <w:tr w:rsidR="00AC05F5" w14:paraId="44ED1EF3" w14:textId="77777777" w:rsidTr="00B05020">
        <w:trPr>
          <w:cantSplit/>
          <w:trHeight w:val="80"/>
        </w:trPr>
        <w:tc>
          <w:tcPr>
            <w:tcW w:w="2905" w:type="dxa"/>
            <w:gridSpan w:val="8"/>
            <w:vMerge w:val="restart"/>
          </w:tcPr>
          <w:p w14:paraId="2E8B1BF6" w14:textId="77777777" w:rsidR="004F2525" w:rsidRDefault="004F2525" w:rsidP="004F2525">
            <w:pPr>
              <w:pStyle w:val="Tussenbalk"/>
              <w:keepNext/>
              <w:keepLines/>
              <w:spacing w:line="240" w:lineRule="auto"/>
            </w:pPr>
          </w:p>
        </w:tc>
        <w:tc>
          <w:tcPr>
            <w:tcW w:w="4094" w:type="dxa"/>
            <w:gridSpan w:val="18"/>
          </w:tcPr>
          <w:p w14:paraId="29BC7905" w14:textId="6EAA4A2A" w:rsidR="004F2525" w:rsidRPr="00306500" w:rsidRDefault="004F2525" w:rsidP="004F2525">
            <w:pPr>
              <w:pStyle w:val="Formulierinfo"/>
              <w:keepNext/>
              <w:keepLines/>
              <w:jc w:val="right"/>
              <w:rPr>
                <w:lang w:val="en-US"/>
              </w:rPr>
            </w:pPr>
          </w:p>
        </w:tc>
        <w:tc>
          <w:tcPr>
            <w:tcW w:w="2918" w:type="dxa"/>
            <w:gridSpan w:val="18"/>
          </w:tcPr>
          <w:p w14:paraId="3E7B87B0" w14:textId="77777777" w:rsidR="004F2525" w:rsidRPr="004F2525" w:rsidRDefault="004F2525" w:rsidP="004F2525">
            <w:pPr>
              <w:pStyle w:val="Formulierinfo"/>
              <w:keepNext/>
              <w:keepLines/>
              <w:jc w:val="right"/>
              <w:rPr>
                <w:color w:val="auto"/>
              </w:rPr>
            </w:pPr>
            <w:r w:rsidRPr="004F2525">
              <w:rPr>
                <w:color w:val="auto"/>
              </w:rPr>
              <w:t>1 van 1</w:t>
            </w:r>
          </w:p>
        </w:tc>
        <w:tc>
          <w:tcPr>
            <w:tcW w:w="148" w:type="dxa"/>
            <w:vMerge w:val="restart"/>
          </w:tcPr>
          <w:p w14:paraId="241140BC" w14:textId="77777777" w:rsidR="004F2525" w:rsidRDefault="004F2525" w:rsidP="004F2525">
            <w:pPr>
              <w:keepNext/>
              <w:keepLines/>
            </w:pPr>
          </w:p>
        </w:tc>
      </w:tr>
      <w:tr w:rsidR="00AC05F5" w14:paraId="708AA849" w14:textId="77777777" w:rsidTr="00D8500F">
        <w:trPr>
          <w:cantSplit/>
          <w:trHeight w:val="651"/>
        </w:trPr>
        <w:tc>
          <w:tcPr>
            <w:tcW w:w="2905" w:type="dxa"/>
            <w:gridSpan w:val="8"/>
            <w:vMerge/>
          </w:tcPr>
          <w:p w14:paraId="57C92206" w14:textId="77777777" w:rsidR="00323E74" w:rsidRDefault="00323E74" w:rsidP="004F2525">
            <w:pPr>
              <w:pStyle w:val="Tussenbalk"/>
              <w:keepNext/>
              <w:keepLines/>
              <w:spacing w:line="240" w:lineRule="auto"/>
            </w:pPr>
          </w:p>
        </w:tc>
        <w:tc>
          <w:tcPr>
            <w:tcW w:w="7012" w:type="dxa"/>
            <w:gridSpan w:val="36"/>
          </w:tcPr>
          <w:p w14:paraId="5A2B2089" w14:textId="77777777" w:rsidR="00323E74" w:rsidRDefault="00306500" w:rsidP="00306500">
            <w:pPr>
              <w:pStyle w:val="Formuliertitel"/>
              <w:keepNext/>
              <w:keepLines/>
              <w:spacing w:before="240"/>
            </w:pPr>
            <w:r>
              <w:t>Rapportage klanttevredenheid jobcoaching</w:t>
            </w:r>
          </w:p>
        </w:tc>
        <w:tc>
          <w:tcPr>
            <w:tcW w:w="148" w:type="dxa"/>
            <w:vMerge/>
          </w:tcPr>
          <w:p w14:paraId="438C183D" w14:textId="77777777" w:rsidR="00323E74" w:rsidRDefault="00323E74" w:rsidP="004F2525">
            <w:pPr>
              <w:keepNext/>
              <w:keepLines/>
            </w:pPr>
          </w:p>
        </w:tc>
      </w:tr>
      <w:tr w:rsidR="00AC05F5" w14:paraId="42195A10" w14:textId="77777777" w:rsidTr="00D8500F">
        <w:trPr>
          <w:cantSplit/>
          <w:trHeight w:val="136"/>
        </w:trPr>
        <w:tc>
          <w:tcPr>
            <w:tcW w:w="2905" w:type="dxa"/>
            <w:gridSpan w:val="8"/>
            <w:vMerge/>
          </w:tcPr>
          <w:p w14:paraId="1266E757" w14:textId="77777777" w:rsidR="004F2525" w:rsidRDefault="004F2525" w:rsidP="004F2525">
            <w:pPr>
              <w:pStyle w:val="Tussenbalk"/>
              <w:keepNext/>
              <w:keepLines/>
              <w:spacing w:line="240" w:lineRule="auto"/>
            </w:pPr>
          </w:p>
        </w:tc>
        <w:tc>
          <w:tcPr>
            <w:tcW w:w="7012" w:type="dxa"/>
            <w:gridSpan w:val="36"/>
          </w:tcPr>
          <w:p w14:paraId="10C5C0F6" w14:textId="77777777" w:rsidR="004F2525" w:rsidRDefault="00AA6944" w:rsidP="004F2525">
            <w:pPr>
              <w:pStyle w:val="Sub"/>
              <w:keepNext/>
              <w:keepLines/>
            </w:pPr>
            <w:r>
              <w:t>Erkennings- en intrekkingskader uitvoering persoonlijke ondersteuning Verplichting 3.5</w:t>
            </w:r>
          </w:p>
        </w:tc>
        <w:tc>
          <w:tcPr>
            <w:tcW w:w="148" w:type="dxa"/>
            <w:vMerge/>
          </w:tcPr>
          <w:p w14:paraId="0D88545E" w14:textId="77777777" w:rsidR="004F2525" w:rsidRDefault="004F2525" w:rsidP="004F2525">
            <w:pPr>
              <w:keepNext/>
              <w:keepLines/>
            </w:pPr>
          </w:p>
        </w:tc>
      </w:tr>
      <w:tr w:rsidR="00153B1A" w14:paraId="45BAB683" w14:textId="77777777" w:rsidTr="00D8500F">
        <w:trPr>
          <w:cantSplit/>
        </w:trPr>
        <w:tc>
          <w:tcPr>
            <w:tcW w:w="388" w:type="dxa"/>
            <w:shd w:val="clear" w:color="auto" w:fill="auto"/>
          </w:tcPr>
          <w:p w14:paraId="61A0EF54" w14:textId="77777777" w:rsidR="00323E74" w:rsidRDefault="00323E74" w:rsidP="000A6A75">
            <w:pPr>
              <w:pStyle w:val="Toelichting"/>
            </w:pPr>
          </w:p>
        </w:tc>
        <w:tc>
          <w:tcPr>
            <w:tcW w:w="4853" w:type="dxa"/>
            <w:gridSpan w:val="14"/>
            <w:shd w:val="clear" w:color="auto" w:fill="auto"/>
          </w:tcPr>
          <w:p w14:paraId="760A4959" w14:textId="77777777" w:rsidR="00323E74" w:rsidRDefault="00323E74" w:rsidP="000A6A75">
            <w:pPr>
              <w:pStyle w:val="Toelichting"/>
            </w:pPr>
          </w:p>
          <w:p w14:paraId="03ACC163" w14:textId="77777777" w:rsidR="00323E74" w:rsidRDefault="00323E74" w:rsidP="000A6A75">
            <w:pPr>
              <w:pStyle w:val="Toelichting"/>
              <w:rPr>
                <w:b/>
              </w:rPr>
            </w:pPr>
            <w:r w:rsidRPr="00BE6AC2">
              <w:rPr>
                <w:b/>
              </w:rPr>
              <w:t>Waarom dit formulier?</w:t>
            </w:r>
          </w:p>
          <w:p w14:paraId="1583B5BB" w14:textId="77777777" w:rsidR="00323E74" w:rsidRDefault="00AA6944" w:rsidP="000A6A75">
            <w:pPr>
              <w:pStyle w:val="Toelichting"/>
            </w:pPr>
            <w:r>
              <w:t>Om de klanttevredenheid over uw dienstverlening te kunnen beoordelen levert u een aantal gegevens aan UWV. In deze rapportage vult u uw gegevens in. De berekening van de scores voegt u als bijlage bij deze rapportage toe.</w:t>
            </w:r>
          </w:p>
          <w:p w14:paraId="78DF7456" w14:textId="77777777" w:rsidR="00306500" w:rsidRDefault="00306500" w:rsidP="000A6A75">
            <w:pPr>
              <w:pStyle w:val="Toelichting"/>
            </w:pPr>
          </w:p>
          <w:p w14:paraId="2F7F0A4B" w14:textId="77777777" w:rsidR="00306500" w:rsidRDefault="00306500" w:rsidP="000A6A75">
            <w:pPr>
              <w:pStyle w:val="Toelichting"/>
            </w:pPr>
            <w:r>
              <w:rPr>
                <w:b/>
              </w:rPr>
              <w:t>Meetperiode</w:t>
            </w:r>
          </w:p>
          <w:p w14:paraId="37BAAD3F" w14:textId="77777777" w:rsidR="00AA6944" w:rsidRPr="008F46B7" w:rsidRDefault="00AA6944" w:rsidP="00AA6944">
            <w:pPr>
              <w:pStyle w:val="Toelichting"/>
              <w:widowControl w:val="0"/>
            </w:pPr>
            <w:r w:rsidRPr="008F46B7">
              <w:t xml:space="preserve">Over de periode van </w:t>
            </w:r>
            <w:r w:rsidRPr="00AA6944">
              <w:t>1</w:t>
            </w:r>
            <w:r w:rsidRPr="008F46B7">
              <w:t xml:space="preserve"> jaar moet zowel door de </w:t>
            </w:r>
            <w:r w:rsidRPr="00AA6944">
              <w:t>w</w:t>
            </w:r>
            <w:r w:rsidRPr="008F46B7">
              <w:t xml:space="preserve">erknemers als door de </w:t>
            </w:r>
            <w:r w:rsidRPr="00AA6944">
              <w:t>w</w:t>
            </w:r>
            <w:r w:rsidRPr="008F46B7">
              <w:t xml:space="preserve">erkgevers een gemiddeld cijfer van 6,5 op een schaal van 1 </w:t>
            </w:r>
            <w:r w:rsidRPr="00AA6944">
              <w:t>tot en met</w:t>
            </w:r>
            <w:r w:rsidRPr="008F46B7">
              <w:t xml:space="preserve"> 10 worden gegeven. De meetperiode gaat in op de datum (dag en maand) waarop uw erkenning is afgegeven. De rapportage beslaat een geheel jaar vanaf die datum. </w:t>
            </w:r>
          </w:p>
          <w:p w14:paraId="0F95271A" w14:textId="77777777" w:rsidR="00AA6944" w:rsidRDefault="00AA6944" w:rsidP="000A6A75">
            <w:pPr>
              <w:pStyle w:val="Toelichting"/>
            </w:pPr>
          </w:p>
          <w:p w14:paraId="6809C26C" w14:textId="77777777" w:rsidR="00323E74" w:rsidRPr="00617317" w:rsidRDefault="00323E74" w:rsidP="00AA6944">
            <w:pPr>
              <w:pStyle w:val="Toelichting"/>
              <w:rPr>
                <w:b/>
              </w:rPr>
            </w:pPr>
          </w:p>
        </w:tc>
        <w:tc>
          <w:tcPr>
            <w:tcW w:w="139" w:type="dxa"/>
            <w:gridSpan w:val="2"/>
            <w:shd w:val="clear" w:color="auto" w:fill="auto"/>
          </w:tcPr>
          <w:p w14:paraId="597488FE" w14:textId="77777777" w:rsidR="00323E74" w:rsidRDefault="00323E74" w:rsidP="000A6A75">
            <w:pPr>
              <w:pStyle w:val="Toelichting"/>
            </w:pPr>
          </w:p>
        </w:tc>
        <w:tc>
          <w:tcPr>
            <w:tcW w:w="4527" w:type="dxa"/>
            <w:gridSpan w:val="26"/>
            <w:shd w:val="clear" w:color="auto" w:fill="auto"/>
          </w:tcPr>
          <w:p w14:paraId="66B8575B" w14:textId="77777777" w:rsidR="00323E74" w:rsidRDefault="00323E74" w:rsidP="000A6A75">
            <w:pPr>
              <w:pStyle w:val="Toelichting"/>
            </w:pPr>
          </w:p>
          <w:p w14:paraId="48FC2B27" w14:textId="77777777" w:rsidR="0068570D" w:rsidRDefault="0068570D" w:rsidP="000A6A75">
            <w:pPr>
              <w:pStyle w:val="Toelichting"/>
              <w:rPr>
                <w:b/>
              </w:rPr>
            </w:pPr>
            <w:r>
              <w:rPr>
                <w:b/>
              </w:rPr>
              <w:t>Opsturen</w:t>
            </w:r>
          </w:p>
          <w:p w14:paraId="0D1062FE" w14:textId="77777777" w:rsidR="00AA6944" w:rsidRPr="008F46B7" w:rsidRDefault="00AA6944" w:rsidP="00AA6944">
            <w:pPr>
              <w:pStyle w:val="Toelichting"/>
              <w:widowControl w:val="0"/>
            </w:pPr>
            <w:r w:rsidRPr="008F46B7">
              <w:t xml:space="preserve">Stuur het formulier en de bijlagen binnen </w:t>
            </w:r>
            <w:r w:rsidRPr="00AA6944">
              <w:t>1</w:t>
            </w:r>
            <w:r w:rsidRPr="008F46B7">
              <w:t xml:space="preserve"> maand na de peildatum van het onderzoek naar uw accounthouder van UWV.</w:t>
            </w:r>
          </w:p>
          <w:p w14:paraId="48B26C5C" w14:textId="77777777" w:rsidR="00AA6944" w:rsidRDefault="00AA6944" w:rsidP="00AA6944">
            <w:pPr>
              <w:pStyle w:val="Toelichting"/>
            </w:pPr>
            <w:r w:rsidRPr="008F46B7">
              <w:t>Uw accounthouder beoordeelt deze rapportage. Hij kan een steekproef nemen om de gegevens te controleren.</w:t>
            </w:r>
          </w:p>
          <w:p w14:paraId="7FF3E733" w14:textId="77777777" w:rsidR="0068570D" w:rsidRDefault="0068570D" w:rsidP="000A6A75">
            <w:pPr>
              <w:pStyle w:val="Toelichting"/>
            </w:pPr>
          </w:p>
          <w:p w14:paraId="4AF9914E" w14:textId="77777777" w:rsidR="00323E74" w:rsidRPr="00BE6AC2" w:rsidRDefault="00323E74" w:rsidP="000A6A75">
            <w:pPr>
              <w:pStyle w:val="Toelichting"/>
              <w:rPr>
                <w:b/>
              </w:rPr>
            </w:pPr>
            <w:r>
              <w:rPr>
                <w:b/>
              </w:rPr>
              <w:t>Meer informatie</w:t>
            </w:r>
          </w:p>
          <w:p w14:paraId="634827E3" w14:textId="77777777" w:rsidR="00323E74" w:rsidRDefault="00323E74" w:rsidP="00AA6944">
            <w:pPr>
              <w:pStyle w:val="Toelichting"/>
            </w:pPr>
            <w:r>
              <w:t>U vindt meer informatie op uwv.nl</w:t>
            </w:r>
            <w:r w:rsidR="0068570D">
              <w:t>/zakelijk</w:t>
            </w:r>
            <w:r>
              <w:t>.</w:t>
            </w:r>
            <w:r w:rsidR="0068570D">
              <w:t xml:space="preserve"> </w:t>
            </w:r>
            <w:r w:rsidR="00AA6944">
              <w:t xml:space="preserve">Heeft u </w:t>
            </w:r>
            <w:r w:rsidR="0068570D">
              <w:t xml:space="preserve">vragen </w:t>
            </w:r>
            <w:r w:rsidR="00AA6944">
              <w:t xml:space="preserve">over dit formulier? Neem dan </w:t>
            </w:r>
            <w:r w:rsidR="0068570D">
              <w:t>contact op met uw accounthouder.</w:t>
            </w:r>
          </w:p>
        </w:tc>
        <w:tc>
          <w:tcPr>
            <w:tcW w:w="158" w:type="dxa"/>
            <w:gridSpan w:val="2"/>
            <w:shd w:val="clear" w:color="auto" w:fill="auto"/>
          </w:tcPr>
          <w:p w14:paraId="622F2566" w14:textId="77777777" w:rsidR="00323E74" w:rsidRDefault="00323E74" w:rsidP="000A6A75">
            <w:pPr>
              <w:pStyle w:val="Toelichting"/>
            </w:pPr>
          </w:p>
        </w:tc>
      </w:tr>
      <w:tr w:rsidR="00153B1A" w14:paraId="3BAC0CAA" w14:textId="77777777" w:rsidTr="00B05020">
        <w:tc>
          <w:tcPr>
            <w:tcW w:w="388" w:type="dxa"/>
          </w:tcPr>
          <w:p w14:paraId="26F88E1E" w14:textId="77777777" w:rsidR="00972F4D" w:rsidRDefault="00972F4D" w:rsidP="00972F4D">
            <w:pPr>
              <w:pStyle w:val="Basisrubriekskop"/>
              <w:keepNext/>
              <w:keepLines/>
            </w:pPr>
          </w:p>
        </w:tc>
        <w:tc>
          <w:tcPr>
            <w:tcW w:w="2097" w:type="dxa"/>
            <w:gridSpan w:val="5"/>
          </w:tcPr>
          <w:p w14:paraId="2870D62A" w14:textId="77777777" w:rsidR="00972F4D" w:rsidRDefault="00972F4D" w:rsidP="00972F4D">
            <w:pPr>
              <w:pStyle w:val="Basisrubriekskop"/>
              <w:keepNext/>
              <w:keepLines/>
            </w:pPr>
          </w:p>
        </w:tc>
        <w:tc>
          <w:tcPr>
            <w:tcW w:w="441" w:type="dxa"/>
            <w:gridSpan w:val="3"/>
            <w:shd w:val="solid" w:color="auto" w:fill="auto"/>
          </w:tcPr>
          <w:p w14:paraId="0BD4C4C1" w14:textId="77777777" w:rsidR="00972F4D" w:rsidRDefault="00972F4D" w:rsidP="00972F4D">
            <w:pPr>
              <w:pStyle w:val="Basisrubriekskop"/>
              <w:keepNext/>
              <w:keepLines/>
              <w:jc w:val="center"/>
            </w:pPr>
            <w:r>
              <w:t>1</w:t>
            </w:r>
          </w:p>
        </w:tc>
        <w:tc>
          <w:tcPr>
            <w:tcW w:w="154" w:type="dxa"/>
            <w:shd w:val="pct50" w:color="auto" w:fill="auto"/>
          </w:tcPr>
          <w:p w14:paraId="7C8CDC21" w14:textId="77777777" w:rsidR="00972F4D" w:rsidRDefault="00972F4D" w:rsidP="00972F4D">
            <w:pPr>
              <w:pStyle w:val="Basisrubriekskop"/>
              <w:keepNext/>
              <w:keepLines/>
            </w:pPr>
          </w:p>
        </w:tc>
        <w:tc>
          <w:tcPr>
            <w:tcW w:w="6837" w:type="dxa"/>
            <w:gridSpan w:val="34"/>
            <w:shd w:val="pct50" w:color="auto" w:fill="auto"/>
          </w:tcPr>
          <w:p w14:paraId="42E5CAC9" w14:textId="77777777" w:rsidR="00972F4D" w:rsidRDefault="0068570D" w:rsidP="00972F4D">
            <w:pPr>
              <w:pStyle w:val="Basisrubriekskop"/>
              <w:keepNext/>
              <w:keepLines/>
            </w:pPr>
            <w:r>
              <w:t>Gegevens leverancier</w:t>
            </w:r>
          </w:p>
        </w:tc>
        <w:tc>
          <w:tcPr>
            <w:tcW w:w="148" w:type="dxa"/>
            <w:shd w:val="pct5" w:color="auto" w:fill="auto"/>
          </w:tcPr>
          <w:p w14:paraId="04A150F9" w14:textId="77777777" w:rsidR="00972F4D" w:rsidRDefault="00972F4D" w:rsidP="00972F4D">
            <w:pPr>
              <w:pStyle w:val="Basisrubriekskop"/>
              <w:keepNext/>
              <w:keepLines/>
            </w:pPr>
          </w:p>
        </w:tc>
      </w:tr>
      <w:tr w:rsidR="00153B1A" w14:paraId="6A67C5A4" w14:textId="77777777" w:rsidTr="00B05020">
        <w:trPr>
          <w:trHeight w:val="45"/>
        </w:trPr>
        <w:tc>
          <w:tcPr>
            <w:tcW w:w="388" w:type="dxa"/>
          </w:tcPr>
          <w:p w14:paraId="526EB60A" w14:textId="77777777" w:rsidR="00972F4D" w:rsidRDefault="00972F4D" w:rsidP="00972F4D">
            <w:pPr>
              <w:pStyle w:val="Tussenbalk"/>
              <w:keepNext/>
              <w:keepLines/>
            </w:pPr>
          </w:p>
        </w:tc>
        <w:tc>
          <w:tcPr>
            <w:tcW w:w="2538" w:type="dxa"/>
            <w:gridSpan w:val="8"/>
          </w:tcPr>
          <w:p w14:paraId="7C4A8721" w14:textId="77777777" w:rsidR="00972F4D" w:rsidRDefault="00972F4D" w:rsidP="00972F4D">
            <w:pPr>
              <w:pStyle w:val="Tussenbalk"/>
              <w:keepNext/>
              <w:keepLines/>
            </w:pPr>
          </w:p>
        </w:tc>
        <w:tc>
          <w:tcPr>
            <w:tcW w:w="154" w:type="dxa"/>
            <w:shd w:val="pct5" w:color="auto" w:fill="auto"/>
          </w:tcPr>
          <w:p w14:paraId="522EF399" w14:textId="77777777" w:rsidR="00972F4D" w:rsidRDefault="00972F4D" w:rsidP="00972F4D">
            <w:pPr>
              <w:pStyle w:val="Tussenbalk"/>
              <w:keepNext/>
              <w:keepLines/>
            </w:pPr>
          </w:p>
        </w:tc>
        <w:tc>
          <w:tcPr>
            <w:tcW w:w="6837" w:type="dxa"/>
            <w:gridSpan w:val="34"/>
            <w:shd w:val="pct5" w:color="auto" w:fill="auto"/>
          </w:tcPr>
          <w:p w14:paraId="6E442319" w14:textId="77777777" w:rsidR="00972F4D" w:rsidRDefault="00972F4D" w:rsidP="00972F4D">
            <w:pPr>
              <w:pStyle w:val="Tussenbalk"/>
              <w:keepNext/>
              <w:keepLines/>
            </w:pPr>
          </w:p>
        </w:tc>
        <w:tc>
          <w:tcPr>
            <w:tcW w:w="148" w:type="dxa"/>
            <w:shd w:val="pct5" w:color="auto" w:fill="auto"/>
          </w:tcPr>
          <w:p w14:paraId="47037336" w14:textId="77777777" w:rsidR="00972F4D" w:rsidRDefault="00972F4D" w:rsidP="00972F4D">
            <w:pPr>
              <w:pStyle w:val="Tussenbalk"/>
              <w:keepNext/>
              <w:keepLines/>
            </w:pPr>
          </w:p>
        </w:tc>
      </w:tr>
      <w:tr w:rsidR="00153B1A" w14:paraId="04E036DC" w14:textId="77777777" w:rsidTr="00B05020">
        <w:trPr>
          <w:cantSplit/>
        </w:trPr>
        <w:tc>
          <w:tcPr>
            <w:tcW w:w="388" w:type="dxa"/>
          </w:tcPr>
          <w:p w14:paraId="2A161B6B" w14:textId="77777777" w:rsidR="00972F4D" w:rsidRDefault="00972F4D" w:rsidP="00972F4D">
            <w:pPr>
              <w:pStyle w:val="Basistekst"/>
              <w:keepNext/>
              <w:keepLines/>
            </w:pPr>
            <w:r>
              <w:t>1.1</w:t>
            </w:r>
          </w:p>
        </w:tc>
        <w:tc>
          <w:tcPr>
            <w:tcW w:w="2538" w:type="dxa"/>
            <w:gridSpan w:val="8"/>
          </w:tcPr>
          <w:p w14:paraId="2D268E7F" w14:textId="77777777" w:rsidR="00972F4D" w:rsidRDefault="00972F4D" w:rsidP="00972F4D">
            <w:pPr>
              <w:pStyle w:val="Basistekst"/>
              <w:keepNext/>
              <w:keepLines/>
            </w:pPr>
            <w:r>
              <w:t>Bedrijfsnaam</w:t>
            </w:r>
          </w:p>
        </w:tc>
        <w:tc>
          <w:tcPr>
            <w:tcW w:w="154" w:type="dxa"/>
            <w:shd w:val="pct5" w:color="auto" w:fill="auto"/>
          </w:tcPr>
          <w:p w14:paraId="3B356193" w14:textId="77777777" w:rsidR="00972F4D" w:rsidRDefault="00972F4D" w:rsidP="00972F4D">
            <w:pPr>
              <w:pStyle w:val="Basistekst"/>
              <w:keepNext/>
              <w:keepLines/>
            </w:pPr>
          </w:p>
        </w:tc>
        <w:tc>
          <w:tcPr>
            <w:tcW w:w="6837" w:type="dxa"/>
            <w:gridSpan w:val="34"/>
          </w:tcPr>
          <w:p w14:paraId="09ED0A2A" w14:textId="77777777" w:rsidR="00972F4D" w:rsidRDefault="00455443" w:rsidP="00972F4D">
            <w:pPr>
              <w:pStyle w:val="Invulling"/>
              <w:keepNext/>
              <w:keepLines/>
            </w:pPr>
            <w:r>
              <w:fldChar w:fldCharType="begin">
                <w:ffData>
                  <w:name w:val=""/>
                  <w:enabled/>
                  <w:calcOnExit w:val="0"/>
                  <w:textInput/>
                </w:ffData>
              </w:fldChar>
            </w:r>
            <w:r>
              <w:instrText xml:space="preserve"> FORMTEXT </w:instrText>
            </w:r>
            <w:r>
              <w:fldChar w:fldCharType="separate"/>
            </w:r>
            <w:bookmarkStart w:id="0" w:name="_GoBack"/>
            <w:r>
              <w:t> </w:t>
            </w:r>
            <w:r>
              <w:t> </w:t>
            </w:r>
            <w:r>
              <w:t> </w:t>
            </w:r>
            <w:r>
              <w:t> </w:t>
            </w:r>
            <w:r>
              <w:t> </w:t>
            </w:r>
            <w:bookmarkEnd w:id="0"/>
            <w:r>
              <w:fldChar w:fldCharType="end"/>
            </w:r>
          </w:p>
        </w:tc>
        <w:tc>
          <w:tcPr>
            <w:tcW w:w="148" w:type="dxa"/>
            <w:shd w:val="pct5" w:color="auto" w:fill="auto"/>
          </w:tcPr>
          <w:p w14:paraId="65ABA4DA" w14:textId="77777777" w:rsidR="00972F4D" w:rsidRDefault="00972F4D" w:rsidP="00972F4D">
            <w:pPr>
              <w:pStyle w:val="Basistekst"/>
              <w:keepNext/>
              <w:keepLines/>
            </w:pPr>
          </w:p>
        </w:tc>
      </w:tr>
      <w:tr w:rsidR="002529F8" w14:paraId="41FC8799" w14:textId="77777777" w:rsidTr="00B05020">
        <w:trPr>
          <w:cantSplit/>
        </w:trPr>
        <w:tc>
          <w:tcPr>
            <w:tcW w:w="420" w:type="dxa"/>
            <w:gridSpan w:val="3"/>
          </w:tcPr>
          <w:p w14:paraId="28A54C79" w14:textId="77777777" w:rsidR="002529F8" w:rsidRDefault="002529F8" w:rsidP="0062481E">
            <w:pPr>
              <w:pStyle w:val="Tussenbalk"/>
              <w:keepNext/>
              <w:keepLines/>
            </w:pPr>
          </w:p>
        </w:tc>
        <w:tc>
          <w:tcPr>
            <w:tcW w:w="2506" w:type="dxa"/>
            <w:gridSpan w:val="6"/>
            <w:tcBorders>
              <w:top w:val="single" w:sz="2" w:space="0" w:color="808080"/>
            </w:tcBorders>
          </w:tcPr>
          <w:p w14:paraId="68737A6C" w14:textId="77777777" w:rsidR="002529F8" w:rsidRDefault="002529F8" w:rsidP="0062481E">
            <w:pPr>
              <w:pStyle w:val="Tussenbalk"/>
              <w:keepNext/>
              <w:keepLines/>
            </w:pPr>
          </w:p>
        </w:tc>
        <w:tc>
          <w:tcPr>
            <w:tcW w:w="154" w:type="dxa"/>
            <w:tcBorders>
              <w:top w:val="single" w:sz="2" w:space="0" w:color="808080"/>
            </w:tcBorders>
            <w:shd w:val="pct5" w:color="auto" w:fill="auto"/>
          </w:tcPr>
          <w:p w14:paraId="312C717A" w14:textId="77777777" w:rsidR="002529F8" w:rsidRDefault="002529F8" w:rsidP="0062481E">
            <w:pPr>
              <w:pStyle w:val="Tussenbalk"/>
              <w:keepNext/>
              <w:keepLines/>
            </w:pPr>
          </w:p>
        </w:tc>
        <w:tc>
          <w:tcPr>
            <w:tcW w:w="6837" w:type="dxa"/>
            <w:gridSpan w:val="34"/>
            <w:tcBorders>
              <w:top w:val="single" w:sz="2" w:space="0" w:color="808080"/>
            </w:tcBorders>
            <w:shd w:val="pct5" w:color="auto" w:fill="auto"/>
          </w:tcPr>
          <w:p w14:paraId="110A32E9" w14:textId="77777777" w:rsidR="002529F8" w:rsidRDefault="002529F8" w:rsidP="0062481E">
            <w:pPr>
              <w:pStyle w:val="Tussenbalk"/>
              <w:keepNext/>
              <w:keepLines/>
            </w:pPr>
          </w:p>
        </w:tc>
        <w:tc>
          <w:tcPr>
            <w:tcW w:w="148" w:type="dxa"/>
            <w:shd w:val="pct5" w:color="auto" w:fill="auto"/>
          </w:tcPr>
          <w:p w14:paraId="4F4FC319" w14:textId="77777777" w:rsidR="002529F8" w:rsidRDefault="002529F8" w:rsidP="0062481E">
            <w:pPr>
              <w:pStyle w:val="Tussenbalk"/>
              <w:keepNext/>
              <w:keepLines/>
            </w:pPr>
          </w:p>
        </w:tc>
      </w:tr>
      <w:tr w:rsidR="00153B1A" w14:paraId="5BA2E719" w14:textId="77777777" w:rsidTr="00B05020">
        <w:trPr>
          <w:cantSplit/>
        </w:trPr>
        <w:tc>
          <w:tcPr>
            <w:tcW w:w="388" w:type="dxa"/>
          </w:tcPr>
          <w:p w14:paraId="0FEAD98B" w14:textId="77777777" w:rsidR="0068570D" w:rsidRDefault="0068570D" w:rsidP="0031172B">
            <w:pPr>
              <w:pStyle w:val="Basistekst"/>
            </w:pPr>
            <w:r>
              <w:t>1.2</w:t>
            </w:r>
          </w:p>
        </w:tc>
        <w:tc>
          <w:tcPr>
            <w:tcW w:w="2538" w:type="dxa"/>
            <w:gridSpan w:val="8"/>
          </w:tcPr>
          <w:p w14:paraId="3FA85E9F" w14:textId="77777777" w:rsidR="0068570D" w:rsidRDefault="0068570D" w:rsidP="0031172B">
            <w:pPr>
              <w:pStyle w:val="Basistekst"/>
            </w:pPr>
            <w:r>
              <w:t>Naam contactpersoon</w:t>
            </w:r>
          </w:p>
        </w:tc>
        <w:tc>
          <w:tcPr>
            <w:tcW w:w="154" w:type="dxa"/>
            <w:shd w:val="pct5" w:color="auto" w:fill="auto"/>
          </w:tcPr>
          <w:p w14:paraId="3942CB49" w14:textId="77777777" w:rsidR="0068570D" w:rsidRDefault="0068570D" w:rsidP="0031172B">
            <w:pPr>
              <w:pStyle w:val="Basistekst"/>
            </w:pPr>
          </w:p>
        </w:tc>
        <w:tc>
          <w:tcPr>
            <w:tcW w:w="6837" w:type="dxa"/>
            <w:gridSpan w:val="34"/>
          </w:tcPr>
          <w:p w14:paraId="527D7AF9" w14:textId="77777777" w:rsidR="0068570D" w:rsidRDefault="00455443" w:rsidP="0007237C">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8" w:type="dxa"/>
            <w:shd w:val="pct5" w:color="auto" w:fill="auto"/>
          </w:tcPr>
          <w:p w14:paraId="32E378ED" w14:textId="77777777" w:rsidR="0068570D" w:rsidRDefault="0068570D" w:rsidP="0031172B">
            <w:pPr>
              <w:pStyle w:val="Basistekst"/>
            </w:pPr>
          </w:p>
        </w:tc>
      </w:tr>
      <w:tr w:rsidR="002529F8" w14:paraId="36C041E2" w14:textId="77777777" w:rsidTr="00B05020">
        <w:trPr>
          <w:cantSplit/>
        </w:trPr>
        <w:tc>
          <w:tcPr>
            <w:tcW w:w="420" w:type="dxa"/>
            <w:gridSpan w:val="3"/>
          </w:tcPr>
          <w:p w14:paraId="1388A378" w14:textId="77777777" w:rsidR="002529F8" w:rsidRDefault="002529F8" w:rsidP="0062481E">
            <w:pPr>
              <w:pStyle w:val="Tussenbalk"/>
              <w:keepNext/>
              <w:keepLines/>
            </w:pPr>
          </w:p>
        </w:tc>
        <w:tc>
          <w:tcPr>
            <w:tcW w:w="2506" w:type="dxa"/>
            <w:gridSpan w:val="6"/>
            <w:tcBorders>
              <w:top w:val="single" w:sz="2" w:space="0" w:color="808080"/>
            </w:tcBorders>
          </w:tcPr>
          <w:p w14:paraId="7BF3EFF5" w14:textId="77777777" w:rsidR="002529F8" w:rsidRDefault="002529F8" w:rsidP="0062481E">
            <w:pPr>
              <w:pStyle w:val="Tussenbalk"/>
              <w:keepNext/>
              <w:keepLines/>
            </w:pPr>
          </w:p>
        </w:tc>
        <w:tc>
          <w:tcPr>
            <w:tcW w:w="154" w:type="dxa"/>
            <w:tcBorders>
              <w:top w:val="single" w:sz="2" w:space="0" w:color="808080"/>
            </w:tcBorders>
            <w:shd w:val="pct5" w:color="auto" w:fill="auto"/>
          </w:tcPr>
          <w:p w14:paraId="58498124" w14:textId="77777777" w:rsidR="002529F8" w:rsidRDefault="002529F8" w:rsidP="0062481E">
            <w:pPr>
              <w:pStyle w:val="Tussenbalk"/>
              <w:keepNext/>
              <w:keepLines/>
            </w:pPr>
          </w:p>
        </w:tc>
        <w:tc>
          <w:tcPr>
            <w:tcW w:w="6837" w:type="dxa"/>
            <w:gridSpan w:val="34"/>
            <w:tcBorders>
              <w:top w:val="single" w:sz="2" w:space="0" w:color="808080"/>
            </w:tcBorders>
            <w:shd w:val="pct5" w:color="auto" w:fill="auto"/>
          </w:tcPr>
          <w:p w14:paraId="16EC14BA" w14:textId="77777777" w:rsidR="002529F8" w:rsidRDefault="002529F8" w:rsidP="0062481E">
            <w:pPr>
              <w:pStyle w:val="Tussenbalk"/>
              <w:keepNext/>
              <w:keepLines/>
            </w:pPr>
          </w:p>
        </w:tc>
        <w:tc>
          <w:tcPr>
            <w:tcW w:w="148" w:type="dxa"/>
            <w:shd w:val="pct5" w:color="auto" w:fill="auto"/>
          </w:tcPr>
          <w:p w14:paraId="79E3E474" w14:textId="77777777" w:rsidR="002529F8" w:rsidRDefault="002529F8" w:rsidP="0062481E">
            <w:pPr>
              <w:pStyle w:val="Tussenbalk"/>
              <w:keepNext/>
              <w:keepLines/>
            </w:pPr>
          </w:p>
        </w:tc>
      </w:tr>
      <w:tr w:rsidR="00153B1A" w14:paraId="5F59B188" w14:textId="77777777" w:rsidTr="00B05020">
        <w:trPr>
          <w:cantSplit/>
        </w:trPr>
        <w:tc>
          <w:tcPr>
            <w:tcW w:w="388" w:type="dxa"/>
          </w:tcPr>
          <w:p w14:paraId="08AC4BCE" w14:textId="77777777" w:rsidR="00972F4D" w:rsidRDefault="0068570D" w:rsidP="00972F4D">
            <w:pPr>
              <w:pStyle w:val="Basistekst"/>
            </w:pPr>
            <w:r>
              <w:t>1.3</w:t>
            </w:r>
          </w:p>
        </w:tc>
        <w:tc>
          <w:tcPr>
            <w:tcW w:w="2538" w:type="dxa"/>
            <w:gridSpan w:val="8"/>
          </w:tcPr>
          <w:p w14:paraId="54E4C300" w14:textId="77777777" w:rsidR="00972F4D" w:rsidRDefault="0068570D" w:rsidP="00972F4D">
            <w:pPr>
              <w:pStyle w:val="Basistekst"/>
            </w:pPr>
            <w:r>
              <w:t>E-mailadres</w:t>
            </w:r>
          </w:p>
        </w:tc>
        <w:tc>
          <w:tcPr>
            <w:tcW w:w="154" w:type="dxa"/>
            <w:shd w:val="pct5" w:color="auto" w:fill="auto"/>
          </w:tcPr>
          <w:p w14:paraId="6719B46F" w14:textId="77777777" w:rsidR="00972F4D" w:rsidRDefault="00972F4D" w:rsidP="00972F4D">
            <w:pPr>
              <w:pStyle w:val="Basistekst"/>
            </w:pPr>
          </w:p>
        </w:tc>
        <w:tc>
          <w:tcPr>
            <w:tcW w:w="6837" w:type="dxa"/>
            <w:gridSpan w:val="34"/>
          </w:tcPr>
          <w:p w14:paraId="602BF391" w14:textId="77777777" w:rsidR="00972F4D" w:rsidRDefault="00455443" w:rsidP="0007237C">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8" w:type="dxa"/>
            <w:shd w:val="pct5" w:color="auto" w:fill="auto"/>
          </w:tcPr>
          <w:p w14:paraId="112BFB70" w14:textId="77777777" w:rsidR="00972F4D" w:rsidRDefault="00972F4D" w:rsidP="00972F4D">
            <w:pPr>
              <w:pStyle w:val="Basistekst"/>
            </w:pPr>
          </w:p>
        </w:tc>
      </w:tr>
      <w:tr w:rsidR="002529F8" w14:paraId="195CAC7B" w14:textId="77777777" w:rsidTr="00B05020">
        <w:trPr>
          <w:cantSplit/>
        </w:trPr>
        <w:tc>
          <w:tcPr>
            <w:tcW w:w="420" w:type="dxa"/>
            <w:gridSpan w:val="3"/>
          </w:tcPr>
          <w:p w14:paraId="0EFC90F1" w14:textId="77777777" w:rsidR="002529F8" w:rsidRDefault="002529F8" w:rsidP="0062481E">
            <w:pPr>
              <w:pStyle w:val="Tussenbalk"/>
              <w:keepNext/>
              <w:keepLines/>
            </w:pPr>
          </w:p>
        </w:tc>
        <w:tc>
          <w:tcPr>
            <w:tcW w:w="2506" w:type="dxa"/>
            <w:gridSpan w:val="6"/>
            <w:tcBorders>
              <w:top w:val="single" w:sz="2" w:space="0" w:color="808080"/>
            </w:tcBorders>
          </w:tcPr>
          <w:p w14:paraId="0A511B8F" w14:textId="77777777" w:rsidR="002529F8" w:rsidRDefault="002529F8" w:rsidP="0062481E">
            <w:pPr>
              <w:pStyle w:val="Tussenbalk"/>
              <w:keepNext/>
              <w:keepLines/>
            </w:pPr>
          </w:p>
        </w:tc>
        <w:tc>
          <w:tcPr>
            <w:tcW w:w="154" w:type="dxa"/>
            <w:tcBorders>
              <w:top w:val="single" w:sz="2" w:space="0" w:color="808080"/>
            </w:tcBorders>
            <w:shd w:val="pct5" w:color="auto" w:fill="auto"/>
          </w:tcPr>
          <w:p w14:paraId="649B04A7" w14:textId="77777777" w:rsidR="002529F8" w:rsidRDefault="002529F8" w:rsidP="0062481E">
            <w:pPr>
              <w:pStyle w:val="Tussenbalk"/>
              <w:keepNext/>
              <w:keepLines/>
            </w:pPr>
          </w:p>
        </w:tc>
        <w:tc>
          <w:tcPr>
            <w:tcW w:w="6837" w:type="dxa"/>
            <w:gridSpan w:val="34"/>
            <w:tcBorders>
              <w:top w:val="single" w:sz="2" w:space="0" w:color="808080"/>
            </w:tcBorders>
            <w:shd w:val="pct5" w:color="auto" w:fill="auto"/>
          </w:tcPr>
          <w:p w14:paraId="2A0E745A" w14:textId="77777777" w:rsidR="002529F8" w:rsidRDefault="002529F8" w:rsidP="0062481E">
            <w:pPr>
              <w:pStyle w:val="Tussenbalk"/>
              <w:keepNext/>
              <w:keepLines/>
            </w:pPr>
          </w:p>
        </w:tc>
        <w:tc>
          <w:tcPr>
            <w:tcW w:w="148" w:type="dxa"/>
            <w:shd w:val="pct5" w:color="auto" w:fill="auto"/>
          </w:tcPr>
          <w:p w14:paraId="079279F0" w14:textId="77777777" w:rsidR="002529F8" w:rsidRDefault="002529F8" w:rsidP="0062481E">
            <w:pPr>
              <w:pStyle w:val="Tussenbalk"/>
              <w:keepNext/>
              <w:keepLines/>
            </w:pPr>
          </w:p>
        </w:tc>
      </w:tr>
      <w:tr w:rsidR="00153B1A" w14:paraId="6CC2BE2C" w14:textId="77777777" w:rsidTr="00B05020">
        <w:trPr>
          <w:cantSplit/>
        </w:trPr>
        <w:tc>
          <w:tcPr>
            <w:tcW w:w="388" w:type="dxa"/>
          </w:tcPr>
          <w:p w14:paraId="13519851" w14:textId="77777777" w:rsidR="00972F4D" w:rsidRDefault="0068570D" w:rsidP="00972F4D">
            <w:pPr>
              <w:pStyle w:val="Basistekst"/>
            </w:pPr>
            <w:r>
              <w:t>1.4</w:t>
            </w:r>
          </w:p>
        </w:tc>
        <w:tc>
          <w:tcPr>
            <w:tcW w:w="2538" w:type="dxa"/>
            <w:gridSpan w:val="8"/>
          </w:tcPr>
          <w:p w14:paraId="3C4D26A8" w14:textId="77777777" w:rsidR="00972F4D" w:rsidRDefault="0068570D" w:rsidP="00972F4D">
            <w:pPr>
              <w:pStyle w:val="Basistekst"/>
            </w:pPr>
            <w:r>
              <w:t>Meetperiode</w:t>
            </w:r>
          </w:p>
        </w:tc>
        <w:tc>
          <w:tcPr>
            <w:tcW w:w="154" w:type="dxa"/>
            <w:shd w:val="pct5" w:color="auto" w:fill="auto"/>
          </w:tcPr>
          <w:p w14:paraId="76D0BC97" w14:textId="77777777" w:rsidR="00972F4D" w:rsidRDefault="00972F4D" w:rsidP="00972F4D">
            <w:pPr>
              <w:pStyle w:val="Basistekst"/>
            </w:pPr>
          </w:p>
        </w:tc>
        <w:tc>
          <w:tcPr>
            <w:tcW w:w="2017" w:type="dxa"/>
            <w:gridSpan w:val="4"/>
          </w:tcPr>
          <w:p w14:paraId="40DFEA96" w14:textId="77777777" w:rsidR="00972F4D" w:rsidRDefault="00455443" w:rsidP="0007237C">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3" w:type="dxa"/>
            <w:gridSpan w:val="9"/>
            <w:shd w:val="pct5" w:color="auto" w:fill="auto"/>
          </w:tcPr>
          <w:p w14:paraId="69374E89" w14:textId="77777777" w:rsidR="00972F4D" w:rsidRDefault="0068570D" w:rsidP="0068570D">
            <w:pPr>
              <w:pStyle w:val="Basistekst"/>
              <w:jc w:val="center"/>
            </w:pPr>
            <w:r>
              <w:t>dag en maand</w:t>
            </w:r>
          </w:p>
        </w:tc>
        <w:tc>
          <w:tcPr>
            <w:tcW w:w="3497" w:type="dxa"/>
            <w:gridSpan w:val="21"/>
            <w:shd w:val="clear" w:color="auto" w:fill="F2F2F2" w:themeFill="background1" w:themeFillShade="F2"/>
          </w:tcPr>
          <w:p w14:paraId="09CCDA01" w14:textId="77777777" w:rsidR="00972F4D" w:rsidRDefault="00972F4D" w:rsidP="00972F4D">
            <w:pPr>
              <w:pStyle w:val="Invulling"/>
            </w:pPr>
          </w:p>
        </w:tc>
        <w:tc>
          <w:tcPr>
            <w:tcW w:w="148" w:type="dxa"/>
            <w:shd w:val="pct5" w:color="auto" w:fill="auto"/>
          </w:tcPr>
          <w:p w14:paraId="12D411FC" w14:textId="77777777" w:rsidR="00972F4D" w:rsidRDefault="00972F4D" w:rsidP="00972F4D">
            <w:pPr>
              <w:pStyle w:val="Basistekst"/>
            </w:pPr>
          </w:p>
        </w:tc>
      </w:tr>
      <w:tr w:rsidR="002529F8" w14:paraId="412599FA" w14:textId="77777777" w:rsidTr="00B05020">
        <w:trPr>
          <w:cantSplit/>
        </w:trPr>
        <w:tc>
          <w:tcPr>
            <w:tcW w:w="420" w:type="dxa"/>
            <w:gridSpan w:val="3"/>
          </w:tcPr>
          <w:p w14:paraId="06067EB8" w14:textId="77777777" w:rsidR="002529F8" w:rsidRDefault="002529F8" w:rsidP="0062481E">
            <w:pPr>
              <w:pStyle w:val="Tussenbalk"/>
              <w:keepNext/>
              <w:keepLines/>
            </w:pPr>
          </w:p>
        </w:tc>
        <w:tc>
          <w:tcPr>
            <w:tcW w:w="2506" w:type="dxa"/>
            <w:gridSpan w:val="6"/>
            <w:tcBorders>
              <w:top w:val="single" w:sz="2" w:space="0" w:color="808080"/>
            </w:tcBorders>
          </w:tcPr>
          <w:p w14:paraId="42381F80" w14:textId="77777777" w:rsidR="002529F8" w:rsidRDefault="002529F8" w:rsidP="0062481E">
            <w:pPr>
              <w:pStyle w:val="Tussenbalk"/>
              <w:keepNext/>
              <w:keepLines/>
            </w:pPr>
          </w:p>
        </w:tc>
        <w:tc>
          <w:tcPr>
            <w:tcW w:w="154" w:type="dxa"/>
            <w:tcBorders>
              <w:top w:val="single" w:sz="2" w:space="0" w:color="808080"/>
            </w:tcBorders>
            <w:shd w:val="pct5" w:color="auto" w:fill="auto"/>
          </w:tcPr>
          <w:p w14:paraId="7E1D565A" w14:textId="77777777" w:rsidR="002529F8" w:rsidRDefault="002529F8" w:rsidP="0062481E">
            <w:pPr>
              <w:pStyle w:val="Tussenbalk"/>
              <w:keepNext/>
              <w:keepLines/>
            </w:pPr>
          </w:p>
        </w:tc>
        <w:tc>
          <w:tcPr>
            <w:tcW w:w="6837" w:type="dxa"/>
            <w:gridSpan w:val="34"/>
            <w:tcBorders>
              <w:top w:val="single" w:sz="2" w:space="0" w:color="808080"/>
            </w:tcBorders>
            <w:shd w:val="pct5" w:color="auto" w:fill="auto"/>
          </w:tcPr>
          <w:p w14:paraId="4686A744" w14:textId="77777777" w:rsidR="002529F8" w:rsidRDefault="002529F8" w:rsidP="0062481E">
            <w:pPr>
              <w:pStyle w:val="Tussenbalk"/>
              <w:keepNext/>
              <w:keepLines/>
            </w:pPr>
          </w:p>
        </w:tc>
        <w:tc>
          <w:tcPr>
            <w:tcW w:w="148" w:type="dxa"/>
            <w:shd w:val="pct5" w:color="auto" w:fill="auto"/>
          </w:tcPr>
          <w:p w14:paraId="36CBBD30" w14:textId="77777777" w:rsidR="002529F8" w:rsidRDefault="002529F8" w:rsidP="0062481E">
            <w:pPr>
              <w:pStyle w:val="Tussenbalk"/>
              <w:keepNext/>
              <w:keepLines/>
            </w:pPr>
          </w:p>
        </w:tc>
      </w:tr>
      <w:tr w:rsidR="00153B1A" w14:paraId="6CABC838" w14:textId="77777777" w:rsidTr="00B05020">
        <w:trPr>
          <w:cantSplit/>
        </w:trPr>
        <w:tc>
          <w:tcPr>
            <w:tcW w:w="388" w:type="dxa"/>
          </w:tcPr>
          <w:p w14:paraId="5A90E6DB" w14:textId="77777777" w:rsidR="0068570D" w:rsidRDefault="0068570D" w:rsidP="0031172B">
            <w:pPr>
              <w:pStyle w:val="Basistekst"/>
            </w:pPr>
            <w:r>
              <w:t>1.5</w:t>
            </w:r>
          </w:p>
        </w:tc>
        <w:tc>
          <w:tcPr>
            <w:tcW w:w="2538" w:type="dxa"/>
            <w:gridSpan w:val="8"/>
          </w:tcPr>
          <w:p w14:paraId="03F55400" w14:textId="77777777" w:rsidR="0068570D" w:rsidRDefault="0068570D" w:rsidP="0031172B">
            <w:pPr>
              <w:pStyle w:val="Basistekst"/>
            </w:pPr>
            <w:r>
              <w:t>Aantal werknemers in meetperiode</w:t>
            </w:r>
          </w:p>
        </w:tc>
        <w:tc>
          <w:tcPr>
            <w:tcW w:w="154" w:type="dxa"/>
            <w:shd w:val="pct5" w:color="auto" w:fill="auto"/>
          </w:tcPr>
          <w:p w14:paraId="75A441D0" w14:textId="77777777" w:rsidR="0068570D" w:rsidRDefault="0068570D" w:rsidP="0031172B">
            <w:pPr>
              <w:pStyle w:val="Basistekst"/>
            </w:pPr>
          </w:p>
        </w:tc>
        <w:tc>
          <w:tcPr>
            <w:tcW w:w="2017" w:type="dxa"/>
            <w:gridSpan w:val="4"/>
          </w:tcPr>
          <w:p w14:paraId="397DC325" w14:textId="77777777" w:rsidR="0068570D" w:rsidRDefault="00455443" w:rsidP="0007237C">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820" w:type="dxa"/>
            <w:gridSpan w:val="30"/>
            <w:shd w:val="pct5" w:color="auto" w:fill="auto"/>
          </w:tcPr>
          <w:p w14:paraId="28B44293" w14:textId="77777777" w:rsidR="0068570D" w:rsidRDefault="0068570D" w:rsidP="0031172B">
            <w:pPr>
              <w:pStyle w:val="Invulling"/>
            </w:pPr>
          </w:p>
        </w:tc>
        <w:tc>
          <w:tcPr>
            <w:tcW w:w="148" w:type="dxa"/>
            <w:shd w:val="pct5" w:color="auto" w:fill="auto"/>
          </w:tcPr>
          <w:p w14:paraId="266ADCF7" w14:textId="77777777" w:rsidR="0068570D" w:rsidRDefault="0068570D" w:rsidP="0031172B">
            <w:pPr>
              <w:pStyle w:val="Basistekst"/>
            </w:pPr>
          </w:p>
        </w:tc>
      </w:tr>
      <w:tr w:rsidR="002529F8" w14:paraId="22548861" w14:textId="77777777" w:rsidTr="00B05020">
        <w:trPr>
          <w:cantSplit/>
        </w:trPr>
        <w:tc>
          <w:tcPr>
            <w:tcW w:w="420" w:type="dxa"/>
            <w:gridSpan w:val="3"/>
          </w:tcPr>
          <w:p w14:paraId="152CFA0B" w14:textId="77777777" w:rsidR="002529F8" w:rsidRDefault="002529F8" w:rsidP="0062481E">
            <w:pPr>
              <w:pStyle w:val="Tussenbalk"/>
              <w:keepNext/>
              <w:keepLines/>
            </w:pPr>
          </w:p>
        </w:tc>
        <w:tc>
          <w:tcPr>
            <w:tcW w:w="2506" w:type="dxa"/>
            <w:gridSpan w:val="6"/>
            <w:tcBorders>
              <w:top w:val="single" w:sz="2" w:space="0" w:color="808080"/>
            </w:tcBorders>
          </w:tcPr>
          <w:p w14:paraId="79812879" w14:textId="77777777" w:rsidR="002529F8" w:rsidRDefault="002529F8" w:rsidP="0062481E">
            <w:pPr>
              <w:pStyle w:val="Tussenbalk"/>
              <w:keepNext/>
              <w:keepLines/>
            </w:pPr>
          </w:p>
        </w:tc>
        <w:tc>
          <w:tcPr>
            <w:tcW w:w="154" w:type="dxa"/>
            <w:tcBorders>
              <w:top w:val="single" w:sz="2" w:space="0" w:color="808080"/>
            </w:tcBorders>
            <w:shd w:val="pct5" w:color="auto" w:fill="auto"/>
          </w:tcPr>
          <w:p w14:paraId="6AFA97CD" w14:textId="77777777" w:rsidR="002529F8" w:rsidRDefault="002529F8" w:rsidP="0062481E">
            <w:pPr>
              <w:pStyle w:val="Tussenbalk"/>
              <w:keepNext/>
              <w:keepLines/>
            </w:pPr>
          </w:p>
        </w:tc>
        <w:tc>
          <w:tcPr>
            <w:tcW w:w="6837" w:type="dxa"/>
            <w:gridSpan w:val="34"/>
            <w:tcBorders>
              <w:top w:val="single" w:sz="2" w:space="0" w:color="808080"/>
            </w:tcBorders>
            <w:shd w:val="pct5" w:color="auto" w:fill="auto"/>
          </w:tcPr>
          <w:p w14:paraId="2A9E7867" w14:textId="77777777" w:rsidR="002529F8" w:rsidRDefault="002529F8" w:rsidP="0062481E">
            <w:pPr>
              <w:pStyle w:val="Tussenbalk"/>
              <w:keepNext/>
              <w:keepLines/>
            </w:pPr>
          </w:p>
        </w:tc>
        <w:tc>
          <w:tcPr>
            <w:tcW w:w="148" w:type="dxa"/>
            <w:shd w:val="pct5" w:color="auto" w:fill="auto"/>
          </w:tcPr>
          <w:p w14:paraId="1C7DD4AC" w14:textId="77777777" w:rsidR="002529F8" w:rsidRDefault="002529F8" w:rsidP="0062481E">
            <w:pPr>
              <w:pStyle w:val="Tussenbalk"/>
              <w:keepNext/>
              <w:keepLines/>
            </w:pPr>
          </w:p>
        </w:tc>
      </w:tr>
      <w:tr w:rsidR="00153B1A" w14:paraId="604050E5" w14:textId="77777777" w:rsidTr="00B05020">
        <w:trPr>
          <w:cantSplit/>
          <w:trHeight w:val="202"/>
        </w:trPr>
        <w:tc>
          <w:tcPr>
            <w:tcW w:w="388" w:type="dxa"/>
          </w:tcPr>
          <w:p w14:paraId="2000A611" w14:textId="77777777" w:rsidR="0031172B" w:rsidRDefault="0031172B" w:rsidP="0031172B">
            <w:pPr>
              <w:pStyle w:val="Basistekst"/>
            </w:pPr>
            <w:r>
              <w:t>1.6</w:t>
            </w:r>
          </w:p>
        </w:tc>
        <w:tc>
          <w:tcPr>
            <w:tcW w:w="2538" w:type="dxa"/>
            <w:gridSpan w:val="8"/>
          </w:tcPr>
          <w:p w14:paraId="53EF8FD3" w14:textId="77777777" w:rsidR="0031172B" w:rsidRDefault="0031172B" w:rsidP="0031172B">
            <w:pPr>
              <w:pStyle w:val="Basistekst"/>
            </w:pPr>
            <w:r>
              <w:t>Aantal werkgevers in meetperiode</w:t>
            </w:r>
          </w:p>
        </w:tc>
        <w:tc>
          <w:tcPr>
            <w:tcW w:w="154" w:type="dxa"/>
            <w:shd w:val="pct5" w:color="auto" w:fill="auto"/>
          </w:tcPr>
          <w:p w14:paraId="286D6D97" w14:textId="77777777" w:rsidR="0031172B" w:rsidRDefault="0031172B" w:rsidP="0031172B">
            <w:pPr>
              <w:pStyle w:val="Basistekst"/>
            </w:pPr>
          </w:p>
        </w:tc>
        <w:tc>
          <w:tcPr>
            <w:tcW w:w="2017" w:type="dxa"/>
            <w:gridSpan w:val="4"/>
          </w:tcPr>
          <w:p w14:paraId="09120ED4" w14:textId="77777777" w:rsidR="0031172B" w:rsidRDefault="00455443" w:rsidP="0007237C">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820" w:type="dxa"/>
            <w:gridSpan w:val="30"/>
            <w:shd w:val="pct5" w:color="auto" w:fill="auto"/>
          </w:tcPr>
          <w:p w14:paraId="14CF8DBF" w14:textId="77777777" w:rsidR="0031172B" w:rsidRDefault="0031172B" w:rsidP="0031172B">
            <w:pPr>
              <w:pStyle w:val="Invulling"/>
            </w:pPr>
          </w:p>
        </w:tc>
        <w:tc>
          <w:tcPr>
            <w:tcW w:w="148" w:type="dxa"/>
            <w:shd w:val="pct5" w:color="auto" w:fill="auto"/>
          </w:tcPr>
          <w:p w14:paraId="797D8ABC" w14:textId="77777777" w:rsidR="0031172B" w:rsidRDefault="0031172B" w:rsidP="0031172B">
            <w:pPr>
              <w:pStyle w:val="Basistekst"/>
            </w:pPr>
          </w:p>
        </w:tc>
      </w:tr>
      <w:tr w:rsidR="002529F8" w14:paraId="4561084E" w14:textId="77777777" w:rsidTr="00B05020">
        <w:trPr>
          <w:cantSplit/>
        </w:trPr>
        <w:tc>
          <w:tcPr>
            <w:tcW w:w="420" w:type="dxa"/>
            <w:gridSpan w:val="3"/>
          </w:tcPr>
          <w:p w14:paraId="1E6C521C" w14:textId="77777777" w:rsidR="002529F8" w:rsidRDefault="002529F8" w:rsidP="0062481E">
            <w:pPr>
              <w:pStyle w:val="Tussenbalk"/>
              <w:keepNext/>
              <w:keepLines/>
            </w:pPr>
          </w:p>
        </w:tc>
        <w:tc>
          <w:tcPr>
            <w:tcW w:w="2506" w:type="dxa"/>
            <w:gridSpan w:val="6"/>
            <w:tcBorders>
              <w:top w:val="single" w:sz="2" w:space="0" w:color="808080"/>
            </w:tcBorders>
          </w:tcPr>
          <w:p w14:paraId="3C96CBBF" w14:textId="77777777" w:rsidR="002529F8" w:rsidRDefault="002529F8" w:rsidP="0062481E">
            <w:pPr>
              <w:pStyle w:val="Tussenbalk"/>
              <w:keepNext/>
              <w:keepLines/>
            </w:pPr>
          </w:p>
        </w:tc>
        <w:tc>
          <w:tcPr>
            <w:tcW w:w="154" w:type="dxa"/>
            <w:tcBorders>
              <w:top w:val="single" w:sz="2" w:space="0" w:color="808080"/>
            </w:tcBorders>
            <w:shd w:val="pct5" w:color="auto" w:fill="auto"/>
          </w:tcPr>
          <w:p w14:paraId="0013347C" w14:textId="77777777" w:rsidR="002529F8" w:rsidRDefault="002529F8" w:rsidP="0062481E">
            <w:pPr>
              <w:pStyle w:val="Tussenbalk"/>
              <w:keepNext/>
              <w:keepLines/>
            </w:pPr>
          </w:p>
        </w:tc>
        <w:tc>
          <w:tcPr>
            <w:tcW w:w="6837" w:type="dxa"/>
            <w:gridSpan w:val="34"/>
            <w:tcBorders>
              <w:top w:val="single" w:sz="2" w:space="0" w:color="808080"/>
            </w:tcBorders>
            <w:shd w:val="pct5" w:color="auto" w:fill="auto"/>
          </w:tcPr>
          <w:p w14:paraId="7BD12135" w14:textId="77777777" w:rsidR="002529F8" w:rsidRDefault="002529F8" w:rsidP="0062481E">
            <w:pPr>
              <w:pStyle w:val="Tussenbalk"/>
              <w:keepNext/>
              <w:keepLines/>
            </w:pPr>
          </w:p>
        </w:tc>
        <w:tc>
          <w:tcPr>
            <w:tcW w:w="148" w:type="dxa"/>
            <w:shd w:val="pct5" w:color="auto" w:fill="auto"/>
          </w:tcPr>
          <w:p w14:paraId="20F3D5E2" w14:textId="77777777" w:rsidR="002529F8" w:rsidRDefault="002529F8" w:rsidP="0062481E">
            <w:pPr>
              <w:pStyle w:val="Tussenbalk"/>
              <w:keepNext/>
              <w:keepLines/>
            </w:pPr>
          </w:p>
        </w:tc>
      </w:tr>
      <w:tr w:rsidR="00153B1A" w14:paraId="7B81A33E" w14:textId="77777777" w:rsidTr="00B05020">
        <w:trPr>
          <w:cantSplit/>
        </w:trPr>
        <w:tc>
          <w:tcPr>
            <w:tcW w:w="388" w:type="dxa"/>
          </w:tcPr>
          <w:p w14:paraId="368883EF" w14:textId="77777777" w:rsidR="00972F4D" w:rsidRDefault="00972F4D" w:rsidP="00972F4D">
            <w:pPr>
              <w:pStyle w:val="Basisrubriekskop"/>
              <w:keepNext/>
              <w:keepLines/>
            </w:pPr>
          </w:p>
        </w:tc>
        <w:tc>
          <w:tcPr>
            <w:tcW w:w="2097" w:type="dxa"/>
            <w:gridSpan w:val="5"/>
          </w:tcPr>
          <w:p w14:paraId="2E3A3B5F" w14:textId="77777777" w:rsidR="00972F4D" w:rsidRDefault="00972F4D" w:rsidP="00972F4D">
            <w:pPr>
              <w:pStyle w:val="Basisrubriekskop"/>
              <w:keepNext/>
              <w:keepLines/>
            </w:pPr>
          </w:p>
        </w:tc>
        <w:tc>
          <w:tcPr>
            <w:tcW w:w="441" w:type="dxa"/>
            <w:gridSpan w:val="3"/>
            <w:shd w:val="solid" w:color="auto" w:fill="auto"/>
          </w:tcPr>
          <w:p w14:paraId="0B04734C" w14:textId="77777777" w:rsidR="00972F4D" w:rsidRDefault="00972F4D" w:rsidP="00972F4D">
            <w:pPr>
              <w:pStyle w:val="Basisrubriekskop"/>
              <w:keepNext/>
              <w:keepLines/>
              <w:jc w:val="center"/>
            </w:pPr>
            <w:r>
              <w:t>2</w:t>
            </w:r>
          </w:p>
        </w:tc>
        <w:tc>
          <w:tcPr>
            <w:tcW w:w="154" w:type="dxa"/>
            <w:shd w:val="pct50" w:color="auto" w:fill="auto"/>
          </w:tcPr>
          <w:p w14:paraId="44C7DE89" w14:textId="77777777" w:rsidR="00972F4D" w:rsidRDefault="00972F4D" w:rsidP="00972F4D">
            <w:pPr>
              <w:pStyle w:val="Basisrubriekskop"/>
              <w:keepNext/>
              <w:keepLines/>
            </w:pPr>
          </w:p>
        </w:tc>
        <w:tc>
          <w:tcPr>
            <w:tcW w:w="6837" w:type="dxa"/>
            <w:gridSpan w:val="34"/>
            <w:shd w:val="pct50" w:color="auto" w:fill="auto"/>
          </w:tcPr>
          <w:p w14:paraId="42B102E3" w14:textId="77777777" w:rsidR="00972F4D" w:rsidRDefault="0031172B" w:rsidP="00972F4D">
            <w:pPr>
              <w:pStyle w:val="Basisrubriekskop"/>
              <w:keepNext/>
              <w:keepLines/>
            </w:pPr>
            <w:r>
              <w:t>Resultaten</w:t>
            </w:r>
          </w:p>
        </w:tc>
        <w:tc>
          <w:tcPr>
            <w:tcW w:w="148" w:type="dxa"/>
            <w:shd w:val="pct5" w:color="auto" w:fill="auto"/>
          </w:tcPr>
          <w:p w14:paraId="1BC8A57E" w14:textId="77777777" w:rsidR="00972F4D" w:rsidRDefault="00972F4D" w:rsidP="00972F4D">
            <w:pPr>
              <w:pStyle w:val="Basisrubriekskop"/>
              <w:keepNext/>
              <w:keepLines/>
            </w:pPr>
          </w:p>
        </w:tc>
      </w:tr>
      <w:tr w:rsidR="00153B1A" w14:paraId="4ECC77CA" w14:textId="77777777" w:rsidTr="00B05020">
        <w:trPr>
          <w:trHeight w:val="45"/>
        </w:trPr>
        <w:tc>
          <w:tcPr>
            <w:tcW w:w="388" w:type="dxa"/>
          </w:tcPr>
          <w:p w14:paraId="376084E0" w14:textId="77777777" w:rsidR="00771982" w:rsidRDefault="00771982" w:rsidP="002848C1">
            <w:pPr>
              <w:pStyle w:val="Tussenbalk"/>
              <w:keepNext/>
              <w:keepLines/>
            </w:pPr>
          </w:p>
        </w:tc>
        <w:tc>
          <w:tcPr>
            <w:tcW w:w="2538" w:type="dxa"/>
            <w:gridSpan w:val="8"/>
          </w:tcPr>
          <w:p w14:paraId="0CD648E4" w14:textId="77777777" w:rsidR="00771982" w:rsidRDefault="00771982" w:rsidP="002848C1">
            <w:pPr>
              <w:pStyle w:val="Tussenbalk"/>
              <w:keepNext/>
              <w:keepLines/>
            </w:pPr>
          </w:p>
        </w:tc>
        <w:tc>
          <w:tcPr>
            <w:tcW w:w="154" w:type="dxa"/>
            <w:shd w:val="pct5" w:color="auto" w:fill="auto"/>
          </w:tcPr>
          <w:p w14:paraId="13B6F932" w14:textId="77777777" w:rsidR="00771982" w:rsidRDefault="00771982" w:rsidP="002848C1">
            <w:pPr>
              <w:pStyle w:val="Tussenbalk"/>
              <w:keepNext/>
              <w:keepLines/>
            </w:pPr>
          </w:p>
        </w:tc>
        <w:tc>
          <w:tcPr>
            <w:tcW w:w="6837" w:type="dxa"/>
            <w:gridSpan w:val="34"/>
            <w:shd w:val="pct5" w:color="auto" w:fill="auto"/>
          </w:tcPr>
          <w:p w14:paraId="6D82A6A3" w14:textId="77777777" w:rsidR="00771982" w:rsidRDefault="00771982" w:rsidP="002848C1">
            <w:pPr>
              <w:pStyle w:val="Tussenbalk"/>
              <w:keepNext/>
              <w:keepLines/>
            </w:pPr>
          </w:p>
        </w:tc>
        <w:tc>
          <w:tcPr>
            <w:tcW w:w="148" w:type="dxa"/>
            <w:shd w:val="pct5" w:color="auto" w:fill="auto"/>
          </w:tcPr>
          <w:p w14:paraId="483FB340" w14:textId="77777777" w:rsidR="00771982" w:rsidRDefault="00771982" w:rsidP="002848C1">
            <w:pPr>
              <w:pStyle w:val="Tussenbalk"/>
              <w:keepNext/>
              <w:keepLines/>
            </w:pPr>
          </w:p>
        </w:tc>
      </w:tr>
      <w:tr w:rsidR="00153B1A" w:rsidRPr="00816C33" w14:paraId="78066C99" w14:textId="77777777" w:rsidTr="00B05020">
        <w:trPr>
          <w:cantSplit/>
          <w:trHeight w:val="680"/>
        </w:trPr>
        <w:tc>
          <w:tcPr>
            <w:tcW w:w="388" w:type="dxa"/>
          </w:tcPr>
          <w:p w14:paraId="151C5C8C" w14:textId="77777777" w:rsidR="0031172B" w:rsidRDefault="0031172B" w:rsidP="00972F4D">
            <w:pPr>
              <w:pStyle w:val="Basistekst"/>
              <w:keepNext/>
              <w:keepLines/>
            </w:pPr>
          </w:p>
        </w:tc>
        <w:tc>
          <w:tcPr>
            <w:tcW w:w="2538" w:type="dxa"/>
            <w:gridSpan w:val="8"/>
          </w:tcPr>
          <w:p w14:paraId="7C172A5E" w14:textId="77777777" w:rsidR="0031172B" w:rsidRDefault="0031172B" w:rsidP="00972F4D">
            <w:pPr>
              <w:pStyle w:val="Basistekst"/>
              <w:keepNext/>
              <w:keepLines/>
            </w:pPr>
          </w:p>
        </w:tc>
        <w:tc>
          <w:tcPr>
            <w:tcW w:w="154" w:type="dxa"/>
            <w:shd w:val="pct5" w:color="auto" w:fill="auto"/>
          </w:tcPr>
          <w:p w14:paraId="1FC14B3E" w14:textId="77777777" w:rsidR="0031172B" w:rsidRPr="00816C33" w:rsidRDefault="0031172B" w:rsidP="00972F4D">
            <w:pPr>
              <w:pStyle w:val="Basistekst"/>
              <w:keepNext/>
              <w:keepLines/>
            </w:pPr>
          </w:p>
        </w:tc>
        <w:tc>
          <w:tcPr>
            <w:tcW w:w="6837" w:type="dxa"/>
            <w:gridSpan w:val="34"/>
            <w:shd w:val="clear" w:color="auto" w:fill="auto"/>
          </w:tcPr>
          <w:p w14:paraId="55703D00" w14:textId="77777777" w:rsidR="00497BD4" w:rsidRDefault="00455443" w:rsidP="0031172B">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DE0FAAC" w14:textId="77777777" w:rsidR="00497BD4" w:rsidRPr="0031172B" w:rsidRDefault="00497BD4" w:rsidP="0031172B">
            <w:pPr>
              <w:pStyle w:val="Invulling"/>
              <w:keepNext/>
              <w:keepLines/>
            </w:pPr>
          </w:p>
        </w:tc>
        <w:tc>
          <w:tcPr>
            <w:tcW w:w="148" w:type="dxa"/>
            <w:shd w:val="pct5" w:color="auto" w:fill="auto"/>
          </w:tcPr>
          <w:p w14:paraId="4AFD71E0" w14:textId="77777777" w:rsidR="0031172B" w:rsidRPr="00816C33" w:rsidRDefault="0031172B" w:rsidP="00972F4D">
            <w:pPr>
              <w:pStyle w:val="Basistekst"/>
              <w:keepNext/>
              <w:keepLines/>
            </w:pPr>
          </w:p>
        </w:tc>
      </w:tr>
      <w:tr w:rsidR="00D8500F" w14:paraId="6FC4F50B" w14:textId="77777777" w:rsidTr="00B05020">
        <w:trPr>
          <w:cantSplit/>
        </w:trPr>
        <w:tc>
          <w:tcPr>
            <w:tcW w:w="420" w:type="dxa"/>
            <w:gridSpan w:val="3"/>
          </w:tcPr>
          <w:p w14:paraId="29811BB3" w14:textId="77777777" w:rsidR="00D8500F" w:rsidRDefault="00D8500F" w:rsidP="0062481E">
            <w:pPr>
              <w:pStyle w:val="Tussenbalk"/>
              <w:keepNext/>
              <w:keepLines/>
            </w:pPr>
          </w:p>
        </w:tc>
        <w:tc>
          <w:tcPr>
            <w:tcW w:w="2506" w:type="dxa"/>
            <w:gridSpan w:val="6"/>
            <w:tcBorders>
              <w:top w:val="single" w:sz="2" w:space="0" w:color="808080"/>
            </w:tcBorders>
          </w:tcPr>
          <w:p w14:paraId="59106E14" w14:textId="77777777" w:rsidR="00D8500F" w:rsidRDefault="00D8500F" w:rsidP="0062481E">
            <w:pPr>
              <w:pStyle w:val="Tussenbalk"/>
              <w:keepNext/>
              <w:keepLines/>
            </w:pPr>
          </w:p>
        </w:tc>
        <w:tc>
          <w:tcPr>
            <w:tcW w:w="154" w:type="dxa"/>
            <w:tcBorders>
              <w:top w:val="single" w:sz="2" w:space="0" w:color="808080"/>
            </w:tcBorders>
            <w:shd w:val="pct5" w:color="auto" w:fill="auto"/>
          </w:tcPr>
          <w:p w14:paraId="665BDD1D" w14:textId="77777777" w:rsidR="00D8500F" w:rsidRDefault="00D8500F" w:rsidP="0062481E">
            <w:pPr>
              <w:pStyle w:val="Tussenbalk"/>
              <w:keepNext/>
              <w:keepLines/>
            </w:pPr>
          </w:p>
        </w:tc>
        <w:tc>
          <w:tcPr>
            <w:tcW w:w="6837" w:type="dxa"/>
            <w:gridSpan w:val="34"/>
            <w:tcBorders>
              <w:top w:val="single" w:sz="2" w:space="0" w:color="808080"/>
            </w:tcBorders>
            <w:shd w:val="pct5" w:color="auto" w:fill="auto"/>
          </w:tcPr>
          <w:p w14:paraId="6D3E984B" w14:textId="77777777" w:rsidR="00D8500F" w:rsidRDefault="00D8500F" w:rsidP="0062481E">
            <w:pPr>
              <w:pStyle w:val="Tussenbalk"/>
              <w:keepNext/>
              <w:keepLines/>
            </w:pPr>
          </w:p>
        </w:tc>
        <w:tc>
          <w:tcPr>
            <w:tcW w:w="148" w:type="dxa"/>
            <w:shd w:val="pct5" w:color="auto" w:fill="auto"/>
          </w:tcPr>
          <w:p w14:paraId="156571A1" w14:textId="77777777" w:rsidR="00D8500F" w:rsidRDefault="00D8500F" w:rsidP="0062481E">
            <w:pPr>
              <w:pStyle w:val="Tussenbalk"/>
              <w:keepNext/>
              <w:keepLines/>
            </w:pPr>
          </w:p>
        </w:tc>
      </w:tr>
      <w:tr w:rsidR="00AC05F5" w14:paraId="2B6FD8B4" w14:textId="77777777" w:rsidTr="00B05020">
        <w:trPr>
          <w:cantSplit/>
        </w:trPr>
        <w:tc>
          <w:tcPr>
            <w:tcW w:w="388" w:type="dxa"/>
          </w:tcPr>
          <w:p w14:paraId="71F992BE" w14:textId="77777777" w:rsidR="00C337E9" w:rsidRDefault="00C337E9" w:rsidP="0062481E">
            <w:pPr>
              <w:pStyle w:val="Basisrubriekskop"/>
              <w:keepNext/>
              <w:keepLines/>
            </w:pPr>
          </w:p>
        </w:tc>
        <w:tc>
          <w:tcPr>
            <w:tcW w:w="2538" w:type="dxa"/>
            <w:gridSpan w:val="8"/>
          </w:tcPr>
          <w:p w14:paraId="0E7F64A9" w14:textId="77777777" w:rsidR="00C337E9" w:rsidRDefault="00C337E9" w:rsidP="0062481E">
            <w:pPr>
              <w:pStyle w:val="Basisrubriekskop"/>
              <w:keepNext/>
              <w:keepLines/>
              <w:jc w:val="center"/>
            </w:pPr>
          </w:p>
        </w:tc>
        <w:tc>
          <w:tcPr>
            <w:tcW w:w="154" w:type="dxa"/>
            <w:shd w:val="pct50" w:color="auto" w:fill="auto"/>
          </w:tcPr>
          <w:p w14:paraId="48454E95" w14:textId="77777777" w:rsidR="00C337E9" w:rsidRDefault="00C337E9" w:rsidP="0062481E">
            <w:pPr>
              <w:pStyle w:val="Basisrubriekskop"/>
              <w:keepNext/>
              <w:keepLines/>
            </w:pPr>
          </w:p>
        </w:tc>
        <w:tc>
          <w:tcPr>
            <w:tcW w:w="6837" w:type="dxa"/>
            <w:gridSpan w:val="34"/>
            <w:shd w:val="pct50" w:color="auto" w:fill="auto"/>
          </w:tcPr>
          <w:p w14:paraId="25E483E5" w14:textId="77777777" w:rsidR="00C337E9" w:rsidRDefault="00C337E9" w:rsidP="0062481E">
            <w:pPr>
              <w:pStyle w:val="Basisrubriekskop"/>
              <w:keepNext/>
              <w:keepLines/>
            </w:pPr>
            <w:r>
              <w:t>Klanttevredenheid: uitleg weergave cijfers</w:t>
            </w:r>
          </w:p>
        </w:tc>
        <w:tc>
          <w:tcPr>
            <w:tcW w:w="148" w:type="dxa"/>
            <w:shd w:val="pct5" w:color="auto" w:fill="auto"/>
          </w:tcPr>
          <w:p w14:paraId="4AA4B2E5" w14:textId="77777777" w:rsidR="00C337E9" w:rsidRDefault="00C337E9" w:rsidP="0062481E">
            <w:pPr>
              <w:pStyle w:val="Basisrubriekskop"/>
              <w:keepNext/>
              <w:keepLines/>
            </w:pPr>
          </w:p>
        </w:tc>
      </w:tr>
      <w:tr w:rsidR="00B05020" w14:paraId="698EBE00" w14:textId="77777777" w:rsidTr="00B05020">
        <w:trPr>
          <w:trHeight w:val="45"/>
        </w:trPr>
        <w:tc>
          <w:tcPr>
            <w:tcW w:w="388" w:type="dxa"/>
          </w:tcPr>
          <w:p w14:paraId="7CD93F3D" w14:textId="77777777" w:rsidR="00C337E9" w:rsidRDefault="00C337E9" w:rsidP="0062481E">
            <w:pPr>
              <w:pStyle w:val="Tussenbalk"/>
              <w:keepNext/>
              <w:keepLines/>
            </w:pPr>
          </w:p>
        </w:tc>
        <w:tc>
          <w:tcPr>
            <w:tcW w:w="2538" w:type="dxa"/>
            <w:gridSpan w:val="8"/>
          </w:tcPr>
          <w:p w14:paraId="355BFCCC" w14:textId="77777777" w:rsidR="00C337E9" w:rsidRDefault="00C337E9" w:rsidP="0062481E">
            <w:pPr>
              <w:pStyle w:val="Tussenbalk"/>
              <w:keepNext/>
              <w:keepLines/>
            </w:pPr>
          </w:p>
        </w:tc>
        <w:tc>
          <w:tcPr>
            <w:tcW w:w="154" w:type="dxa"/>
            <w:shd w:val="pct5" w:color="auto" w:fill="auto"/>
          </w:tcPr>
          <w:p w14:paraId="24FDFED8" w14:textId="77777777" w:rsidR="00C337E9" w:rsidRDefault="00C337E9" w:rsidP="0062481E">
            <w:pPr>
              <w:pStyle w:val="Tussenbalk"/>
              <w:keepNext/>
              <w:keepLines/>
            </w:pPr>
          </w:p>
        </w:tc>
        <w:tc>
          <w:tcPr>
            <w:tcW w:w="6837" w:type="dxa"/>
            <w:gridSpan w:val="34"/>
            <w:shd w:val="pct5" w:color="auto" w:fill="auto"/>
          </w:tcPr>
          <w:p w14:paraId="3F266B0D" w14:textId="77777777" w:rsidR="00C337E9" w:rsidRDefault="00C337E9" w:rsidP="0062481E">
            <w:pPr>
              <w:pStyle w:val="Tussenbalk"/>
              <w:keepNext/>
              <w:keepLines/>
            </w:pPr>
          </w:p>
        </w:tc>
        <w:tc>
          <w:tcPr>
            <w:tcW w:w="148" w:type="dxa"/>
            <w:shd w:val="pct5" w:color="auto" w:fill="auto"/>
          </w:tcPr>
          <w:p w14:paraId="3FE5AF9C" w14:textId="77777777" w:rsidR="00C337E9" w:rsidRDefault="00C337E9" w:rsidP="0062481E">
            <w:pPr>
              <w:pStyle w:val="Tussenbalk"/>
              <w:keepNext/>
              <w:keepLines/>
            </w:pPr>
          </w:p>
        </w:tc>
      </w:tr>
      <w:tr w:rsidR="00D8500F" w:rsidRPr="00816C33" w14:paraId="6AADBBA8" w14:textId="77777777" w:rsidTr="00B05020">
        <w:trPr>
          <w:cantSplit/>
          <w:trHeight w:val="1823"/>
        </w:trPr>
        <w:tc>
          <w:tcPr>
            <w:tcW w:w="388" w:type="dxa"/>
          </w:tcPr>
          <w:p w14:paraId="241BE709" w14:textId="77777777" w:rsidR="00C337E9" w:rsidRDefault="00C337E9" w:rsidP="0062481E">
            <w:pPr>
              <w:pStyle w:val="Basistekst"/>
              <w:keepNext/>
              <w:keepLines/>
            </w:pPr>
          </w:p>
        </w:tc>
        <w:tc>
          <w:tcPr>
            <w:tcW w:w="2538" w:type="dxa"/>
            <w:gridSpan w:val="8"/>
          </w:tcPr>
          <w:p w14:paraId="5D7B005C" w14:textId="77777777" w:rsidR="00C337E9" w:rsidRDefault="00C337E9" w:rsidP="0062481E">
            <w:pPr>
              <w:pStyle w:val="Basistekst"/>
              <w:keepNext/>
              <w:keepLines/>
            </w:pPr>
          </w:p>
        </w:tc>
        <w:tc>
          <w:tcPr>
            <w:tcW w:w="154" w:type="dxa"/>
            <w:shd w:val="pct5" w:color="auto" w:fill="auto"/>
          </w:tcPr>
          <w:p w14:paraId="52C9BD2F" w14:textId="77777777" w:rsidR="00C337E9" w:rsidRPr="00816C33" w:rsidRDefault="00C337E9" w:rsidP="0062481E">
            <w:pPr>
              <w:pStyle w:val="Basistekst"/>
              <w:keepNext/>
              <w:keepLines/>
            </w:pPr>
          </w:p>
        </w:tc>
        <w:tc>
          <w:tcPr>
            <w:tcW w:w="6837" w:type="dxa"/>
            <w:gridSpan w:val="34"/>
            <w:shd w:val="clear" w:color="auto" w:fill="F2F2F2" w:themeFill="background1" w:themeFillShade="F2"/>
          </w:tcPr>
          <w:p w14:paraId="206BA644" w14:textId="77777777" w:rsidR="00C337E9" w:rsidRDefault="00C337E9" w:rsidP="00C337E9">
            <w:pPr>
              <w:pStyle w:val="Basistekst"/>
              <w:keepNext/>
              <w:keepLines/>
              <w:rPr>
                <w:i/>
              </w:rPr>
            </w:pPr>
            <w:r>
              <w:rPr>
                <w:i/>
              </w:rPr>
              <w:t>Zowel de werknemers als de werkgevers moeten u gemiddeld minimaal een 6,5 geven op een schaal van 1 tot en met 10. Hieronder staat een voorbeeld voor de berekening van de scores. U levert uw berekening als bijlage bij deze rapportage in.</w:t>
            </w:r>
          </w:p>
          <w:p w14:paraId="5CD651A6" w14:textId="77777777" w:rsidR="00C337E9" w:rsidRDefault="00C337E9" w:rsidP="00C337E9">
            <w:pPr>
              <w:pStyle w:val="Basistekst"/>
              <w:keepNext/>
              <w:keepLines/>
              <w:rPr>
                <w:b/>
                <w:i/>
              </w:rPr>
            </w:pPr>
            <w:r>
              <w:rPr>
                <w:b/>
                <w:i/>
              </w:rPr>
              <w:t>VOORBEELD</w:t>
            </w:r>
          </w:p>
          <w:p w14:paraId="25072A11" w14:textId="77777777" w:rsidR="00C337E9" w:rsidRPr="00C337E9" w:rsidRDefault="00C337E9" w:rsidP="00C337E9">
            <w:pPr>
              <w:pStyle w:val="Invulling"/>
              <w:keepNext/>
              <w:keepLines/>
              <w:rPr>
                <w:sz w:val="14"/>
                <w:szCs w:val="14"/>
              </w:rPr>
            </w:pPr>
            <w:r w:rsidRPr="00C337E9">
              <w:rPr>
                <w:i/>
                <w:sz w:val="14"/>
                <w:szCs w:val="14"/>
              </w:rPr>
              <w:t>In dit voorbeeld is `Werknemer A’ binnen het meetjaar bij 2 werkgevers aan de slag geweest. `Werknemer B’ heeft 2 jobcoachperioden bij dezelfde werkgever gehad. `Werknemer C’ heeft in het meetjaar 1 jobcoachperiode bij 1 werkgever gehad.</w:t>
            </w:r>
          </w:p>
        </w:tc>
        <w:tc>
          <w:tcPr>
            <w:tcW w:w="148" w:type="dxa"/>
            <w:shd w:val="pct5" w:color="auto" w:fill="auto"/>
          </w:tcPr>
          <w:p w14:paraId="1EE5A312" w14:textId="77777777" w:rsidR="00C337E9" w:rsidRPr="00816C33" w:rsidRDefault="00C337E9" w:rsidP="0062481E">
            <w:pPr>
              <w:pStyle w:val="Basistekst"/>
              <w:keepNext/>
              <w:keepLines/>
            </w:pPr>
          </w:p>
        </w:tc>
      </w:tr>
      <w:tr w:rsidR="00153B1A" w14:paraId="0D959CD0" w14:textId="77777777" w:rsidTr="00B05020">
        <w:trPr>
          <w:cantSplit/>
        </w:trPr>
        <w:tc>
          <w:tcPr>
            <w:tcW w:w="388" w:type="dxa"/>
          </w:tcPr>
          <w:p w14:paraId="26051F3C" w14:textId="77777777" w:rsidR="00972F4D" w:rsidRDefault="00972F4D" w:rsidP="00972F4D">
            <w:pPr>
              <w:pStyle w:val="Tussenbalk"/>
              <w:keepNext/>
              <w:keepLines/>
            </w:pPr>
          </w:p>
        </w:tc>
        <w:tc>
          <w:tcPr>
            <w:tcW w:w="2538" w:type="dxa"/>
            <w:gridSpan w:val="8"/>
          </w:tcPr>
          <w:p w14:paraId="2D8BF64C" w14:textId="77777777" w:rsidR="00972F4D" w:rsidRDefault="00972F4D" w:rsidP="00972F4D">
            <w:pPr>
              <w:pStyle w:val="Tussenbalk"/>
              <w:keepNext/>
              <w:keepLines/>
            </w:pPr>
          </w:p>
        </w:tc>
        <w:tc>
          <w:tcPr>
            <w:tcW w:w="154" w:type="dxa"/>
            <w:shd w:val="pct5" w:color="auto" w:fill="auto"/>
          </w:tcPr>
          <w:p w14:paraId="6D748F9B" w14:textId="77777777" w:rsidR="00972F4D" w:rsidRDefault="00972F4D" w:rsidP="00972F4D">
            <w:pPr>
              <w:pStyle w:val="Tussenbalk"/>
              <w:keepNext/>
              <w:keepLines/>
            </w:pPr>
          </w:p>
        </w:tc>
        <w:tc>
          <w:tcPr>
            <w:tcW w:w="6837" w:type="dxa"/>
            <w:gridSpan w:val="34"/>
            <w:shd w:val="pct5" w:color="auto" w:fill="auto"/>
          </w:tcPr>
          <w:p w14:paraId="2BB630E2" w14:textId="77777777" w:rsidR="00972F4D" w:rsidRDefault="00972F4D" w:rsidP="00972F4D">
            <w:pPr>
              <w:pStyle w:val="Tussenbalk"/>
              <w:keepNext/>
              <w:keepLines/>
            </w:pPr>
          </w:p>
        </w:tc>
        <w:tc>
          <w:tcPr>
            <w:tcW w:w="148" w:type="dxa"/>
            <w:shd w:val="pct5" w:color="auto" w:fill="auto"/>
          </w:tcPr>
          <w:p w14:paraId="077E2672" w14:textId="77777777" w:rsidR="00972F4D" w:rsidRDefault="00972F4D" w:rsidP="00972F4D">
            <w:pPr>
              <w:pStyle w:val="Tussenbalk"/>
              <w:keepNext/>
              <w:keepLines/>
            </w:pPr>
          </w:p>
        </w:tc>
      </w:tr>
      <w:tr w:rsidR="006C556A" w:rsidRPr="00816C33" w14:paraId="54E6EA35" w14:textId="77777777" w:rsidTr="00B05020">
        <w:trPr>
          <w:cantSplit/>
        </w:trPr>
        <w:tc>
          <w:tcPr>
            <w:tcW w:w="388" w:type="dxa"/>
            <w:shd w:val="clear" w:color="auto" w:fill="auto"/>
          </w:tcPr>
          <w:p w14:paraId="3FAD9049" w14:textId="77777777" w:rsidR="00497BD4" w:rsidRDefault="00497BD4" w:rsidP="0062481E">
            <w:pPr>
              <w:pStyle w:val="Boventekst"/>
              <w:keepNext/>
              <w:keepLines/>
            </w:pPr>
          </w:p>
        </w:tc>
        <w:tc>
          <w:tcPr>
            <w:tcW w:w="2538" w:type="dxa"/>
            <w:gridSpan w:val="8"/>
            <w:shd w:val="clear" w:color="auto" w:fill="auto"/>
          </w:tcPr>
          <w:p w14:paraId="00850742" w14:textId="77777777" w:rsidR="00497BD4" w:rsidRPr="0007237C" w:rsidRDefault="00497BD4" w:rsidP="0062481E">
            <w:pPr>
              <w:pStyle w:val="Boventekst"/>
              <w:keepNext/>
              <w:keepLines/>
              <w:rPr>
                <w:b/>
              </w:rPr>
            </w:pPr>
          </w:p>
        </w:tc>
        <w:tc>
          <w:tcPr>
            <w:tcW w:w="154" w:type="dxa"/>
            <w:shd w:val="clear" w:color="auto" w:fill="D9D9D9" w:themeFill="background1" w:themeFillShade="D9"/>
          </w:tcPr>
          <w:p w14:paraId="0A740E13" w14:textId="77777777" w:rsidR="00497BD4" w:rsidRPr="00816C33" w:rsidRDefault="00497BD4" w:rsidP="0062481E">
            <w:pPr>
              <w:pStyle w:val="Boventekst"/>
              <w:keepNext/>
              <w:keepLines/>
              <w:rPr>
                <w:i/>
              </w:rPr>
            </w:pPr>
          </w:p>
        </w:tc>
        <w:tc>
          <w:tcPr>
            <w:tcW w:w="1729" w:type="dxa"/>
            <w:gridSpan w:val="2"/>
            <w:shd w:val="clear" w:color="auto" w:fill="D9D9D9" w:themeFill="background1" w:themeFillShade="D9"/>
          </w:tcPr>
          <w:p w14:paraId="214CB0FE" w14:textId="77777777" w:rsidR="00497BD4" w:rsidRPr="0007237C" w:rsidRDefault="00497BD4" w:rsidP="0062481E">
            <w:pPr>
              <w:pStyle w:val="Boventekst"/>
              <w:keepNext/>
              <w:keepLines/>
              <w:rPr>
                <w:b/>
              </w:rPr>
            </w:pPr>
            <w:r>
              <w:rPr>
                <w:b/>
              </w:rPr>
              <w:t>Werknemer</w:t>
            </w:r>
          </w:p>
        </w:tc>
        <w:tc>
          <w:tcPr>
            <w:tcW w:w="154" w:type="dxa"/>
            <w:shd w:val="clear" w:color="auto" w:fill="D9D9D9" w:themeFill="background1" w:themeFillShade="D9"/>
          </w:tcPr>
          <w:p w14:paraId="162EC732" w14:textId="77777777" w:rsidR="00497BD4" w:rsidRPr="00816C33" w:rsidRDefault="00497BD4" w:rsidP="0062481E">
            <w:pPr>
              <w:pStyle w:val="Boventekst"/>
              <w:keepNext/>
              <w:keepLines/>
              <w:rPr>
                <w:i/>
              </w:rPr>
            </w:pPr>
          </w:p>
        </w:tc>
        <w:tc>
          <w:tcPr>
            <w:tcW w:w="1287" w:type="dxa"/>
            <w:gridSpan w:val="8"/>
            <w:shd w:val="clear" w:color="auto" w:fill="D9D9D9" w:themeFill="background1" w:themeFillShade="D9"/>
          </w:tcPr>
          <w:p w14:paraId="1B9C8CDD" w14:textId="77777777" w:rsidR="00497BD4" w:rsidRPr="0007237C" w:rsidRDefault="00497BD4" w:rsidP="0062481E">
            <w:pPr>
              <w:pStyle w:val="Boventekst"/>
              <w:keepNext/>
              <w:keepLines/>
              <w:rPr>
                <w:b/>
              </w:rPr>
            </w:pPr>
            <w:r>
              <w:rPr>
                <w:b/>
              </w:rPr>
              <w:t>Cijfer</w:t>
            </w:r>
          </w:p>
        </w:tc>
        <w:tc>
          <w:tcPr>
            <w:tcW w:w="154" w:type="dxa"/>
            <w:shd w:val="clear" w:color="auto" w:fill="D9D9D9" w:themeFill="background1" w:themeFillShade="D9"/>
          </w:tcPr>
          <w:p w14:paraId="5FD4C540" w14:textId="77777777" w:rsidR="00497BD4" w:rsidRPr="00816C33" w:rsidRDefault="00497BD4" w:rsidP="0062481E">
            <w:pPr>
              <w:pStyle w:val="Boventekst"/>
              <w:keepNext/>
              <w:keepLines/>
              <w:rPr>
                <w:i/>
              </w:rPr>
            </w:pPr>
          </w:p>
        </w:tc>
        <w:tc>
          <w:tcPr>
            <w:tcW w:w="1777" w:type="dxa"/>
            <w:gridSpan w:val="12"/>
            <w:shd w:val="clear" w:color="auto" w:fill="D9D9D9" w:themeFill="background1" w:themeFillShade="D9"/>
          </w:tcPr>
          <w:p w14:paraId="00A00AF9" w14:textId="77777777" w:rsidR="00497BD4" w:rsidRPr="0007237C" w:rsidRDefault="00497BD4" w:rsidP="0062481E">
            <w:pPr>
              <w:pStyle w:val="Boventekst"/>
              <w:keepNext/>
              <w:keepLines/>
              <w:rPr>
                <w:b/>
              </w:rPr>
            </w:pPr>
            <w:r>
              <w:rPr>
                <w:b/>
              </w:rPr>
              <w:t>Werkgever</w:t>
            </w:r>
          </w:p>
        </w:tc>
        <w:tc>
          <w:tcPr>
            <w:tcW w:w="140" w:type="dxa"/>
            <w:shd w:val="clear" w:color="auto" w:fill="D9D9D9" w:themeFill="background1" w:themeFillShade="D9"/>
          </w:tcPr>
          <w:p w14:paraId="16D19EAB" w14:textId="77777777" w:rsidR="00497BD4" w:rsidRPr="0007237C" w:rsidRDefault="00497BD4" w:rsidP="0062481E">
            <w:pPr>
              <w:pStyle w:val="Boventekst"/>
              <w:keepNext/>
              <w:keepLines/>
              <w:rPr>
                <w:b/>
              </w:rPr>
            </w:pPr>
          </w:p>
        </w:tc>
        <w:tc>
          <w:tcPr>
            <w:tcW w:w="1399" w:type="dxa"/>
            <w:gridSpan w:val="6"/>
            <w:shd w:val="clear" w:color="auto" w:fill="D9D9D9" w:themeFill="background1" w:themeFillShade="D9"/>
          </w:tcPr>
          <w:p w14:paraId="02C0C00C" w14:textId="77777777" w:rsidR="00497BD4" w:rsidRPr="0007237C" w:rsidRDefault="00497BD4" w:rsidP="0062481E">
            <w:pPr>
              <w:pStyle w:val="Boventekst"/>
              <w:keepNext/>
              <w:keepLines/>
              <w:rPr>
                <w:b/>
              </w:rPr>
            </w:pPr>
            <w:r>
              <w:rPr>
                <w:b/>
              </w:rPr>
              <w:t>Cijfer</w:t>
            </w:r>
          </w:p>
        </w:tc>
        <w:tc>
          <w:tcPr>
            <w:tcW w:w="197" w:type="dxa"/>
            <w:gridSpan w:val="3"/>
            <w:shd w:val="clear" w:color="auto" w:fill="F2F2F2" w:themeFill="background1" w:themeFillShade="F2"/>
          </w:tcPr>
          <w:p w14:paraId="379434A2" w14:textId="77777777" w:rsidR="00497BD4" w:rsidRPr="0007237C" w:rsidRDefault="00497BD4" w:rsidP="0062481E">
            <w:pPr>
              <w:pStyle w:val="Boventekst"/>
              <w:keepNext/>
              <w:keepLines/>
            </w:pPr>
          </w:p>
        </w:tc>
        <w:tc>
          <w:tcPr>
            <w:tcW w:w="148" w:type="dxa"/>
            <w:shd w:val="pct5" w:color="auto" w:fill="auto"/>
          </w:tcPr>
          <w:p w14:paraId="4BB409C0" w14:textId="77777777" w:rsidR="00497BD4" w:rsidRPr="00816C33" w:rsidRDefault="00497BD4" w:rsidP="0062481E">
            <w:pPr>
              <w:pStyle w:val="Boventekst"/>
              <w:keepNext/>
              <w:keepLines/>
            </w:pPr>
          </w:p>
        </w:tc>
      </w:tr>
      <w:tr w:rsidR="00D8500F" w14:paraId="35A15694" w14:textId="77777777" w:rsidTr="00B05020">
        <w:trPr>
          <w:cantSplit/>
          <w:trHeight w:val="80"/>
        </w:trPr>
        <w:tc>
          <w:tcPr>
            <w:tcW w:w="388" w:type="dxa"/>
            <w:shd w:val="clear" w:color="auto" w:fill="auto"/>
          </w:tcPr>
          <w:p w14:paraId="39B3DCD4" w14:textId="77777777" w:rsidR="00C53611" w:rsidRDefault="00C53611" w:rsidP="0062481E">
            <w:pPr>
              <w:pStyle w:val="Tussenbalk"/>
              <w:keepNext/>
              <w:keepLines/>
            </w:pPr>
          </w:p>
        </w:tc>
        <w:tc>
          <w:tcPr>
            <w:tcW w:w="2538" w:type="dxa"/>
            <w:gridSpan w:val="8"/>
            <w:shd w:val="clear" w:color="auto" w:fill="auto"/>
          </w:tcPr>
          <w:p w14:paraId="442B883B" w14:textId="77777777" w:rsidR="00C53611" w:rsidRDefault="00C53611" w:rsidP="0062481E">
            <w:pPr>
              <w:pStyle w:val="Tussenbalk"/>
              <w:keepNext/>
              <w:keepLines/>
            </w:pPr>
          </w:p>
        </w:tc>
        <w:tc>
          <w:tcPr>
            <w:tcW w:w="154" w:type="dxa"/>
            <w:shd w:val="pct5" w:color="auto" w:fill="auto"/>
          </w:tcPr>
          <w:p w14:paraId="551629C2" w14:textId="77777777" w:rsidR="00C53611" w:rsidRDefault="00C53611" w:rsidP="0062481E">
            <w:pPr>
              <w:pStyle w:val="Tussenbalk"/>
              <w:keepNext/>
              <w:keepLines/>
            </w:pPr>
          </w:p>
        </w:tc>
        <w:tc>
          <w:tcPr>
            <w:tcW w:w="6837" w:type="dxa"/>
            <w:gridSpan w:val="34"/>
            <w:shd w:val="pct5" w:color="auto" w:fill="auto"/>
          </w:tcPr>
          <w:p w14:paraId="4E4CC7A6" w14:textId="77777777" w:rsidR="00C53611" w:rsidRDefault="00C53611" w:rsidP="0062481E">
            <w:pPr>
              <w:pStyle w:val="Tussenbalk"/>
              <w:keepNext/>
              <w:keepLines/>
            </w:pPr>
          </w:p>
        </w:tc>
        <w:tc>
          <w:tcPr>
            <w:tcW w:w="148" w:type="dxa"/>
            <w:shd w:val="pct5" w:color="auto" w:fill="auto"/>
          </w:tcPr>
          <w:p w14:paraId="729412C7" w14:textId="77777777" w:rsidR="00C53611" w:rsidRDefault="00C53611" w:rsidP="0062481E">
            <w:pPr>
              <w:pStyle w:val="Tussenbalk"/>
              <w:keepNext/>
              <w:keepLines/>
            </w:pPr>
          </w:p>
        </w:tc>
      </w:tr>
      <w:tr w:rsidR="00441571" w14:paraId="66D2722B" w14:textId="77777777" w:rsidTr="00B05020">
        <w:trPr>
          <w:cantSplit/>
          <w:trHeight w:val="230"/>
        </w:trPr>
        <w:tc>
          <w:tcPr>
            <w:tcW w:w="388" w:type="dxa"/>
            <w:vMerge w:val="restart"/>
          </w:tcPr>
          <w:p w14:paraId="09833007" w14:textId="77777777" w:rsidR="00497BD4" w:rsidRDefault="00497BD4" w:rsidP="00C53611">
            <w:pPr>
              <w:pStyle w:val="Boventekst"/>
            </w:pPr>
          </w:p>
        </w:tc>
        <w:tc>
          <w:tcPr>
            <w:tcW w:w="2538" w:type="dxa"/>
            <w:gridSpan w:val="8"/>
            <w:vMerge w:val="restart"/>
            <w:shd w:val="clear" w:color="auto" w:fill="auto"/>
          </w:tcPr>
          <w:p w14:paraId="08D6423B" w14:textId="77777777" w:rsidR="00497BD4" w:rsidRPr="00C337E9" w:rsidRDefault="00497BD4" w:rsidP="00455443">
            <w:pPr>
              <w:pStyle w:val="Basistekst"/>
              <w:rPr>
                <w:szCs w:val="14"/>
              </w:rPr>
            </w:pPr>
          </w:p>
        </w:tc>
        <w:tc>
          <w:tcPr>
            <w:tcW w:w="154" w:type="dxa"/>
            <w:shd w:val="clear" w:color="auto" w:fill="F2F2F2" w:themeFill="background1" w:themeFillShade="F2"/>
          </w:tcPr>
          <w:p w14:paraId="1EB78210" w14:textId="77777777" w:rsidR="00497BD4" w:rsidRDefault="00497BD4" w:rsidP="00C53611">
            <w:pPr>
              <w:pStyle w:val="Boventekst"/>
            </w:pPr>
          </w:p>
        </w:tc>
        <w:tc>
          <w:tcPr>
            <w:tcW w:w="1729" w:type="dxa"/>
            <w:gridSpan w:val="2"/>
            <w:shd w:val="clear" w:color="auto" w:fill="F2F2F2" w:themeFill="background1" w:themeFillShade="F2"/>
          </w:tcPr>
          <w:p w14:paraId="0105753C" w14:textId="77777777" w:rsidR="00497BD4" w:rsidRPr="00C337E9" w:rsidRDefault="00497BD4" w:rsidP="00455443">
            <w:pPr>
              <w:pStyle w:val="Basistekst"/>
              <w:rPr>
                <w:szCs w:val="14"/>
              </w:rPr>
            </w:pPr>
            <w:r w:rsidRPr="00D8500F">
              <w:rPr>
                <w:szCs w:val="14"/>
              </w:rPr>
              <w:t>`Werknemer A’</w:t>
            </w:r>
          </w:p>
        </w:tc>
        <w:tc>
          <w:tcPr>
            <w:tcW w:w="154" w:type="dxa"/>
            <w:shd w:val="clear" w:color="auto" w:fill="F2F2F2" w:themeFill="background1" w:themeFillShade="F2"/>
          </w:tcPr>
          <w:p w14:paraId="496F34F8" w14:textId="77777777" w:rsidR="00497BD4" w:rsidRPr="00455443" w:rsidRDefault="00497BD4" w:rsidP="00455443">
            <w:pPr>
              <w:pStyle w:val="Basistekst"/>
              <w:rPr>
                <w:sz w:val="18"/>
                <w:szCs w:val="18"/>
              </w:rPr>
            </w:pPr>
          </w:p>
        </w:tc>
        <w:tc>
          <w:tcPr>
            <w:tcW w:w="1287" w:type="dxa"/>
            <w:gridSpan w:val="8"/>
            <w:shd w:val="clear" w:color="auto" w:fill="F2F2F2" w:themeFill="background1" w:themeFillShade="F2"/>
          </w:tcPr>
          <w:p w14:paraId="4A4FF472" w14:textId="77777777" w:rsidR="00497BD4" w:rsidRPr="00455443" w:rsidRDefault="00497BD4" w:rsidP="00C337E9">
            <w:pPr>
              <w:pStyle w:val="Basistekst"/>
              <w:rPr>
                <w:sz w:val="18"/>
                <w:szCs w:val="18"/>
              </w:rPr>
            </w:pPr>
            <w:r>
              <w:rPr>
                <w:szCs w:val="14"/>
              </w:rPr>
              <w:t>[cijfer]</w:t>
            </w:r>
          </w:p>
        </w:tc>
        <w:tc>
          <w:tcPr>
            <w:tcW w:w="154" w:type="dxa"/>
            <w:shd w:val="clear" w:color="auto" w:fill="F2F2F2" w:themeFill="background1" w:themeFillShade="F2"/>
          </w:tcPr>
          <w:p w14:paraId="7861A35C" w14:textId="77777777" w:rsidR="00497BD4" w:rsidRPr="00455443" w:rsidRDefault="00497BD4" w:rsidP="00455443">
            <w:pPr>
              <w:pStyle w:val="Basistekst"/>
              <w:rPr>
                <w:sz w:val="18"/>
                <w:szCs w:val="18"/>
              </w:rPr>
            </w:pPr>
          </w:p>
        </w:tc>
        <w:tc>
          <w:tcPr>
            <w:tcW w:w="1777" w:type="dxa"/>
            <w:gridSpan w:val="12"/>
            <w:shd w:val="clear" w:color="auto" w:fill="F2F2F2" w:themeFill="background1" w:themeFillShade="F2"/>
          </w:tcPr>
          <w:p w14:paraId="54C4FA7B" w14:textId="77777777" w:rsidR="00497BD4" w:rsidRPr="00455443" w:rsidRDefault="00497BD4" w:rsidP="00455443">
            <w:pPr>
              <w:pStyle w:val="Basistekst"/>
              <w:rPr>
                <w:sz w:val="18"/>
                <w:szCs w:val="18"/>
              </w:rPr>
            </w:pPr>
            <w:r w:rsidRPr="00C337E9">
              <w:rPr>
                <w:szCs w:val="14"/>
              </w:rPr>
              <w:t>`Werk</w:t>
            </w:r>
            <w:r>
              <w:rPr>
                <w:szCs w:val="14"/>
              </w:rPr>
              <w:t>gever</w:t>
            </w:r>
            <w:r w:rsidRPr="00C337E9">
              <w:rPr>
                <w:szCs w:val="14"/>
              </w:rPr>
              <w:t xml:space="preserve"> A’</w:t>
            </w:r>
          </w:p>
        </w:tc>
        <w:tc>
          <w:tcPr>
            <w:tcW w:w="154" w:type="dxa"/>
            <w:gridSpan w:val="2"/>
            <w:shd w:val="clear" w:color="auto" w:fill="F2F2F2" w:themeFill="background1" w:themeFillShade="F2"/>
          </w:tcPr>
          <w:p w14:paraId="23CA167B" w14:textId="77777777" w:rsidR="00497BD4" w:rsidRPr="00455443" w:rsidRDefault="00497BD4" w:rsidP="00455443">
            <w:pPr>
              <w:pStyle w:val="Basistekst"/>
              <w:rPr>
                <w:sz w:val="18"/>
                <w:szCs w:val="18"/>
              </w:rPr>
            </w:pPr>
          </w:p>
        </w:tc>
        <w:tc>
          <w:tcPr>
            <w:tcW w:w="1385" w:type="dxa"/>
            <w:gridSpan w:val="5"/>
            <w:shd w:val="clear" w:color="auto" w:fill="F2F2F2" w:themeFill="background1" w:themeFillShade="F2"/>
          </w:tcPr>
          <w:p w14:paraId="1ACD1F56" w14:textId="77777777" w:rsidR="00497BD4" w:rsidRPr="00455443" w:rsidRDefault="00497BD4" w:rsidP="00455443">
            <w:pPr>
              <w:pStyle w:val="Basistekst"/>
              <w:rPr>
                <w:sz w:val="18"/>
                <w:szCs w:val="18"/>
              </w:rPr>
            </w:pPr>
            <w:r>
              <w:rPr>
                <w:szCs w:val="14"/>
              </w:rPr>
              <w:t>[cijfer]</w:t>
            </w:r>
          </w:p>
        </w:tc>
        <w:tc>
          <w:tcPr>
            <w:tcW w:w="197" w:type="dxa"/>
            <w:gridSpan w:val="3"/>
            <w:shd w:val="clear" w:color="auto" w:fill="F2F2F2" w:themeFill="background1" w:themeFillShade="F2"/>
          </w:tcPr>
          <w:p w14:paraId="4A37F7FD" w14:textId="77777777" w:rsidR="00497BD4" w:rsidRDefault="00497BD4" w:rsidP="00C53611">
            <w:pPr>
              <w:pStyle w:val="Boventekst"/>
            </w:pPr>
          </w:p>
        </w:tc>
        <w:tc>
          <w:tcPr>
            <w:tcW w:w="148" w:type="dxa"/>
            <w:shd w:val="pct5" w:color="auto" w:fill="auto"/>
          </w:tcPr>
          <w:p w14:paraId="60318544" w14:textId="77777777" w:rsidR="00497BD4" w:rsidRDefault="00497BD4" w:rsidP="00972F4D">
            <w:pPr>
              <w:pStyle w:val="Basistekst"/>
            </w:pPr>
          </w:p>
        </w:tc>
      </w:tr>
      <w:tr w:rsidR="006C556A" w14:paraId="02FD6B40" w14:textId="77777777" w:rsidTr="00B05020">
        <w:trPr>
          <w:cantSplit/>
          <w:trHeight w:val="80"/>
        </w:trPr>
        <w:tc>
          <w:tcPr>
            <w:tcW w:w="388" w:type="dxa"/>
            <w:vMerge/>
            <w:shd w:val="clear" w:color="auto" w:fill="auto"/>
          </w:tcPr>
          <w:p w14:paraId="3272CE1D" w14:textId="77777777" w:rsidR="00497BD4" w:rsidRDefault="00497BD4" w:rsidP="0062481E">
            <w:pPr>
              <w:pStyle w:val="Tussenbalk"/>
              <w:keepNext/>
              <w:keepLines/>
            </w:pPr>
          </w:p>
        </w:tc>
        <w:tc>
          <w:tcPr>
            <w:tcW w:w="2538" w:type="dxa"/>
            <w:gridSpan w:val="8"/>
            <w:vMerge/>
            <w:shd w:val="clear" w:color="auto" w:fill="auto"/>
          </w:tcPr>
          <w:p w14:paraId="7959F6FD" w14:textId="77777777" w:rsidR="00497BD4" w:rsidRDefault="00497BD4" w:rsidP="0062481E">
            <w:pPr>
              <w:pStyle w:val="Tussenbalk"/>
              <w:keepNext/>
              <w:keepLines/>
            </w:pPr>
          </w:p>
        </w:tc>
        <w:tc>
          <w:tcPr>
            <w:tcW w:w="154" w:type="dxa"/>
            <w:shd w:val="clear" w:color="auto" w:fill="F2F2F2" w:themeFill="background1" w:themeFillShade="F2"/>
          </w:tcPr>
          <w:p w14:paraId="0B653A8E" w14:textId="77777777" w:rsidR="00497BD4" w:rsidRDefault="00497BD4" w:rsidP="0062481E">
            <w:pPr>
              <w:pStyle w:val="Tussenbalk"/>
              <w:keepNext/>
              <w:keepLines/>
            </w:pPr>
          </w:p>
        </w:tc>
        <w:tc>
          <w:tcPr>
            <w:tcW w:w="6837" w:type="dxa"/>
            <w:gridSpan w:val="34"/>
            <w:shd w:val="clear" w:color="auto" w:fill="F2F2F2" w:themeFill="background1" w:themeFillShade="F2"/>
          </w:tcPr>
          <w:p w14:paraId="458409C4" w14:textId="77777777" w:rsidR="00497BD4" w:rsidRDefault="00497BD4" w:rsidP="0062481E">
            <w:pPr>
              <w:pStyle w:val="Tussenbalk"/>
              <w:keepNext/>
              <w:keepLines/>
            </w:pPr>
          </w:p>
        </w:tc>
        <w:tc>
          <w:tcPr>
            <w:tcW w:w="148" w:type="dxa"/>
            <w:shd w:val="pct5" w:color="auto" w:fill="auto"/>
          </w:tcPr>
          <w:p w14:paraId="7577762C" w14:textId="77777777" w:rsidR="00497BD4" w:rsidRDefault="00497BD4" w:rsidP="0062481E">
            <w:pPr>
              <w:pStyle w:val="Tussenbalk"/>
              <w:keepNext/>
              <w:keepLines/>
            </w:pPr>
          </w:p>
        </w:tc>
      </w:tr>
      <w:tr w:rsidR="00441571" w14:paraId="66E57BC2" w14:textId="77777777" w:rsidTr="00B05020">
        <w:trPr>
          <w:cantSplit/>
          <w:trHeight w:val="230"/>
        </w:trPr>
        <w:tc>
          <w:tcPr>
            <w:tcW w:w="388" w:type="dxa"/>
            <w:vMerge/>
          </w:tcPr>
          <w:p w14:paraId="4F083411" w14:textId="77777777" w:rsidR="00497BD4" w:rsidRDefault="00497BD4" w:rsidP="0062481E">
            <w:pPr>
              <w:pStyle w:val="Boventekst"/>
            </w:pPr>
          </w:p>
        </w:tc>
        <w:tc>
          <w:tcPr>
            <w:tcW w:w="2538" w:type="dxa"/>
            <w:gridSpan w:val="8"/>
            <w:vMerge/>
            <w:shd w:val="clear" w:color="auto" w:fill="auto"/>
          </w:tcPr>
          <w:p w14:paraId="08C24467" w14:textId="77777777" w:rsidR="00497BD4" w:rsidRPr="001E331F" w:rsidRDefault="00497BD4" w:rsidP="0062481E">
            <w:pPr>
              <w:pStyle w:val="Basistekst"/>
              <w:rPr>
                <w:sz w:val="18"/>
                <w:szCs w:val="18"/>
              </w:rPr>
            </w:pPr>
          </w:p>
        </w:tc>
        <w:tc>
          <w:tcPr>
            <w:tcW w:w="154" w:type="dxa"/>
            <w:shd w:val="clear" w:color="auto" w:fill="F2F2F2" w:themeFill="background1" w:themeFillShade="F2"/>
          </w:tcPr>
          <w:p w14:paraId="1FC6CDD4" w14:textId="77777777" w:rsidR="00497BD4" w:rsidRDefault="00497BD4" w:rsidP="0062481E">
            <w:pPr>
              <w:pStyle w:val="Boventekst"/>
            </w:pPr>
          </w:p>
        </w:tc>
        <w:tc>
          <w:tcPr>
            <w:tcW w:w="1729" w:type="dxa"/>
            <w:gridSpan w:val="2"/>
            <w:shd w:val="clear" w:color="auto" w:fill="F2F2F2" w:themeFill="background1" w:themeFillShade="F2"/>
          </w:tcPr>
          <w:p w14:paraId="28D31083" w14:textId="77777777" w:rsidR="00497BD4" w:rsidRPr="00455443" w:rsidRDefault="00497BD4" w:rsidP="0062481E">
            <w:pPr>
              <w:pStyle w:val="Basistekst"/>
              <w:rPr>
                <w:sz w:val="18"/>
                <w:szCs w:val="18"/>
              </w:rPr>
            </w:pPr>
            <w:r w:rsidRPr="00C337E9">
              <w:rPr>
                <w:szCs w:val="14"/>
              </w:rPr>
              <w:t>`Werknemer A’</w:t>
            </w:r>
          </w:p>
        </w:tc>
        <w:tc>
          <w:tcPr>
            <w:tcW w:w="154" w:type="dxa"/>
            <w:shd w:val="clear" w:color="auto" w:fill="F2F2F2" w:themeFill="background1" w:themeFillShade="F2"/>
          </w:tcPr>
          <w:p w14:paraId="442D4AE8" w14:textId="77777777" w:rsidR="00497BD4" w:rsidRPr="00455443" w:rsidRDefault="00497BD4" w:rsidP="0062481E">
            <w:pPr>
              <w:pStyle w:val="Basistekst"/>
              <w:rPr>
                <w:sz w:val="18"/>
                <w:szCs w:val="18"/>
              </w:rPr>
            </w:pPr>
          </w:p>
        </w:tc>
        <w:tc>
          <w:tcPr>
            <w:tcW w:w="1287" w:type="dxa"/>
            <w:gridSpan w:val="8"/>
            <w:shd w:val="clear" w:color="auto" w:fill="F2F2F2" w:themeFill="background1" w:themeFillShade="F2"/>
          </w:tcPr>
          <w:p w14:paraId="189F6D8A" w14:textId="77777777" w:rsidR="00497BD4" w:rsidRPr="00455443" w:rsidRDefault="00497BD4" w:rsidP="0062481E">
            <w:pPr>
              <w:pStyle w:val="Basistekst"/>
              <w:rPr>
                <w:sz w:val="18"/>
                <w:szCs w:val="18"/>
              </w:rPr>
            </w:pPr>
            <w:r>
              <w:rPr>
                <w:szCs w:val="14"/>
              </w:rPr>
              <w:t>[cijfer]</w:t>
            </w:r>
          </w:p>
        </w:tc>
        <w:tc>
          <w:tcPr>
            <w:tcW w:w="154" w:type="dxa"/>
            <w:shd w:val="clear" w:color="auto" w:fill="F2F2F2" w:themeFill="background1" w:themeFillShade="F2"/>
          </w:tcPr>
          <w:p w14:paraId="373A1702" w14:textId="77777777" w:rsidR="00497BD4" w:rsidRPr="00455443" w:rsidRDefault="00497BD4" w:rsidP="0062481E">
            <w:pPr>
              <w:pStyle w:val="Basistekst"/>
              <w:rPr>
                <w:sz w:val="18"/>
                <w:szCs w:val="18"/>
              </w:rPr>
            </w:pPr>
          </w:p>
        </w:tc>
        <w:tc>
          <w:tcPr>
            <w:tcW w:w="1777" w:type="dxa"/>
            <w:gridSpan w:val="12"/>
            <w:shd w:val="clear" w:color="auto" w:fill="F2F2F2" w:themeFill="background1" w:themeFillShade="F2"/>
          </w:tcPr>
          <w:p w14:paraId="4A917354" w14:textId="77777777" w:rsidR="00497BD4" w:rsidRPr="00455443" w:rsidRDefault="00497BD4" w:rsidP="0062481E">
            <w:pPr>
              <w:pStyle w:val="Basistekst"/>
              <w:rPr>
                <w:sz w:val="18"/>
                <w:szCs w:val="18"/>
              </w:rPr>
            </w:pPr>
            <w:r w:rsidRPr="00C337E9">
              <w:rPr>
                <w:szCs w:val="14"/>
              </w:rPr>
              <w:t>`Werk</w:t>
            </w:r>
            <w:r>
              <w:rPr>
                <w:szCs w:val="14"/>
              </w:rPr>
              <w:t>gever</w:t>
            </w:r>
            <w:r w:rsidRPr="00C337E9">
              <w:rPr>
                <w:szCs w:val="14"/>
              </w:rPr>
              <w:t xml:space="preserve"> A’</w:t>
            </w:r>
          </w:p>
        </w:tc>
        <w:tc>
          <w:tcPr>
            <w:tcW w:w="154" w:type="dxa"/>
            <w:gridSpan w:val="2"/>
            <w:shd w:val="clear" w:color="auto" w:fill="F2F2F2" w:themeFill="background1" w:themeFillShade="F2"/>
          </w:tcPr>
          <w:p w14:paraId="490241EB" w14:textId="77777777" w:rsidR="00497BD4" w:rsidRPr="00455443" w:rsidRDefault="00497BD4" w:rsidP="0062481E">
            <w:pPr>
              <w:pStyle w:val="Basistekst"/>
              <w:rPr>
                <w:sz w:val="18"/>
                <w:szCs w:val="18"/>
              </w:rPr>
            </w:pPr>
          </w:p>
        </w:tc>
        <w:tc>
          <w:tcPr>
            <w:tcW w:w="1385" w:type="dxa"/>
            <w:gridSpan w:val="5"/>
            <w:shd w:val="clear" w:color="auto" w:fill="F2F2F2" w:themeFill="background1" w:themeFillShade="F2"/>
          </w:tcPr>
          <w:p w14:paraId="76A7BD7E" w14:textId="77777777" w:rsidR="00497BD4" w:rsidRPr="00455443" w:rsidRDefault="00497BD4" w:rsidP="0062481E">
            <w:pPr>
              <w:pStyle w:val="Basistekst"/>
              <w:rPr>
                <w:sz w:val="18"/>
                <w:szCs w:val="18"/>
              </w:rPr>
            </w:pPr>
            <w:r>
              <w:rPr>
                <w:szCs w:val="14"/>
              </w:rPr>
              <w:t>[cijfer]</w:t>
            </w:r>
          </w:p>
        </w:tc>
        <w:tc>
          <w:tcPr>
            <w:tcW w:w="197" w:type="dxa"/>
            <w:gridSpan w:val="3"/>
            <w:shd w:val="clear" w:color="auto" w:fill="F2F2F2" w:themeFill="background1" w:themeFillShade="F2"/>
          </w:tcPr>
          <w:p w14:paraId="1C1D84E9" w14:textId="77777777" w:rsidR="00497BD4" w:rsidRDefault="00497BD4" w:rsidP="0062481E">
            <w:pPr>
              <w:pStyle w:val="Boventekst"/>
            </w:pPr>
          </w:p>
        </w:tc>
        <w:tc>
          <w:tcPr>
            <w:tcW w:w="148" w:type="dxa"/>
            <w:shd w:val="pct5" w:color="auto" w:fill="auto"/>
          </w:tcPr>
          <w:p w14:paraId="3380951E" w14:textId="77777777" w:rsidR="00497BD4" w:rsidRDefault="00497BD4" w:rsidP="0062481E">
            <w:pPr>
              <w:pStyle w:val="Basistekst"/>
            </w:pPr>
          </w:p>
        </w:tc>
      </w:tr>
      <w:tr w:rsidR="006C556A" w14:paraId="0186BFF4" w14:textId="77777777" w:rsidTr="00B05020">
        <w:trPr>
          <w:cantSplit/>
          <w:trHeight w:val="80"/>
        </w:trPr>
        <w:tc>
          <w:tcPr>
            <w:tcW w:w="388" w:type="dxa"/>
            <w:vMerge/>
            <w:shd w:val="clear" w:color="auto" w:fill="auto"/>
          </w:tcPr>
          <w:p w14:paraId="0CC9B5D8" w14:textId="77777777" w:rsidR="00497BD4" w:rsidRDefault="00497BD4" w:rsidP="0062481E">
            <w:pPr>
              <w:pStyle w:val="Tussenbalk"/>
              <w:keepNext/>
              <w:keepLines/>
            </w:pPr>
          </w:p>
        </w:tc>
        <w:tc>
          <w:tcPr>
            <w:tcW w:w="2538" w:type="dxa"/>
            <w:gridSpan w:val="8"/>
            <w:vMerge/>
            <w:shd w:val="clear" w:color="auto" w:fill="auto"/>
          </w:tcPr>
          <w:p w14:paraId="3151D651" w14:textId="77777777" w:rsidR="00497BD4" w:rsidRDefault="00497BD4" w:rsidP="0062481E">
            <w:pPr>
              <w:pStyle w:val="Tussenbalk"/>
              <w:keepNext/>
              <w:keepLines/>
            </w:pPr>
          </w:p>
        </w:tc>
        <w:tc>
          <w:tcPr>
            <w:tcW w:w="154" w:type="dxa"/>
            <w:shd w:val="clear" w:color="auto" w:fill="F2F2F2" w:themeFill="background1" w:themeFillShade="F2"/>
          </w:tcPr>
          <w:p w14:paraId="2B97B9C5" w14:textId="77777777" w:rsidR="00497BD4" w:rsidRDefault="00497BD4" w:rsidP="0062481E">
            <w:pPr>
              <w:pStyle w:val="Tussenbalk"/>
              <w:keepNext/>
              <w:keepLines/>
            </w:pPr>
          </w:p>
        </w:tc>
        <w:tc>
          <w:tcPr>
            <w:tcW w:w="6837" w:type="dxa"/>
            <w:gridSpan w:val="34"/>
            <w:shd w:val="clear" w:color="auto" w:fill="F2F2F2" w:themeFill="background1" w:themeFillShade="F2"/>
          </w:tcPr>
          <w:p w14:paraId="76BE73F5" w14:textId="77777777" w:rsidR="00497BD4" w:rsidRDefault="00497BD4" w:rsidP="0062481E">
            <w:pPr>
              <w:pStyle w:val="Tussenbalk"/>
              <w:keepNext/>
              <w:keepLines/>
            </w:pPr>
          </w:p>
        </w:tc>
        <w:tc>
          <w:tcPr>
            <w:tcW w:w="148" w:type="dxa"/>
            <w:shd w:val="pct5" w:color="auto" w:fill="auto"/>
          </w:tcPr>
          <w:p w14:paraId="03738375" w14:textId="77777777" w:rsidR="00497BD4" w:rsidRDefault="00497BD4" w:rsidP="0062481E">
            <w:pPr>
              <w:pStyle w:val="Tussenbalk"/>
              <w:keepNext/>
              <w:keepLines/>
            </w:pPr>
          </w:p>
        </w:tc>
      </w:tr>
      <w:tr w:rsidR="00441571" w14:paraId="20D2D1FA" w14:textId="77777777" w:rsidTr="00B05020">
        <w:trPr>
          <w:cantSplit/>
          <w:trHeight w:val="230"/>
        </w:trPr>
        <w:tc>
          <w:tcPr>
            <w:tcW w:w="388" w:type="dxa"/>
            <w:vMerge/>
          </w:tcPr>
          <w:p w14:paraId="297E99B5" w14:textId="77777777" w:rsidR="00497BD4" w:rsidRDefault="00497BD4" w:rsidP="0062481E">
            <w:pPr>
              <w:pStyle w:val="Boventekst"/>
            </w:pPr>
          </w:p>
        </w:tc>
        <w:tc>
          <w:tcPr>
            <w:tcW w:w="2538" w:type="dxa"/>
            <w:gridSpan w:val="8"/>
            <w:vMerge/>
            <w:shd w:val="clear" w:color="auto" w:fill="auto"/>
          </w:tcPr>
          <w:p w14:paraId="78DB72B8" w14:textId="77777777" w:rsidR="00497BD4" w:rsidRPr="001E331F" w:rsidRDefault="00497BD4" w:rsidP="001E331F">
            <w:pPr>
              <w:pStyle w:val="Basistekst"/>
              <w:rPr>
                <w:sz w:val="18"/>
                <w:szCs w:val="18"/>
              </w:rPr>
            </w:pPr>
          </w:p>
        </w:tc>
        <w:tc>
          <w:tcPr>
            <w:tcW w:w="154" w:type="dxa"/>
            <w:shd w:val="clear" w:color="auto" w:fill="F2F2F2" w:themeFill="background1" w:themeFillShade="F2"/>
          </w:tcPr>
          <w:p w14:paraId="15CCEA81" w14:textId="77777777" w:rsidR="00497BD4" w:rsidRDefault="00497BD4" w:rsidP="0062481E">
            <w:pPr>
              <w:pStyle w:val="Boventekst"/>
            </w:pPr>
          </w:p>
        </w:tc>
        <w:tc>
          <w:tcPr>
            <w:tcW w:w="1729" w:type="dxa"/>
            <w:gridSpan w:val="2"/>
            <w:shd w:val="clear" w:color="auto" w:fill="F2F2F2" w:themeFill="background1" w:themeFillShade="F2"/>
          </w:tcPr>
          <w:p w14:paraId="714D1713" w14:textId="77777777" w:rsidR="00497BD4" w:rsidRPr="00455443" w:rsidRDefault="00497BD4" w:rsidP="0062481E">
            <w:pPr>
              <w:pStyle w:val="Basistekst"/>
              <w:rPr>
                <w:sz w:val="18"/>
                <w:szCs w:val="18"/>
              </w:rPr>
            </w:pPr>
            <w:r>
              <w:rPr>
                <w:szCs w:val="14"/>
              </w:rPr>
              <w:t>`Werknemer B</w:t>
            </w:r>
            <w:r w:rsidRPr="00C337E9">
              <w:rPr>
                <w:szCs w:val="14"/>
              </w:rPr>
              <w:t>’</w:t>
            </w:r>
          </w:p>
        </w:tc>
        <w:tc>
          <w:tcPr>
            <w:tcW w:w="154" w:type="dxa"/>
            <w:shd w:val="clear" w:color="auto" w:fill="F2F2F2" w:themeFill="background1" w:themeFillShade="F2"/>
          </w:tcPr>
          <w:p w14:paraId="357B274B" w14:textId="77777777" w:rsidR="00497BD4" w:rsidRPr="00455443" w:rsidRDefault="00497BD4" w:rsidP="0062481E">
            <w:pPr>
              <w:pStyle w:val="Basistekst"/>
              <w:rPr>
                <w:sz w:val="18"/>
                <w:szCs w:val="18"/>
              </w:rPr>
            </w:pPr>
          </w:p>
        </w:tc>
        <w:tc>
          <w:tcPr>
            <w:tcW w:w="1287" w:type="dxa"/>
            <w:gridSpan w:val="8"/>
            <w:shd w:val="clear" w:color="auto" w:fill="F2F2F2" w:themeFill="background1" w:themeFillShade="F2"/>
          </w:tcPr>
          <w:p w14:paraId="509F3798" w14:textId="77777777" w:rsidR="00497BD4" w:rsidRPr="00455443" w:rsidRDefault="00497BD4" w:rsidP="0062481E">
            <w:pPr>
              <w:pStyle w:val="Basistekst"/>
              <w:rPr>
                <w:sz w:val="18"/>
                <w:szCs w:val="18"/>
              </w:rPr>
            </w:pPr>
            <w:r>
              <w:rPr>
                <w:szCs w:val="14"/>
              </w:rPr>
              <w:t>[cijfer]</w:t>
            </w:r>
          </w:p>
        </w:tc>
        <w:tc>
          <w:tcPr>
            <w:tcW w:w="154" w:type="dxa"/>
            <w:shd w:val="clear" w:color="auto" w:fill="F2F2F2" w:themeFill="background1" w:themeFillShade="F2"/>
          </w:tcPr>
          <w:p w14:paraId="0724A9C6" w14:textId="77777777" w:rsidR="00497BD4" w:rsidRPr="00455443" w:rsidRDefault="00497BD4" w:rsidP="0062481E">
            <w:pPr>
              <w:pStyle w:val="Basistekst"/>
              <w:rPr>
                <w:sz w:val="18"/>
                <w:szCs w:val="18"/>
              </w:rPr>
            </w:pPr>
          </w:p>
        </w:tc>
        <w:tc>
          <w:tcPr>
            <w:tcW w:w="1777" w:type="dxa"/>
            <w:gridSpan w:val="12"/>
            <w:shd w:val="clear" w:color="auto" w:fill="F2F2F2" w:themeFill="background1" w:themeFillShade="F2"/>
          </w:tcPr>
          <w:p w14:paraId="2491C575" w14:textId="77777777" w:rsidR="00497BD4" w:rsidRPr="00455443" w:rsidRDefault="00497BD4" w:rsidP="0062481E">
            <w:pPr>
              <w:pStyle w:val="Basistekst"/>
              <w:rPr>
                <w:sz w:val="18"/>
                <w:szCs w:val="18"/>
              </w:rPr>
            </w:pPr>
            <w:r w:rsidRPr="00C337E9">
              <w:rPr>
                <w:szCs w:val="14"/>
              </w:rPr>
              <w:t>`Werk</w:t>
            </w:r>
            <w:r>
              <w:rPr>
                <w:szCs w:val="14"/>
              </w:rPr>
              <w:t>gever B</w:t>
            </w:r>
            <w:r w:rsidRPr="00C337E9">
              <w:rPr>
                <w:szCs w:val="14"/>
              </w:rPr>
              <w:t>’</w:t>
            </w:r>
          </w:p>
        </w:tc>
        <w:tc>
          <w:tcPr>
            <w:tcW w:w="154" w:type="dxa"/>
            <w:gridSpan w:val="2"/>
            <w:shd w:val="clear" w:color="auto" w:fill="F2F2F2" w:themeFill="background1" w:themeFillShade="F2"/>
          </w:tcPr>
          <w:p w14:paraId="0750D9A5" w14:textId="77777777" w:rsidR="00497BD4" w:rsidRPr="00455443" w:rsidRDefault="00497BD4" w:rsidP="0062481E">
            <w:pPr>
              <w:pStyle w:val="Basistekst"/>
              <w:rPr>
                <w:sz w:val="18"/>
                <w:szCs w:val="18"/>
              </w:rPr>
            </w:pPr>
          </w:p>
        </w:tc>
        <w:tc>
          <w:tcPr>
            <w:tcW w:w="1385" w:type="dxa"/>
            <w:gridSpan w:val="5"/>
            <w:shd w:val="clear" w:color="auto" w:fill="F2F2F2" w:themeFill="background1" w:themeFillShade="F2"/>
          </w:tcPr>
          <w:p w14:paraId="43BA5500" w14:textId="77777777" w:rsidR="00497BD4" w:rsidRPr="00455443" w:rsidRDefault="00497BD4" w:rsidP="0062481E">
            <w:pPr>
              <w:pStyle w:val="Basistekst"/>
              <w:rPr>
                <w:sz w:val="18"/>
                <w:szCs w:val="18"/>
              </w:rPr>
            </w:pPr>
            <w:r>
              <w:rPr>
                <w:szCs w:val="14"/>
              </w:rPr>
              <w:t>[cijfer]</w:t>
            </w:r>
          </w:p>
        </w:tc>
        <w:tc>
          <w:tcPr>
            <w:tcW w:w="197" w:type="dxa"/>
            <w:gridSpan w:val="3"/>
            <w:shd w:val="clear" w:color="auto" w:fill="F2F2F2" w:themeFill="background1" w:themeFillShade="F2"/>
          </w:tcPr>
          <w:p w14:paraId="5E5BB478" w14:textId="77777777" w:rsidR="00497BD4" w:rsidRDefault="00497BD4" w:rsidP="0062481E">
            <w:pPr>
              <w:pStyle w:val="Boventekst"/>
            </w:pPr>
          </w:p>
        </w:tc>
        <w:tc>
          <w:tcPr>
            <w:tcW w:w="148" w:type="dxa"/>
            <w:shd w:val="pct5" w:color="auto" w:fill="auto"/>
          </w:tcPr>
          <w:p w14:paraId="7F2746C4" w14:textId="77777777" w:rsidR="00497BD4" w:rsidRDefault="00497BD4" w:rsidP="0062481E">
            <w:pPr>
              <w:pStyle w:val="Basistekst"/>
            </w:pPr>
          </w:p>
        </w:tc>
      </w:tr>
      <w:tr w:rsidR="006C556A" w14:paraId="124760E7" w14:textId="77777777" w:rsidTr="00B05020">
        <w:trPr>
          <w:cantSplit/>
          <w:trHeight w:val="80"/>
        </w:trPr>
        <w:tc>
          <w:tcPr>
            <w:tcW w:w="388" w:type="dxa"/>
            <w:vMerge/>
            <w:shd w:val="clear" w:color="auto" w:fill="auto"/>
          </w:tcPr>
          <w:p w14:paraId="52CE3890" w14:textId="77777777" w:rsidR="00497BD4" w:rsidRDefault="00497BD4" w:rsidP="0062481E">
            <w:pPr>
              <w:pStyle w:val="Tussenbalk"/>
              <w:keepNext/>
              <w:keepLines/>
            </w:pPr>
          </w:p>
        </w:tc>
        <w:tc>
          <w:tcPr>
            <w:tcW w:w="2538" w:type="dxa"/>
            <w:gridSpan w:val="8"/>
            <w:vMerge/>
            <w:shd w:val="clear" w:color="auto" w:fill="auto"/>
          </w:tcPr>
          <w:p w14:paraId="4C5CD6DC" w14:textId="77777777" w:rsidR="00497BD4" w:rsidRDefault="00497BD4" w:rsidP="0062481E">
            <w:pPr>
              <w:pStyle w:val="Tussenbalk"/>
              <w:keepNext/>
              <w:keepLines/>
            </w:pPr>
          </w:p>
        </w:tc>
        <w:tc>
          <w:tcPr>
            <w:tcW w:w="154" w:type="dxa"/>
            <w:shd w:val="clear" w:color="auto" w:fill="F2F2F2" w:themeFill="background1" w:themeFillShade="F2"/>
          </w:tcPr>
          <w:p w14:paraId="20AB9B01" w14:textId="77777777" w:rsidR="00497BD4" w:rsidRDefault="00497BD4" w:rsidP="0062481E">
            <w:pPr>
              <w:pStyle w:val="Tussenbalk"/>
              <w:keepNext/>
              <w:keepLines/>
            </w:pPr>
          </w:p>
        </w:tc>
        <w:tc>
          <w:tcPr>
            <w:tcW w:w="6837" w:type="dxa"/>
            <w:gridSpan w:val="34"/>
            <w:shd w:val="clear" w:color="auto" w:fill="F2F2F2" w:themeFill="background1" w:themeFillShade="F2"/>
          </w:tcPr>
          <w:p w14:paraId="72662A1C" w14:textId="77777777" w:rsidR="00497BD4" w:rsidRDefault="00497BD4" w:rsidP="0062481E">
            <w:pPr>
              <w:pStyle w:val="Tussenbalk"/>
              <w:keepNext/>
              <w:keepLines/>
            </w:pPr>
          </w:p>
        </w:tc>
        <w:tc>
          <w:tcPr>
            <w:tcW w:w="148" w:type="dxa"/>
            <w:shd w:val="pct5" w:color="auto" w:fill="auto"/>
          </w:tcPr>
          <w:p w14:paraId="546A6F94" w14:textId="77777777" w:rsidR="00497BD4" w:rsidRDefault="00497BD4" w:rsidP="0062481E">
            <w:pPr>
              <w:pStyle w:val="Tussenbalk"/>
              <w:keepNext/>
              <w:keepLines/>
            </w:pPr>
          </w:p>
        </w:tc>
      </w:tr>
      <w:tr w:rsidR="00153B1A" w14:paraId="7FA30EC0" w14:textId="77777777" w:rsidTr="00B05020">
        <w:trPr>
          <w:cantSplit/>
          <w:trHeight w:val="230"/>
        </w:trPr>
        <w:tc>
          <w:tcPr>
            <w:tcW w:w="388" w:type="dxa"/>
            <w:vMerge/>
          </w:tcPr>
          <w:p w14:paraId="575D331E" w14:textId="77777777" w:rsidR="00497BD4" w:rsidRDefault="00497BD4" w:rsidP="0062481E">
            <w:pPr>
              <w:pStyle w:val="Boventekst"/>
            </w:pPr>
          </w:p>
        </w:tc>
        <w:tc>
          <w:tcPr>
            <w:tcW w:w="2538" w:type="dxa"/>
            <w:gridSpan w:val="8"/>
            <w:vMerge/>
            <w:shd w:val="clear" w:color="auto" w:fill="auto"/>
          </w:tcPr>
          <w:p w14:paraId="2D7EDE64" w14:textId="77777777" w:rsidR="00497BD4" w:rsidRPr="001E331F" w:rsidRDefault="00497BD4" w:rsidP="001E331F">
            <w:pPr>
              <w:pStyle w:val="Basistekst"/>
              <w:rPr>
                <w:sz w:val="18"/>
                <w:szCs w:val="18"/>
              </w:rPr>
            </w:pPr>
          </w:p>
        </w:tc>
        <w:tc>
          <w:tcPr>
            <w:tcW w:w="154" w:type="dxa"/>
            <w:shd w:val="clear" w:color="auto" w:fill="F2F2F2" w:themeFill="background1" w:themeFillShade="F2"/>
          </w:tcPr>
          <w:p w14:paraId="772669A8" w14:textId="77777777" w:rsidR="00497BD4" w:rsidRDefault="00497BD4" w:rsidP="0062481E">
            <w:pPr>
              <w:pStyle w:val="Boventekst"/>
            </w:pPr>
          </w:p>
        </w:tc>
        <w:tc>
          <w:tcPr>
            <w:tcW w:w="1729" w:type="dxa"/>
            <w:gridSpan w:val="2"/>
            <w:shd w:val="clear" w:color="auto" w:fill="F2F2F2" w:themeFill="background1" w:themeFillShade="F2"/>
          </w:tcPr>
          <w:p w14:paraId="17B04F3D" w14:textId="77777777" w:rsidR="00497BD4" w:rsidRPr="00455443" w:rsidRDefault="00497BD4" w:rsidP="0062481E">
            <w:pPr>
              <w:pStyle w:val="Basistekst"/>
              <w:rPr>
                <w:sz w:val="18"/>
                <w:szCs w:val="18"/>
              </w:rPr>
            </w:pPr>
            <w:r>
              <w:rPr>
                <w:szCs w:val="14"/>
              </w:rPr>
              <w:t>`Werknemer B</w:t>
            </w:r>
            <w:r w:rsidRPr="00C337E9">
              <w:rPr>
                <w:szCs w:val="14"/>
              </w:rPr>
              <w:t>’</w:t>
            </w:r>
          </w:p>
        </w:tc>
        <w:tc>
          <w:tcPr>
            <w:tcW w:w="154" w:type="dxa"/>
            <w:shd w:val="clear" w:color="auto" w:fill="F2F2F2" w:themeFill="background1" w:themeFillShade="F2"/>
          </w:tcPr>
          <w:p w14:paraId="61DC9EB7" w14:textId="77777777" w:rsidR="00497BD4" w:rsidRPr="00455443" w:rsidRDefault="00497BD4" w:rsidP="0062481E">
            <w:pPr>
              <w:pStyle w:val="Basistekst"/>
              <w:rPr>
                <w:sz w:val="18"/>
                <w:szCs w:val="18"/>
              </w:rPr>
            </w:pPr>
          </w:p>
        </w:tc>
        <w:tc>
          <w:tcPr>
            <w:tcW w:w="1287" w:type="dxa"/>
            <w:gridSpan w:val="8"/>
            <w:shd w:val="clear" w:color="auto" w:fill="F2F2F2" w:themeFill="background1" w:themeFillShade="F2"/>
          </w:tcPr>
          <w:p w14:paraId="67C1BE3A" w14:textId="77777777" w:rsidR="00497BD4" w:rsidRPr="00455443" w:rsidRDefault="00497BD4" w:rsidP="0062481E">
            <w:pPr>
              <w:pStyle w:val="Basistekst"/>
              <w:rPr>
                <w:sz w:val="18"/>
                <w:szCs w:val="18"/>
              </w:rPr>
            </w:pPr>
            <w:r>
              <w:rPr>
                <w:szCs w:val="14"/>
              </w:rPr>
              <w:t>[cijfer]</w:t>
            </w:r>
          </w:p>
        </w:tc>
        <w:tc>
          <w:tcPr>
            <w:tcW w:w="154" w:type="dxa"/>
            <w:shd w:val="clear" w:color="auto" w:fill="F2F2F2" w:themeFill="background1" w:themeFillShade="F2"/>
          </w:tcPr>
          <w:p w14:paraId="0EAB988E" w14:textId="77777777" w:rsidR="00497BD4" w:rsidRPr="00455443" w:rsidRDefault="00497BD4" w:rsidP="0062481E">
            <w:pPr>
              <w:pStyle w:val="Basistekst"/>
              <w:rPr>
                <w:sz w:val="18"/>
                <w:szCs w:val="18"/>
              </w:rPr>
            </w:pPr>
          </w:p>
        </w:tc>
        <w:tc>
          <w:tcPr>
            <w:tcW w:w="1777" w:type="dxa"/>
            <w:gridSpan w:val="12"/>
            <w:shd w:val="clear" w:color="auto" w:fill="F2F2F2" w:themeFill="background1" w:themeFillShade="F2"/>
          </w:tcPr>
          <w:p w14:paraId="68083F1F" w14:textId="77777777" w:rsidR="00497BD4" w:rsidRPr="00455443" w:rsidRDefault="00497BD4" w:rsidP="0062481E">
            <w:pPr>
              <w:pStyle w:val="Basistekst"/>
              <w:rPr>
                <w:sz w:val="18"/>
                <w:szCs w:val="18"/>
              </w:rPr>
            </w:pPr>
            <w:r w:rsidRPr="00C337E9">
              <w:rPr>
                <w:szCs w:val="14"/>
              </w:rPr>
              <w:t>`Werk</w:t>
            </w:r>
            <w:r>
              <w:rPr>
                <w:szCs w:val="14"/>
              </w:rPr>
              <w:t>gever B</w:t>
            </w:r>
            <w:r w:rsidRPr="00C337E9">
              <w:rPr>
                <w:szCs w:val="14"/>
              </w:rPr>
              <w:t>’</w:t>
            </w:r>
          </w:p>
        </w:tc>
        <w:tc>
          <w:tcPr>
            <w:tcW w:w="154" w:type="dxa"/>
            <w:gridSpan w:val="2"/>
            <w:shd w:val="clear" w:color="auto" w:fill="F2F2F2" w:themeFill="background1" w:themeFillShade="F2"/>
          </w:tcPr>
          <w:p w14:paraId="1F6A89AA" w14:textId="77777777" w:rsidR="00497BD4" w:rsidRPr="00455443" w:rsidRDefault="00497BD4" w:rsidP="0062481E">
            <w:pPr>
              <w:pStyle w:val="Basistekst"/>
              <w:rPr>
                <w:sz w:val="18"/>
                <w:szCs w:val="18"/>
              </w:rPr>
            </w:pPr>
          </w:p>
        </w:tc>
        <w:tc>
          <w:tcPr>
            <w:tcW w:w="1385" w:type="dxa"/>
            <w:gridSpan w:val="5"/>
            <w:shd w:val="clear" w:color="auto" w:fill="F2F2F2" w:themeFill="background1" w:themeFillShade="F2"/>
          </w:tcPr>
          <w:p w14:paraId="55300CD5" w14:textId="77777777" w:rsidR="00497BD4" w:rsidRPr="00455443" w:rsidRDefault="00497BD4" w:rsidP="0062481E">
            <w:pPr>
              <w:pStyle w:val="Basistekst"/>
              <w:rPr>
                <w:sz w:val="18"/>
                <w:szCs w:val="18"/>
              </w:rPr>
            </w:pPr>
            <w:r>
              <w:rPr>
                <w:szCs w:val="14"/>
              </w:rPr>
              <w:t>[cijfer]</w:t>
            </w:r>
          </w:p>
        </w:tc>
        <w:tc>
          <w:tcPr>
            <w:tcW w:w="197" w:type="dxa"/>
            <w:gridSpan w:val="3"/>
            <w:shd w:val="clear" w:color="auto" w:fill="F2F2F2" w:themeFill="background1" w:themeFillShade="F2"/>
          </w:tcPr>
          <w:p w14:paraId="2F692B8F" w14:textId="77777777" w:rsidR="00497BD4" w:rsidRDefault="00497BD4" w:rsidP="0062481E">
            <w:pPr>
              <w:pStyle w:val="Boventekst"/>
            </w:pPr>
          </w:p>
        </w:tc>
        <w:tc>
          <w:tcPr>
            <w:tcW w:w="148" w:type="dxa"/>
            <w:shd w:val="pct5" w:color="auto" w:fill="auto"/>
          </w:tcPr>
          <w:p w14:paraId="70B8E12A" w14:textId="77777777" w:rsidR="00497BD4" w:rsidRDefault="00497BD4" w:rsidP="0062481E">
            <w:pPr>
              <w:pStyle w:val="Basistekst"/>
            </w:pPr>
          </w:p>
        </w:tc>
      </w:tr>
      <w:tr w:rsidR="006C556A" w14:paraId="38C2E305" w14:textId="77777777" w:rsidTr="00B05020">
        <w:trPr>
          <w:cantSplit/>
          <w:trHeight w:val="80"/>
        </w:trPr>
        <w:tc>
          <w:tcPr>
            <w:tcW w:w="388" w:type="dxa"/>
            <w:vMerge/>
            <w:shd w:val="clear" w:color="auto" w:fill="auto"/>
          </w:tcPr>
          <w:p w14:paraId="2D79DDC1" w14:textId="77777777" w:rsidR="00497BD4" w:rsidRDefault="00497BD4" w:rsidP="0062481E">
            <w:pPr>
              <w:pStyle w:val="Tussenbalk"/>
              <w:keepNext/>
              <w:keepLines/>
            </w:pPr>
          </w:p>
        </w:tc>
        <w:tc>
          <w:tcPr>
            <w:tcW w:w="2538" w:type="dxa"/>
            <w:gridSpan w:val="8"/>
            <w:vMerge/>
            <w:shd w:val="clear" w:color="auto" w:fill="auto"/>
          </w:tcPr>
          <w:p w14:paraId="373CEE49" w14:textId="77777777" w:rsidR="00497BD4" w:rsidRDefault="00497BD4" w:rsidP="0062481E">
            <w:pPr>
              <w:pStyle w:val="Tussenbalk"/>
              <w:keepNext/>
              <w:keepLines/>
            </w:pPr>
          </w:p>
        </w:tc>
        <w:tc>
          <w:tcPr>
            <w:tcW w:w="154" w:type="dxa"/>
            <w:shd w:val="clear" w:color="auto" w:fill="F2F2F2" w:themeFill="background1" w:themeFillShade="F2"/>
          </w:tcPr>
          <w:p w14:paraId="378E30B3" w14:textId="77777777" w:rsidR="00497BD4" w:rsidRDefault="00497BD4" w:rsidP="0062481E">
            <w:pPr>
              <w:pStyle w:val="Tussenbalk"/>
              <w:keepNext/>
              <w:keepLines/>
            </w:pPr>
          </w:p>
        </w:tc>
        <w:tc>
          <w:tcPr>
            <w:tcW w:w="6837" w:type="dxa"/>
            <w:gridSpan w:val="34"/>
            <w:shd w:val="clear" w:color="auto" w:fill="F2F2F2" w:themeFill="background1" w:themeFillShade="F2"/>
          </w:tcPr>
          <w:p w14:paraId="64EF161F" w14:textId="77777777" w:rsidR="00497BD4" w:rsidRDefault="00497BD4" w:rsidP="0062481E">
            <w:pPr>
              <w:pStyle w:val="Tussenbalk"/>
              <w:keepNext/>
              <w:keepLines/>
            </w:pPr>
          </w:p>
        </w:tc>
        <w:tc>
          <w:tcPr>
            <w:tcW w:w="148" w:type="dxa"/>
            <w:shd w:val="pct5" w:color="auto" w:fill="auto"/>
          </w:tcPr>
          <w:p w14:paraId="43308DF6" w14:textId="77777777" w:rsidR="00497BD4" w:rsidRDefault="00497BD4" w:rsidP="0062481E">
            <w:pPr>
              <w:pStyle w:val="Tussenbalk"/>
              <w:keepNext/>
              <w:keepLines/>
            </w:pPr>
          </w:p>
        </w:tc>
      </w:tr>
      <w:tr w:rsidR="00153B1A" w14:paraId="5C45ACFB" w14:textId="77777777" w:rsidTr="00B05020">
        <w:trPr>
          <w:cantSplit/>
          <w:trHeight w:val="230"/>
        </w:trPr>
        <w:tc>
          <w:tcPr>
            <w:tcW w:w="388" w:type="dxa"/>
            <w:vMerge/>
          </w:tcPr>
          <w:p w14:paraId="278C09B0" w14:textId="77777777" w:rsidR="00497BD4" w:rsidRDefault="00497BD4" w:rsidP="0062481E">
            <w:pPr>
              <w:pStyle w:val="Boventekst"/>
            </w:pPr>
          </w:p>
        </w:tc>
        <w:tc>
          <w:tcPr>
            <w:tcW w:w="2538" w:type="dxa"/>
            <w:gridSpan w:val="8"/>
            <w:vMerge/>
            <w:shd w:val="clear" w:color="auto" w:fill="auto"/>
          </w:tcPr>
          <w:p w14:paraId="425C7ABB" w14:textId="77777777" w:rsidR="00497BD4" w:rsidRPr="001E331F" w:rsidRDefault="00497BD4" w:rsidP="0062481E">
            <w:pPr>
              <w:pStyle w:val="Basistekst"/>
              <w:rPr>
                <w:sz w:val="18"/>
                <w:szCs w:val="18"/>
              </w:rPr>
            </w:pPr>
          </w:p>
        </w:tc>
        <w:tc>
          <w:tcPr>
            <w:tcW w:w="154" w:type="dxa"/>
            <w:shd w:val="clear" w:color="auto" w:fill="F2F2F2" w:themeFill="background1" w:themeFillShade="F2"/>
          </w:tcPr>
          <w:p w14:paraId="70DD30F2" w14:textId="77777777" w:rsidR="00497BD4" w:rsidRDefault="00497BD4" w:rsidP="0062481E">
            <w:pPr>
              <w:pStyle w:val="Boventekst"/>
            </w:pPr>
          </w:p>
        </w:tc>
        <w:tc>
          <w:tcPr>
            <w:tcW w:w="1729" w:type="dxa"/>
            <w:gridSpan w:val="2"/>
            <w:shd w:val="clear" w:color="auto" w:fill="F2F2F2" w:themeFill="background1" w:themeFillShade="F2"/>
          </w:tcPr>
          <w:p w14:paraId="70ABAC05" w14:textId="77777777" w:rsidR="00497BD4" w:rsidRPr="00455443" w:rsidRDefault="00497BD4" w:rsidP="0062481E">
            <w:pPr>
              <w:pStyle w:val="Basistekst"/>
              <w:rPr>
                <w:sz w:val="18"/>
                <w:szCs w:val="18"/>
              </w:rPr>
            </w:pPr>
            <w:r>
              <w:rPr>
                <w:szCs w:val="14"/>
              </w:rPr>
              <w:t>`Werknemer C</w:t>
            </w:r>
            <w:r w:rsidRPr="00C337E9">
              <w:rPr>
                <w:szCs w:val="14"/>
              </w:rPr>
              <w:t>’</w:t>
            </w:r>
          </w:p>
        </w:tc>
        <w:tc>
          <w:tcPr>
            <w:tcW w:w="154" w:type="dxa"/>
            <w:shd w:val="clear" w:color="auto" w:fill="F2F2F2" w:themeFill="background1" w:themeFillShade="F2"/>
          </w:tcPr>
          <w:p w14:paraId="04F3429E" w14:textId="77777777" w:rsidR="00497BD4" w:rsidRPr="00455443" w:rsidRDefault="00497BD4" w:rsidP="0062481E">
            <w:pPr>
              <w:pStyle w:val="Basistekst"/>
              <w:rPr>
                <w:sz w:val="18"/>
                <w:szCs w:val="18"/>
              </w:rPr>
            </w:pPr>
          </w:p>
        </w:tc>
        <w:tc>
          <w:tcPr>
            <w:tcW w:w="1287" w:type="dxa"/>
            <w:gridSpan w:val="8"/>
            <w:shd w:val="clear" w:color="auto" w:fill="F2F2F2" w:themeFill="background1" w:themeFillShade="F2"/>
          </w:tcPr>
          <w:p w14:paraId="034F5230" w14:textId="77777777" w:rsidR="00497BD4" w:rsidRPr="00455443" w:rsidRDefault="00497BD4" w:rsidP="0062481E">
            <w:pPr>
              <w:pStyle w:val="Basistekst"/>
              <w:rPr>
                <w:sz w:val="18"/>
                <w:szCs w:val="18"/>
              </w:rPr>
            </w:pPr>
            <w:r>
              <w:rPr>
                <w:szCs w:val="14"/>
              </w:rPr>
              <w:t>[cijfer]</w:t>
            </w:r>
          </w:p>
        </w:tc>
        <w:tc>
          <w:tcPr>
            <w:tcW w:w="154" w:type="dxa"/>
            <w:shd w:val="clear" w:color="auto" w:fill="F2F2F2" w:themeFill="background1" w:themeFillShade="F2"/>
          </w:tcPr>
          <w:p w14:paraId="1510A40D" w14:textId="77777777" w:rsidR="00497BD4" w:rsidRPr="00455443" w:rsidRDefault="00497BD4" w:rsidP="0062481E">
            <w:pPr>
              <w:pStyle w:val="Basistekst"/>
              <w:rPr>
                <w:sz w:val="18"/>
                <w:szCs w:val="18"/>
              </w:rPr>
            </w:pPr>
          </w:p>
        </w:tc>
        <w:tc>
          <w:tcPr>
            <w:tcW w:w="1777" w:type="dxa"/>
            <w:gridSpan w:val="12"/>
            <w:shd w:val="clear" w:color="auto" w:fill="F2F2F2" w:themeFill="background1" w:themeFillShade="F2"/>
          </w:tcPr>
          <w:p w14:paraId="3A724B6F" w14:textId="77777777" w:rsidR="00497BD4" w:rsidRPr="00455443" w:rsidRDefault="00497BD4" w:rsidP="0062481E">
            <w:pPr>
              <w:pStyle w:val="Basistekst"/>
              <w:rPr>
                <w:sz w:val="18"/>
                <w:szCs w:val="18"/>
              </w:rPr>
            </w:pPr>
            <w:r w:rsidRPr="00C337E9">
              <w:rPr>
                <w:szCs w:val="14"/>
              </w:rPr>
              <w:t>`Werk</w:t>
            </w:r>
            <w:r>
              <w:rPr>
                <w:szCs w:val="14"/>
              </w:rPr>
              <w:t>gever C</w:t>
            </w:r>
            <w:r w:rsidRPr="00C337E9">
              <w:rPr>
                <w:szCs w:val="14"/>
              </w:rPr>
              <w:t>’</w:t>
            </w:r>
          </w:p>
        </w:tc>
        <w:tc>
          <w:tcPr>
            <w:tcW w:w="154" w:type="dxa"/>
            <w:gridSpan w:val="2"/>
            <w:shd w:val="clear" w:color="auto" w:fill="F2F2F2" w:themeFill="background1" w:themeFillShade="F2"/>
          </w:tcPr>
          <w:p w14:paraId="4DC4C175" w14:textId="77777777" w:rsidR="00497BD4" w:rsidRPr="00455443" w:rsidRDefault="00497BD4" w:rsidP="0062481E">
            <w:pPr>
              <w:pStyle w:val="Basistekst"/>
              <w:rPr>
                <w:sz w:val="18"/>
                <w:szCs w:val="18"/>
              </w:rPr>
            </w:pPr>
          </w:p>
        </w:tc>
        <w:tc>
          <w:tcPr>
            <w:tcW w:w="1385" w:type="dxa"/>
            <w:gridSpan w:val="5"/>
            <w:shd w:val="clear" w:color="auto" w:fill="F2F2F2" w:themeFill="background1" w:themeFillShade="F2"/>
          </w:tcPr>
          <w:p w14:paraId="103E8112" w14:textId="77777777" w:rsidR="00497BD4" w:rsidRPr="00455443" w:rsidRDefault="00497BD4" w:rsidP="0062481E">
            <w:pPr>
              <w:pStyle w:val="Basistekst"/>
              <w:rPr>
                <w:sz w:val="18"/>
                <w:szCs w:val="18"/>
              </w:rPr>
            </w:pPr>
            <w:r>
              <w:rPr>
                <w:szCs w:val="14"/>
              </w:rPr>
              <w:t>[cijfer]</w:t>
            </w:r>
          </w:p>
        </w:tc>
        <w:tc>
          <w:tcPr>
            <w:tcW w:w="197" w:type="dxa"/>
            <w:gridSpan w:val="3"/>
            <w:shd w:val="clear" w:color="auto" w:fill="F2F2F2" w:themeFill="background1" w:themeFillShade="F2"/>
          </w:tcPr>
          <w:p w14:paraId="48EA41AA" w14:textId="77777777" w:rsidR="00497BD4" w:rsidRDefault="00497BD4" w:rsidP="0062481E">
            <w:pPr>
              <w:pStyle w:val="Boventekst"/>
            </w:pPr>
          </w:p>
        </w:tc>
        <w:tc>
          <w:tcPr>
            <w:tcW w:w="148" w:type="dxa"/>
            <w:shd w:val="pct5" w:color="auto" w:fill="auto"/>
          </w:tcPr>
          <w:p w14:paraId="5DE60474" w14:textId="77777777" w:rsidR="00497BD4" w:rsidRDefault="00497BD4" w:rsidP="0062481E">
            <w:pPr>
              <w:pStyle w:val="Basistekst"/>
            </w:pPr>
          </w:p>
        </w:tc>
      </w:tr>
      <w:tr w:rsidR="00AC05F5" w14:paraId="071271DC" w14:textId="77777777" w:rsidTr="00B05020">
        <w:trPr>
          <w:cantSplit/>
          <w:trHeight w:val="80"/>
        </w:trPr>
        <w:tc>
          <w:tcPr>
            <w:tcW w:w="388" w:type="dxa"/>
            <w:vMerge/>
            <w:shd w:val="clear" w:color="auto" w:fill="auto"/>
          </w:tcPr>
          <w:p w14:paraId="780A0706" w14:textId="77777777" w:rsidR="00497BD4" w:rsidRDefault="00497BD4" w:rsidP="0062481E">
            <w:pPr>
              <w:pStyle w:val="Tussenbalk"/>
              <w:keepNext/>
              <w:keepLines/>
            </w:pPr>
          </w:p>
        </w:tc>
        <w:tc>
          <w:tcPr>
            <w:tcW w:w="2538" w:type="dxa"/>
            <w:gridSpan w:val="8"/>
            <w:vMerge/>
            <w:shd w:val="clear" w:color="auto" w:fill="auto"/>
          </w:tcPr>
          <w:p w14:paraId="33BC7C53" w14:textId="77777777" w:rsidR="00497BD4" w:rsidRDefault="00497BD4" w:rsidP="0062481E">
            <w:pPr>
              <w:pStyle w:val="Tussenbalk"/>
              <w:keepNext/>
              <w:keepLines/>
            </w:pPr>
          </w:p>
        </w:tc>
        <w:tc>
          <w:tcPr>
            <w:tcW w:w="154" w:type="dxa"/>
            <w:shd w:val="clear" w:color="auto" w:fill="F2F2F2" w:themeFill="background1" w:themeFillShade="F2"/>
          </w:tcPr>
          <w:p w14:paraId="60FA3B77" w14:textId="77777777" w:rsidR="00497BD4" w:rsidRDefault="00497BD4" w:rsidP="0062481E">
            <w:pPr>
              <w:pStyle w:val="Tussenbalk"/>
              <w:keepNext/>
              <w:keepLines/>
            </w:pPr>
          </w:p>
        </w:tc>
        <w:tc>
          <w:tcPr>
            <w:tcW w:w="6837" w:type="dxa"/>
            <w:gridSpan w:val="34"/>
            <w:shd w:val="clear" w:color="auto" w:fill="F2F2F2" w:themeFill="background1" w:themeFillShade="F2"/>
          </w:tcPr>
          <w:p w14:paraId="7AC830B9" w14:textId="77777777" w:rsidR="00497BD4" w:rsidRDefault="00497BD4" w:rsidP="0062481E">
            <w:pPr>
              <w:pStyle w:val="Tussenbalk"/>
              <w:keepNext/>
              <w:keepLines/>
            </w:pPr>
          </w:p>
        </w:tc>
        <w:tc>
          <w:tcPr>
            <w:tcW w:w="148" w:type="dxa"/>
            <w:shd w:val="pct5" w:color="auto" w:fill="auto"/>
          </w:tcPr>
          <w:p w14:paraId="6D022A02" w14:textId="77777777" w:rsidR="00497BD4" w:rsidRDefault="00497BD4" w:rsidP="0062481E">
            <w:pPr>
              <w:pStyle w:val="Tussenbalk"/>
              <w:keepNext/>
              <w:keepLines/>
            </w:pPr>
          </w:p>
        </w:tc>
      </w:tr>
      <w:tr w:rsidR="00153B1A" w14:paraId="2476F8FD" w14:textId="77777777" w:rsidTr="00B05020">
        <w:trPr>
          <w:cantSplit/>
          <w:trHeight w:val="230"/>
        </w:trPr>
        <w:tc>
          <w:tcPr>
            <w:tcW w:w="388" w:type="dxa"/>
            <w:vMerge/>
          </w:tcPr>
          <w:p w14:paraId="69A6C462" w14:textId="77777777" w:rsidR="00497BD4" w:rsidRDefault="00497BD4" w:rsidP="00C337E9">
            <w:pPr>
              <w:pStyle w:val="Boventekst"/>
            </w:pPr>
          </w:p>
        </w:tc>
        <w:tc>
          <w:tcPr>
            <w:tcW w:w="2538" w:type="dxa"/>
            <w:gridSpan w:val="8"/>
            <w:vMerge/>
            <w:shd w:val="clear" w:color="auto" w:fill="auto"/>
          </w:tcPr>
          <w:p w14:paraId="3DC8DE09" w14:textId="77777777" w:rsidR="00497BD4" w:rsidRPr="009277BF" w:rsidRDefault="00497BD4" w:rsidP="00C337E9">
            <w:pPr>
              <w:pStyle w:val="Basistekst"/>
              <w:jc w:val="right"/>
              <w:rPr>
                <w:i/>
                <w:szCs w:val="14"/>
              </w:rPr>
            </w:pPr>
          </w:p>
        </w:tc>
        <w:tc>
          <w:tcPr>
            <w:tcW w:w="154" w:type="dxa"/>
            <w:shd w:val="clear" w:color="auto" w:fill="F2F2F2" w:themeFill="background1" w:themeFillShade="F2"/>
          </w:tcPr>
          <w:p w14:paraId="5DFAD177" w14:textId="77777777" w:rsidR="00497BD4" w:rsidRDefault="00497BD4" w:rsidP="00C337E9">
            <w:pPr>
              <w:pStyle w:val="Boventekst"/>
            </w:pPr>
          </w:p>
        </w:tc>
        <w:tc>
          <w:tcPr>
            <w:tcW w:w="1729" w:type="dxa"/>
            <w:gridSpan w:val="2"/>
            <w:shd w:val="clear" w:color="auto" w:fill="F2F2F2" w:themeFill="background1" w:themeFillShade="F2"/>
          </w:tcPr>
          <w:p w14:paraId="7A42A608" w14:textId="77777777" w:rsidR="00497BD4" w:rsidRPr="00C337E9" w:rsidRDefault="00497BD4" w:rsidP="00C337E9">
            <w:pPr>
              <w:pStyle w:val="Basistekst"/>
            </w:pPr>
          </w:p>
        </w:tc>
        <w:tc>
          <w:tcPr>
            <w:tcW w:w="154" w:type="dxa"/>
            <w:shd w:val="clear" w:color="auto" w:fill="F2F2F2" w:themeFill="background1" w:themeFillShade="F2"/>
          </w:tcPr>
          <w:p w14:paraId="69E87F02" w14:textId="77777777" w:rsidR="00497BD4" w:rsidRDefault="00497BD4" w:rsidP="00C337E9">
            <w:pPr>
              <w:pStyle w:val="Tussenbalk"/>
              <w:widowControl w:val="0"/>
            </w:pPr>
          </w:p>
        </w:tc>
        <w:tc>
          <w:tcPr>
            <w:tcW w:w="1287" w:type="dxa"/>
            <w:gridSpan w:val="8"/>
            <w:shd w:val="clear" w:color="auto" w:fill="F2F2F2" w:themeFill="background1" w:themeFillShade="F2"/>
          </w:tcPr>
          <w:p w14:paraId="175D648B" w14:textId="77777777" w:rsidR="00497BD4" w:rsidRDefault="00497BD4" w:rsidP="00C337E9">
            <w:pPr>
              <w:pStyle w:val="Basistekst"/>
            </w:pPr>
            <w:r>
              <w:t>Gemiddeld cijfer</w:t>
            </w:r>
          </w:p>
        </w:tc>
        <w:tc>
          <w:tcPr>
            <w:tcW w:w="154" w:type="dxa"/>
            <w:shd w:val="clear" w:color="auto" w:fill="F2F2F2" w:themeFill="background1" w:themeFillShade="F2"/>
          </w:tcPr>
          <w:p w14:paraId="74E6E2CA" w14:textId="77777777" w:rsidR="00497BD4" w:rsidRDefault="00497BD4" w:rsidP="00C337E9">
            <w:pPr>
              <w:pStyle w:val="Tussenbalk"/>
              <w:widowControl w:val="0"/>
            </w:pPr>
          </w:p>
        </w:tc>
        <w:tc>
          <w:tcPr>
            <w:tcW w:w="1777" w:type="dxa"/>
            <w:gridSpan w:val="12"/>
            <w:shd w:val="clear" w:color="auto" w:fill="F2F2F2" w:themeFill="background1" w:themeFillShade="F2"/>
          </w:tcPr>
          <w:p w14:paraId="5897455C" w14:textId="77777777" w:rsidR="00497BD4" w:rsidRDefault="00497BD4" w:rsidP="00C337E9">
            <w:pPr>
              <w:pStyle w:val="Basistekst"/>
            </w:pPr>
          </w:p>
        </w:tc>
        <w:tc>
          <w:tcPr>
            <w:tcW w:w="154" w:type="dxa"/>
            <w:gridSpan w:val="2"/>
            <w:shd w:val="clear" w:color="auto" w:fill="F2F2F2" w:themeFill="background1" w:themeFillShade="F2"/>
          </w:tcPr>
          <w:p w14:paraId="3E4CBC81" w14:textId="77777777" w:rsidR="00497BD4" w:rsidRDefault="00497BD4" w:rsidP="00C337E9">
            <w:pPr>
              <w:pStyle w:val="Basistekst"/>
            </w:pPr>
          </w:p>
        </w:tc>
        <w:tc>
          <w:tcPr>
            <w:tcW w:w="1385" w:type="dxa"/>
            <w:gridSpan w:val="5"/>
            <w:shd w:val="clear" w:color="auto" w:fill="F2F2F2" w:themeFill="background1" w:themeFillShade="F2"/>
          </w:tcPr>
          <w:p w14:paraId="20E871CA" w14:textId="77777777" w:rsidR="00497BD4" w:rsidRDefault="00497BD4" w:rsidP="00C337E9">
            <w:pPr>
              <w:pStyle w:val="Basistekst"/>
            </w:pPr>
            <w:r>
              <w:t>Gemiddeld cijfer</w:t>
            </w:r>
          </w:p>
        </w:tc>
        <w:tc>
          <w:tcPr>
            <w:tcW w:w="197" w:type="dxa"/>
            <w:gridSpan w:val="3"/>
            <w:shd w:val="clear" w:color="auto" w:fill="F2F2F2" w:themeFill="background1" w:themeFillShade="F2"/>
          </w:tcPr>
          <w:p w14:paraId="10620C75" w14:textId="77777777" w:rsidR="00497BD4" w:rsidRDefault="00497BD4" w:rsidP="00C337E9">
            <w:pPr>
              <w:pStyle w:val="Boventekst"/>
            </w:pPr>
          </w:p>
        </w:tc>
        <w:tc>
          <w:tcPr>
            <w:tcW w:w="148" w:type="dxa"/>
            <w:shd w:val="pct5" w:color="auto" w:fill="auto"/>
          </w:tcPr>
          <w:p w14:paraId="1C848F37" w14:textId="77777777" w:rsidR="00497BD4" w:rsidRDefault="00497BD4" w:rsidP="00C337E9">
            <w:pPr>
              <w:pStyle w:val="Basistekst"/>
            </w:pPr>
          </w:p>
        </w:tc>
      </w:tr>
      <w:tr w:rsidR="00D8500F" w14:paraId="33E1519F" w14:textId="77777777" w:rsidTr="00B05020">
        <w:trPr>
          <w:cantSplit/>
        </w:trPr>
        <w:tc>
          <w:tcPr>
            <w:tcW w:w="420" w:type="dxa"/>
            <w:gridSpan w:val="3"/>
          </w:tcPr>
          <w:p w14:paraId="033ACABF" w14:textId="77777777" w:rsidR="00D8500F" w:rsidRDefault="00D8500F" w:rsidP="0062481E">
            <w:pPr>
              <w:pStyle w:val="Tussenbalk"/>
              <w:keepNext/>
              <w:keepLines/>
            </w:pPr>
          </w:p>
        </w:tc>
        <w:tc>
          <w:tcPr>
            <w:tcW w:w="2506" w:type="dxa"/>
            <w:gridSpan w:val="6"/>
            <w:tcBorders>
              <w:top w:val="single" w:sz="2" w:space="0" w:color="808080"/>
            </w:tcBorders>
          </w:tcPr>
          <w:p w14:paraId="0180A3C8" w14:textId="77777777" w:rsidR="00D8500F" w:rsidRDefault="00D8500F" w:rsidP="0062481E">
            <w:pPr>
              <w:pStyle w:val="Tussenbalk"/>
              <w:keepNext/>
              <w:keepLines/>
            </w:pPr>
          </w:p>
        </w:tc>
        <w:tc>
          <w:tcPr>
            <w:tcW w:w="154" w:type="dxa"/>
            <w:tcBorders>
              <w:top w:val="single" w:sz="2" w:space="0" w:color="808080"/>
            </w:tcBorders>
            <w:shd w:val="pct5" w:color="auto" w:fill="auto"/>
          </w:tcPr>
          <w:p w14:paraId="3F17F172" w14:textId="77777777" w:rsidR="00D8500F" w:rsidRDefault="00D8500F" w:rsidP="0062481E">
            <w:pPr>
              <w:pStyle w:val="Tussenbalk"/>
              <w:keepNext/>
              <w:keepLines/>
            </w:pPr>
          </w:p>
        </w:tc>
        <w:tc>
          <w:tcPr>
            <w:tcW w:w="6837" w:type="dxa"/>
            <w:gridSpan w:val="34"/>
            <w:tcBorders>
              <w:top w:val="single" w:sz="2" w:space="0" w:color="808080"/>
            </w:tcBorders>
            <w:shd w:val="pct5" w:color="auto" w:fill="auto"/>
          </w:tcPr>
          <w:p w14:paraId="14967F53" w14:textId="77777777" w:rsidR="00D8500F" w:rsidRDefault="00D8500F" w:rsidP="0062481E">
            <w:pPr>
              <w:pStyle w:val="Tussenbalk"/>
              <w:keepNext/>
              <w:keepLines/>
            </w:pPr>
          </w:p>
        </w:tc>
        <w:tc>
          <w:tcPr>
            <w:tcW w:w="148" w:type="dxa"/>
            <w:shd w:val="pct5" w:color="auto" w:fill="auto"/>
          </w:tcPr>
          <w:p w14:paraId="6C9F3C83" w14:textId="77777777" w:rsidR="00D8500F" w:rsidRDefault="00D8500F" w:rsidP="0062481E">
            <w:pPr>
              <w:pStyle w:val="Tussenbalk"/>
              <w:keepNext/>
              <w:keepLines/>
            </w:pPr>
          </w:p>
        </w:tc>
      </w:tr>
      <w:tr w:rsidR="00153B1A" w14:paraId="366EB9E7" w14:textId="77777777" w:rsidTr="00B05020">
        <w:trPr>
          <w:cantSplit/>
        </w:trPr>
        <w:tc>
          <w:tcPr>
            <w:tcW w:w="388" w:type="dxa"/>
          </w:tcPr>
          <w:p w14:paraId="6605071E" w14:textId="77777777" w:rsidR="00497BD4" w:rsidRDefault="00497BD4" w:rsidP="0062481E">
            <w:pPr>
              <w:pStyle w:val="Basisrubriekskop"/>
              <w:keepNext/>
              <w:keepLines/>
            </w:pPr>
          </w:p>
        </w:tc>
        <w:tc>
          <w:tcPr>
            <w:tcW w:w="2538" w:type="dxa"/>
            <w:gridSpan w:val="8"/>
          </w:tcPr>
          <w:p w14:paraId="69EEF93D" w14:textId="77777777" w:rsidR="00497BD4" w:rsidRDefault="00497BD4" w:rsidP="0062481E">
            <w:pPr>
              <w:pStyle w:val="Basisrubriekskop"/>
              <w:keepNext/>
              <w:keepLines/>
              <w:jc w:val="center"/>
            </w:pPr>
          </w:p>
        </w:tc>
        <w:tc>
          <w:tcPr>
            <w:tcW w:w="154" w:type="dxa"/>
            <w:shd w:val="pct50" w:color="auto" w:fill="auto"/>
          </w:tcPr>
          <w:p w14:paraId="0FDC9638" w14:textId="77777777" w:rsidR="00497BD4" w:rsidRDefault="00497BD4" w:rsidP="0062481E">
            <w:pPr>
              <w:pStyle w:val="Basisrubriekskop"/>
              <w:keepNext/>
              <w:keepLines/>
            </w:pPr>
          </w:p>
        </w:tc>
        <w:tc>
          <w:tcPr>
            <w:tcW w:w="6837" w:type="dxa"/>
            <w:gridSpan w:val="34"/>
            <w:shd w:val="pct50" w:color="auto" w:fill="auto"/>
          </w:tcPr>
          <w:p w14:paraId="1C7B9BE4" w14:textId="77777777" w:rsidR="00497BD4" w:rsidRDefault="002B6A12" w:rsidP="002B6A12">
            <w:pPr>
              <w:pStyle w:val="Basisrubriekskop"/>
              <w:keepNext/>
              <w:keepLines/>
            </w:pPr>
            <w:r>
              <w:t>Resultaten klanttevredenheid</w:t>
            </w:r>
          </w:p>
        </w:tc>
        <w:tc>
          <w:tcPr>
            <w:tcW w:w="148" w:type="dxa"/>
            <w:shd w:val="pct5" w:color="auto" w:fill="auto"/>
          </w:tcPr>
          <w:p w14:paraId="4D18407C" w14:textId="77777777" w:rsidR="00497BD4" w:rsidRDefault="00497BD4" w:rsidP="0062481E">
            <w:pPr>
              <w:pStyle w:val="Basisrubriekskop"/>
              <w:keepNext/>
              <w:keepLines/>
            </w:pPr>
          </w:p>
        </w:tc>
      </w:tr>
      <w:tr w:rsidR="00B05020" w14:paraId="5793E331" w14:textId="77777777" w:rsidTr="00B05020">
        <w:trPr>
          <w:trHeight w:val="45"/>
        </w:trPr>
        <w:tc>
          <w:tcPr>
            <w:tcW w:w="388" w:type="dxa"/>
          </w:tcPr>
          <w:p w14:paraId="50DE9920" w14:textId="77777777" w:rsidR="00497BD4" w:rsidRDefault="00497BD4" w:rsidP="0062481E">
            <w:pPr>
              <w:pStyle w:val="Tussenbalk"/>
              <w:keepNext/>
              <w:keepLines/>
            </w:pPr>
          </w:p>
        </w:tc>
        <w:tc>
          <w:tcPr>
            <w:tcW w:w="2538" w:type="dxa"/>
            <w:gridSpan w:val="8"/>
          </w:tcPr>
          <w:p w14:paraId="06A54209" w14:textId="77777777" w:rsidR="00497BD4" w:rsidRDefault="00497BD4" w:rsidP="0062481E">
            <w:pPr>
              <w:pStyle w:val="Tussenbalk"/>
              <w:keepNext/>
              <w:keepLines/>
            </w:pPr>
          </w:p>
        </w:tc>
        <w:tc>
          <w:tcPr>
            <w:tcW w:w="154" w:type="dxa"/>
            <w:shd w:val="pct5" w:color="auto" w:fill="auto"/>
          </w:tcPr>
          <w:p w14:paraId="0CE30BD8" w14:textId="77777777" w:rsidR="00497BD4" w:rsidRDefault="00497BD4" w:rsidP="0062481E">
            <w:pPr>
              <w:pStyle w:val="Tussenbalk"/>
              <w:keepNext/>
              <w:keepLines/>
            </w:pPr>
          </w:p>
        </w:tc>
        <w:tc>
          <w:tcPr>
            <w:tcW w:w="6837" w:type="dxa"/>
            <w:gridSpan w:val="34"/>
            <w:shd w:val="pct5" w:color="auto" w:fill="auto"/>
          </w:tcPr>
          <w:p w14:paraId="7D4A1643" w14:textId="77777777" w:rsidR="00497BD4" w:rsidRDefault="00497BD4" w:rsidP="0062481E">
            <w:pPr>
              <w:pStyle w:val="Tussenbalk"/>
              <w:keepNext/>
              <w:keepLines/>
            </w:pPr>
          </w:p>
        </w:tc>
        <w:tc>
          <w:tcPr>
            <w:tcW w:w="148" w:type="dxa"/>
            <w:shd w:val="pct5" w:color="auto" w:fill="auto"/>
          </w:tcPr>
          <w:p w14:paraId="1E44FC68" w14:textId="77777777" w:rsidR="00497BD4" w:rsidRDefault="00497BD4" w:rsidP="0062481E">
            <w:pPr>
              <w:pStyle w:val="Tussenbalk"/>
              <w:keepNext/>
              <w:keepLines/>
            </w:pPr>
          </w:p>
        </w:tc>
      </w:tr>
      <w:tr w:rsidR="00153B1A" w14:paraId="26E6186C" w14:textId="77777777" w:rsidTr="00B05020">
        <w:trPr>
          <w:cantSplit/>
        </w:trPr>
        <w:tc>
          <w:tcPr>
            <w:tcW w:w="388" w:type="dxa"/>
          </w:tcPr>
          <w:p w14:paraId="5F7FBE98" w14:textId="77777777" w:rsidR="00C337E9" w:rsidRDefault="00C337E9" w:rsidP="00C337E9">
            <w:pPr>
              <w:pStyle w:val="Basistekst"/>
            </w:pPr>
          </w:p>
        </w:tc>
        <w:tc>
          <w:tcPr>
            <w:tcW w:w="2538" w:type="dxa"/>
            <w:gridSpan w:val="8"/>
          </w:tcPr>
          <w:p w14:paraId="42BFA75C" w14:textId="77777777" w:rsidR="00C337E9" w:rsidRDefault="00C337E9" w:rsidP="00C337E9">
            <w:pPr>
              <w:pStyle w:val="Basistekst"/>
            </w:pPr>
          </w:p>
        </w:tc>
        <w:tc>
          <w:tcPr>
            <w:tcW w:w="154" w:type="dxa"/>
            <w:shd w:val="pct5" w:color="auto" w:fill="auto"/>
          </w:tcPr>
          <w:p w14:paraId="4D843B9A" w14:textId="77777777" w:rsidR="00C337E9" w:rsidRDefault="00C337E9" w:rsidP="00C337E9">
            <w:pPr>
              <w:pStyle w:val="Basistekst"/>
            </w:pPr>
          </w:p>
        </w:tc>
        <w:tc>
          <w:tcPr>
            <w:tcW w:w="6837" w:type="dxa"/>
            <w:gridSpan w:val="34"/>
            <w:shd w:val="clear" w:color="auto" w:fill="F2F2F2" w:themeFill="background1" w:themeFillShade="F2"/>
          </w:tcPr>
          <w:p w14:paraId="64EF7236" w14:textId="77777777" w:rsidR="00C337E9" w:rsidRPr="00C337E9" w:rsidRDefault="00C337E9" w:rsidP="00C337E9">
            <w:pPr>
              <w:pStyle w:val="Invulling"/>
              <w:rPr>
                <w:i/>
                <w:sz w:val="14"/>
                <w:szCs w:val="14"/>
              </w:rPr>
            </w:pPr>
            <w:r>
              <w:rPr>
                <w:i/>
                <w:sz w:val="14"/>
                <w:szCs w:val="14"/>
              </w:rPr>
              <w:t>Vul uw gemiddeld</w:t>
            </w:r>
            <w:r w:rsidR="002B6A12">
              <w:rPr>
                <w:i/>
                <w:sz w:val="14"/>
                <w:szCs w:val="14"/>
              </w:rPr>
              <w:t>e</w:t>
            </w:r>
            <w:r>
              <w:rPr>
                <w:i/>
                <w:sz w:val="14"/>
                <w:szCs w:val="14"/>
              </w:rPr>
              <w:t xml:space="preserve"> behaalde cijfers in</w:t>
            </w:r>
            <w:r w:rsidR="002B6A12">
              <w:rPr>
                <w:i/>
                <w:sz w:val="14"/>
                <w:szCs w:val="14"/>
              </w:rPr>
              <w:t>.</w:t>
            </w:r>
          </w:p>
        </w:tc>
        <w:tc>
          <w:tcPr>
            <w:tcW w:w="148" w:type="dxa"/>
            <w:shd w:val="pct5" w:color="auto" w:fill="auto"/>
          </w:tcPr>
          <w:p w14:paraId="50FD77B4" w14:textId="77777777" w:rsidR="00C337E9" w:rsidRDefault="00C337E9" w:rsidP="00C337E9">
            <w:pPr>
              <w:pStyle w:val="Basistekst"/>
            </w:pPr>
          </w:p>
        </w:tc>
      </w:tr>
      <w:tr w:rsidR="00153B1A" w14:paraId="2F877104" w14:textId="77777777" w:rsidTr="00B05020">
        <w:trPr>
          <w:cantSplit/>
        </w:trPr>
        <w:tc>
          <w:tcPr>
            <w:tcW w:w="388" w:type="dxa"/>
          </w:tcPr>
          <w:p w14:paraId="6443AD84" w14:textId="77777777" w:rsidR="00C337E9" w:rsidRDefault="00C337E9" w:rsidP="00C337E9">
            <w:pPr>
              <w:pStyle w:val="Tussenbalk"/>
            </w:pPr>
          </w:p>
        </w:tc>
        <w:tc>
          <w:tcPr>
            <w:tcW w:w="2538" w:type="dxa"/>
            <w:gridSpan w:val="8"/>
          </w:tcPr>
          <w:p w14:paraId="13648955" w14:textId="77777777" w:rsidR="00C337E9" w:rsidRDefault="00C337E9" w:rsidP="00C337E9">
            <w:pPr>
              <w:pStyle w:val="Tussenbalk"/>
            </w:pPr>
          </w:p>
        </w:tc>
        <w:tc>
          <w:tcPr>
            <w:tcW w:w="154" w:type="dxa"/>
            <w:shd w:val="pct5" w:color="auto" w:fill="auto"/>
          </w:tcPr>
          <w:p w14:paraId="12F53655" w14:textId="77777777" w:rsidR="00C337E9" w:rsidRDefault="00C337E9" w:rsidP="00C337E9">
            <w:pPr>
              <w:pStyle w:val="Tussenbalk"/>
            </w:pPr>
          </w:p>
        </w:tc>
        <w:tc>
          <w:tcPr>
            <w:tcW w:w="6837" w:type="dxa"/>
            <w:gridSpan w:val="34"/>
            <w:shd w:val="pct5" w:color="auto" w:fill="auto"/>
          </w:tcPr>
          <w:p w14:paraId="6432140C" w14:textId="77777777" w:rsidR="00C337E9" w:rsidRDefault="00C337E9" w:rsidP="00C337E9">
            <w:pPr>
              <w:pStyle w:val="Tussenbalk"/>
            </w:pPr>
          </w:p>
        </w:tc>
        <w:tc>
          <w:tcPr>
            <w:tcW w:w="148" w:type="dxa"/>
            <w:shd w:val="pct5" w:color="auto" w:fill="auto"/>
          </w:tcPr>
          <w:p w14:paraId="703800E6" w14:textId="77777777" w:rsidR="00C337E9" w:rsidRDefault="00C337E9" w:rsidP="00C337E9">
            <w:pPr>
              <w:pStyle w:val="Tussenbalk"/>
            </w:pPr>
          </w:p>
        </w:tc>
      </w:tr>
      <w:tr w:rsidR="006C556A" w14:paraId="1893D366" w14:textId="77777777" w:rsidTr="00B05020">
        <w:trPr>
          <w:cantSplit/>
          <w:trHeight w:val="360"/>
        </w:trPr>
        <w:tc>
          <w:tcPr>
            <w:tcW w:w="388" w:type="dxa"/>
          </w:tcPr>
          <w:p w14:paraId="7A076ADC" w14:textId="77777777" w:rsidR="002B6A12" w:rsidRDefault="002B6A12" w:rsidP="00C337E9">
            <w:pPr>
              <w:pStyle w:val="Basistekst"/>
            </w:pPr>
            <w:r>
              <w:t>2.1</w:t>
            </w:r>
          </w:p>
        </w:tc>
        <w:tc>
          <w:tcPr>
            <w:tcW w:w="2538" w:type="dxa"/>
            <w:gridSpan w:val="8"/>
            <w:vMerge w:val="restart"/>
          </w:tcPr>
          <w:p w14:paraId="099B73E9" w14:textId="77777777" w:rsidR="002B6A12" w:rsidRDefault="002B6A12" w:rsidP="00C337E9">
            <w:pPr>
              <w:pStyle w:val="Basistekst"/>
            </w:pPr>
            <w:r>
              <w:t>Gemiddeld behaald klanttevredenheidscijfer werknemers</w:t>
            </w:r>
          </w:p>
        </w:tc>
        <w:tc>
          <w:tcPr>
            <w:tcW w:w="154" w:type="dxa"/>
            <w:shd w:val="pct5" w:color="auto" w:fill="auto"/>
          </w:tcPr>
          <w:p w14:paraId="2BBA5A08" w14:textId="77777777" w:rsidR="002B6A12" w:rsidRDefault="002B6A12" w:rsidP="00C337E9">
            <w:pPr>
              <w:pStyle w:val="Basistekst"/>
            </w:pPr>
          </w:p>
        </w:tc>
        <w:tc>
          <w:tcPr>
            <w:tcW w:w="1435" w:type="dxa"/>
          </w:tcPr>
          <w:p w14:paraId="271CBB13" w14:textId="77777777" w:rsidR="002B6A12" w:rsidRDefault="002B6A12" w:rsidP="00C337E9">
            <w:pPr>
              <w:pStyle w:val="Invulling"/>
            </w:pPr>
            <w:r>
              <w:fldChar w:fldCharType="begin">
                <w:ffData>
                  <w:name w:val=""/>
                  <w:enabled/>
                  <w:calcOnExit w:val="0"/>
                  <w:textInput>
                    <w:maxLength w:val="7"/>
                  </w:textInput>
                </w:ffData>
              </w:fldChar>
            </w:r>
            <w:r>
              <w:instrText xml:space="preserve"> FORMTEXT </w:instrText>
            </w:r>
            <w:r>
              <w:fldChar w:fldCharType="separate"/>
            </w:r>
            <w:r>
              <w:t> </w:t>
            </w:r>
            <w:r>
              <w:t> </w:t>
            </w:r>
            <w:r>
              <w:t> </w:t>
            </w:r>
            <w:r>
              <w:t> </w:t>
            </w:r>
            <w:r>
              <w:t> </w:t>
            </w:r>
            <w:r>
              <w:fldChar w:fldCharType="end"/>
            </w:r>
          </w:p>
        </w:tc>
        <w:tc>
          <w:tcPr>
            <w:tcW w:w="5402" w:type="dxa"/>
            <w:gridSpan w:val="33"/>
            <w:shd w:val="clear" w:color="auto" w:fill="F2F2F2" w:themeFill="background1" w:themeFillShade="F2"/>
          </w:tcPr>
          <w:p w14:paraId="14419D66" w14:textId="77777777" w:rsidR="002B6A12" w:rsidRDefault="002B6A12" w:rsidP="00C337E9">
            <w:pPr>
              <w:pStyle w:val="Invulling"/>
            </w:pPr>
          </w:p>
        </w:tc>
        <w:tc>
          <w:tcPr>
            <w:tcW w:w="148" w:type="dxa"/>
            <w:shd w:val="pct5" w:color="auto" w:fill="auto"/>
          </w:tcPr>
          <w:p w14:paraId="34400F32" w14:textId="77777777" w:rsidR="002B6A12" w:rsidRDefault="002B6A12" w:rsidP="00C337E9">
            <w:pPr>
              <w:pStyle w:val="Basistekst"/>
            </w:pPr>
          </w:p>
        </w:tc>
      </w:tr>
      <w:tr w:rsidR="00AC05F5" w14:paraId="355E76BD" w14:textId="77777777" w:rsidTr="00B05020">
        <w:trPr>
          <w:cantSplit/>
        </w:trPr>
        <w:tc>
          <w:tcPr>
            <w:tcW w:w="388" w:type="dxa"/>
          </w:tcPr>
          <w:p w14:paraId="7A21A88C" w14:textId="77777777" w:rsidR="002B6A12" w:rsidRDefault="002B6A12" w:rsidP="0062481E">
            <w:pPr>
              <w:pStyle w:val="Tussenbalk"/>
            </w:pPr>
          </w:p>
        </w:tc>
        <w:tc>
          <w:tcPr>
            <w:tcW w:w="2538" w:type="dxa"/>
            <w:gridSpan w:val="8"/>
            <w:vMerge/>
          </w:tcPr>
          <w:p w14:paraId="784C0169" w14:textId="77777777" w:rsidR="002B6A12" w:rsidRDefault="002B6A12" w:rsidP="0062481E">
            <w:pPr>
              <w:pStyle w:val="Tussenbalk"/>
            </w:pPr>
          </w:p>
        </w:tc>
        <w:tc>
          <w:tcPr>
            <w:tcW w:w="154" w:type="dxa"/>
            <w:shd w:val="pct5" w:color="auto" w:fill="auto"/>
          </w:tcPr>
          <w:p w14:paraId="16DF1168" w14:textId="77777777" w:rsidR="002B6A12" w:rsidRDefault="002B6A12" w:rsidP="0062481E">
            <w:pPr>
              <w:pStyle w:val="Tussenbalk"/>
            </w:pPr>
          </w:p>
        </w:tc>
        <w:tc>
          <w:tcPr>
            <w:tcW w:w="6837" w:type="dxa"/>
            <w:gridSpan w:val="34"/>
            <w:shd w:val="pct5" w:color="auto" w:fill="auto"/>
          </w:tcPr>
          <w:p w14:paraId="06AB8ACB" w14:textId="77777777" w:rsidR="002B6A12" w:rsidRDefault="002B6A12" w:rsidP="0062481E">
            <w:pPr>
              <w:pStyle w:val="Tussenbalk"/>
            </w:pPr>
          </w:p>
        </w:tc>
        <w:tc>
          <w:tcPr>
            <w:tcW w:w="148" w:type="dxa"/>
            <w:shd w:val="pct5" w:color="auto" w:fill="auto"/>
          </w:tcPr>
          <w:p w14:paraId="7DF83036" w14:textId="77777777" w:rsidR="002B6A12" w:rsidRDefault="002B6A12" w:rsidP="0062481E">
            <w:pPr>
              <w:pStyle w:val="Tussenbalk"/>
            </w:pPr>
          </w:p>
        </w:tc>
      </w:tr>
      <w:tr w:rsidR="00AC05F5" w14:paraId="426E0B72" w14:textId="77777777" w:rsidTr="00B05020">
        <w:trPr>
          <w:cantSplit/>
          <w:trHeight w:val="360"/>
        </w:trPr>
        <w:tc>
          <w:tcPr>
            <w:tcW w:w="388" w:type="dxa"/>
          </w:tcPr>
          <w:p w14:paraId="03FDF287" w14:textId="77777777" w:rsidR="002B6A12" w:rsidRDefault="002B6A12" w:rsidP="00C337E9">
            <w:pPr>
              <w:pStyle w:val="Basistekst"/>
            </w:pPr>
          </w:p>
        </w:tc>
        <w:tc>
          <w:tcPr>
            <w:tcW w:w="2538" w:type="dxa"/>
            <w:gridSpan w:val="8"/>
            <w:vMerge/>
          </w:tcPr>
          <w:p w14:paraId="404DCB8E" w14:textId="77777777" w:rsidR="002B6A12" w:rsidRDefault="002B6A12" w:rsidP="00C337E9">
            <w:pPr>
              <w:pStyle w:val="Basistekst"/>
            </w:pPr>
          </w:p>
        </w:tc>
        <w:tc>
          <w:tcPr>
            <w:tcW w:w="154" w:type="dxa"/>
            <w:shd w:val="pct5" w:color="auto" w:fill="auto"/>
          </w:tcPr>
          <w:p w14:paraId="0386EE5E" w14:textId="77777777" w:rsidR="002B6A12" w:rsidRDefault="002B6A12" w:rsidP="00C337E9">
            <w:pPr>
              <w:pStyle w:val="Basistekst"/>
            </w:pPr>
          </w:p>
        </w:tc>
        <w:tc>
          <w:tcPr>
            <w:tcW w:w="6837" w:type="dxa"/>
            <w:gridSpan w:val="34"/>
            <w:shd w:val="clear" w:color="auto" w:fill="F2F2F2" w:themeFill="background1" w:themeFillShade="F2"/>
          </w:tcPr>
          <w:p w14:paraId="6A732F36" w14:textId="77777777" w:rsidR="002B6A12" w:rsidRDefault="002B6A12" w:rsidP="00C337E9">
            <w:pPr>
              <w:pStyle w:val="Invulling"/>
            </w:pPr>
          </w:p>
        </w:tc>
        <w:tc>
          <w:tcPr>
            <w:tcW w:w="148" w:type="dxa"/>
            <w:shd w:val="pct5" w:color="auto" w:fill="auto"/>
          </w:tcPr>
          <w:p w14:paraId="5FE72B1E" w14:textId="77777777" w:rsidR="002B6A12" w:rsidRDefault="002B6A12" w:rsidP="00C337E9">
            <w:pPr>
              <w:pStyle w:val="Basistekst"/>
            </w:pPr>
          </w:p>
        </w:tc>
      </w:tr>
      <w:tr w:rsidR="00AC05F5" w14:paraId="33A57C2A" w14:textId="77777777" w:rsidTr="00B05020">
        <w:trPr>
          <w:cantSplit/>
          <w:trHeight w:val="75"/>
        </w:trPr>
        <w:tc>
          <w:tcPr>
            <w:tcW w:w="388" w:type="dxa"/>
          </w:tcPr>
          <w:p w14:paraId="12B9DD53" w14:textId="77777777" w:rsidR="00153B1A" w:rsidRDefault="00153B1A" w:rsidP="0062481E">
            <w:pPr>
              <w:pStyle w:val="Tussenbalk"/>
              <w:keepNext/>
              <w:keepLines/>
            </w:pPr>
          </w:p>
        </w:tc>
        <w:tc>
          <w:tcPr>
            <w:tcW w:w="2538" w:type="dxa"/>
            <w:gridSpan w:val="8"/>
            <w:tcBorders>
              <w:top w:val="single" w:sz="2" w:space="0" w:color="808080"/>
            </w:tcBorders>
          </w:tcPr>
          <w:p w14:paraId="7F6C6282" w14:textId="77777777" w:rsidR="00153B1A" w:rsidRDefault="00153B1A" w:rsidP="0062481E">
            <w:pPr>
              <w:pStyle w:val="Tussenbalk"/>
              <w:keepNext/>
              <w:keepLines/>
            </w:pPr>
          </w:p>
        </w:tc>
        <w:tc>
          <w:tcPr>
            <w:tcW w:w="154" w:type="dxa"/>
            <w:tcBorders>
              <w:top w:val="single" w:sz="2" w:space="0" w:color="808080"/>
            </w:tcBorders>
            <w:shd w:val="pct5" w:color="auto" w:fill="auto"/>
          </w:tcPr>
          <w:p w14:paraId="7C0C1F9E" w14:textId="77777777" w:rsidR="00153B1A" w:rsidRDefault="00153B1A" w:rsidP="0062481E">
            <w:pPr>
              <w:pStyle w:val="Tussenbalk"/>
              <w:keepNext/>
              <w:keepLines/>
            </w:pPr>
          </w:p>
        </w:tc>
        <w:tc>
          <w:tcPr>
            <w:tcW w:w="6819" w:type="dxa"/>
            <w:gridSpan w:val="32"/>
            <w:tcBorders>
              <w:top w:val="single" w:sz="2" w:space="0" w:color="808080"/>
            </w:tcBorders>
            <w:shd w:val="pct5" w:color="auto" w:fill="auto"/>
          </w:tcPr>
          <w:p w14:paraId="7825DD1E" w14:textId="77777777" w:rsidR="00153B1A" w:rsidRDefault="00153B1A" w:rsidP="0062481E">
            <w:pPr>
              <w:pStyle w:val="Tussenbalk"/>
              <w:keepNext/>
              <w:keepLines/>
            </w:pPr>
          </w:p>
        </w:tc>
        <w:tc>
          <w:tcPr>
            <w:tcW w:w="166" w:type="dxa"/>
            <w:gridSpan w:val="3"/>
            <w:shd w:val="pct5" w:color="auto" w:fill="auto"/>
          </w:tcPr>
          <w:p w14:paraId="5FA0B751" w14:textId="77777777" w:rsidR="00153B1A" w:rsidRPr="00A303E5" w:rsidRDefault="00153B1A" w:rsidP="0062481E">
            <w:pPr>
              <w:pStyle w:val="Tussenbalk"/>
              <w:keepNext/>
              <w:keepLines/>
            </w:pPr>
          </w:p>
        </w:tc>
      </w:tr>
      <w:tr w:rsidR="00823EA1" w14:paraId="11A9EC82" w14:textId="77777777" w:rsidTr="00B05020">
        <w:trPr>
          <w:cantSplit/>
          <w:trHeight w:val="360"/>
        </w:trPr>
        <w:tc>
          <w:tcPr>
            <w:tcW w:w="388" w:type="dxa"/>
          </w:tcPr>
          <w:p w14:paraId="6E9913A6" w14:textId="77777777" w:rsidR="002B6A12" w:rsidRDefault="002B6A12" w:rsidP="0062481E">
            <w:pPr>
              <w:pStyle w:val="Basistekst"/>
            </w:pPr>
            <w:r>
              <w:t>2.2</w:t>
            </w:r>
          </w:p>
        </w:tc>
        <w:tc>
          <w:tcPr>
            <w:tcW w:w="2538" w:type="dxa"/>
            <w:gridSpan w:val="8"/>
            <w:vMerge w:val="restart"/>
          </w:tcPr>
          <w:p w14:paraId="0193B095" w14:textId="77777777" w:rsidR="002B6A12" w:rsidRDefault="002B6A12" w:rsidP="002B6A12">
            <w:pPr>
              <w:pStyle w:val="Basistekst"/>
            </w:pPr>
            <w:r>
              <w:t>Gemiddeld behaald klanttevredenheidscijfer werkgevers</w:t>
            </w:r>
          </w:p>
        </w:tc>
        <w:tc>
          <w:tcPr>
            <w:tcW w:w="154" w:type="dxa"/>
            <w:shd w:val="pct5" w:color="auto" w:fill="auto"/>
          </w:tcPr>
          <w:p w14:paraId="19E9FF8D" w14:textId="77777777" w:rsidR="002B6A12" w:rsidRDefault="002B6A12" w:rsidP="0062481E">
            <w:pPr>
              <w:pStyle w:val="Basistekst"/>
            </w:pPr>
          </w:p>
        </w:tc>
        <w:tc>
          <w:tcPr>
            <w:tcW w:w="1435" w:type="dxa"/>
          </w:tcPr>
          <w:p w14:paraId="40FD7946" w14:textId="77777777" w:rsidR="002B6A12" w:rsidRDefault="002B6A12" w:rsidP="0062481E">
            <w:pPr>
              <w:pStyle w:val="Invulling"/>
            </w:pPr>
            <w:r>
              <w:fldChar w:fldCharType="begin">
                <w:ffData>
                  <w:name w:val=""/>
                  <w:enabled/>
                  <w:calcOnExit w:val="0"/>
                  <w:textInput>
                    <w:maxLength w:val="7"/>
                  </w:textInput>
                </w:ffData>
              </w:fldChar>
            </w:r>
            <w:r>
              <w:instrText xml:space="preserve"> FORMTEXT </w:instrText>
            </w:r>
            <w:r>
              <w:fldChar w:fldCharType="separate"/>
            </w:r>
            <w:r>
              <w:t> </w:t>
            </w:r>
            <w:r>
              <w:t> </w:t>
            </w:r>
            <w:r>
              <w:t> </w:t>
            </w:r>
            <w:r>
              <w:t> </w:t>
            </w:r>
            <w:r>
              <w:t> </w:t>
            </w:r>
            <w:r>
              <w:fldChar w:fldCharType="end"/>
            </w:r>
          </w:p>
        </w:tc>
        <w:tc>
          <w:tcPr>
            <w:tcW w:w="5402" w:type="dxa"/>
            <w:gridSpan w:val="33"/>
            <w:shd w:val="clear" w:color="auto" w:fill="F2F2F2" w:themeFill="background1" w:themeFillShade="F2"/>
          </w:tcPr>
          <w:p w14:paraId="5722487C" w14:textId="77777777" w:rsidR="002B6A12" w:rsidRDefault="002B6A12" w:rsidP="0062481E">
            <w:pPr>
              <w:pStyle w:val="Invulling"/>
            </w:pPr>
          </w:p>
        </w:tc>
        <w:tc>
          <w:tcPr>
            <w:tcW w:w="148" w:type="dxa"/>
            <w:shd w:val="pct5" w:color="auto" w:fill="auto"/>
          </w:tcPr>
          <w:p w14:paraId="59439B4E" w14:textId="77777777" w:rsidR="002B6A12" w:rsidRDefault="002B6A12" w:rsidP="0062481E">
            <w:pPr>
              <w:pStyle w:val="Basistekst"/>
            </w:pPr>
          </w:p>
        </w:tc>
      </w:tr>
      <w:tr w:rsidR="00153B1A" w14:paraId="2128757E" w14:textId="77777777" w:rsidTr="00B05020">
        <w:trPr>
          <w:cantSplit/>
        </w:trPr>
        <w:tc>
          <w:tcPr>
            <w:tcW w:w="388" w:type="dxa"/>
          </w:tcPr>
          <w:p w14:paraId="3EE303A7" w14:textId="77777777" w:rsidR="002B6A12" w:rsidRDefault="002B6A12" w:rsidP="0062481E">
            <w:pPr>
              <w:pStyle w:val="Tussenbalk"/>
            </w:pPr>
          </w:p>
        </w:tc>
        <w:tc>
          <w:tcPr>
            <w:tcW w:w="2538" w:type="dxa"/>
            <w:gridSpan w:val="8"/>
            <w:vMerge/>
          </w:tcPr>
          <w:p w14:paraId="26100200" w14:textId="77777777" w:rsidR="002B6A12" w:rsidRDefault="002B6A12" w:rsidP="0062481E">
            <w:pPr>
              <w:pStyle w:val="Tussenbalk"/>
            </w:pPr>
          </w:p>
        </w:tc>
        <w:tc>
          <w:tcPr>
            <w:tcW w:w="154" w:type="dxa"/>
            <w:shd w:val="pct5" w:color="auto" w:fill="auto"/>
          </w:tcPr>
          <w:p w14:paraId="4F2975CB" w14:textId="77777777" w:rsidR="002B6A12" w:rsidRDefault="002B6A12" w:rsidP="0062481E">
            <w:pPr>
              <w:pStyle w:val="Tussenbalk"/>
            </w:pPr>
          </w:p>
        </w:tc>
        <w:tc>
          <w:tcPr>
            <w:tcW w:w="6837" w:type="dxa"/>
            <w:gridSpan w:val="34"/>
            <w:shd w:val="pct5" w:color="auto" w:fill="auto"/>
          </w:tcPr>
          <w:p w14:paraId="0498C4A4" w14:textId="77777777" w:rsidR="002B6A12" w:rsidRDefault="002B6A12" w:rsidP="0062481E">
            <w:pPr>
              <w:pStyle w:val="Tussenbalk"/>
            </w:pPr>
          </w:p>
        </w:tc>
        <w:tc>
          <w:tcPr>
            <w:tcW w:w="148" w:type="dxa"/>
            <w:shd w:val="pct5" w:color="auto" w:fill="auto"/>
          </w:tcPr>
          <w:p w14:paraId="73BC7D86" w14:textId="77777777" w:rsidR="002B6A12" w:rsidRDefault="002B6A12" w:rsidP="0062481E">
            <w:pPr>
              <w:pStyle w:val="Tussenbalk"/>
            </w:pPr>
          </w:p>
        </w:tc>
      </w:tr>
      <w:tr w:rsidR="00441571" w14:paraId="3CCB2500" w14:textId="77777777" w:rsidTr="00B05020">
        <w:trPr>
          <w:cantSplit/>
          <w:trHeight w:val="360"/>
        </w:trPr>
        <w:tc>
          <w:tcPr>
            <w:tcW w:w="388" w:type="dxa"/>
          </w:tcPr>
          <w:p w14:paraId="28302756" w14:textId="77777777" w:rsidR="002B6A12" w:rsidRDefault="002B6A12" w:rsidP="0062481E">
            <w:pPr>
              <w:pStyle w:val="Basistekst"/>
            </w:pPr>
          </w:p>
        </w:tc>
        <w:tc>
          <w:tcPr>
            <w:tcW w:w="2538" w:type="dxa"/>
            <w:gridSpan w:val="8"/>
            <w:vMerge/>
          </w:tcPr>
          <w:p w14:paraId="5A61C96F" w14:textId="77777777" w:rsidR="002B6A12" w:rsidRDefault="002B6A12" w:rsidP="0062481E">
            <w:pPr>
              <w:pStyle w:val="Basistekst"/>
            </w:pPr>
          </w:p>
        </w:tc>
        <w:tc>
          <w:tcPr>
            <w:tcW w:w="154" w:type="dxa"/>
            <w:shd w:val="pct5" w:color="auto" w:fill="auto"/>
          </w:tcPr>
          <w:p w14:paraId="74799431" w14:textId="77777777" w:rsidR="002B6A12" w:rsidRDefault="002B6A12" w:rsidP="0062481E">
            <w:pPr>
              <w:pStyle w:val="Basistekst"/>
            </w:pPr>
          </w:p>
        </w:tc>
        <w:tc>
          <w:tcPr>
            <w:tcW w:w="6837" w:type="dxa"/>
            <w:gridSpan w:val="34"/>
            <w:shd w:val="clear" w:color="auto" w:fill="F2F2F2" w:themeFill="background1" w:themeFillShade="F2"/>
          </w:tcPr>
          <w:p w14:paraId="77371914" w14:textId="77777777" w:rsidR="002B6A12" w:rsidRDefault="002B6A12" w:rsidP="0062481E">
            <w:pPr>
              <w:pStyle w:val="Invulling"/>
            </w:pPr>
          </w:p>
        </w:tc>
        <w:tc>
          <w:tcPr>
            <w:tcW w:w="148" w:type="dxa"/>
            <w:shd w:val="pct5" w:color="auto" w:fill="auto"/>
          </w:tcPr>
          <w:p w14:paraId="17CA0915" w14:textId="77777777" w:rsidR="002B6A12" w:rsidRDefault="002B6A12" w:rsidP="0062481E">
            <w:pPr>
              <w:pStyle w:val="Basistekst"/>
            </w:pPr>
          </w:p>
        </w:tc>
      </w:tr>
      <w:tr w:rsidR="00D8500F" w14:paraId="079DD6F7" w14:textId="77777777" w:rsidTr="00B05020">
        <w:trPr>
          <w:cantSplit/>
        </w:trPr>
        <w:tc>
          <w:tcPr>
            <w:tcW w:w="420" w:type="dxa"/>
            <w:gridSpan w:val="3"/>
          </w:tcPr>
          <w:p w14:paraId="58573795" w14:textId="77777777" w:rsidR="00D8500F" w:rsidRDefault="00D8500F" w:rsidP="0062481E">
            <w:pPr>
              <w:pStyle w:val="Tussenbalk"/>
              <w:keepNext/>
              <w:keepLines/>
            </w:pPr>
          </w:p>
        </w:tc>
        <w:tc>
          <w:tcPr>
            <w:tcW w:w="2506" w:type="dxa"/>
            <w:gridSpan w:val="6"/>
            <w:tcBorders>
              <w:top w:val="single" w:sz="2" w:space="0" w:color="808080"/>
            </w:tcBorders>
          </w:tcPr>
          <w:p w14:paraId="24FC2D04" w14:textId="77777777" w:rsidR="00D8500F" w:rsidRDefault="00D8500F" w:rsidP="0062481E">
            <w:pPr>
              <w:pStyle w:val="Tussenbalk"/>
              <w:keepNext/>
              <w:keepLines/>
            </w:pPr>
          </w:p>
        </w:tc>
        <w:tc>
          <w:tcPr>
            <w:tcW w:w="154" w:type="dxa"/>
            <w:tcBorders>
              <w:top w:val="single" w:sz="2" w:space="0" w:color="808080"/>
            </w:tcBorders>
            <w:shd w:val="pct5" w:color="auto" w:fill="auto"/>
          </w:tcPr>
          <w:p w14:paraId="7957BCC7" w14:textId="77777777" w:rsidR="00D8500F" w:rsidRDefault="00D8500F" w:rsidP="0062481E">
            <w:pPr>
              <w:pStyle w:val="Tussenbalk"/>
              <w:keepNext/>
              <w:keepLines/>
            </w:pPr>
          </w:p>
        </w:tc>
        <w:tc>
          <w:tcPr>
            <w:tcW w:w="6837" w:type="dxa"/>
            <w:gridSpan w:val="34"/>
            <w:tcBorders>
              <w:top w:val="single" w:sz="2" w:space="0" w:color="808080"/>
            </w:tcBorders>
            <w:shd w:val="pct5" w:color="auto" w:fill="auto"/>
          </w:tcPr>
          <w:p w14:paraId="35F225B0" w14:textId="77777777" w:rsidR="00D8500F" w:rsidRDefault="00D8500F" w:rsidP="0062481E">
            <w:pPr>
              <w:pStyle w:val="Tussenbalk"/>
              <w:keepNext/>
              <w:keepLines/>
            </w:pPr>
          </w:p>
        </w:tc>
        <w:tc>
          <w:tcPr>
            <w:tcW w:w="148" w:type="dxa"/>
            <w:shd w:val="pct5" w:color="auto" w:fill="auto"/>
          </w:tcPr>
          <w:p w14:paraId="259CB378" w14:textId="77777777" w:rsidR="00D8500F" w:rsidRDefault="00D8500F" w:rsidP="0062481E">
            <w:pPr>
              <w:pStyle w:val="Tussenbalk"/>
              <w:keepNext/>
              <w:keepLines/>
            </w:pPr>
          </w:p>
        </w:tc>
      </w:tr>
      <w:tr w:rsidR="00153B1A" w14:paraId="0E17F3D0" w14:textId="77777777" w:rsidTr="00B05020">
        <w:trPr>
          <w:cantSplit/>
        </w:trPr>
        <w:tc>
          <w:tcPr>
            <w:tcW w:w="388" w:type="dxa"/>
          </w:tcPr>
          <w:p w14:paraId="4D4C8970" w14:textId="77777777" w:rsidR="00153B1A" w:rsidRDefault="00153B1A" w:rsidP="00153B1A">
            <w:pPr>
              <w:pStyle w:val="Basisrubriekskop"/>
              <w:keepNext/>
              <w:keepLines/>
            </w:pPr>
          </w:p>
        </w:tc>
        <w:tc>
          <w:tcPr>
            <w:tcW w:w="2538" w:type="dxa"/>
            <w:gridSpan w:val="8"/>
          </w:tcPr>
          <w:p w14:paraId="0C416103" w14:textId="77777777" w:rsidR="00153B1A" w:rsidRDefault="00153B1A" w:rsidP="00153B1A">
            <w:pPr>
              <w:pStyle w:val="Basisrubriekskop"/>
              <w:keepNext/>
              <w:keepLines/>
              <w:jc w:val="center"/>
            </w:pPr>
          </w:p>
        </w:tc>
        <w:tc>
          <w:tcPr>
            <w:tcW w:w="154" w:type="dxa"/>
            <w:shd w:val="pct50" w:color="auto" w:fill="auto"/>
          </w:tcPr>
          <w:p w14:paraId="433362F7" w14:textId="77777777" w:rsidR="00153B1A" w:rsidRDefault="00153B1A" w:rsidP="00153B1A">
            <w:pPr>
              <w:pStyle w:val="Basisrubriekskop"/>
              <w:keepNext/>
              <w:keepLines/>
            </w:pPr>
          </w:p>
        </w:tc>
        <w:tc>
          <w:tcPr>
            <w:tcW w:w="6837" w:type="dxa"/>
            <w:gridSpan w:val="34"/>
            <w:shd w:val="pct50" w:color="auto" w:fill="auto"/>
          </w:tcPr>
          <w:p w14:paraId="25688462" w14:textId="77777777" w:rsidR="00153B1A" w:rsidRDefault="00153B1A" w:rsidP="00153B1A">
            <w:pPr>
              <w:pStyle w:val="Basisrubriekskop"/>
              <w:keepNext/>
              <w:keepLines/>
            </w:pPr>
            <w:r>
              <w:t>Klanttevredenheid: resultaten vragen</w:t>
            </w:r>
          </w:p>
        </w:tc>
        <w:tc>
          <w:tcPr>
            <w:tcW w:w="148" w:type="dxa"/>
            <w:shd w:val="pct5" w:color="auto" w:fill="auto"/>
          </w:tcPr>
          <w:p w14:paraId="35AB7799" w14:textId="77777777" w:rsidR="00153B1A" w:rsidRDefault="00153B1A" w:rsidP="00153B1A">
            <w:pPr>
              <w:pStyle w:val="Basisrubriekskop"/>
              <w:keepNext/>
              <w:keepLines/>
            </w:pPr>
          </w:p>
        </w:tc>
      </w:tr>
      <w:tr w:rsidR="00B05020" w14:paraId="1F70A6AD" w14:textId="77777777" w:rsidTr="00B05020">
        <w:trPr>
          <w:trHeight w:val="45"/>
        </w:trPr>
        <w:tc>
          <w:tcPr>
            <w:tcW w:w="388" w:type="dxa"/>
          </w:tcPr>
          <w:p w14:paraId="47F13420" w14:textId="77777777" w:rsidR="00153B1A" w:rsidRDefault="00153B1A" w:rsidP="00153B1A">
            <w:pPr>
              <w:pStyle w:val="Tussenbalk"/>
              <w:keepNext/>
              <w:keepLines/>
            </w:pPr>
          </w:p>
        </w:tc>
        <w:tc>
          <w:tcPr>
            <w:tcW w:w="2538" w:type="dxa"/>
            <w:gridSpan w:val="8"/>
          </w:tcPr>
          <w:p w14:paraId="0B6986FF" w14:textId="77777777" w:rsidR="00153B1A" w:rsidRDefault="00153B1A" w:rsidP="00153B1A">
            <w:pPr>
              <w:pStyle w:val="Tussenbalk"/>
              <w:keepNext/>
              <w:keepLines/>
            </w:pPr>
          </w:p>
        </w:tc>
        <w:tc>
          <w:tcPr>
            <w:tcW w:w="154" w:type="dxa"/>
            <w:shd w:val="pct5" w:color="auto" w:fill="auto"/>
          </w:tcPr>
          <w:p w14:paraId="6A6C902B" w14:textId="77777777" w:rsidR="00153B1A" w:rsidRDefault="00153B1A" w:rsidP="00153B1A">
            <w:pPr>
              <w:pStyle w:val="Tussenbalk"/>
              <w:keepNext/>
              <w:keepLines/>
            </w:pPr>
          </w:p>
        </w:tc>
        <w:tc>
          <w:tcPr>
            <w:tcW w:w="6837" w:type="dxa"/>
            <w:gridSpan w:val="34"/>
            <w:shd w:val="pct5" w:color="auto" w:fill="auto"/>
          </w:tcPr>
          <w:p w14:paraId="61E3AFEA" w14:textId="77777777" w:rsidR="00153B1A" w:rsidRDefault="00153B1A" w:rsidP="00153B1A">
            <w:pPr>
              <w:pStyle w:val="Tussenbalk"/>
              <w:keepNext/>
              <w:keepLines/>
            </w:pPr>
          </w:p>
        </w:tc>
        <w:tc>
          <w:tcPr>
            <w:tcW w:w="148" w:type="dxa"/>
            <w:shd w:val="pct5" w:color="auto" w:fill="auto"/>
          </w:tcPr>
          <w:p w14:paraId="76E08C3B" w14:textId="77777777" w:rsidR="00153B1A" w:rsidRDefault="00153B1A" w:rsidP="00153B1A">
            <w:pPr>
              <w:pStyle w:val="Tussenbalk"/>
              <w:keepNext/>
              <w:keepLines/>
            </w:pPr>
          </w:p>
        </w:tc>
      </w:tr>
      <w:tr w:rsidR="00D8500F" w14:paraId="6B3EAE41" w14:textId="77777777" w:rsidTr="00B05020">
        <w:trPr>
          <w:cantSplit/>
          <w:trHeight w:val="998"/>
        </w:trPr>
        <w:tc>
          <w:tcPr>
            <w:tcW w:w="388" w:type="dxa"/>
          </w:tcPr>
          <w:p w14:paraId="3FB6FC69" w14:textId="77777777" w:rsidR="00153B1A" w:rsidRDefault="00153B1A" w:rsidP="00153B1A">
            <w:pPr>
              <w:pStyle w:val="Basistekst"/>
            </w:pPr>
          </w:p>
        </w:tc>
        <w:tc>
          <w:tcPr>
            <w:tcW w:w="2538" w:type="dxa"/>
            <w:gridSpan w:val="8"/>
          </w:tcPr>
          <w:p w14:paraId="69FE1F82" w14:textId="77777777" w:rsidR="00153B1A" w:rsidRDefault="00153B1A" w:rsidP="00153B1A">
            <w:pPr>
              <w:pStyle w:val="Basistekst"/>
            </w:pPr>
          </w:p>
        </w:tc>
        <w:tc>
          <w:tcPr>
            <w:tcW w:w="154" w:type="dxa"/>
            <w:shd w:val="pct5" w:color="auto" w:fill="auto"/>
          </w:tcPr>
          <w:p w14:paraId="550BB67C" w14:textId="77777777" w:rsidR="00153B1A" w:rsidRDefault="00153B1A" w:rsidP="00153B1A">
            <w:pPr>
              <w:pStyle w:val="Basistekst"/>
            </w:pPr>
          </w:p>
        </w:tc>
        <w:tc>
          <w:tcPr>
            <w:tcW w:w="6837" w:type="dxa"/>
            <w:gridSpan w:val="34"/>
            <w:shd w:val="clear" w:color="auto" w:fill="F2F2F2" w:themeFill="background1" w:themeFillShade="F2"/>
          </w:tcPr>
          <w:p w14:paraId="3D64A158" w14:textId="77777777" w:rsidR="00153B1A" w:rsidRPr="00C337E9" w:rsidRDefault="00153B1A" w:rsidP="00153B1A">
            <w:pPr>
              <w:pStyle w:val="Invulling"/>
              <w:rPr>
                <w:i/>
                <w:sz w:val="14"/>
                <w:szCs w:val="14"/>
              </w:rPr>
            </w:pPr>
            <w:r>
              <w:rPr>
                <w:i/>
                <w:sz w:val="14"/>
                <w:szCs w:val="14"/>
              </w:rPr>
              <w:t>Vul het totaal aantal keren in dat elk antwoord in de meetpriode is gegeven. Zo is per onderdeel inzichtelijk hoe tevreden de werknemers en werkgever zijn. En waarover UWV verder met u in gesprek gaat. U hoeft alleen de vragen in onderstaand overzicht bij te houden voor de klanttevredenheidsmeting.</w:t>
            </w:r>
          </w:p>
        </w:tc>
        <w:tc>
          <w:tcPr>
            <w:tcW w:w="148" w:type="dxa"/>
            <w:shd w:val="pct5" w:color="auto" w:fill="auto"/>
          </w:tcPr>
          <w:p w14:paraId="588E6ED4" w14:textId="77777777" w:rsidR="00153B1A" w:rsidRDefault="00153B1A" w:rsidP="00153B1A">
            <w:pPr>
              <w:pStyle w:val="Basistekst"/>
            </w:pPr>
          </w:p>
        </w:tc>
      </w:tr>
      <w:tr w:rsidR="00D8500F" w14:paraId="5AC3CD5C" w14:textId="77777777" w:rsidTr="00B05020">
        <w:trPr>
          <w:cantSplit/>
        </w:trPr>
        <w:tc>
          <w:tcPr>
            <w:tcW w:w="420" w:type="dxa"/>
            <w:gridSpan w:val="3"/>
          </w:tcPr>
          <w:p w14:paraId="5EAFDB63" w14:textId="77777777" w:rsidR="00D8500F" w:rsidRDefault="00D8500F" w:rsidP="0062481E">
            <w:pPr>
              <w:pStyle w:val="Tussenbalk"/>
              <w:keepNext/>
              <w:keepLines/>
            </w:pPr>
          </w:p>
        </w:tc>
        <w:tc>
          <w:tcPr>
            <w:tcW w:w="2506" w:type="dxa"/>
            <w:gridSpan w:val="6"/>
            <w:tcBorders>
              <w:top w:val="single" w:sz="2" w:space="0" w:color="808080"/>
            </w:tcBorders>
          </w:tcPr>
          <w:p w14:paraId="1B8054D6" w14:textId="77777777" w:rsidR="00D8500F" w:rsidRDefault="00D8500F" w:rsidP="0062481E">
            <w:pPr>
              <w:pStyle w:val="Tussenbalk"/>
              <w:keepNext/>
              <w:keepLines/>
            </w:pPr>
          </w:p>
        </w:tc>
        <w:tc>
          <w:tcPr>
            <w:tcW w:w="154" w:type="dxa"/>
            <w:tcBorders>
              <w:top w:val="single" w:sz="2" w:space="0" w:color="808080"/>
            </w:tcBorders>
            <w:shd w:val="pct5" w:color="auto" w:fill="auto"/>
          </w:tcPr>
          <w:p w14:paraId="2543507D" w14:textId="77777777" w:rsidR="00D8500F" w:rsidRDefault="00D8500F" w:rsidP="0062481E">
            <w:pPr>
              <w:pStyle w:val="Tussenbalk"/>
              <w:keepNext/>
              <w:keepLines/>
            </w:pPr>
          </w:p>
        </w:tc>
        <w:tc>
          <w:tcPr>
            <w:tcW w:w="6837" w:type="dxa"/>
            <w:gridSpan w:val="34"/>
            <w:tcBorders>
              <w:top w:val="single" w:sz="2" w:space="0" w:color="808080"/>
            </w:tcBorders>
            <w:shd w:val="pct5" w:color="auto" w:fill="auto"/>
          </w:tcPr>
          <w:p w14:paraId="22738E79" w14:textId="77777777" w:rsidR="00D8500F" w:rsidRDefault="00D8500F" w:rsidP="0062481E">
            <w:pPr>
              <w:pStyle w:val="Tussenbalk"/>
              <w:keepNext/>
              <w:keepLines/>
            </w:pPr>
          </w:p>
        </w:tc>
        <w:tc>
          <w:tcPr>
            <w:tcW w:w="148" w:type="dxa"/>
            <w:shd w:val="pct5" w:color="auto" w:fill="auto"/>
          </w:tcPr>
          <w:p w14:paraId="462D813D" w14:textId="77777777" w:rsidR="00D8500F" w:rsidRDefault="00D8500F" w:rsidP="0062481E">
            <w:pPr>
              <w:pStyle w:val="Tussenbalk"/>
              <w:keepNext/>
              <w:keepLines/>
            </w:pPr>
          </w:p>
        </w:tc>
      </w:tr>
      <w:tr w:rsidR="00153B1A" w14:paraId="7122CF22" w14:textId="77777777" w:rsidTr="00B05020">
        <w:trPr>
          <w:cantSplit/>
        </w:trPr>
        <w:tc>
          <w:tcPr>
            <w:tcW w:w="388" w:type="dxa"/>
          </w:tcPr>
          <w:p w14:paraId="24AA3836" w14:textId="77777777" w:rsidR="00153B1A" w:rsidRDefault="00153B1A" w:rsidP="00153B1A">
            <w:pPr>
              <w:pStyle w:val="Basisrubriekskop"/>
              <w:keepNext/>
              <w:keepLines/>
            </w:pPr>
          </w:p>
        </w:tc>
        <w:tc>
          <w:tcPr>
            <w:tcW w:w="2538" w:type="dxa"/>
            <w:gridSpan w:val="8"/>
          </w:tcPr>
          <w:p w14:paraId="313B37C6" w14:textId="77777777" w:rsidR="00153B1A" w:rsidRDefault="00153B1A" w:rsidP="00153B1A">
            <w:pPr>
              <w:pStyle w:val="Basisrubriekskop"/>
              <w:keepNext/>
              <w:keepLines/>
              <w:jc w:val="center"/>
            </w:pPr>
          </w:p>
        </w:tc>
        <w:tc>
          <w:tcPr>
            <w:tcW w:w="154" w:type="dxa"/>
            <w:shd w:val="pct50" w:color="auto" w:fill="auto"/>
          </w:tcPr>
          <w:p w14:paraId="47D77DB2" w14:textId="77777777" w:rsidR="00153B1A" w:rsidRDefault="00153B1A" w:rsidP="00153B1A">
            <w:pPr>
              <w:pStyle w:val="Basisrubriekskop"/>
              <w:keepNext/>
              <w:keepLines/>
            </w:pPr>
          </w:p>
        </w:tc>
        <w:tc>
          <w:tcPr>
            <w:tcW w:w="6837" w:type="dxa"/>
            <w:gridSpan w:val="34"/>
            <w:shd w:val="pct50" w:color="auto" w:fill="auto"/>
          </w:tcPr>
          <w:p w14:paraId="30FDFC8B" w14:textId="77777777" w:rsidR="00153B1A" w:rsidRDefault="00153B1A" w:rsidP="00153B1A">
            <w:pPr>
              <w:pStyle w:val="Basisrubriekskop"/>
              <w:keepNext/>
              <w:keepLines/>
            </w:pPr>
            <w:r>
              <w:t>Vragenlijst werknemers</w:t>
            </w:r>
          </w:p>
        </w:tc>
        <w:tc>
          <w:tcPr>
            <w:tcW w:w="148" w:type="dxa"/>
            <w:shd w:val="pct5" w:color="auto" w:fill="auto"/>
          </w:tcPr>
          <w:p w14:paraId="1ACE2309" w14:textId="77777777" w:rsidR="00153B1A" w:rsidRDefault="00153B1A" w:rsidP="00153B1A">
            <w:pPr>
              <w:pStyle w:val="Basisrubriekskop"/>
              <w:keepNext/>
              <w:keepLines/>
            </w:pPr>
          </w:p>
        </w:tc>
      </w:tr>
      <w:tr w:rsidR="00D8500F" w14:paraId="7F14FBFB" w14:textId="77777777" w:rsidTr="00B05020">
        <w:trPr>
          <w:trHeight w:val="45"/>
        </w:trPr>
        <w:tc>
          <w:tcPr>
            <w:tcW w:w="388" w:type="dxa"/>
          </w:tcPr>
          <w:p w14:paraId="5F713466" w14:textId="77777777" w:rsidR="00153B1A" w:rsidRDefault="00153B1A" w:rsidP="00153B1A">
            <w:pPr>
              <w:pStyle w:val="Tussenbalk"/>
              <w:keepNext/>
              <w:keepLines/>
            </w:pPr>
          </w:p>
        </w:tc>
        <w:tc>
          <w:tcPr>
            <w:tcW w:w="2538" w:type="dxa"/>
            <w:gridSpan w:val="8"/>
          </w:tcPr>
          <w:p w14:paraId="14F4205F" w14:textId="77777777" w:rsidR="00153B1A" w:rsidRDefault="00153B1A" w:rsidP="00153B1A">
            <w:pPr>
              <w:pStyle w:val="Tussenbalk"/>
              <w:keepNext/>
              <w:keepLines/>
            </w:pPr>
          </w:p>
        </w:tc>
        <w:tc>
          <w:tcPr>
            <w:tcW w:w="154" w:type="dxa"/>
            <w:shd w:val="pct5" w:color="auto" w:fill="auto"/>
          </w:tcPr>
          <w:p w14:paraId="748AA4E4" w14:textId="77777777" w:rsidR="00153B1A" w:rsidRDefault="00153B1A" w:rsidP="00153B1A">
            <w:pPr>
              <w:pStyle w:val="Tussenbalk"/>
              <w:keepNext/>
              <w:keepLines/>
            </w:pPr>
          </w:p>
        </w:tc>
        <w:tc>
          <w:tcPr>
            <w:tcW w:w="6837" w:type="dxa"/>
            <w:gridSpan w:val="34"/>
            <w:shd w:val="pct5" w:color="auto" w:fill="auto"/>
          </w:tcPr>
          <w:p w14:paraId="05E4AA81" w14:textId="77777777" w:rsidR="00153B1A" w:rsidRDefault="00153B1A" w:rsidP="00153B1A">
            <w:pPr>
              <w:pStyle w:val="Tussenbalk"/>
              <w:keepNext/>
              <w:keepLines/>
            </w:pPr>
          </w:p>
        </w:tc>
        <w:tc>
          <w:tcPr>
            <w:tcW w:w="148" w:type="dxa"/>
            <w:shd w:val="pct5" w:color="auto" w:fill="auto"/>
          </w:tcPr>
          <w:p w14:paraId="306DCB17" w14:textId="77777777" w:rsidR="00153B1A" w:rsidRDefault="00153B1A" w:rsidP="00153B1A">
            <w:pPr>
              <w:pStyle w:val="Tussenbalk"/>
              <w:keepNext/>
              <w:keepLines/>
            </w:pPr>
          </w:p>
        </w:tc>
      </w:tr>
      <w:tr w:rsidR="006C556A" w14:paraId="519498A5" w14:textId="77777777" w:rsidTr="00B05020">
        <w:trPr>
          <w:cantSplit/>
        </w:trPr>
        <w:tc>
          <w:tcPr>
            <w:tcW w:w="388" w:type="dxa"/>
          </w:tcPr>
          <w:p w14:paraId="6313C916" w14:textId="77777777" w:rsidR="00153B1A" w:rsidRDefault="00153B1A" w:rsidP="00153B1A">
            <w:pPr>
              <w:pStyle w:val="Basistekst"/>
            </w:pPr>
          </w:p>
        </w:tc>
        <w:tc>
          <w:tcPr>
            <w:tcW w:w="2692" w:type="dxa"/>
            <w:gridSpan w:val="9"/>
            <w:shd w:val="clear" w:color="auto" w:fill="F2F2F2" w:themeFill="background1" w:themeFillShade="F2"/>
          </w:tcPr>
          <w:p w14:paraId="09164968" w14:textId="77777777" w:rsidR="00153B1A" w:rsidRDefault="00153B1A" w:rsidP="00153B1A">
            <w:pPr>
              <w:pStyle w:val="Basistekst"/>
            </w:pPr>
            <w:r w:rsidRPr="002673DB">
              <w:rPr>
                <w:b/>
                <w:szCs w:val="14"/>
              </w:rPr>
              <w:t>(</w:t>
            </w:r>
            <w:r w:rsidRPr="002673DB">
              <w:rPr>
                <w:b/>
                <w:szCs w:val="14"/>
                <w:shd w:val="clear" w:color="auto" w:fill="F2F2F2" w:themeFill="background1" w:themeFillShade="F2"/>
              </w:rPr>
              <w:t>nr. op vragenlijst werknemers)</w:t>
            </w:r>
          </w:p>
        </w:tc>
        <w:tc>
          <w:tcPr>
            <w:tcW w:w="4153" w:type="dxa"/>
            <w:gridSpan w:val="17"/>
            <w:shd w:val="clear" w:color="auto" w:fill="F2F2F2" w:themeFill="background1" w:themeFillShade="F2"/>
          </w:tcPr>
          <w:p w14:paraId="370ACA49" w14:textId="77777777" w:rsidR="00153B1A" w:rsidRDefault="00153B1A" w:rsidP="00153B1A">
            <w:pPr>
              <w:pStyle w:val="Basistekst"/>
            </w:pPr>
          </w:p>
        </w:tc>
        <w:tc>
          <w:tcPr>
            <w:tcW w:w="150" w:type="dxa"/>
            <w:gridSpan w:val="2"/>
            <w:shd w:val="clear" w:color="auto" w:fill="F2F2F2" w:themeFill="background1" w:themeFillShade="F2"/>
          </w:tcPr>
          <w:p w14:paraId="33FF3281" w14:textId="77777777" w:rsidR="00153B1A" w:rsidRDefault="00153B1A" w:rsidP="00153B1A">
            <w:pPr>
              <w:pStyle w:val="Invulling"/>
            </w:pPr>
          </w:p>
        </w:tc>
        <w:tc>
          <w:tcPr>
            <w:tcW w:w="504" w:type="dxa"/>
            <w:gridSpan w:val="3"/>
            <w:shd w:val="clear" w:color="auto" w:fill="F2F2F2" w:themeFill="background1" w:themeFillShade="F2"/>
          </w:tcPr>
          <w:p w14:paraId="60414C7D" w14:textId="77777777" w:rsidR="00153B1A" w:rsidRPr="00E61319" w:rsidRDefault="00153B1A" w:rsidP="00153B1A">
            <w:pPr>
              <w:pStyle w:val="Basistekst"/>
              <w:rPr>
                <w:b/>
              </w:rPr>
            </w:pPr>
            <w:r>
              <w:rPr>
                <w:b/>
              </w:rPr>
              <w:t>Nee</w:t>
            </w:r>
          </w:p>
        </w:tc>
        <w:tc>
          <w:tcPr>
            <w:tcW w:w="140" w:type="dxa"/>
            <w:shd w:val="clear" w:color="auto" w:fill="F2F2F2" w:themeFill="background1" w:themeFillShade="F2"/>
          </w:tcPr>
          <w:p w14:paraId="44203825" w14:textId="77777777" w:rsidR="00153B1A" w:rsidRDefault="00153B1A" w:rsidP="00153B1A">
            <w:pPr>
              <w:pStyle w:val="Invulling"/>
            </w:pPr>
          </w:p>
        </w:tc>
        <w:tc>
          <w:tcPr>
            <w:tcW w:w="1203" w:type="dxa"/>
            <w:gridSpan w:val="6"/>
            <w:shd w:val="clear" w:color="auto" w:fill="F2F2F2" w:themeFill="background1" w:themeFillShade="F2"/>
          </w:tcPr>
          <w:p w14:paraId="2316AA07" w14:textId="77777777" w:rsidR="00153B1A" w:rsidRPr="00E61319" w:rsidRDefault="00153B1A" w:rsidP="00153B1A">
            <w:pPr>
              <w:pStyle w:val="Basistekst"/>
              <w:rPr>
                <w:b/>
              </w:rPr>
            </w:pPr>
            <w:r>
              <w:rPr>
                <w:b/>
              </w:rPr>
              <w:t>Niet helemaal</w:t>
            </w:r>
          </w:p>
        </w:tc>
        <w:tc>
          <w:tcPr>
            <w:tcW w:w="154" w:type="dxa"/>
            <w:shd w:val="clear" w:color="auto" w:fill="F2F2F2" w:themeFill="background1" w:themeFillShade="F2"/>
          </w:tcPr>
          <w:p w14:paraId="37858611" w14:textId="77777777" w:rsidR="00153B1A" w:rsidRDefault="00153B1A" w:rsidP="00153B1A">
            <w:pPr>
              <w:pStyle w:val="Invulling"/>
            </w:pPr>
          </w:p>
        </w:tc>
        <w:tc>
          <w:tcPr>
            <w:tcW w:w="533" w:type="dxa"/>
            <w:gridSpan w:val="4"/>
            <w:shd w:val="clear" w:color="auto" w:fill="F2F2F2" w:themeFill="background1" w:themeFillShade="F2"/>
          </w:tcPr>
          <w:p w14:paraId="18750482" w14:textId="77777777" w:rsidR="00153B1A" w:rsidRPr="00E61319" w:rsidRDefault="00153B1A" w:rsidP="00153B1A">
            <w:pPr>
              <w:pStyle w:val="Basistekst"/>
              <w:rPr>
                <w:b/>
              </w:rPr>
            </w:pPr>
            <w:r>
              <w:rPr>
                <w:b/>
              </w:rPr>
              <w:t>Ja</w:t>
            </w:r>
          </w:p>
        </w:tc>
        <w:tc>
          <w:tcPr>
            <w:tcW w:w="148" w:type="dxa"/>
            <w:shd w:val="pct5" w:color="auto" w:fill="auto"/>
          </w:tcPr>
          <w:p w14:paraId="5C3AA9E5" w14:textId="77777777" w:rsidR="00153B1A" w:rsidRDefault="00153B1A" w:rsidP="00153B1A">
            <w:pPr>
              <w:pStyle w:val="Basistekst"/>
            </w:pPr>
          </w:p>
        </w:tc>
      </w:tr>
      <w:tr w:rsidR="00D8500F" w14:paraId="56D5EACA" w14:textId="77777777" w:rsidTr="00B05020">
        <w:trPr>
          <w:trHeight w:val="45"/>
        </w:trPr>
        <w:tc>
          <w:tcPr>
            <w:tcW w:w="388" w:type="dxa"/>
          </w:tcPr>
          <w:p w14:paraId="4CB0E5B5" w14:textId="77777777" w:rsidR="00153B1A" w:rsidRDefault="00153B1A" w:rsidP="00153B1A">
            <w:pPr>
              <w:pStyle w:val="Tussenbalk"/>
              <w:keepNext/>
              <w:keepLines/>
            </w:pPr>
          </w:p>
        </w:tc>
        <w:tc>
          <w:tcPr>
            <w:tcW w:w="2538" w:type="dxa"/>
            <w:gridSpan w:val="8"/>
            <w:shd w:val="clear" w:color="auto" w:fill="F2F2F2" w:themeFill="background1" w:themeFillShade="F2"/>
          </w:tcPr>
          <w:p w14:paraId="39691C95" w14:textId="77777777" w:rsidR="00153B1A" w:rsidRDefault="00153B1A" w:rsidP="00153B1A">
            <w:pPr>
              <w:pStyle w:val="Tussenbalk"/>
              <w:keepNext/>
              <w:keepLines/>
            </w:pPr>
          </w:p>
        </w:tc>
        <w:tc>
          <w:tcPr>
            <w:tcW w:w="154" w:type="dxa"/>
            <w:shd w:val="pct5" w:color="auto" w:fill="auto"/>
          </w:tcPr>
          <w:p w14:paraId="107A5314" w14:textId="77777777" w:rsidR="00153B1A" w:rsidRDefault="00153B1A" w:rsidP="00153B1A">
            <w:pPr>
              <w:pStyle w:val="Tussenbalk"/>
              <w:keepNext/>
              <w:keepLines/>
            </w:pPr>
          </w:p>
        </w:tc>
        <w:tc>
          <w:tcPr>
            <w:tcW w:w="6837" w:type="dxa"/>
            <w:gridSpan w:val="34"/>
            <w:shd w:val="pct5" w:color="auto" w:fill="auto"/>
          </w:tcPr>
          <w:p w14:paraId="3FD1DCAA" w14:textId="77777777" w:rsidR="00153B1A" w:rsidRDefault="00153B1A" w:rsidP="00153B1A">
            <w:pPr>
              <w:pStyle w:val="Tussenbalk"/>
              <w:keepNext/>
              <w:keepLines/>
            </w:pPr>
          </w:p>
        </w:tc>
        <w:tc>
          <w:tcPr>
            <w:tcW w:w="148" w:type="dxa"/>
            <w:shd w:val="pct5" w:color="auto" w:fill="auto"/>
          </w:tcPr>
          <w:p w14:paraId="710B3AA6" w14:textId="77777777" w:rsidR="00153B1A" w:rsidRDefault="00153B1A" w:rsidP="00153B1A">
            <w:pPr>
              <w:pStyle w:val="Tussenbalk"/>
              <w:keepNext/>
              <w:keepLines/>
            </w:pPr>
          </w:p>
        </w:tc>
      </w:tr>
      <w:tr w:rsidR="005D76DD" w14:paraId="1B7CEE9D" w14:textId="77777777" w:rsidTr="00D8500F">
        <w:trPr>
          <w:cantSplit/>
        </w:trPr>
        <w:tc>
          <w:tcPr>
            <w:tcW w:w="388" w:type="dxa"/>
          </w:tcPr>
          <w:p w14:paraId="679D2438" w14:textId="77777777" w:rsidR="005D76DD" w:rsidRDefault="005D76DD" w:rsidP="00153B1A">
            <w:pPr>
              <w:pStyle w:val="Basistekst"/>
            </w:pPr>
          </w:p>
        </w:tc>
        <w:tc>
          <w:tcPr>
            <w:tcW w:w="386" w:type="dxa"/>
            <w:gridSpan w:val="4"/>
            <w:shd w:val="clear" w:color="auto" w:fill="F2F2F2" w:themeFill="background1" w:themeFillShade="F2"/>
          </w:tcPr>
          <w:p w14:paraId="12835435" w14:textId="77777777" w:rsidR="005D76DD" w:rsidRPr="002673DB" w:rsidRDefault="005D76DD" w:rsidP="005D76DD">
            <w:pPr>
              <w:pStyle w:val="Invulling"/>
              <w:rPr>
                <w:sz w:val="14"/>
                <w:szCs w:val="14"/>
              </w:rPr>
            </w:pPr>
            <w:r>
              <w:rPr>
                <w:sz w:val="14"/>
                <w:szCs w:val="14"/>
              </w:rPr>
              <w:t>(</w:t>
            </w:r>
            <w:r w:rsidRPr="0010234D">
              <w:rPr>
                <w:sz w:val="14"/>
                <w:szCs w:val="14"/>
              </w:rPr>
              <w:t xml:space="preserve">3.1) </w:t>
            </w:r>
          </w:p>
        </w:tc>
        <w:tc>
          <w:tcPr>
            <w:tcW w:w="6459" w:type="dxa"/>
            <w:gridSpan w:val="22"/>
            <w:shd w:val="clear" w:color="auto" w:fill="auto"/>
          </w:tcPr>
          <w:p w14:paraId="53424341" w14:textId="77777777" w:rsidR="005D76DD" w:rsidRPr="002673DB" w:rsidRDefault="005D76DD" w:rsidP="00153B1A">
            <w:pPr>
              <w:pStyle w:val="Invulling"/>
              <w:rPr>
                <w:sz w:val="14"/>
                <w:szCs w:val="14"/>
              </w:rPr>
            </w:pPr>
            <w:r w:rsidRPr="0010234D">
              <w:rPr>
                <w:sz w:val="14"/>
                <w:szCs w:val="14"/>
              </w:rPr>
              <w:t>Bent u tevreden over de begeleiding van de jobcoach?</w:t>
            </w:r>
          </w:p>
        </w:tc>
        <w:tc>
          <w:tcPr>
            <w:tcW w:w="140" w:type="dxa"/>
            <w:shd w:val="clear" w:color="auto" w:fill="F2F2F2" w:themeFill="background1" w:themeFillShade="F2"/>
          </w:tcPr>
          <w:p w14:paraId="301AF1D3" w14:textId="77777777" w:rsidR="005D76DD" w:rsidRPr="002673DB" w:rsidRDefault="005D76DD" w:rsidP="00153B1A">
            <w:pPr>
              <w:pStyle w:val="Invulling"/>
              <w:rPr>
                <w:b/>
                <w:sz w:val="14"/>
                <w:szCs w:val="14"/>
              </w:rPr>
            </w:pPr>
          </w:p>
        </w:tc>
        <w:tc>
          <w:tcPr>
            <w:tcW w:w="514" w:type="dxa"/>
            <w:gridSpan w:val="4"/>
            <w:shd w:val="clear" w:color="auto" w:fill="auto"/>
          </w:tcPr>
          <w:p w14:paraId="14BC03FF" w14:textId="77777777" w:rsidR="005D76DD" w:rsidRPr="002673DB" w:rsidRDefault="0024044A" w:rsidP="00153B1A">
            <w:pPr>
              <w:pStyle w:val="Invulling"/>
              <w:rPr>
                <w:b/>
                <w:sz w:val="14"/>
                <w:szCs w:val="14"/>
              </w:rPr>
            </w:pP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140" w:type="dxa"/>
            <w:shd w:val="clear" w:color="auto" w:fill="F2F2F2" w:themeFill="background1" w:themeFillShade="F2"/>
          </w:tcPr>
          <w:p w14:paraId="0BF20709" w14:textId="77777777" w:rsidR="005D76DD" w:rsidRPr="002673DB" w:rsidRDefault="005D76DD" w:rsidP="00153B1A">
            <w:pPr>
              <w:pStyle w:val="Invulling"/>
              <w:rPr>
                <w:sz w:val="14"/>
                <w:szCs w:val="14"/>
              </w:rPr>
            </w:pPr>
          </w:p>
        </w:tc>
        <w:tc>
          <w:tcPr>
            <w:tcW w:w="1203" w:type="dxa"/>
            <w:gridSpan w:val="6"/>
            <w:shd w:val="clear" w:color="auto" w:fill="auto"/>
          </w:tcPr>
          <w:p w14:paraId="5F049CFD" w14:textId="77777777" w:rsidR="005D76DD"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54" w:type="dxa"/>
            <w:shd w:val="clear" w:color="auto" w:fill="F2F2F2" w:themeFill="background1" w:themeFillShade="F2"/>
          </w:tcPr>
          <w:p w14:paraId="4F078301" w14:textId="77777777" w:rsidR="005D76DD" w:rsidRPr="002673DB" w:rsidRDefault="005D76DD" w:rsidP="00153B1A">
            <w:pPr>
              <w:pStyle w:val="Invulling"/>
              <w:rPr>
                <w:sz w:val="14"/>
                <w:szCs w:val="14"/>
              </w:rPr>
            </w:pPr>
          </w:p>
        </w:tc>
        <w:tc>
          <w:tcPr>
            <w:tcW w:w="533" w:type="dxa"/>
            <w:gridSpan w:val="4"/>
            <w:shd w:val="clear" w:color="auto" w:fill="auto"/>
          </w:tcPr>
          <w:p w14:paraId="6E39A92F" w14:textId="77777777" w:rsidR="005D76DD" w:rsidRPr="002673DB" w:rsidRDefault="0024044A" w:rsidP="00153B1A">
            <w:pPr>
              <w:pStyle w:val="Invulling"/>
              <w:rPr>
                <w:sz w:val="14"/>
                <w:szCs w:val="14"/>
              </w:rPr>
            </w:pPr>
            <w:r>
              <w:fldChar w:fldCharType="begin">
                <w:ffData>
                  <w:name w:val=""/>
                  <w:enabled/>
                  <w:calcOnExit w:val="0"/>
                  <w:textInput>
                    <w:maxLength w:val="3"/>
                  </w:textInput>
                </w:ffData>
              </w:fldChar>
            </w:r>
            <w:r>
              <w:instrText xml:space="preserve"> FORMTEXT </w:instrText>
            </w:r>
            <w:r>
              <w:fldChar w:fldCharType="separate"/>
            </w:r>
            <w:r>
              <w:t> </w:t>
            </w:r>
            <w:r>
              <w:t> </w:t>
            </w:r>
            <w:r>
              <w:t> </w:t>
            </w:r>
            <w:r>
              <w:fldChar w:fldCharType="end"/>
            </w:r>
          </w:p>
        </w:tc>
        <w:tc>
          <w:tcPr>
            <w:tcW w:w="148" w:type="dxa"/>
            <w:shd w:val="pct5" w:color="auto" w:fill="auto"/>
          </w:tcPr>
          <w:p w14:paraId="351C5886" w14:textId="77777777" w:rsidR="005D76DD" w:rsidRDefault="005D76DD" w:rsidP="00153B1A">
            <w:pPr>
              <w:pStyle w:val="Basistekst"/>
            </w:pPr>
          </w:p>
        </w:tc>
      </w:tr>
      <w:tr w:rsidR="006C556A" w14:paraId="022BABEB" w14:textId="77777777" w:rsidTr="00B05020">
        <w:trPr>
          <w:cantSplit/>
        </w:trPr>
        <w:tc>
          <w:tcPr>
            <w:tcW w:w="388" w:type="dxa"/>
          </w:tcPr>
          <w:p w14:paraId="22DAC006" w14:textId="77777777" w:rsidR="00153B1A" w:rsidRDefault="00153B1A" w:rsidP="00153B1A">
            <w:pPr>
              <w:pStyle w:val="Tussenbalk"/>
            </w:pPr>
          </w:p>
        </w:tc>
        <w:tc>
          <w:tcPr>
            <w:tcW w:w="2538" w:type="dxa"/>
            <w:gridSpan w:val="8"/>
            <w:shd w:val="clear" w:color="auto" w:fill="F2F2F2" w:themeFill="background1" w:themeFillShade="F2"/>
          </w:tcPr>
          <w:p w14:paraId="3D05687E" w14:textId="77777777" w:rsidR="00153B1A" w:rsidRDefault="00153B1A" w:rsidP="00153B1A">
            <w:pPr>
              <w:pStyle w:val="Tussenbalk"/>
            </w:pPr>
          </w:p>
        </w:tc>
        <w:tc>
          <w:tcPr>
            <w:tcW w:w="154" w:type="dxa"/>
            <w:shd w:val="clear" w:color="auto" w:fill="F2F2F2" w:themeFill="background1" w:themeFillShade="F2"/>
          </w:tcPr>
          <w:p w14:paraId="13867A19" w14:textId="77777777" w:rsidR="00153B1A" w:rsidRDefault="00153B1A" w:rsidP="00153B1A">
            <w:pPr>
              <w:pStyle w:val="Tussenbalk"/>
            </w:pPr>
          </w:p>
        </w:tc>
        <w:tc>
          <w:tcPr>
            <w:tcW w:w="6837" w:type="dxa"/>
            <w:gridSpan w:val="34"/>
            <w:shd w:val="clear" w:color="auto" w:fill="F2F2F2" w:themeFill="background1" w:themeFillShade="F2"/>
          </w:tcPr>
          <w:p w14:paraId="2906E022" w14:textId="77777777" w:rsidR="00153B1A" w:rsidRDefault="00153B1A" w:rsidP="00153B1A">
            <w:pPr>
              <w:pStyle w:val="Tussenbalk"/>
            </w:pPr>
          </w:p>
        </w:tc>
        <w:tc>
          <w:tcPr>
            <w:tcW w:w="148" w:type="dxa"/>
            <w:shd w:val="pct5" w:color="auto" w:fill="auto"/>
          </w:tcPr>
          <w:p w14:paraId="07D14408" w14:textId="77777777" w:rsidR="00153B1A" w:rsidRDefault="00153B1A" w:rsidP="00153B1A">
            <w:pPr>
              <w:pStyle w:val="Tussenbalk"/>
            </w:pPr>
          </w:p>
        </w:tc>
      </w:tr>
      <w:tr w:rsidR="005D76DD" w14:paraId="50A9B1B0" w14:textId="77777777" w:rsidTr="00D8500F">
        <w:trPr>
          <w:cantSplit/>
        </w:trPr>
        <w:tc>
          <w:tcPr>
            <w:tcW w:w="388" w:type="dxa"/>
          </w:tcPr>
          <w:p w14:paraId="606F1502" w14:textId="77777777" w:rsidR="005D76DD" w:rsidRDefault="005D76DD" w:rsidP="00153B1A">
            <w:pPr>
              <w:pStyle w:val="Basistekst"/>
            </w:pPr>
          </w:p>
        </w:tc>
        <w:tc>
          <w:tcPr>
            <w:tcW w:w="386" w:type="dxa"/>
            <w:gridSpan w:val="4"/>
            <w:shd w:val="clear" w:color="auto" w:fill="F2F2F2" w:themeFill="background1" w:themeFillShade="F2"/>
          </w:tcPr>
          <w:p w14:paraId="2085E83D" w14:textId="77777777" w:rsidR="005D76DD" w:rsidRPr="002673DB" w:rsidRDefault="005D76DD" w:rsidP="005D76DD">
            <w:pPr>
              <w:pStyle w:val="Invulling"/>
              <w:rPr>
                <w:sz w:val="14"/>
                <w:szCs w:val="14"/>
              </w:rPr>
            </w:pPr>
            <w:r>
              <w:rPr>
                <w:sz w:val="14"/>
                <w:szCs w:val="14"/>
              </w:rPr>
              <w:t xml:space="preserve">(3.2) </w:t>
            </w:r>
          </w:p>
        </w:tc>
        <w:tc>
          <w:tcPr>
            <w:tcW w:w="6459" w:type="dxa"/>
            <w:gridSpan w:val="22"/>
            <w:shd w:val="clear" w:color="auto" w:fill="auto"/>
          </w:tcPr>
          <w:p w14:paraId="4C2B35F7" w14:textId="77777777" w:rsidR="005D76DD" w:rsidRPr="002673DB" w:rsidRDefault="005D76DD" w:rsidP="00153B1A">
            <w:pPr>
              <w:pStyle w:val="Invulling"/>
              <w:rPr>
                <w:sz w:val="14"/>
                <w:szCs w:val="14"/>
              </w:rPr>
            </w:pPr>
            <w:r>
              <w:rPr>
                <w:sz w:val="14"/>
                <w:szCs w:val="14"/>
              </w:rPr>
              <w:t>Bent u tevreden over de bereikbaarheid van de jobcoach (per telefoon/e-mail/app)?</w:t>
            </w:r>
          </w:p>
        </w:tc>
        <w:tc>
          <w:tcPr>
            <w:tcW w:w="140" w:type="dxa"/>
            <w:shd w:val="clear" w:color="auto" w:fill="F2F2F2" w:themeFill="background1" w:themeFillShade="F2"/>
          </w:tcPr>
          <w:p w14:paraId="30C21B59" w14:textId="77777777" w:rsidR="005D76DD" w:rsidRPr="002673DB" w:rsidRDefault="005D76DD" w:rsidP="00153B1A">
            <w:pPr>
              <w:pStyle w:val="Invulling"/>
              <w:rPr>
                <w:b/>
                <w:sz w:val="14"/>
                <w:szCs w:val="14"/>
              </w:rPr>
            </w:pPr>
          </w:p>
        </w:tc>
        <w:tc>
          <w:tcPr>
            <w:tcW w:w="514" w:type="dxa"/>
            <w:gridSpan w:val="4"/>
            <w:shd w:val="clear" w:color="auto" w:fill="auto"/>
          </w:tcPr>
          <w:p w14:paraId="219FFE46" w14:textId="77777777" w:rsidR="005D76DD" w:rsidRPr="002673DB" w:rsidRDefault="0024044A" w:rsidP="00153B1A">
            <w:pPr>
              <w:pStyle w:val="Invulling"/>
              <w:rPr>
                <w:b/>
                <w:sz w:val="14"/>
                <w:szCs w:val="14"/>
              </w:rPr>
            </w:pP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140" w:type="dxa"/>
            <w:shd w:val="clear" w:color="auto" w:fill="F2F2F2" w:themeFill="background1" w:themeFillShade="F2"/>
          </w:tcPr>
          <w:p w14:paraId="11EA8E36" w14:textId="77777777" w:rsidR="005D76DD" w:rsidRPr="002673DB" w:rsidRDefault="005D76DD" w:rsidP="00153B1A">
            <w:pPr>
              <w:pStyle w:val="Invulling"/>
              <w:rPr>
                <w:sz w:val="14"/>
                <w:szCs w:val="14"/>
              </w:rPr>
            </w:pPr>
          </w:p>
        </w:tc>
        <w:tc>
          <w:tcPr>
            <w:tcW w:w="1203" w:type="dxa"/>
            <w:gridSpan w:val="6"/>
            <w:shd w:val="clear" w:color="auto" w:fill="auto"/>
          </w:tcPr>
          <w:p w14:paraId="6E5E6BBB" w14:textId="77777777" w:rsidR="005D76DD"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54" w:type="dxa"/>
            <w:shd w:val="clear" w:color="auto" w:fill="F2F2F2" w:themeFill="background1" w:themeFillShade="F2"/>
          </w:tcPr>
          <w:p w14:paraId="3757D507" w14:textId="77777777" w:rsidR="005D76DD" w:rsidRPr="002673DB" w:rsidRDefault="005D76DD" w:rsidP="00153B1A">
            <w:pPr>
              <w:pStyle w:val="Invulling"/>
              <w:rPr>
                <w:sz w:val="14"/>
                <w:szCs w:val="14"/>
              </w:rPr>
            </w:pPr>
          </w:p>
        </w:tc>
        <w:tc>
          <w:tcPr>
            <w:tcW w:w="533" w:type="dxa"/>
            <w:gridSpan w:val="4"/>
            <w:shd w:val="clear" w:color="auto" w:fill="auto"/>
          </w:tcPr>
          <w:p w14:paraId="3F943D31" w14:textId="77777777" w:rsidR="005D76DD" w:rsidRPr="002673DB" w:rsidRDefault="0024044A" w:rsidP="00153B1A">
            <w:pPr>
              <w:pStyle w:val="Invulling"/>
              <w:rPr>
                <w:sz w:val="14"/>
                <w:szCs w:val="14"/>
              </w:rPr>
            </w:pPr>
            <w:r>
              <w:fldChar w:fldCharType="begin">
                <w:ffData>
                  <w:name w:val=""/>
                  <w:enabled/>
                  <w:calcOnExit w:val="0"/>
                  <w:textInput>
                    <w:maxLength w:val="3"/>
                  </w:textInput>
                </w:ffData>
              </w:fldChar>
            </w:r>
            <w:r>
              <w:instrText xml:space="preserve"> FORMTEXT </w:instrText>
            </w:r>
            <w:r>
              <w:fldChar w:fldCharType="separate"/>
            </w:r>
            <w:r>
              <w:t> </w:t>
            </w:r>
            <w:r>
              <w:t> </w:t>
            </w:r>
            <w:r>
              <w:t> </w:t>
            </w:r>
            <w:r>
              <w:fldChar w:fldCharType="end"/>
            </w:r>
          </w:p>
        </w:tc>
        <w:tc>
          <w:tcPr>
            <w:tcW w:w="148" w:type="dxa"/>
            <w:shd w:val="pct5" w:color="auto" w:fill="auto"/>
          </w:tcPr>
          <w:p w14:paraId="34FC5DDD" w14:textId="77777777" w:rsidR="005D76DD" w:rsidRDefault="005D76DD" w:rsidP="00153B1A">
            <w:pPr>
              <w:pStyle w:val="Basistekst"/>
            </w:pPr>
          </w:p>
        </w:tc>
      </w:tr>
      <w:tr w:rsidR="00D8500F" w14:paraId="20CB1856" w14:textId="77777777" w:rsidTr="00B05020">
        <w:trPr>
          <w:cantSplit/>
        </w:trPr>
        <w:tc>
          <w:tcPr>
            <w:tcW w:w="420" w:type="dxa"/>
            <w:gridSpan w:val="3"/>
          </w:tcPr>
          <w:p w14:paraId="191294F1" w14:textId="77777777" w:rsidR="00D8500F" w:rsidRDefault="00D8500F" w:rsidP="0062481E">
            <w:pPr>
              <w:pStyle w:val="Tussenbalk"/>
              <w:keepNext/>
              <w:keepLines/>
            </w:pPr>
          </w:p>
        </w:tc>
        <w:tc>
          <w:tcPr>
            <w:tcW w:w="2506" w:type="dxa"/>
            <w:gridSpan w:val="6"/>
            <w:tcBorders>
              <w:top w:val="single" w:sz="2" w:space="0" w:color="808080"/>
            </w:tcBorders>
          </w:tcPr>
          <w:p w14:paraId="78E89985" w14:textId="77777777" w:rsidR="00D8500F" w:rsidRDefault="00D8500F" w:rsidP="0062481E">
            <w:pPr>
              <w:pStyle w:val="Tussenbalk"/>
              <w:keepNext/>
              <w:keepLines/>
            </w:pPr>
          </w:p>
        </w:tc>
        <w:tc>
          <w:tcPr>
            <w:tcW w:w="154" w:type="dxa"/>
            <w:tcBorders>
              <w:top w:val="single" w:sz="2" w:space="0" w:color="808080"/>
            </w:tcBorders>
            <w:shd w:val="pct5" w:color="auto" w:fill="auto"/>
          </w:tcPr>
          <w:p w14:paraId="0E567775" w14:textId="77777777" w:rsidR="00D8500F" w:rsidRDefault="00D8500F" w:rsidP="0062481E">
            <w:pPr>
              <w:pStyle w:val="Tussenbalk"/>
              <w:keepNext/>
              <w:keepLines/>
            </w:pPr>
          </w:p>
        </w:tc>
        <w:tc>
          <w:tcPr>
            <w:tcW w:w="6837" w:type="dxa"/>
            <w:gridSpan w:val="34"/>
            <w:tcBorders>
              <w:top w:val="single" w:sz="2" w:space="0" w:color="808080"/>
            </w:tcBorders>
            <w:shd w:val="pct5" w:color="auto" w:fill="auto"/>
          </w:tcPr>
          <w:p w14:paraId="26318BF6" w14:textId="77777777" w:rsidR="00D8500F" w:rsidRDefault="00D8500F" w:rsidP="0062481E">
            <w:pPr>
              <w:pStyle w:val="Tussenbalk"/>
              <w:keepNext/>
              <w:keepLines/>
            </w:pPr>
          </w:p>
        </w:tc>
        <w:tc>
          <w:tcPr>
            <w:tcW w:w="148" w:type="dxa"/>
            <w:shd w:val="pct5" w:color="auto" w:fill="auto"/>
          </w:tcPr>
          <w:p w14:paraId="55D328A5" w14:textId="77777777" w:rsidR="00D8500F" w:rsidRDefault="00D8500F" w:rsidP="0062481E">
            <w:pPr>
              <w:pStyle w:val="Tussenbalk"/>
              <w:keepNext/>
              <w:keepLines/>
            </w:pPr>
          </w:p>
        </w:tc>
      </w:tr>
      <w:tr w:rsidR="00153B1A" w14:paraId="1768B7AD" w14:textId="77777777" w:rsidTr="00B05020">
        <w:trPr>
          <w:cantSplit/>
        </w:trPr>
        <w:tc>
          <w:tcPr>
            <w:tcW w:w="388" w:type="dxa"/>
          </w:tcPr>
          <w:p w14:paraId="2A715F47" w14:textId="77777777" w:rsidR="00153B1A" w:rsidRDefault="00153B1A" w:rsidP="00153B1A">
            <w:pPr>
              <w:pStyle w:val="Basisrubriekskop"/>
              <w:keepNext/>
              <w:keepLines/>
            </w:pPr>
          </w:p>
        </w:tc>
        <w:tc>
          <w:tcPr>
            <w:tcW w:w="2538" w:type="dxa"/>
            <w:gridSpan w:val="8"/>
          </w:tcPr>
          <w:p w14:paraId="5A60FDEF" w14:textId="77777777" w:rsidR="00153B1A" w:rsidRDefault="00153B1A" w:rsidP="00153B1A">
            <w:pPr>
              <w:pStyle w:val="Basisrubriekskop"/>
              <w:keepNext/>
              <w:keepLines/>
              <w:jc w:val="center"/>
            </w:pPr>
          </w:p>
        </w:tc>
        <w:tc>
          <w:tcPr>
            <w:tcW w:w="154" w:type="dxa"/>
            <w:shd w:val="pct50" w:color="auto" w:fill="auto"/>
          </w:tcPr>
          <w:p w14:paraId="55FA9D2E" w14:textId="77777777" w:rsidR="00153B1A" w:rsidRDefault="00153B1A" w:rsidP="00153B1A">
            <w:pPr>
              <w:pStyle w:val="Basisrubriekskop"/>
              <w:keepNext/>
              <w:keepLines/>
            </w:pPr>
          </w:p>
        </w:tc>
        <w:tc>
          <w:tcPr>
            <w:tcW w:w="6837" w:type="dxa"/>
            <w:gridSpan w:val="34"/>
            <w:shd w:val="pct50" w:color="auto" w:fill="auto"/>
          </w:tcPr>
          <w:p w14:paraId="0A6CC202" w14:textId="77777777" w:rsidR="00153B1A" w:rsidRDefault="00153B1A" w:rsidP="00153B1A">
            <w:pPr>
              <w:pStyle w:val="Basisrubriekskop"/>
              <w:keepNext/>
              <w:keepLines/>
            </w:pPr>
            <w:r>
              <w:t>Vragenlijst werkgevers</w:t>
            </w:r>
          </w:p>
        </w:tc>
        <w:tc>
          <w:tcPr>
            <w:tcW w:w="148" w:type="dxa"/>
            <w:shd w:val="pct5" w:color="auto" w:fill="auto"/>
          </w:tcPr>
          <w:p w14:paraId="095B8778" w14:textId="77777777" w:rsidR="00153B1A" w:rsidRDefault="00153B1A" w:rsidP="00153B1A">
            <w:pPr>
              <w:pStyle w:val="Basisrubriekskop"/>
              <w:keepNext/>
              <w:keepLines/>
            </w:pPr>
          </w:p>
        </w:tc>
      </w:tr>
      <w:tr w:rsidR="00D8500F" w14:paraId="2CFDCF10" w14:textId="77777777" w:rsidTr="00B05020">
        <w:trPr>
          <w:trHeight w:val="45"/>
        </w:trPr>
        <w:tc>
          <w:tcPr>
            <w:tcW w:w="388" w:type="dxa"/>
          </w:tcPr>
          <w:p w14:paraId="275B1A5A" w14:textId="77777777" w:rsidR="00153B1A" w:rsidRDefault="00153B1A" w:rsidP="00153B1A">
            <w:pPr>
              <w:pStyle w:val="Tussenbalk"/>
              <w:keepNext/>
              <w:keepLines/>
            </w:pPr>
          </w:p>
        </w:tc>
        <w:tc>
          <w:tcPr>
            <w:tcW w:w="2538" w:type="dxa"/>
            <w:gridSpan w:val="8"/>
          </w:tcPr>
          <w:p w14:paraId="6D0EB281" w14:textId="77777777" w:rsidR="00153B1A" w:rsidRDefault="00153B1A" w:rsidP="00153B1A">
            <w:pPr>
              <w:pStyle w:val="Tussenbalk"/>
              <w:keepNext/>
              <w:keepLines/>
            </w:pPr>
          </w:p>
        </w:tc>
        <w:tc>
          <w:tcPr>
            <w:tcW w:w="154" w:type="dxa"/>
            <w:shd w:val="pct5" w:color="auto" w:fill="auto"/>
          </w:tcPr>
          <w:p w14:paraId="67E2E776" w14:textId="77777777" w:rsidR="00153B1A" w:rsidRDefault="00153B1A" w:rsidP="00153B1A">
            <w:pPr>
              <w:pStyle w:val="Tussenbalk"/>
              <w:keepNext/>
              <w:keepLines/>
            </w:pPr>
          </w:p>
        </w:tc>
        <w:tc>
          <w:tcPr>
            <w:tcW w:w="6837" w:type="dxa"/>
            <w:gridSpan w:val="34"/>
            <w:shd w:val="pct5" w:color="auto" w:fill="auto"/>
          </w:tcPr>
          <w:p w14:paraId="06D68997" w14:textId="77777777" w:rsidR="00153B1A" w:rsidRDefault="00153B1A" w:rsidP="00153B1A">
            <w:pPr>
              <w:pStyle w:val="Tussenbalk"/>
              <w:keepNext/>
              <w:keepLines/>
            </w:pPr>
          </w:p>
        </w:tc>
        <w:tc>
          <w:tcPr>
            <w:tcW w:w="148" w:type="dxa"/>
            <w:shd w:val="pct5" w:color="auto" w:fill="auto"/>
          </w:tcPr>
          <w:p w14:paraId="6F6912A9" w14:textId="77777777" w:rsidR="00153B1A" w:rsidRDefault="00153B1A" w:rsidP="00153B1A">
            <w:pPr>
              <w:pStyle w:val="Tussenbalk"/>
              <w:keepNext/>
              <w:keepLines/>
            </w:pPr>
          </w:p>
        </w:tc>
      </w:tr>
      <w:tr w:rsidR="00153B1A" w14:paraId="6A81CB83" w14:textId="77777777" w:rsidTr="00D8500F">
        <w:trPr>
          <w:cantSplit/>
        </w:trPr>
        <w:tc>
          <w:tcPr>
            <w:tcW w:w="388" w:type="dxa"/>
          </w:tcPr>
          <w:p w14:paraId="1FFD616C" w14:textId="77777777" w:rsidR="00153B1A" w:rsidRDefault="00153B1A" w:rsidP="00153B1A">
            <w:pPr>
              <w:pStyle w:val="Basistekst"/>
            </w:pPr>
          </w:p>
        </w:tc>
        <w:tc>
          <w:tcPr>
            <w:tcW w:w="4978" w:type="dxa"/>
            <w:gridSpan w:val="15"/>
            <w:shd w:val="clear" w:color="auto" w:fill="F2F2F2" w:themeFill="background1" w:themeFillShade="F2"/>
          </w:tcPr>
          <w:p w14:paraId="568F2015" w14:textId="77777777" w:rsidR="00153B1A" w:rsidRDefault="00153B1A" w:rsidP="00153B1A">
            <w:pPr>
              <w:pStyle w:val="Basistekst"/>
            </w:pPr>
            <w:r w:rsidRPr="002673DB">
              <w:rPr>
                <w:b/>
                <w:szCs w:val="14"/>
              </w:rPr>
              <w:t>(</w:t>
            </w:r>
            <w:r w:rsidRPr="002673DB">
              <w:rPr>
                <w:b/>
                <w:szCs w:val="14"/>
                <w:shd w:val="clear" w:color="auto" w:fill="F2F2F2" w:themeFill="background1" w:themeFillShade="F2"/>
              </w:rPr>
              <w:t>nr. op vragenlijst werk</w:t>
            </w:r>
            <w:r>
              <w:rPr>
                <w:b/>
                <w:szCs w:val="14"/>
                <w:shd w:val="clear" w:color="auto" w:fill="F2F2F2" w:themeFill="background1" w:themeFillShade="F2"/>
              </w:rPr>
              <w:t>gever</w:t>
            </w:r>
            <w:r w:rsidRPr="002673DB">
              <w:rPr>
                <w:b/>
                <w:szCs w:val="14"/>
                <w:shd w:val="clear" w:color="auto" w:fill="F2F2F2" w:themeFill="background1" w:themeFillShade="F2"/>
              </w:rPr>
              <w:t>s)</w:t>
            </w:r>
          </w:p>
        </w:tc>
        <w:tc>
          <w:tcPr>
            <w:tcW w:w="126" w:type="dxa"/>
            <w:gridSpan w:val="2"/>
            <w:shd w:val="clear" w:color="auto" w:fill="F2F2F2" w:themeFill="background1" w:themeFillShade="F2"/>
          </w:tcPr>
          <w:p w14:paraId="4BCEBA24" w14:textId="77777777" w:rsidR="00153B1A" w:rsidRDefault="00153B1A" w:rsidP="00153B1A">
            <w:pPr>
              <w:pStyle w:val="Basistekst"/>
            </w:pPr>
          </w:p>
        </w:tc>
        <w:tc>
          <w:tcPr>
            <w:tcW w:w="1189" w:type="dxa"/>
            <w:gridSpan w:val="6"/>
            <w:shd w:val="clear" w:color="auto" w:fill="F2F2F2" w:themeFill="background1" w:themeFillShade="F2"/>
          </w:tcPr>
          <w:p w14:paraId="54C7E23A" w14:textId="77777777" w:rsidR="00153B1A" w:rsidRPr="00823EA1" w:rsidRDefault="00153B1A" w:rsidP="00153B1A">
            <w:pPr>
              <w:pStyle w:val="Basistekst"/>
              <w:rPr>
                <w:b/>
              </w:rPr>
            </w:pPr>
            <w:r>
              <w:rPr>
                <w:b/>
              </w:rPr>
              <w:t>Onvoldoende</w:t>
            </w:r>
          </w:p>
        </w:tc>
        <w:tc>
          <w:tcPr>
            <w:tcW w:w="140" w:type="dxa"/>
            <w:shd w:val="clear" w:color="auto" w:fill="F2F2F2" w:themeFill="background1" w:themeFillShade="F2"/>
          </w:tcPr>
          <w:p w14:paraId="133E9B2C" w14:textId="77777777" w:rsidR="00153B1A" w:rsidRDefault="00153B1A" w:rsidP="00153B1A">
            <w:pPr>
              <w:pStyle w:val="Invulling"/>
            </w:pPr>
          </w:p>
        </w:tc>
        <w:tc>
          <w:tcPr>
            <w:tcW w:w="758" w:type="dxa"/>
            <w:gridSpan w:val="5"/>
            <w:shd w:val="clear" w:color="auto" w:fill="F2F2F2" w:themeFill="background1" w:themeFillShade="F2"/>
          </w:tcPr>
          <w:p w14:paraId="63D3A120" w14:textId="77777777" w:rsidR="00153B1A" w:rsidRPr="00E61319" w:rsidRDefault="00153B1A" w:rsidP="00153B1A">
            <w:pPr>
              <w:pStyle w:val="Basistekst"/>
              <w:rPr>
                <w:b/>
              </w:rPr>
            </w:pPr>
            <w:r>
              <w:rPr>
                <w:b/>
              </w:rPr>
              <w:t>Matig</w:t>
            </w:r>
          </w:p>
        </w:tc>
        <w:tc>
          <w:tcPr>
            <w:tcW w:w="168" w:type="dxa"/>
            <w:shd w:val="clear" w:color="auto" w:fill="F2F2F2" w:themeFill="background1" w:themeFillShade="F2"/>
          </w:tcPr>
          <w:p w14:paraId="48D94707" w14:textId="77777777" w:rsidR="00153B1A" w:rsidRDefault="00153B1A" w:rsidP="00153B1A">
            <w:pPr>
              <w:pStyle w:val="Invulling"/>
            </w:pPr>
          </w:p>
        </w:tc>
        <w:tc>
          <w:tcPr>
            <w:tcW w:w="1203" w:type="dxa"/>
            <w:gridSpan w:val="6"/>
            <w:shd w:val="clear" w:color="auto" w:fill="F2F2F2" w:themeFill="background1" w:themeFillShade="F2"/>
          </w:tcPr>
          <w:p w14:paraId="5286C1CA" w14:textId="77777777" w:rsidR="00153B1A" w:rsidRPr="00E61319" w:rsidRDefault="00153B1A" w:rsidP="00153B1A">
            <w:pPr>
              <w:pStyle w:val="Basistekst"/>
              <w:rPr>
                <w:b/>
              </w:rPr>
            </w:pPr>
            <w:r>
              <w:rPr>
                <w:b/>
              </w:rPr>
              <w:t>Voldoende</w:t>
            </w:r>
          </w:p>
        </w:tc>
        <w:tc>
          <w:tcPr>
            <w:tcW w:w="140" w:type="dxa"/>
            <w:shd w:val="clear" w:color="auto" w:fill="F2F2F2" w:themeFill="background1" w:themeFillShade="F2"/>
          </w:tcPr>
          <w:p w14:paraId="16C551F4" w14:textId="77777777" w:rsidR="00153B1A" w:rsidRDefault="00153B1A" w:rsidP="00153B1A">
            <w:pPr>
              <w:pStyle w:val="Invulling"/>
            </w:pPr>
          </w:p>
        </w:tc>
        <w:tc>
          <w:tcPr>
            <w:tcW w:w="827" w:type="dxa"/>
            <w:gridSpan w:val="6"/>
            <w:shd w:val="clear" w:color="auto" w:fill="F2F2F2" w:themeFill="background1" w:themeFillShade="F2"/>
          </w:tcPr>
          <w:p w14:paraId="2AE5C2E0" w14:textId="77777777" w:rsidR="00153B1A" w:rsidRPr="00E61319" w:rsidRDefault="00153B1A" w:rsidP="00153B1A">
            <w:pPr>
              <w:pStyle w:val="Basistekst"/>
              <w:rPr>
                <w:b/>
              </w:rPr>
            </w:pPr>
            <w:r>
              <w:rPr>
                <w:b/>
              </w:rPr>
              <w:t>Goed</w:t>
            </w:r>
          </w:p>
        </w:tc>
        <w:tc>
          <w:tcPr>
            <w:tcW w:w="148" w:type="dxa"/>
            <w:shd w:val="pct5" w:color="auto" w:fill="auto"/>
          </w:tcPr>
          <w:p w14:paraId="4B71DEEB" w14:textId="77777777" w:rsidR="00153B1A" w:rsidRDefault="00153B1A" w:rsidP="00153B1A">
            <w:pPr>
              <w:pStyle w:val="Basistekst"/>
            </w:pPr>
          </w:p>
        </w:tc>
      </w:tr>
      <w:tr w:rsidR="00AC05F5" w14:paraId="795F3660" w14:textId="77777777" w:rsidTr="00B05020">
        <w:trPr>
          <w:cantSplit/>
        </w:trPr>
        <w:tc>
          <w:tcPr>
            <w:tcW w:w="388" w:type="dxa"/>
          </w:tcPr>
          <w:p w14:paraId="1069613F" w14:textId="77777777" w:rsidR="00153B1A" w:rsidRDefault="00153B1A" w:rsidP="00153B1A">
            <w:pPr>
              <w:pStyle w:val="Tussenbalk"/>
            </w:pPr>
          </w:p>
        </w:tc>
        <w:tc>
          <w:tcPr>
            <w:tcW w:w="2538" w:type="dxa"/>
            <w:gridSpan w:val="8"/>
            <w:shd w:val="clear" w:color="auto" w:fill="F2F2F2" w:themeFill="background1" w:themeFillShade="F2"/>
          </w:tcPr>
          <w:p w14:paraId="35C45CA5" w14:textId="77777777" w:rsidR="00153B1A" w:rsidRDefault="00153B1A" w:rsidP="00153B1A">
            <w:pPr>
              <w:pStyle w:val="Tussenbalk"/>
            </w:pPr>
          </w:p>
        </w:tc>
        <w:tc>
          <w:tcPr>
            <w:tcW w:w="154" w:type="dxa"/>
            <w:shd w:val="clear" w:color="auto" w:fill="F2F2F2" w:themeFill="background1" w:themeFillShade="F2"/>
          </w:tcPr>
          <w:p w14:paraId="4922E69B" w14:textId="77777777" w:rsidR="00153B1A" w:rsidRDefault="00153B1A" w:rsidP="00153B1A">
            <w:pPr>
              <w:pStyle w:val="Tussenbalk"/>
            </w:pPr>
          </w:p>
        </w:tc>
        <w:tc>
          <w:tcPr>
            <w:tcW w:w="6837" w:type="dxa"/>
            <w:gridSpan w:val="34"/>
            <w:shd w:val="clear" w:color="auto" w:fill="F2F2F2" w:themeFill="background1" w:themeFillShade="F2"/>
          </w:tcPr>
          <w:p w14:paraId="5AF598C8" w14:textId="77777777" w:rsidR="00153B1A" w:rsidRDefault="00153B1A" w:rsidP="00153B1A">
            <w:pPr>
              <w:pStyle w:val="Tussenbalk"/>
            </w:pPr>
          </w:p>
        </w:tc>
        <w:tc>
          <w:tcPr>
            <w:tcW w:w="148" w:type="dxa"/>
            <w:shd w:val="pct5" w:color="auto" w:fill="auto"/>
          </w:tcPr>
          <w:p w14:paraId="1AF30DA5" w14:textId="77777777" w:rsidR="00153B1A" w:rsidRDefault="00153B1A" w:rsidP="00153B1A">
            <w:pPr>
              <w:pStyle w:val="Tussenbalk"/>
            </w:pPr>
          </w:p>
        </w:tc>
      </w:tr>
      <w:tr w:rsidR="00AC05F5" w14:paraId="276B2B79" w14:textId="77777777" w:rsidTr="00D8500F">
        <w:trPr>
          <w:cantSplit/>
        </w:trPr>
        <w:tc>
          <w:tcPr>
            <w:tcW w:w="388" w:type="dxa"/>
          </w:tcPr>
          <w:p w14:paraId="54B5ECFF" w14:textId="77777777" w:rsidR="00153B1A" w:rsidRDefault="00153B1A" w:rsidP="00153B1A">
            <w:pPr>
              <w:pStyle w:val="Basistekst"/>
            </w:pPr>
          </w:p>
        </w:tc>
        <w:tc>
          <w:tcPr>
            <w:tcW w:w="380" w:type="dxa"/>
            <w:gridSpan w:val="3"/>
            <w:shd w:val="clear" w:color="auto" w:fill="F2F2F2" w:themeFill="background1" w:themeFillShade="F2"/>
          </w:tcPr>
          <w:p w14:paraId="6251D0AC" w14:textId="77777777" w:rsidR="00153B1A" w:rsidRPr="002673DB" w:rsidRDefault="00153B1A" w:rsidP="00153B1A">
            <w:pPr>
              <w:pStyle w:val="Invulling"/>
              <w:tabs>
                <w:tab w:val="left" w:pos="227"/>
                <w:tab w:val="left" w:pos="340"/>
                <w:tab w:val="left" w:pos="454"/>
                <w:tab w:val="left" w:pos="567"/>
                <w:tab w:val="left" w:pos="680"/>
              </w:tabs>
              <w:rPr>
                <w:sz w:val="14"/>
                <w:szCs w:val="14"/>
              </w:rPr>
            </w:pPr>
            <w:r>
              <w:rPr>
                <w:sz w:val="14"/>
                <w:szCs w:val="14"/>
              </w:rPr>
              <w:t>(2</w:t>
            </w:r>
            <w:r w:rsidRPr="0010234D">
              <w:rPr>
                <w:sz w:val="14"/>
                <w:szCs w:val="14"/>
              </w:rPr>
              <w:t>.1</w:t>
            </w:r>
            <w:r w:rsidR="006C556A">
              <w:rPr>
                <w:sz w:val="14"/>
                <w:szCs w:val="14"/>
              </w:rPr>
              <w:t>)</w:t>
            </w:r>
          </w:p>
        </w:tc>
        <w:tc>
          <w:tcPr>
            <w:tcW w:w="4598" w:type="dxa"/>
            <w:gridSpan w:val="12"/>
            <w:shd w:val="clear" w:color="auto" w:fill="auto"/>
          </w:tcPr>
          <w:p w14:paraId="77BF2EBF" w14:textId="77777777" w:rsidR="00153B1A" w:rsidRPr="002673DB" w:rsidRDefault="00153B1A" w:rsidP="00153B1A">
            <w:pPr>
              <w:pStyle w:val="Basistekst"/>
            </w:pPr>
            <w:r>
              <w:t>Het aantal keren dat de jobcoach contact heeft gehad met de werknemer</w:t>
            </w:r>
            <w:r w:rsidRPr="0010234D">
              <w:t>?</w:t>
            </w:r>
          </w:p>
        </w:tc>
        <w:tc>
          <w:tcPr>
            <w:tcW w:w="126" w:type="dxa"/>
            <w:gridSpan w:val="2"/>
            <w:shd w:val="clear" w:color="auto" w:fill="F2F2F2" w:themeFill="background1" w:themeFillShade="F2"/>
          </w:tcPr>
          <w:p w14:paraId="7C715489" w14:textId="77777777" w:rsidR="00153B1A" w:rsidRPr="002673DB" w:rsidRDefault="00153B1A" w:rsidP="00153B1A">
            <w:pPr>
              <w:pStyle w:val="Invulling"/>
              <w:rPr>
                <w:sz w:val="14"/>
                <w:szCs w:val="14"/>
              </w:rPr>
            </w:pPr>
            <w:r>
              <w:rPr>
                <w:sz w:val="14"/>
                <w:szCs w:val="14"/>
              </w:rPr>
              <w:tab/>
            </w:r>
            <w:r>
              <w:rPr>
                <w:sz w:val="14"/>
                <w:szCs w:val="14"/>
              </w:rPr>
              <w:tab/>
            </w:r>
          </w:p>
        </w:tc>
        <w:tc>
          <w:tcPr>
            <w:tcW w:w="1189" w:type="dxa"/>
            <w:gridSpan w:val="6"/>
            <w:shd w:val="clear" w:color="auto" w:fill="auto"/>
          </w:tcPr>
          <w:p w14:paraId="22C5156A" w14:textId="77777777" w:rsidR="00153B1A" w:rsidRPr="002673DB" w:rsidRDefault="004A239F"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7DD350E8" w14:textId="77777777" w:rsidR="00153B1A" w:rsidRPr="002673DB" w:rsidRDefault="00153B1A" w:rsidP="00153B1A">
            <w:pPr>
              <w:pStyle w:val="Invulling"/>
              <w:rPr>
                <w:b/>
                <w:sz w:val="14"/>
                <w:szCs w:val="14"/>
              </w:rPr>
            </w:pPr>
          </w:p>
        </w:tc>
        <w:tc>
          <w:tcPr>
            <w:tcW w:w="758" w:type="dxa"/>
            <w:gridSpan w:val="5"/>
            <w:shd w:val="clear" w:color="auto" w:fill="auto"/>
          </w:tcPr>
          <w:p w14:paraId="2ED3C679"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8" w:type="dxa"/>
            <w:shd w:val="clear" w:color="auto" w:fill="F2F2F2" w:themeFill="background1" w:themeFillShade="F2"/>
          </w:tcPr>
          <w:p w14:paraId="0D71E2E8" w14:textId="77777777" w:rsidR="00153B1A" w:rsidRPr="002673DB" w:rsidRDefault="00153B1A" w:rsidP="00153B1A">
            <w:pPr>
              <w:pStyle w:val="Invulling"/>
              <w:rPr>
                <w:sz w:val="14"/>
                <w:szCs w:val="14"/>
              </w:rPr>
            </w:pPr>
          </w:p>
        </w:tc>
        <w:tc>
          <w:tcPr>
            <w:tcW w:w="1203" w:type="dxa"/>
            <w:gridSpan w:val="6"/>
            <w:shd w:val="clear" w:color="auto" w:fill="auto"/>
          </w:tcPr>
          <w:p w14:paraId="651A94AD"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47C6AC1B" w14:textId="77777777" w:rsidR="00153B1A" w:rsidRPr="002673DB" w:rsidRDefault="00153B1A" w:rsidP="00153B1A">
            <w:pPr>
              <w:pStyle w:val="Invulling"/>
              <w:rPr>
                <w:sz w:val="14"/>
                <w:szCs w:val="14"/>
              </w:rPr>
            </w:pPr>
          </w:p>
        </w:tc>
        <w:tc>
          <w:tcPr>
            <w:tcW w:w="827" w:type="dxa"/>
            <w:gridSpan w:val="6"/>
            <w:shd w:val="clear" w:color="auto" w:fill="auto"/>
          </w:tcPr>
          <w:p w14:paraId="2BC559EE" w14:textId="77777777" w:rsidR="00153B1A" w:rsidRPr="002673DB" w:rsidRDefault="004A239F"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8" w:type="dxa"/>
            <w:shd w:val="pct5" w:color="auto" w:fill="auto"/>
          </w:tcPr>
          <w:p w14:paraId="4D17DC4C" w14:textId="77777777" w:rsidR="00153B1A" w:rsidRDefault="00153B1A" w:rsidP="00153B1A">
            <w:pPr>
              <w:pStyle w:val="Basistekst"/>
            </w:pPr>
          </w:p>
        </w:tc>
      </w:tr>
      <w:tr w:rsidR="00D8500F" w14:paraId="3EE6C8A6" w14:textId="77777777" w:rsidTr="00B05020">
        <w:trPr>
          <w:cantSplit/>
        </w:trPr>
        <w:tc>
          <w:tcPr>
            <w:tcW w:w="388" w:type="dxa"/>
          </w:tcPr>
          <w:p w14:paraId="556F8EF5" w14:textId="77777777" w:rsidR="00153B1A" w:rsidRDefault="00153B1A" w:rsidP="00153B1A">
            <w:pPr>
              <w:pStyle w:val="Tussenbalk"/>
            </w:pPr>
          </w:p>
        </w:tc>
        <w:tc>
          <w:tcPr>
            <w:tcW w:w="2538" w:type="dxa"/>
            <w:gridSpan w:val="8"/>
            <w:shd w:val="clear" w:color="auto" w:fill="F2F2F2" w:themeFill="background1" w:themeFillShade="F2"/>
          </w:tcPr>
          <w:p w14:paraId="33CC2A37" w14:textId="77777777" w:rsidR="00153B1A" w:rsidRDefault="00153B1A" w:rsidP="00153B1A">
            <w:pPr>
              <w:pStyle w:val="Tussenbalk"/>
            </w:pPr>
          </w:p>
        </w:tc>
        <w:tc>
          <w:tcPr>
            <w:tcW w:w="154" w:type="dxa"/>
            <w:shd w:val="clear" w:color="auto" w:fill="F2F2F2" w:themeFill="background1" w:themeFillShade="F2"/>
          </w:tcPr>
          <w:p w14:paraId="3A7C5852" w14:textId="77777777" w:rsidR="00153B1A" w:rsidRDefault="00153B1A" w:rsidP="00153B1A">
            <w:pPr>
              <w:pStyle w:val="Tussenbalk"/>
            </w:pPr>
          </w:p>
        </w:tc>
        <w:tc>
          <w:tcPr>
            <w:tcW w:w="6837" w:type="dxa"/>
            <w:gridSpan w:val="34"/>
            <w:shd w:val="clear" w:color="auto" w:fill="F2F2F2" w:themeFill="background1" w:themeFillShade="F2"/>
          </w:tcPr>
          <w:p w14:paraId="4F55218C" w14:textId="77777777" w:rsidR="00153B1A" w:rsidRDefault="00153B1A" w:rsidP="00153B1A">
            <w:pPr>
              <w:pStyle w:val="Tussenbalk"/>
            </w:pPr>
          </w:p>
        </w:tc>
        <w:tc>
          <w:tcPr>
            <w:tcW w:w="148" w:type="dxa"/>
            <w:shd w:val="pct5" w:color="auto" w:fill="auto"/>
          </w:tcPr>
          <w:p w14:paraId="0FF4D6F2" w14:textId="77777777" w:rsidR="00153B1A" w:rsidRDefault="00153B1A" w:rsidP="00153B1A">
            <w:pPr>
              <w:pStyle w:val="Tussenbalk"/>
            </w:pPr>
          </w:p>
        </w:tc>
      </w:tr>
      <w:tr w:rsidR="006C556A" w14:paraId="39DE124C" w14:textId="77777777" w:rsidTr="00D8500F">
        <w:trPr>
          <w:cantSplit/>
          <w:trHeight w:val="527"/>
        </w:trPr>
        <w:tc>
          <w:tcPr>
            <w:tcW w:w="388" w:type="dxa"/>
          </w:tcPr>
          <w:p w14:paraId="36AC4DC4" w14:textId="77777777" w:rsidR="00153B1A" w:rsidRDefault="00153B1A" w:rsidP="00153B1A">
            <w:pPr>
              <w:pStyle w:val="Basistekst"/>
            </w:pPr>
          </w:p>
        </w:tc>
        <w:tc>
          <w:tcPr>
            <w:tcW w:w="380" w:type="dxa"/>
            <w:gridSpan w:val="3"/>
            <w:shd w:val="clear" w:color="auto" w:fill="F2F2F2" w:themeFill="background1" w:themeFillShade="F2"/>
          </w:tcPr>
          <w:p w14:paraId="0B301A4B" w14:textId="77777777" w:rsidR="00153B1A" w:rsidRPr="002673DB" w:rsidRDefault="00153B1A" w:rsidP="00153B1A">
            <w:pPr>
              <w:pStyle w:val="Invulling"/>
              <w:tabs>
                <w:tab w:val="left" w:pos="227"/>
                <w:tab w:val="left" w:pos="340"/>
                <w:tab w:val="left" w:pos="454"/>
                <w:tab w:val="left" w:pos="567"/>
                <w:tab w:val="left" w:pos="680"/>
              </w:tabs>
              <w:rPr>
                <w:sz w:val="14"/>
                <w:szCs w:val="14"/>
              </w:rPr>
            </w:pPr>
          </w:p>
        </w:tc>
        <w:tc>
          <w:tcPr>
            <w:tcW w:w="4598" w:type="dxa"/>
            <w:gridSpan w:val="12"/>
            <w:shd w:val="clear" w:color="auto" w:fill="auto"/>
          </w:tcPr>
          <w:p w14:paraId="4F6D6AAA" w14:textId="77777777" w:rsidR="00153B1A" w:rsidRPr="002673DB" w:rsidRDefault="00153B1A" w:rsidP="00153B1A">
            <w:pPr>
              <w:pStyle w:val="Basistekst"/>
            </w:pPr>
            <w:r>
              <w:t>Het aantal keren dat de jobcoach contact heeft gehad met betrokken leidinggevende en collega’s?</w:t>
            </w:r>
          </w:p>
        </w:tc>
        <w:tc>
          <w:tcPr>
            <w:tcW w:w="126" w:type="dxa"/>
            <w:gridSpan w:val="2"/>
            <w:shd w:val="clear" w:color="auto" w:fill="F2F2F2" w:themeFill="background1" w:themeFillShade="F2"/>
          </w:tcPr>
          <w:p w14:paraId="33A1D72C" w14:textId="77777777" w:rsidR="00153B1A" w:rsidRPr="002673DB" w:rsidRDefault="00153B1A" w:rsidP="00153B1A">
            <w:pPr>
              <w:pStyle w:val="Invulling"/>
              <w:rPr>
                <w:sz w:val="14"/>
                <w:szCs w:val="14"/>
              </w:rPr>
            </w:pPr>
            <w:r>
              <w:rPr>
                <w:sz w:val="14"/>
                <w:szCs w:val="14"/>
              </w:rPr>
              <w:tab/>
            </w:r>
            <w:r>
              <w:rPr>
                <w:sz w:val="14"/>
                <w:szCs w:val="14"/>
              </w:rPr>
              <w:tab/>
            </w:r>
          </w:p>
        </w:tc>
        <w:tc>
          <w:tcPr>
            <w:tcW w:w="1189" w:type="dxa"/>
            <w:gridSpan w:val="6"/>
            <w:shd w:val="clear" w:color="auto" w:fill="auto"/>
          </w:tcPr>
          <w:p w14:paraId="62C87D89" w14:textId="77777777" w:rsidR="00153B1A" w:rsidRPr="002673DB" w:rsidRDefault="004A239F"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4084E6B5" w14:textId="77777777" w:rsidR="00153B1A" w:rsidRPr="002673DB" w:rsidRDefault="00153B1A" w:rsidP="00153B1A">
            <w:pPr>
              <w:pStyle w:val="Invulling"/>
              <w:rPr>
                <w:b/>
                <w:sz w:val="14"/>
                <w:szCs w:val="14"/>
              </w:rPr>
            </w:pPr>
          </w:p>
        </w:tc>
        <w:tc>
          <w:tcPr>
            <w:tcW w:w="758" w:type="dxa"/>
            <w:gridSpan w:val="5"/>
            <w:shd w:val="clear" w:color="auto" w:fill="auto"/>
          </w:tcPr>
          <w:p w14:paraId="459383D9"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8" w:type="dxa"/>
            <w:shd w:val="clear" w:color="auto" w:fill="F2F2F2" w:themeFill="background1" w:themeFillShade="F2"/>
          </w:tcPr>
          <w:p w14:paraId="4735EA5B" w14:textId="77777777" w:rsidR="00153B1A" w:rsidRPr="002673DB" w:rsidRDefault="00153B1A" w:rsidP="00153B1A">
            <w:pPr>
              <w:pStyle w:val="Invulling"/>
              <w:rPr>
                <w:sz w:val="14"/>
                <w:szCs w:val="14"/>
              </w:rPr>
            </w:pPr>
          </w:p>
        </w:tc>
        <w:tc>
          <w:tcPr>
            <w:tcW w:w="1203" w:type="dxa"/>
            <w:gridSpan w:val="6"/>
            <w:shd w:val="clear" w:color="auto" w:fill="auto"/>
          </w:tcPr>
          <w:p w14:paraId="7A6C8CAE"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315DF76F" w14:textId="77777777" w:rsidR="00153B1A" w:rsidRPr="002673DB" w:rsidRDefault="00153B1A" w:rsidP="00153B1A">
            <w:pPr>
              <w:pStyle w:val="Invulling"/>
              <w:rPr>
                <w:sz w:val="14"/>
                <w:szCs w:val="14"/>
              </w:rPr>
            </w:pPr>
          </w:p>
        </w:tc>
        <w:tc>
          <w:tcPr>
            <w:tcW w:w="827" w:type="dxa"/>
            <w:gridSpan w:val="6"/>
            <w:shd w:val="clear" w:color="auto" w:fill="auto"/>
          </w:tcPr>
          <w:p w14:paraId="7CEA197D" w14:textId="77777777" w:rsidR="00153B1A" w:rsidRPr="002673DB" w:rsidRDefault="004A239F"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8" w:type="dxa"/>
            <w:shd w:val="pct5" w:color="auto" w:fill="auto"/>
          </w:tcPr>
          <w:p w14:paraId="3BE0CB25" w14:textId="77777777" w:rsidR="00153B1A" w:rsidRDefault="00153B1A" w:rsidP="00153B1A">
            <w:pPr>
              <w:pStyle w:val="Basistekst"/>
            </w:pPr>
          </w:p>
        </w:tc>
      </w:tr>
      <w:tr w:rsidR="00AC05F5" w14:paraId="25F2EE5C" w14:textId="77777777" w:rsidTr="00B05020">
        <w:trPr>
          <w:cantSplit/>
        </w:trPr>
        <w:tc>
          <w:tcPr>
            <w:tcW w:w="388" w:type="dxa"/>
          </w:tcPr>
          <w:p w14:paraId="1770CEDE" w14:textId="77777777" w:rsidR="00153B1A" w:rsidRDefault="00153B1A" w:rsidP="00153B1A">
            <w:pPr>
              <w:pStyle w:val="Tussenbalk"/>
            </w:pPr>
          </w:p>
        </w:tc>
        <w:tc>
          <w:tcPr>
            <w:tcW w:w="2538" w:type="dxa"/>
            <w:gridSpan w:val="8"/>
            <w:shd w:val="clear" w:color="auto" w:fill="F2F2F2" w:themeFill="background1" w:themeFillShade="F2"/>
          </w:tcPr>
          <w:p w14:paraId="5DBCEBA5" w14:textId="77777777" w:rsidR="00153B1A" w:rsidRDefault="00153B1A" w:rsidP="00153B1A">
            <w:pPr>
              <w:pStyle w:val="Tussenbalk"/>
            </w:pPr>
          </w:p>
        </w:tc>
        <w:tc>
          <w:tcPr>
            <w:tcW w:w="154" w:type="dxa"/>
            <w:shd w:val="clear" w:color="auto" w:fill="F2F2F2" w:themeFill="background1" w:themeFillShade="F2"/>
          </w:tcPr>
          <w:p w14:paraId="33A90058" w14:textId="77777777" w:rsidR="00153B1A" w:rsidRDefault="00153B1A" w:rsidP="00153B1A">
            <w:pPr>
              <w:pStyle w:val="Tussenbalk"/>
            </w:pPr>
          </w:p>
        </w:tc>
        <w:tc>
          <w:tcPr>
            <w:tcW w:w="6837" w:type="dxa"/>
            <w:gridSpan w:val="34"/>
            <w:shd w:val="clear" w:color="auto" w:fill="F2F2F2" w:themeFill="background1" w:themeFillShade="F2"/>
          </w:tcPr>
          <w:p w14:paraId="757EFCEB" w14:textId="77777777" w:rsidR="00153B1A" w:rsidRDefault="00153B1A" w:rsidP="00153B1A">
            <w:pPr>
              <w:pStyle w:val="Tussenbalk"/>
            </w:pPr>
          </w:p>
        </w:tc>
        <w:tc>
          <w:tcPr>
            <w:tcW w:w="148" w:type="dxa"/>
            <w:shd w:val="pct5" w:color="auto" w:fill="auto"/>
          </w:tcPr>
          <w:p w14:paraId="23B9B21E" w14:textId="77777777" w:rsidR="00153B1A" w:rsidRDefault="00153B1A" w:rsidP="00153B1A">
            <w:pPr>
              <w:pStyle w:val="Tussenbalk"/>
            </w:pPr>
          </w:p>
        </w:tc>
      </w:tr>
      <w:tr w:rsidR="006C556A" w14:paraId="43CE2764" w14:textId="77777777" w:rsidTr="00D8500F">
        <w:trPr>
          <w:cantSplit/>
        </w:trPr>
        <w:tc>
          <w:tcPr>
            <w:tcW w:w="388" w:type="dxa"/>
          </w:tcPr>
          <w:p w14:paraId="73AF0181" w14:textId="77777777" w:rsidR="00153B1A" w:rsidRDefault="00153B1A" w:rsidP="00153B1A">
            <w:pPr>
              <w:pStyle w:val="Basistekst"/>
            </w:pPr>
          </w:p>
        </w:tc>
        <w:tc>
          <w:tcPr>
            <w:tcW w:w="380" w:type="dxa"/>
            <w:gridSpan w:val="3"/>
            <w:shd w:val="clear" w:color="auto" w:fill="F2F2F2" w:themeFill="background1" w:themeFillShade="F2"/>
          </w:tcPr>
          <w:p w14:paraId="1BD9BA03" w14:textId="77777777" w:rsidR="00153B1A" w:rsidRPr="002673DB" w:rsidRDefault="00153B1A" w:rsidP="00153B1A">
            <w:pPr>
              <w:pStyle w:val="Invulling"/>
              <w:tabs>
                <w:tab w:val="left" w:pos="227"/>
                <w:tab w:val="left" w:pos="340"/>
                <w:tab w:val="left" w:pos="454"/>
                <w:tab w:val="left" w:pos="567"/>
                <w:tab w:val="left" w:pos="680"/>
              </w:tabs>
              <w:rPr>
                <w:sz w:val="14"/>
                <w:szCs w:val="14"/>
              </w:rPr>
            </w:pPr>
          </w:p>
        </w:tc>
        <w:tc>
          <w:tcPr>
            <w:tcW w:w="4598" w:type="dxa"/>
            <w:gridSpan w:val="12"/>
            <w:shd w:val="clear" w:color="auto" w:fill="auto"/>
          </w:tcPr>
          <w:p w14:paraId="0AC1BA38" w14:textId="77777777" w:rsidR="00153B1A" w:rsidRPr="00441571" w:rsidRDefault="00153B1A" w:rsidP="00153B1A">
            <w:pPr>
              <w:pStyle w:val="Basistekst"/>
            </w:pPr>
            <w:r w:rsidRPr="00441571">
              <w:t>De bereikbaarheid en de beschikbaarheid van de jobcoach (per telefoon/e-mail/app)</w:t>
            </w:r>
            <w:r>
              <w:t>.</w:t>
            </w:r>
          </w:p>
        </w:tc>
        <w:tc>
          <w:tcPr>
            <w:tcW w:w="126" w:type="dxa"/>
            <w:gridSpan w:val="2"/>
            <w:shd w:val="clear" w:color="auto" w:fill="F2F2F2" w:themeFill="background1" w:themeFillShade="F2"/>
          </w:tcPr>
          <w:p w14:paraId="4511A181" w14:textId="77777777" w:rsidR="00153B1A" w:rsidRPr="002673DB" w:rsidRDefault="00153B1A" w:rsidP="00153B1A">
            <w:pPr>
              <w:pStyle w:val="Invulling"/>
              <w:rPr>
                <w:sz w:val="14"/>
                <w:szCs w:val="14"/>
              </w:rPr>
            </w:pPr>
            <w:r>
              <w:rPr>
                <w:sz w:val="14"/>
                <w:szCs w:val="14"/>
              </w:rPr>
              <w:tab/>
            </w:r>
            <w:r>
              <w:rPr>
                <w:sz w:val="14"/>
                <w:szCs w:val="14"/>
              </w:rPr>
              <w:tab/>
            </w:r>
          </w:p>
        </w:tc>
        <w:tc>
          <w:tcPr>
            <w:tcW w:w="1189" w:type="dxa"/>
            <w:gridSpan w:val="6"/>
            <w:shd w:val="clear" w:color="auto" w:fill="auto"/>
          </w:tcPr>
          <w:p w14:paraId="506D9D51" w14:textId="77777777" w:rsidR="00153B1A" w:rsidRPr="002673DB" w:rsidRDefault="004A239F"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183902E5" w14:textId="77777777" w:rsidR="00153B1A" w:rsidRPr="002673DB" w:rsidRDefault="00153B1A" w:rsidP="00153B1A">
            <w:pPr>
              <w:pStyle w:val="Invulling"/>
              <w:rPr>
                <w:b/>
                <w:sz w:val="14"/>
                <w:szCs w:val="14"/>
              </w:rPr>
            </w:pPr>
          </w:p>
        </w:tc>
        <w:tc>
          <w:tcPr>
            <w:tcW w:w="758" w:type="dxa"/>
            <w:gridSpan w:val="5"/>
            <w:shd w:val="clear" w:color="auto" w:fill="auto"/>
          </w:tcPr>
          <w:p w14:paraId="5E30D631"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8" w:type="dxa"/>
            <w:shd w:val="clear" w:color="auto" w:fill="F2F2F2" w:themeFill="background1" w:themeFillShade="F2"/>
          </w:tcPr>
          <w:p w14:paraId="12960F30" w14:textId="77777777" w:rsidR="00153B1A" w:rsidRPr="002673DB" w:rsidRDefault="00153B1A" w:rsidP="00153B1A">
            <w:pPr>
              <w:pStyle w:val="Invulling"/>
              <w:rPr>
                <w:sz w:val="14"/>
                <w:szCs w:val="14"/>
              </w:rPr>
            </w:pPr>
          </w:p>
        </w:tc>
        <w:tc>
          <w:tcPr>
            <w:tcW w:w="1203" w:type="dxa"/>
            <w:gridSpan w:val="6"/>
            <w:shd w:val="clear" w:color="auto" w:fill="auto"/>
          </w:tcPr>
          <w:p w14:paraId="21D161CE"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78A1EC9B" w14:textId="77777777" w:rsidR="00153B1A" w:rsidRPr="002673DB" w:rsidRDefault="00153B1A" w:rsidP="00153B1A">
            <w:pPr>
              <w:pStyle w:val="Invulling"/>
              <w:rPr>
                <w:sz w:val="14"/>
                <w:szCs w:val="14"/>
              </w:rPr>
            </w:pPr>
          </w:p>
        </w:tc>
        <w:tc>
          <w:tcPr>
            <w:tcW w:w="827" w:type="dxa"/>
            <w:gridSpan w:val="6"/>
            <w:shd w:val="clear" w:color="auto" w:fill="auto"/>
          </w:tcPr>
          <w:p w14:paraId="76FEEF2A" w14:textId="77777777" w:rsidR="00153B1A" w:rsidRPr="002673DB" w:rsidRDefault="004A239F"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8" w:type="dxa"/>
            <w:shd w:val="pct5" w:color="auto" w:fill="auto"/>
          </w:tcPr>
          <w:p w14:paraId="2D2A1E03" w14:textId="77777777" w:rsidR="00153B1A" w:rsidRDefault="00153B1A" w:rsidP="00153B1A">
            <w:pPr>
              <w:pStyle w:val="Basistekst"/>
            </w:pPr>
          </w:p>
        </w:tc>
      </w:tr>
      <w:tr w:rsidR="00AC05F5" w14:paraId="6781C9B3" w14:textId="77777777" w:rsidTr="00B05020">
        <w:trPr>
          <w:cantSplit/>
        </w:trPr>
        <w:tc>
          <w:tcPr>
            <w:tcW w:w="388" w:type="dxa"/>
          </w:tcPr>
          <w:p w14:paraId="56C9FA0C" w14:textId="77777777" w:rsidR="00153B1A" w:rsidRDefault="00153B1A" w:rsidP="00153B1A">
            <w:pPr>
              <w:pStyle w:val="Tussenbalk"/>
            </w:pPr>
          </w:p>
        </w:tc>
        <w:tc>
          <w:tcPr>
            <w:tcW w:w="2538" w:type="dxa"/>
            <w:gridSpan w:val="8"/>
            <w:shd w:val="clear" w:color="auto" w:fill="F2F2F2" w:themeFill="background1" w:themeFillShade="F2"/>
          </w:tcPr>
          <w:p w14:paraId="1D8A8C95" w14:textId="77777777" w:rsidR="00153B1A" w:rsidRDefault="00153B1A" w:rsidP="00153B1A">
            <w:pPr>
              <w:pStyle w:val="Tussenbalk"/>
            </w:pPr>
          </w:p>
        </w:tc>
        <w:tc>
          <w:tcPr>
            <w:tcW w:w="154" w:type="dxa"/>
            <w:shd w:val="clear" w:color="auto" w:fill="F2F2F2" w:themeFill="background1" w:themeFillShade="F2"/>
          </w:tcPr>
          <w:p w14:paraId="673FEB05" w14:textId="77777777" w:rsidR="00153B1A" w:rsidRDefault="00153B1A" w:rsidP="00153B1A">
            <w:pPr>
              <w:pStyle w:val="Tussenbalk"/>
            </w:pPr>
          </w:p>
        </w:tc>
        <w:tc>
          <w:tcPr>
            <w:tcW w:w="6837" w:type="dxa"/>
            <w:gridSpan w:val="34"/>
            <w:shd w:val="clear" w:color="auto" w:fill="F2F2F2" w:themeFill="background1" w:themeFillShade="F2"/>
          </w:tcPr>
          <w:p w14:paraId="1A28162E" w14:textId="77777777" w:rsidR="00153B1A" w:rsidRDefault="00153B1A" w:rsidP="00153B1A">
            <w:pPr>
              <w:pStyle w:val="Tussenbalk"/>
            </w:pPr>
          </w:p>
        </w:tc>
        <w:tc>
          <w:tcPr>
            <w:tcW w:w="148" w:type="dxa"/>
            <w:shd w:val="pct5" w:color="auto" w:fill="auto"/>
          </w:tcPr>
          <w:p w14:paraId="0EE7A3C1" w14:textId="77777777" w:rsidR="00153B1A" w:rsidRDefault="00153B1A" w:rsidP="00153B1A">
            <w:pPr>
              <w:pStyle w:val="Tussenbalk"/>
            </w:pPr>
          </w:p>
        </w:tc>
      </w:tr>
      <w:tr w:rsidR="006C556A" w14:paraId="41CC51BE" w14:textId="77777777" w:rsidTr="00D8500F">
        <w:trPr>
          <w:cantSplit/>
        </w:trPr>
        <w:tc>
          <w:tcPr>
            <w:tcW w:w="388" w:type="dxa"/>
          </w:tcPr>
          <w:p w14:paraId="7923C6C5" w14:textId="77777777" w:rsidR="00153B1A" w:rsidRDefault="00153B1A" w:rsidP="00153B1A">
            <w:pPr>
              <w:pStyle w:val="Basistekst"/>
            </w:pPr>
          </w:p>
        </w:tc>
        <w:tc>
          <w:tcPr>
            <w:tcW w:w="380" w:type="dxa"/>
            <w:gridSpan w:val="3"/>
            <w:shd w:val="clear" w:color="auto" w:fill="F2F2F2" w:themeFill="background1" w:themeFillShade="F2"/>
          </w:tcPr>
          <w:p w14:paraId="6C8D5F3C" w14:textId="77777777" w:rsidR="00153B1A" w:rsidRPr="002673DB" w:rsidRDefault="00153B1A" w:rsidP="00153B1A">
            <w:pPr>
              <w:pStyle w:val="Invulling"/>
              <w:tabs>
                <w:tab w:val="left" w:pos="227"/>
                <w:tab w:val="left" w:pos="340"/>
                <w:tab w:val="left" w:pos="454"/>
                <w:tab w:val="left" w:pos="567"/>
                <w:tab w:val="left" w:pos="680"/>
              </w:tabs>
              <w:rPr>
                <w:sz w:val="14"/>
                <w:szCs w:val="14"/>
              </w:rPr>
            </w:pPr>
          </w:p>
        </w:tc>
        <w:tc>
          <w:tcPr>
            <w:tcW w:w="4598" w:type="dxa"/>
            <w:gridSpan w:val="12"/>
            <w:shd w:val="clear" w:color="auto" w:fill="auto"/>
          </w:tcPr>
          <w:p w14:paraId="068B81C1" w14:textId="77777777" w:rsidR="00153B1A" w:rsidRPr="00441571" w:rsidRDefault="00153B1A" w:rsidP="00153B1A">
            <w:pPr>
              <w:pStyle w:val="Basistekst"/>
            </w:pPr>
            <w:r w:rsidRPr="00441571">
              <w:t>Het aantal keren dat de jobcoach een bezoek aan uw bedrijf heeft gebracht</w:t>
            </w:r>
          </w:p>
        </w:tc>
        <w:tc>
          <w:tcPr>
            <w:tcW w:w="126" w:type="dxa"/>
            <w:gridSpan w:val="2"/>
            <w:shd w:val="clear" w:color="auto" w:fill="F2F2F2" w:themeFill="background1" w:themeFillShade="F2"/>
          </w:tcPr>
          <w:p w14:paraId="30FD6D74" w14:textId="77777777" w:rsidR="00153B1A" w:rsidRPr="002673DB" w:rsidRDefault="00153B1A" w:rsidP="00153B1A">
            <w:pPr>
              <w:pStyle w:val="Invulling"/>
              <w:rPr>
                <w:sz w:val="14"/>
                <w:szCs w:val="14"/>
              </w:rPr>
            </w:pPr>
            <w:r>
              <w:rPr>
                <w:sz w:val="14"/>
                <w:szCs w:val="14"/>
              </w:rPr>
              <w:tab/>
            </w:r>
            <w:r>
              <w:rPr>
                <w:sz w:val="14"/>
                <w:szCs w:val="14"/>
              </w:rPr>
              <w:tab/>
            </w:r>
          </w:p>
        </w:tc>
        <w:tc>
          <w:tcPr>
            <w:tcW w:w="1189" w:type="dxa"/>
            <w:gridSpan w:val="6"/>
            <w:shd w:val="clear" w:color="auto" w:fill="auto"/>
          </w:tcPr>
          <w:p w14:paraId="055CD8A8" w14:textId="77777777" w:rsidR="00153B1A" w:rsidRPr="002673DB" w:rsidRDefault="0024044A"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55F04C84" w14:textId="77777777" w:rsidR="00153B1A" w:rsidRPr="002673DB" w:rsidRDefault="00153B1A" w:rsidP="00153B1A">
            <w:pPr>
              <w:pStyle w:val="Invulling"/>
              <w:rPr>
                <w:b/>
                <w:sz w:val="14"/>
                <w:szCs w:val="14"/>
              </w:rPr>
            </w:pPr>
          </w:p>
        </w:tc>
        <w:tc>
          <w:tcPr>
            <w:tcW w:w="758" w:type="dxa"/>
            <w:gridSpan w:val="5"/>
            <w:shd w:val="clear" w:color="auto" w:fill="auto"/>
          </w:tcPr>
          <w:p w14:paraId="7EB45996"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8" w:type="dxa"/>
            <w:shd w:val="clear" w:color="auto" w:fill="F2F2F2" w:themeFill="background1" w:themeFillShade="F2"/>
          </w:tcPr>
          <w:p w14:paraId="67DDD670" w14:textId="77777777" w:rsidR="00153B1A" w:rsidRPr="002673DB" w:rsidRDefault="00153B1A" w:rsidP="00153B1A">
            <w:pPr>
              <w:pStyle w:val="Invulling"/>
              <w:rPr>
                <w:sz w:val="14"/>
                <w:szCs w:val="14"/>
              </w:rPr>
            </w:pPr>
          </w:p>
        </w:tc>
        <w:tc>
          <w:tcPr>
            <w:tcW w:w="1203" w:type="dxa"/>
            <w:gridSpan w:val="6"/>
            <w:shd w:val="clear" w:color="auto" w:fill="auto"/>
          </w:tcPr>
          <w:p w14:paraId="447865C6"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59E523A9" w14:textId="77777777" w:rsidR="00153B1A" w:rsidRPr="002673DB" w:rsidRDefault="00153B1A" w:rsidP="00153B1A">
            <w:pPr>
              <w:pStyle w:val="Invulling"/>
              <w:rPr>
                <w:sz w:val="14"/>
                <w:szCs w:val="14"/>
              </w:rPr>
            </w:pPr>
          </w:p>
        </w:tc>
        <w:tc>
          <w:tcPr>
            <w:tcW w:w="827" w:type="dxa"/>
            <w:gridSpan w:val="6"/>
            <w:shd w:val="clear" w:color="auto" w:fill="auto"/>
          </w:tcPr>
          <w:p w14:paraId="4695F637" w14:textId="77777777" w:rsidR="00153B1A" w:rsidRPr="002673DB" w:rsidRDefault="004A239F"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8" w:type="dxa"/>
            <w:shd w:val="pct5" w:color="auto" w:fill="auto"/>
          </w:tcPr>
          <w:p w14:paraId="0213846F" w14:textId="77777777" w:rsidR="00153B1A" w:rsidRDefault="00153B1A" w:rsidP="00153B1A">
            <w:pPr>
              <w:pStyle w:val="Basistekst"/>
            </w:pPr>
          </w:p>
        </w:tc>
      </w:tr>
      <w:tr w:rsidR="00AC05F5" w14:paraId="31B7A3EC" w14:textId="77777777" w:rsidTr="00B05020">
        <w:trPr>
          <w:cantSplit/>
        </w:trPr>
        <w:tc>
          <w:tcPr>
            <w:tcW w:w="388" w:type="dxa"/>
          </w:tcPr>
          <w:p w14:paraId="5668C170" w14:textId="77777777" w:rsidR="00153B1A" w:rsidRDefault="00153B1A" w:rsidP="00153B1A">
            <w:pPr>
              <w:pStyle w:val="Tussenbalk"/>
            </w:pPr>
          </w:p>
        </w:tc>
        <w:tc>
          <w:tcPr>
            <w:tcW w:w="2538" w:type="dxa"/>
            <w:gridSpan w:val="8"/>
            <w:shd w:val="clear" w:color="auto" w:fill="F2F2F2" w:themeFill="background1" w:themeFillShade="F2"/>
          </w:tcPr>
          <w:p w14:paraId="0BD1C73F" w14:textId="77777777" w:rsidR="00153B1A" w:rsidRDefault="00153B1A" w:rsidP="00153B1A">
            <w:pPr>
              <w:pStyle w:val="Tussenbalk"/>
            </w:pPr>
          </w:p>
        </w:tc>
        <w:tc>
          <w:tcPr>
            <w:tcW w:w="154" w:type="dxa"/>
            <w:shd w:val="clear" w:color="auto" w:fill="F2F2F2" w:themeFill="background1" w:themeFillShade="F2"/>
          </w:tcPr>
          <w:p w14:paraId="09D58266" w14:textId="77777777" w:rsidR="00153B1A" w:rsidRDefault="00153B1A" w:rsidP="00153B1A">
            <w:pPr>
              <w:pStyle w:val="Tussenbalk"/>
            </w:pPr>
          </w:p>
        </w:tc>
        <w:tc>
          <w:tcPr>
            <w:tcW w:w="6837" w:type="dxa"/>
            <w:gridSpan w:val="34"/>
            <w:shd w:val="clear" w:color="auto" w:fill="F2F2F2" w:themeFill="background1" w:themeFillShade="F2"/>
          </w:tcPr>
          <w:p w14:paraId="5EF8339B" w14:textId="77777777" w:rsidR="00153B1A" w:rsidRDefault="00153B1A" w:rsidP="00153B1A">
            <w:pPr>
              <w:pStyle w:val="Tussenbalk"/>
            </w:pPr>
          </w:p>
        </w:tc>
        <w:tc>
          <w:tcPr>
            <w:tcW w:w="148" w:type="dxa"/>
            <w:shd w:val="pct5" w:color="auto" w:fill="auto"/>
          </w:tcPr>
          <w:p w14:paraId="72E0B61E" w14:textId="77777777" w:rsidR="00153B1A" w:rsidRDefault="00153B1A" w:rsidP="00153B1A">
            <w:pPr>
              <w:pStyle w:val="Tussenbalk"/>
            </w:pPr>
          </w:p>
        </w:tc>
      </w:tr>
      <w:tr w:rsidR="006C556A" w14:paraId="3DE870B0" w14:textId="77777777" w:rsidTr="00D8500F">
        <w:trPr>
          <w:cantSplit/>
          <w:trHeight w:val="384"/>
        </w:trPr>
        <w:tc>
          <w:tcPr>
            <w:tcW w:w="388" w:type="dxa"/>
          </w:tcPr>
          <w:p w14:paraId="6D18547F" w14:textId="77777777" w:rsidR="00153B1A" w:rsidRDefault="00153B1A" w:rsidP="00153B1A">
            <w:pPr>
              <w:pStyle w:val="Basistekst"/>
            </w:pPr>
          </w:p>
        </w:tc>
        <w:tc>
          <w:tcPr>
            <w:tcW w:w="380" w:type="dxa"/>
            <w:gridSpan w:val="3"/>
            <w:shd w:val="clear" w:color="auto" w:fill="F2F2F2" w:themeFill="background1" w:themeFillShade="F2"/>
          </w:tcPr>
          <w:p w14:paraId="596E7C14" w14:textId="77777777" w:rsidR="00153B1A" w:rsidRPr="002673DB" w:rsidRDefault="00153B1A" w:rsidP="00153B1A">
            <w:pPr>
              <w:pStyle w:val="Basistekst"/>
              <w:rPr>
                <w:szCs w:val="14"/>
              </w:rPr>
            </w:pPr>
          </w:p>
        </w:tc>
        <w:tc>
          <w:tcPr>
            <w:tcW w:w="4598" w:type="dxa"/>
            <w:gridSpan w:val="12"/>
            <w:shd w:val="clear" w:color="auto" w:fill="auto"/>
          </w:tcPr>
          <w:p w14:paraId="7E9AF37D" w14:textId="77777777" w:rsidR="00153B1A" w:rsidRPr="002673DB" w:rsidRDefault="00153B1A" w:rsidP="00153B1A">
            <w:pPr>
              <w:pStyle w:val="Basistekst"/>
            </w:pPr>
            <w:r>
              <w:t>De bejegening door de jobcoach</w:t>
            </w:r>
          </w:p>
        </w:tc>
        <w:tc>
          <w:tcPr>
            <w:tcW w:w="126" w:type="dxa"/>
            <w:gridSpan w:val="2"/>
            <w:shd w:val="clear" w:color="auto" w:fill="F2F2F2" w:themeFill="background1" w:themeFillShade="F2"/>
          </w:tcPr>
          <w:p w14:paraId="197BF5A7" w14:textId="77777777" w:rsidR="00153B1A" w:rsidRPr="002673DB" w:rsidRDefault="00153B1A" w:rsidP="00153B1A">
            <w:pPr>
              <w:pStyle w:val="Basistekst"/>
              <w:rPr>
                <w:szCs w:val="14"/>
              </w:rPr>
            </w:pPr>
            <w:r>
              <w:rPr>
                <w:szCs w:val="14"/>
              </w:rPr>
              <w:tab/>
            </w:r>
            <w:r>
              <w:rPr>
                <w:szCs w:val="14"/>
              </w:rPr>
              <w:tab/>
            </w:r>
          </w:p>
        </w:tc>
        <w:tc>
          <w:tcPr>
            <w:tcW w:w="1189" w:type="dxa"/>
            <w:gridSpan w:val="6"/>
            <w:shd w:val="clear" w:color="auto" w:fill="auto"/>
          </w:tcPr>
          <w:p w14:paraId="438BC93B" w14:textId="77777777" w:rsidR="00153B1A" w:rsidRPr="0024044A" w:rsidRDefault="0024044A" w:rsidP="00153B1A">
            <w:pPr>
              <w:pStyle w:val="Basistekst"/>
              <w:rPr>
                <w:sz w:val="18"/>
                <w:szCs w:val="18"/>
              </w:rPr>
            </w:pPr>
            <w:r w:rsidRPr="0024044A">
              <w:rPr>
                <w:sz w:val="18"/>
                <w:szCs w:val="18"/>
              </w:rPr>
              <w:fldChar w:fldCharType="begin">
                <w:ffData>
                  <w:name w:val=""/>
                  <w:enabled/>
                  <w:calcOnExit w:val="0"/>
                  <w:textInput/>
                </w:ffData>
              </w:fldChar>
            </w:r>
            <w:r w:rsidRPr="0024044A">
              <w:rPr>
                <w:sz w:val="18"/>
                <w:szCs w:val="18"/>
              </w:rPr>
              <w:instrText xml:space="preserve"> FORMTEXT </w:instrText>
            </w:r>
            <w:r w:rsidRPr="0024044A">
              <w:rPr>
                <w:sz w:val="18"/>
                <w:szCs w:val="18"/>
              </w:rPr>
            </w:r>
            <w:r w:rsidRPr="0024044A">
              <w:rPr>
                <w:sz w:val="18"/>
                <w:szCs w:val="18"/>
              </w:rPr>
              <w:fldChar w:fldCharType="separate"/>
            </w:r>
            <w:r w:rsidRPr="0024044A">
              <w:rPr>
                <w:noProof/>
                <w:sz w:val="18"/>
                <w:szCs w:val="18"/>
              </w:rPr>
              <w:t> </w:t>
            </w:r>
            <w:r w:rsidRPr="0024044A">
              <w:rPr>
                <w:noProof/>
                <w:sz w:val="18"/>
                <w:szCs w:val="18"/>
              </w:rPr>
              <w:t> </w:t>
            </w:r>
            <w:r w:rsidRPr="0024044A">
              <w:rPr>
                <w:noProof/>
                <w:sz w:val="18"/>
                <w:szCs w:val="18"/>
              </w:rPr>
              <w:t> </w:t>
            </w:r>
            <w:r w:rsidRPr="0024044A">
              <w:rPr>
                <w:noProof/>
                <w:sz w:val="18"/>
                <w:szCs w:val="18"/>
              </w:rPr>
              <w:t> </w:t>
            </w:r>
            <w:r w:rsidRPr="0024044A">
              <w:rPr>
                <w:noProof/>
                <w:sz w:val="18"/>
                <w:szCs w:val="18"/>
              </w:rPr>
              <w:t> </w:t>
            </w:r>
            <w:r w:rsidRPr="0024044A">
              <w:rPr>
                <w:sz w:val="18"/>
                <w:szCs w:val="18"/>
              </w:rPr>
              <w:fldChar w:fldCharType="end"/>
            </w:r>
          </w:p>
        </w:tc>
        <w:tc>
          <w:tcPr>
            <w:tcW w:w="140" w:type="dxa"/>
            <w:shd w:val="clear" w:color="auto" w:fill="F2F2F2" w:themeFill="background1" w:themeFillShade="F2"/>
          </w:tcPr>
          <w:p w14:paraId="64B3B3CC" w14:textId="77777777" w:rsidR="00153B1A" w:rsidRPr="002673DB" w:rsidRDefault="00153B1A" w:rsidP="00153B1A">
            <w:pPr>
              <w:pStyle w:val="Basistekst"/>
              <w:rPr>
                <w:b/>
                <w:szCs w:val="14"/>
              </w:rPr>
            </w:pPr>
          </w:p>
        </w:tc>
        <w:tc>
          <w:tcPr>
            <w:tcW w:w="758" w:type="dxa"/>
            <w:gridSpan w:val="5"/>
            <w:shd w:val="clear" w:color="auto" w:fill="auto"/>
          </w:tcPr>
          <w:p w14:paraId="5D05915E" w14:textId="77777777" w:rsidR="00153B1A" w:rsidRPr="0024044A" w:rsidRDefault="004A239F" w:rsidP="00153B1A">
            <w:pPr>
              <w:pStyle w:val="Basistekst"/>
              <w:rPr>
                <w:b/>
                <w:sz w:val="18"/>
                <w:szCs w:val="18"/>
              </w:rPr>
            </w:pPr>
            <w:r w:rsidRPr="0024044A">
              <w:rPr>
                <w:sz w:val="18"/>
                <w:szCs w:val="18"/>
              </w:rPr>
              <w:fldChar w:fldCharType="begin">
                <w:ffData>
                  <w:name w:val=""/>
                  <w:enabled/>
                  <w:calcOnExit w:val="0"/>
                  <w:textInput/>
                </w:ffData>
              </w:fldChar>
            </w:r>
            <w:r w:rsidRPr="0024044A">
              <w:rPr>
                <w:sz w:val="18"/>
                <w:szCs w:val="18"/>
              </w:rPr>
              <w:instrText xml:space="preserve"> FORMTEXT </w:instrText>
            </w:r>
            <w:r w:rsidRPr="0024044A">
              <w:rPr>
                <w:sz w:val="18"/>
                <w:szCs w:val="18"/>
              </w:rPr>
            </w:r>
            <w:r w:rsidRPr="0024044A">
              <w:rPr>
                <w:sz w:val="18"/>
                <w:szCs w:val="18"/>
              </w:rPr>
              <w:fldChar w:fldCharType="separate"/>
            </w:r>
            <w:r w:rsidRPr="0024044A">
              <w:rPr>
                <w:noProof/>
                <w:sz w:val="18"/>
                <w:szCs w:val="18"/>
              </w:rPr>
              <w:t> </w:t>
            </w:r>
            <w:r w:rsidRPr="0024044A">
              <w:rPr>
                <w:noProof/>
                <w:sz w:val="18"/>
                <w:szCs w:val="18"/>
              </w:rPr>
              <w:t> </w:t>
            </w:r>
            <w:r w:rsidRPr="0024044A">
              <w:rPr>
                <w:noProof/>
                <w:sz w:val="18"/>
                <w:szCs w:val="18"/>
              </w:rPr>
              <w:t> </w:t>
            </w:r>
            <w:r w:rsidRPr="0024044A">
              <w:rPr>
                <w:noProof/>
                <w:sz w:val="18"/>
                <w:szCs w:val="18"/>
              </w:rPr>
              <w:t> </w:t>
            </w:r>
            <w:r w:rsidRPr="0024044A">
              <w:rPr>
                <w:noProof/>
                <w:sz w:val="18"/>
                <w:szCs w:val="18"/>
              </w:rPr>
              <w:t> </w:t>
            </w:r>
            <w:r w:rsidRPr="0024044A">
              <w:rPr>
                <w:sz w:val="18"/>
                <w:szCs w:val="18"/>
              </w:rPr>
              <w:fldChar w:fldCharType="end"/>
            </w:r>
          </w:p>
        </w:tc>
        <w:tc>
          <w:tcPr>
            <w:tcW w:w="168" w:type="dxa"/>
            <w:shd w:val="clear" w:color="auto" w:fill="F2F2F2" w:themeFill="background1" w:themeFillShade="F2"/>
          </w:tcPr>
          <w:p w14:paraId="39A6B172" w14:textId="77777777" w:rsidR="00153B1A" w:rsidRPr="002673DB" w:rsidRDefault="00153B1A" w:rsidP="00153B1A">
            <w:pPr>
              <w:pStyle w:val="Basistekst"/>
              <w:rPr>
                <w:szCs w:val="14"/>
              </w:rPr>
            </w:pPr>
          </w:p>
        </w:tc>
        <w:tc>
          <w:tcPr>
            <w:tcW w:w="1203" w:type="dxa"/>
            <w:gridSpan w:val="6"/>
            <w:shd w:val="clear" w:color="auto" w:fill="auto"/>
          </w:tcPr>
          <w:p w14:paraId="4AF22447" w14:textId="77777777" w:rsidR="00153B1A" w:rsidRPr="0024044A" w:rsidRDefault="004A239F" w:rsidP="00153B1A">
            <w:pPr>
              <w:pStyle w:val="Basistekst"/>
              <w:rPr>
                <w:b/>
                <w:sz w:val="18"/>
                <w:szCs w:val="18"/>
              </w:rPr>
            </w:pPr>
            <w:r w:rsidRPr="0024044A">
              <w:rPr>
                <w:sz w:val="18"/>
                <w:szCs w:val="18"/>
              </w:rPr>
              <w:fldChar w:fldCharType="begin">
                <w:ffData>
                  <w:name w:val=""/>
                  <w:enabled/>
                  <w:calcOnExit w:val="0"/>
                  <w:textInput/>
                </w:ffData>
              </w:fldChar>
            </w:r>
            <w:r w:rsidRPr="0024044A">
              <w:rPr>
                <w:sz w:val="18"/>
                <w:szCs w:val="18"/>
              </w:rPr>
              <w:instrText xml:space="preserve"> FORMTEXT </w:instrText>
            </w:r>
            <w:r w:rsidRPr="0024044A">
              <w:rPr>
                <w:sz w:val="18"/>
                <w:szCs w:val="18"/>
              </w:rPr>
            </w:r>
            <w:r w:rsidRPr="0024044A">
              <w:rPr>
                <w:sz w:val="18"/>
                <w:szCs w:val="18"/>
              </w:rPr>
              <w:fldChar w:fldCharType="separate"/>
            </w:r>
            <w:r w:rsidRPr="0024044A">
              <w:rPr>
                <w:noProof/>
                <w:sz w:val="18"/>
                <w:szCs w:val="18"/>
              </w:rPr>
              <w:t> </w:t>
            </w:r>
            <w:r w:rsidRPr="0024044A">
              <w:rPr>
                <w:noProof/>
                <w:sz w:val="18"/>
                <w:szCs w:val="18"/>
              </w:rPr>
              <w:t> </w:t>
            </w:r>
            <w:r w:rsidRPr="0024044A">
              <w:rPr>
                <w:noProof/>
                <w:sz w:val="18"/>
                <w:szCs w:val="18"/>
              </w:rPr>
              <w:t> </w:t>
            </w:r>
            <w:r w:rsidRPr="0024044A">
              <w:rPr>
                <w:noProof/>
                <w:sz w:val="18"/>
                <w:szCs w:val="18"/>
              </w:rPr>
              <w:t> </w:t>
            </w:r>
            <w:r w:rsidRPr="0024044A">
              <w:rPr>
                <w:noProof/>
                <w:sz w:val="18"/>
                <w:szCs w:val="18"/>
              </w:rPr>
              <w:t> </w:t>
            </w:r>
            <w:r w:rsidRPr="0024044A">
              <w:rPr>
                <w:sz w:val="18"/>
                <w:szCs w:val="18"/>
              </w:rPr>
              <w:fldChar w:fldCharType="end"/>
            </w:r>
          </w:p>
        </w:tc>
        <w:tc>
          <w:tcPr>
            <w:tcW w:w="140" w:type="dxa"/>
            <w:shd w:val="clear" w:color="auto" w:fill="F2F2F2" w:themeFill="background1" w:themeFillShade="F2"/>
          </w:tcPr>
          <w:p w14:paraId="466684AB" w14:textId="77777777" w:rsidR="00153B1A" w:rsidRPr="002673DB" w:rsidRDefault="00153B1A" w:rsidP="00153B1A">
            <w:pPr>
              <w:pStyle w:val="Basistekst"/>
              <w:rPr>
                <w:szCs w:val="14"/>
              </w:rPr>
            </w:pPr>
          </w:p>
        </w:tc>
        <w:tc>
          <w:tcPr>
            <w:tcW w:w="827" w:type="dxa"/>
            <w:gridSpan w:val="6"/>
            <w:shd w:val="clear" w:color="auto" w:fill="auto"/>
          </w:tcPr>
          <w:p w14:paraId="65FC7BE5" w14:textId="77777777" w:rsidR="00153B1A" w:rsidRPr="0024044A" w:rsidRDefault="004A239F" w:rsidP="00153B1A">
            <w:pPr>
              <w:pStyle w:val="Basistekst"/>
              <w:rPr>
                <w:sz w:val="18"/>
                <w:szCs w:val="18"/>
              </w:rPr>
            </w:pPr>
            <w:r w:rsidRPr="0024044A">
              <w:rPr>
                <w:sz w:val="18"/>
                <w:szCs w:val="18"/>
              </w:rPr>
              <w:fldChar w:fldCharType="begin">
                <w:ffData>
                  <w:name w:val=""/>
                  <w:enabled/>
                  <w:calcOnExit w:val="0"/>
                  <w:textInput/>
                </w:ffData>
              </w:fldChar>
            </w:r>
            <w:r w:rsidRPr="0024044A">
              <w:rPr>
                <w:sz w:val="18"/>
                <w:szCs w:val="18"/>
              </w:rPr>
              <w:instrText xml:space="preserve"> FORMTEXT </w:instrText>
            </w:r>
            <w:r w:rsidRPr="0024044A">
              <w:rPr>
                <w:sz w:val="18"/>
                <w:szCs w:val="18"/>
              </w:rPr>
            </w:r>
            <w:r w:rsidRPr="0024044A">
              <w:rPr>
                <w:sz w:val="18"/>
                <w:szCs w:val="18"/>
              </w:rPr>
              <w:fldChar w:fldCharType="separate"/>
            </w:r>
            <w:r w:rsidRPr="0024044A">
              <w:rPr>
                <w:noProof/>
                <w:sz w:val="18"/>
                <w:szCs w:val="18"/>
              </w:rPr>
              <w:t> </w:t>
            </w:r>
            <w:r w:rsidRPr="0024044A">
              <w:rPr>
                <w:noProof/>
                <w:sz w:val="18"/>
                <w:szCs w:val="18"/>
              </w:rPr>
              <w:t> </w:t>
            </w:r>
            <w:r w:rsidRPr="0024044A">
              <w:rPr>
                <w:noProof/>
                <w:sz w:val="18"/>
                <w:szCs w:val="18"/>
              </w:rPr>
              <w:t> </w:t>
            </w:r>
            <w:r w:rsidRPr="0024044A">
              <w:rPr>
                <w:noProof/>
                <w:sz w:val="18"/>
                <w:szCs w:val="18"/>
              </w:rPr>
              <w:t> </w:t>
            </w:r>
            <w:r w:rsidRPr="0024044A">
              <w:rPr>
                <w:noProof/>
                <w:sz w:val="18"/>
                <w:szCs w:val="18"/>
              </w:rPr>
              <w:t> </w:t>
            </w:r>
            <w:r w:rsidRPr="0024044A">
              <w:rPr>
                <w:sz w:val="18"/>
                <w:szCs w:val="18"/>
              </w:rPr>
              <w:fldChar w:fldCharType="end"/>
            </w:r>
          </w:p>
        </w:tc>
        <w:tc>
          <w:tcPr>
            <w:tcW w:w="148" w:type="dxa"/>
            <w:shd w:val="pct5" w:color="auto" w:fill="auto"/>
          </w:tcPr>
          <w:p w14:paraId="2229EFFD" w14:textId="77777777" w:rsidR="00153B1A" w:rsidRDefault="00153B1A" w:rsidP="00153B1A">
            <w:pPr>
              <w:pStyle w:val="Basistekst"/>
            </w:pPr>
          </w:p>
        </w:tc>
      </w:tr>
      <w:tr w:rsidR="00AC05F5" w14:paraId="469B5267" w14:textId="77777777" w:rsidTr="00B05020">
        <w:trPr>
          <w:cantSplit/>
        </w:trPr>
        <w:tc>
          <w:tcPr>
            <w:tcW w:w="388" w:type="dxa"/>
          </w:tcPr>
          <w:p w14:paraId="1937D71F" w14:textId="77777777" w:rsidR="00153B1A" w:rsidRDefault="00153B1A" w:rsidP="00153B1A">
            <w:pPr>
              <w:pStyle w:val="Tussenbalk"/>
            </w:pPr>
          </w:p>
        </w:tc>
        <w:tc>
          <w:tcPr>
            <w:tcW w:w="2538" w:type="dxa"/>
            <w:gridSpan w:val="8"/>
            <w:shd w:val="clear" w:color="auto" w:fill="F2F2F2" w:themeFill="background1" w:themeFillShade="F2"/>
          </w:tcPr>
          <w:p w14:paraId="0E44892C" w14:textId="77777777" w:rsidR="00153B1A" w:rsidRDefault="00153B1A" w:rsidP="00153B1A">
            <w:pPr>
              <w:pStyle w:val="Tussenbalk"/>
            </w:pPr>
          </w:p>
        </w:tc>
        <w:tc>
          <w:tcPr>
            <w:tcW w:w="154" w:type="dxa"/>
            <w:shd w:val="clear" w:color="auto" w:fill="F2F2F2" w:themeFill="background1" w:themeFillShade="F2"/>
          </w:tcPr>
          <w:p w14:paraId="764F0658" w14:textId="77777777" w:rsidR="00153B1A" w:rsidRDefault="00153B1A" w:rsidP="00153B1A">
            <w:pPr>
              <w:pStyle w:val="Tussenbalk"/>
            </w:pPr>
          </w:p>
        </w:tc>
        <w:tc>
          <w:tcPr>
            <w:tcW w:w="6837" w:type="dxa"/>
            <w:gridSpan w:val="34"/>
            <w:shd w:val="clear" w:color="auto" w:fill="F2F2F2" w:themeFill="background1" w:themeFillShade="F2"/>
          </w:tcPr>
          <w:p w14:paraId="50B341FF" w14:textId="77777777" w:rsidR="00153B1A" w:rsidRDefault="00153B1A" w:rsidP="00153B1A">
            <w:pPr>
              <w:pStyle w:val="Tussenbalk"/>
            </w:pPr>
          </w:p>
        </w:tc>
        <w:tc>
          <w:tcPr>
            <w:tcW w:w="148" w:type="dxa"/>
            <w:shd w:val="pct5" w:color="auto" w:fill="auto"/>
          </w:tcPr>
          <w:p w14:paraId="07F7C05D" w14:textId="77777777" w:rsidR="00153B1A" w:rsidRDefault="00153B1A" w:rsidP="00153B1A">
            <w:pPr>
              <w:pStyle w:val="Tussenbalk"/>
            </w:pPr>
          </w:p>
        </w:tc>
      </w:tr>
      <w:tr w:rsidR="006C556A" w14:paraId="17CF4755" w14:textId="77777777" w:rsidTr="00D8500F">
        <w:trPr>
          <w:cantSplit/>
        </w:trPr>
        <w:tc>
          <w:tcPr>
            <w:tcW w:w="388" w:type="dxa"/>
          </w:tcPr>
          <w:p w14:paraId="4FB5101C" w14:textId="77777777" w:rsidR="00153B1A" w:rsidRDefault="00153B1A" w:rsidP="00153B1A">
            <w:pPr>
              <w:pStyle w:val="Basistekst"/>
            </w:pPr>
          </w:p>
        </w:tc>
        <w:tc>
          <w:tcPr>
            <w:tcW w:w="380" w:type="dxa"/>
            <w:gridSpan w:val="3"/>
            <w:shd w:val="clear" w:color="auto" w:fill="F2F2F2" w:themeFill="background1" w:themeFillShade="F2"/>
          </w:tcPr>
          <w:p w14:paraId="7037E214" w14:textId="77777777" w:rsidR="00153B1A" w:rsidRPr="002673DB" w:rsidRDefault="006C556A" w:rsidP="00153B1A">
            <w:pPr>
              <w:pStyle w:val="Invulling"/>
              <w:tabs>
                <w:tab w:val="left" w:pos="227"/>
                <w:tab w:val="left" w:pos="340"/>
                <w:tab w:val="left" w:pos="454"/>
                <w:tab w:val="left" w:pos="567"/>
                <w:tab w:val="left" w:pos="680"/>
              </w:tabs>
              <w:rPr>
                <w:sz w:val="14"/>
                <w:szCs w:val="14"/>
              </w:rPr>
            </w:pPr>
            <w:r>
              <w:rPr>
                <w:sz w:val="14"/>
                <w:szCs w:val="14"/>
              </w:rPr>
              <w:t>(2.2)</w:t>
            </w:r>
          </w:p>
        </w:tc>
        <w:tc>
          <w:tcPr>
            <w:tcW w:w="4598" w:type="dxa"/>
            <w:gridSpan w:val="12"/>
            <w:shd w:val="clear" w:color="auto" w:fill="auto"/>
          </w:tcPr>
          <w:p w14:paraId="2AE9064A" w14:textId="77777777" w:rsidR="00153B1A" w:rsidRPr="002673DB" w:rsidRDefault="006C556A" w:rsidP="00153B1A">
            <w:pPr>
              <w:pStyle w:val="Invulling"/>
              <w:tabs>
                <w:tab w:val="left" w:pos="227"/>
                <w:tab w:val="left" w:pos="340"/>
                <w:tab w:val="left" w:pos="454"/>
                <w:tab w:val="left" w:pos="567"/>
                <w:tab w:val="left" w:pos="680"/>
              </w:tabs>
              <w:rPr>
                <w:sz w:val="14"/>
                <w:szCs w:val="14"/>
              </w:rPr>
            </w:pPr>
            <w:r>
              <w:rPr>
                <w:sz w:val="14"/>
                <w:szCs w:val="14"/>
              </w:rPr>
              <w:t>De persoonlijke ontwikkeling  van de werknemer</w:t>
            </w:r>
          </w:p>
        </w:tc>
        <w:tc>
          <w:tcPr>
            <w:tcW w:w="126" w:type="dxa"/>
            <w:gridSpan w:val="2"/>
            <w:shd w:val="clear" w:color="auto" w:fill="F2F2F2" w:themeFill="background1" w:themeFillShade="F2"/>
          </w:tcPr>
          <w:p w14:paraId="48A30373" w14:textId="77777777" w:rsidR="00153B1A" w:rsidRPr="002673DB" w:rsidRDefault="00153B1A" w:rsidP="00153B1A">
            <w:pPr>
              <w:pStyle w:val="Invulling"/>
              <w:rPr>
                <w:sz w:val="14"/>
                <w:szCs w:val="14"/>
              </w:rPr>
            </w:pPr>
            <w:r>
              <w:rPr>
                <w:sz w:val="14"/>
                <w:szCs w:val="14"/>
              </w:rPr>
              <w:tab/>
            </w:r>
            <w:r>
              <w:rPr>
                <w:sz w:val="14"/>
                <w:szCs w:val="14"/>
              </w:rPr>
              <w:tab/>
            </w:r>
          </w:p>
        </w:tc>
        <w:tc>
          <w:tcPr>
            <w:tcW w:w="1189" w:type="dxa"/>
            <w:gridSpan w:val="6"/>
            <w:shd w:val="clear" w:color="auto" w:fill="auto"/>
          </w:tcPr>
          <w:p w14:paraId="30C81FF4" w14:textId="77777777" w:rsidR="00153B1A" w:rsidRPr="002673DB" w:rsidRDefault="004A239F"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087EB0EE" w14:textId="77777777" w:rsidR="00153B1A" w:rsidRPr="002673DB" w:rsidRDefault="00153B1A" w:rsidP="00153B1A">
            <w:pPr>
              <w:pStyle w:val="Invulling"/>
              <w:rPr>
                <w:b/>
                <w:sz w:val="14"/>
                <w:szCs w:val="14"/>
              </w:rPr>
            </w:pPr>
          </w:p>
        </w:tc>
        <w:tc>
          <w:tcPr>
            <w:tcW w:w="758" w:type="dxa"/>
            <w:gridSpan w:val="5"/>
            <w:shd w:val="clear" w:color="auto" w:fill="auto"/>
          </w:tcPr>
          <w:p w14:paraId="7F565367"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8" w:type="dxa"/>
            <w:shd w:val="clear" w:color="auto" w:fill="F2F2F2" w:themeFill="background1" w:themeFillShade="F2"/>
          </w:tcPr>
          <w:p w14:paraId="2DCA986C" w14:textId="77777777" w:rsidR="00153B1A" w:rsidRPr="002673DB" w:rsidRDefault="00153B1A" w:rsidP="00153B1A">
            <w:pPr>
              <w:pStyle w:val="Invulling"/>
              <w:rPr>
                <w:sz w:val="14"/>
                <w:szCs w:val="14"/>
              </w:rPr>
            </w:pPr>
          </w:p>
        </w:tc>
        <w:tc>
          <w:tcPr>
            <w:tcW w:w="1203" w:type="dxa"/>
            <w:gridSpan w:val="6"/>
            <w:shd w:val="clear" w:color="auto" w:fill="auto"/>
          </w:tcPr>
          <w:p w14:paraId="50462067"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2D55FFF6" w14:textId="77777777" w:rsidR="00153B1A" w:rsidRPr="002673DB" w:rsidRDefault="00153B1A" w:rsidP="00153B1A">
            <w:pPr>
              <w:pStyle w:val="Invulling"/>
              <w:rPr>
                <w:sz w:val="14"/>
                <w:szCs w:val="14"/>
              </w:rPr>
            </w:pPr>
          </w:p>
        </w:tc>
        <w:tc>
          <w:tcPr>
            <w:tcW w:w="827" w:type="dxa"/>
            <w:gridSpan w:val="6"/>
            <w:shd w:val="clear" w:color="auto" w:fill="auto"/>
          </w:tcPr>
          <w:p w14:paraId="57495376" w14:textId="77777777" w:rsidR="00153B1A" w:rsidRPr="002673DB" w:rsidRDefault="004A239F"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8" w:type="dxa"/>
            <w:shd w:val="pct5" w:color="auto" w:fill="auto"/>
          </w:tcPr>
          <w:p w14:paraId="3313C091" w14:textId="77777777" w:rsidR="00153B1A" w:rsidRDefault="00153B1A" w:rsidP="00153B1A">
            <w:pPr>
              <w:pStyle w:val="Basistekst"/>
            </w:pPr>
          </w:p>
        </w:tc>
      </w:tr>
      <w:tr w:rsidR="00AC05F5" w14:paraId="6E0D6DF3" w14:textId="77777777" w:rsidTr="00B05020">
        <w:trPr>
          <w:cantSplit/>
        </w:trPr>
        <w:tc>
          <w:tcPr>
            <w:tcW w:w="388" w:type="dxa"/>
          </w:tcPr>
          <w:p w14:paraId="05F03464" w14:textId="77777777" w:rsidR="00153B1A" w:rsidRDefault="00153B1A" w:rsidP="00153B1A">
            <w:pPr>
              <w:pStyle w:val="Tussenbalk"/>
            </w:pPr>
          </w:p>
        </w:tc>
        <w:tc>
          <w:tcPr>
            <w:tcW w:w="2538" w:type="dxa"/>
            <w:gridSpan w:val="8"/>
            <w:shd w:val="clear" w:color="auto" w:fill="F2F2F2" w:themeFill="background1" w:themeFillShade="F2"/>
          </w:tcPr>
          <w:p w14:paraId="6B168FC1" w14:textId="77777777" w:rsidR="00153B1A" w:rsidRDefault="00153B1A" w:rsidP="00153B1A">
            <w:pPr>
              <w:pStyle w:val="Tussenbalk"/>
            </w:pPr>
          </w:p>
        </w:tc>
        <w:tc>
          <w:tcPr>
            <w:tcW w:w="154" w:type="dxa"/>
            <w:shd w:val="clear" w:color="auto" w:fill="F2F2F2" w:themeFill="background1" w:themeFillShade="F2"/>
          </w:tcPr>
          <w:p w14:paraId="5B95DE7D" w14:textId="77777777" w:rsidR="00153B1A" w:rsidRDefault="00153B1A" w:rsidP="00153B1A">
            <w:pPr>
              <w:pStyle w:val="Tussenbalk"/>
            </w:pPr>
          </w:p>
        </w:tc>
        <w:tc>
          <w:tcPr>
            <w:tcW w:w="6837" w:type="dxa"/>
            <w:gridSpan w:val="34"/>
            <w:shd w:val="clear" w:color="auto" w:fill="F2F2F2" w:themeFill="background1" w:themeFillShade="F2"/>
          </w:tcPr>
          <w:p w14:paraId="1F855986" w14:textId="77777777" w:rsidR="00153B1A" w:rsidRDefault="00153B1A" w:rsidP="00153B1A">
            <w:pPr>
              <w:pStyle w:val="Tussenbalk"/>
            </w:pPr>
          </w:p>
        </w:tc>
        <w:tc>
          <w:tcPr>
            <w:tcW w:w="148" w:type="dxa"/>
            <w:shd w:val="pct5" w:color="auto" w:fill="auto"/>
          </w:tcPr>
          <w:p w14:paraId="59C823AC" w14:textId="77777777" w:rsidR="00153B1A" w:rsidRDefault="00153B1A" w:rsidP="00153B1A">
            <w:pPr>
              <w:pStyle w:val="Tussenbalk"/>
            </w:pPr>
          </w:p>
        </w:tc>
      </w:tr>
      <w:tr w:rsidR="006C556A" w14:paraId="32804B9E" w14:textId="77777777" w:rsidTr="00D8500F">
        <w:trPr>
          <w:cantSplit/>
        </w:trPr>
        <w:tc>
          <w:tcPr>
            <w:tcW w:w="388" w:type="dxa"/>
          </w:tcPr>
          <w:p w14:paraId="143FF5C5" w14:textId="77777777" w:rsidR="00153B1A" w:rsidRDefault="00153B1A" w:rsidP="00153B1A">
            <w:pPr>
              <w:pStyle w:val="Basistekst"/>
            </w:pPr>
          </w:p>
        </w:tc>
        <w:tc>
          <w:tcPr>
            <w:tcW w:w="380" w:type="dxa"/>
            <w:gridSpan w:val="3"/>
            <w:shd w:val="clear" w:color="auto" w:fill="F2F2F2" w:themeFill="background1" w:themeFillShade="F2"/>
          </w:tcPr>
          <w:p w14:paraId="74C44F05" w14:textId="77777777" w:rsidR="00153B1A" w:rsidRPr="002673DB" w:rsidRDefault="00153B1A" w:rsidP="00153B1A">
            <w:pPr>
              <w:pStyle w:val="Invulling"/>
              <w:tabs>
                <w:tab w:val="left" w:pos="227"/>
                <w:tab w:val="left" w:pos="340"/>
                <w:tab w:val="left" w:pos="454"/>
                <w:tab w:val="left" w:pos="567"/>
                <w:tab w:val="left" w:pos="680"/>
              </w:tabs>
              <w:rPr>
                <w:sz w:val="14"/>
                <w:szCs w:val="14"/>
              </w:rPr>
            </w:pPr>
          </w:p>
        </w:tc>
        <w:tc>
          <w:tcPr>
            <w:tcW w:w="4598" w:type="dxa"/>
            <w:gridSpan w:val="12"/>
            <w:shd w:val="clear" w:color="auto" w:fill="auto"/>
          </w:tcPr>
          <w:p w14:paraId="2A186575" w14:textId="77777777" w:rsidR="00153B1A" w:rsidRPr="002673DB" w:rsidRDefault="006C556A" w:rsidP="00153B1A">
            <w:pPr>
              <w:pStyle w:val="Invulling"/>
              <w:tabs>
                <w:tab w:val="left" w:pos="227"/>
                <w:tab w:val="left" w:pos="340"/>
                <w:tab w:val="left" w:pos="454"/>
                <w:tab w:val="left" w:pos="567"/>
                <w:tab w:val="left" w:pos="680"/>
              </w:tabs>
              <w:rPr>
                <w:sz w:val="14"/>
                <w:szCs w:val="14"/>
              </w:rPr>
            </w:pPr>
            <w:r>
              <w:rPr>
                <w:sz w:val="14"/>
                <w:szCs w:val="14"/>
              </w:rPr>
              <w:t>De ontwikkeling van de werknemersvaardigheden</w:t>
            </w:r>
          </w:p>
        </w:tc>
        <w:tc>
          <w:tcPr>
            <w:tcW w:w="126" w:type="dxa"/>
            <w:gridSpan w:val="2"/>
            <w:shd w:val="clear" w:color="auto" w:fill="F2F2F2" w:themeFill="background1" w:themeFillShade="F2"/>
          </w:tcPr>
          <w:p w14:paraId="04F9100D" w14:textId="77777777" w:rsidR="00153B1A" w:rsidRPr="002673DB" w:rsidRDefault="00153B1A" w:rsidP="00153B1A">
            <w:pPr>
              <w:pStyle w:val="Invulling"/>
              <w:rPr>
                <w:sz w:val="14"/>
                <w:szCs w:val="14"/>
              </w:rPr>
            </w:pPr>
            <w:r>
              <w:rPr>
                <w:sz w:val="14"/>
                <w:szCs w:val="14"/>
              </w:rPr>
              <w:tab/>
            </w:r>
            <w:r>
              <w:rPr>
                <w:sz w:val="14"/>
                <w:szCs w:val="14"/>
              </w:rPr>
              <w:tab/>
            </w:r>
          </w:p>
        </w:tc>
        <w:tc>
          <w:tcPr>
            <w:tcW w:w="1189" w:type="dxa"/>
            <w:gridSpan w:val="6"/>
            <w:shd w:val="clear" w:color="auto" w:fill="auto"/>
          </w:tcPr>
          <w:p w14:paraId="61E96E54" w14:textId="77777777" w:rsidR="00153B1A" w:rsidRPr="002673DB" w:rsidRDefault="004A239F"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533A81C7" w14:textId="77777777" w:rsidR="00153B1A" w:rsidRPr="002673DB" w:rsidRDefault="00153B1A" w:rsidP="00153B1A">
            <w:pPr>
              <w:pStyle w:val="Invulling"/>
              <w:rPr>
                <w:b/>
                <w:sz w:val="14"/>
                <w:szCs w:val="14"/>
              </w:rPr>
            </w:pPr>
          </w:p>
        </w:tc>
        <w:tc>
          <w:tcPr>
            <w:tcW w:w="758" w:type="dxa"/>
            <w:gridSpan w:val="5"/>
            <w:shd w:val="clear" w:color="auto" w:fill="auto"/>
          </w:tcPr>
          <w:p w14:paraId="06919367"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8" w:type="dxa"/>
            <w:shd w:val="clear" w:color="auto" w:fill="F2F2F2" w:themeFill="background1" w:themeFillShade="F2"/>
          </w:tcPr>
          <w:p w14:paraId="19D07D4F" w14:textId="77777777" w:rsidR="00153B1A" w:rsidRPr="002673DB" w:rsidRDefault="00153B1A" w:rsidP="00153B1A">
            <w:pPr>
              <w:pStyle w:val="Invulling"/>
              <w:rPr>
                <w:sz w:val="14"/>
                <w:szCs w:val="14"/>
              </w:rPr>
            </w:pPr>
          </w:p>
        </w:tc>
        <w:tc>
          <w:tcPr>
            <w:tcW w:w="1203" w:type="dxa"/>
            <w:gridSpan w:val="6"/>
            <w:shd w:val="clear" w:color="auto" w:fill="auto"/>
          </w:tcPr>
          <w:p w14:paraId="6E63FD96" w14:textId="77777777" w:rsidR="00153B1A" w:rsidRPr="002673DB" w:rsidRDefault="004A239F" w:rsidP="00153B1A">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0D04650C" w14:textId="77777777" w:rsidR="00153B1A" w:rsidRPr="002673DB" w:rsidRDefault="00153B1A" w:rsidP="00153B1A">
            <w:pPr>
              <w:pStyle w:val="Invulling"/>
              <w:rPr>
                <w:sz w:val="14"/>
                <w:szCs w:val="14"/>
              </w:rPr>
            </w:pPr>
          </w:p>
        </w:tc>
        <w:tc>
          <w:tcPr>
            <w:tcW w:w="827" w:type="dxa"/>
            <w:gridSpan w:val="6"/>
            <w:shd w:val="clear" w:color="auto" w:fill="auto"/>
          </w:tcPr>
          <w:p w14:paraId="7CA53314" w14:textId="77777777" w:rsidR="00153B1A" w:rsidRPr="002673DB" w:rsidRDefault="004A239F" w:rsidP="00153B1A">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8" w:type="dxa"/>
            <w:shd w:val="pct5" w:color="auto" w:fill="auto"/>
          </w:tcPr>
          <w:p w14:paraId="68A58F88" w14:textId="77777777" w:rsidR="00153B1A" w:rsidRDefault="00153B1A" w:rsidP="00153B1A">
            <w:pPr>
              <w:pStyle w:val="Basistekst"/>
            </w:pPr>
          </w:p>
        </w:tc>
      </w:tr>
      <w:tr w:rsidR="00AC05F5" w14:paraId="75B84925" w14:textId="77777777" w:rsidTr="00B05020">
        <w:trPr>
          <w:cantSplit/>
        </w:trPr>
        <w:tc>
          <w:tcPr>
            <w:tcW w:w="388" w:type="dxa"/>
          </w:tcPr>
          <w:p w14:paraId="7EE1C5DC" w14:textId="77777777" w:rsidR="00153B1A" w:rsidRDefault="00153B1A" w:rsidP="00153B1A">
            <w:pPr>
              <w:pStyle w:val="Tussenbalk"/>
            </w:pPr>
          </w:p>
        </w:tc>
        <w:tc>
          <w:tcPr>
            <w:tcW w:w="2538" w:type="dxa"/>
            <w:gridSpan w:val="8"/>
            <w:shd w:val="clear" w:color="auto" w:fill="F2F2F2" w:themeFill="background1" w:themeFillShade="F2"/>
          </w:tcPr>
          <w:p w14:paraId="3670847B" w14:textId="77777777" w:rsidR="00153B1A" w:rsidRDefault="00153B1A" w:rsidP="00153B1A">
            <w:pPr>
              <w:pStyle w:val="Tussenbalk"/>
            </w:pPr>
          </w:p>
        </w:tc>
        <w:tc>
          <w:tcPr>
            <w:tcW w:w="154" w:type="dxa"/>
            <w:shd w:val="clear" w:color="auto" w:fill="F2F2F2" w:themeFill="background1" w:themeFillShade="F2"/>
          </w:tcPr>
          <w:p w14:paraId="15972A65" w14:textId="77777777" w:rsidR="00153B1A" w:rsidRDefault="00153B1A" w:rsidP="00153B1A">
            <w:pPr>
              <w:pStyle w:val="Tussenbalk"/>
            </w:pPr>
          </w:p>
        </w:tc>
        <w:tc>
          <w:tcPr>
            <w:tcW w:w="6837" w:type="dxa"/>
            <w:gridSpan w:val="34"/>
            <w:shd w:val="clear" w:color="auto" w:fill="F2F2F2" w:themeFill="background1" w:themeFillShade="F2"/>
          </w:tcPr>
          <w:p w14:paraId="634211A6" w14:textId="77777777" w:rsidR="00153B1A" w:rsidRDefault="00153B1A" w:rsidP="00153B1A">
            <w:pPr>
              <w:pStyle w:val="Tussenbalk"/>
            </w:pPr>
          </w:p>
        </w:tc>
        <w:tc>
          <w:tcPr>
            <w:tcW w:w="148" w:type="dxa"/>
            <w:shd w:val="pct5" w:color="auto" w:fill="auto"/>
          </w:tcPr>
          <w:p w14:paraId="78ABE68B" w14:textId="77777777" w:rsidR="00153B1A" w:rsidRDefault="00153B1A" w:rsidP="00153B1A">
            <w:pPr>
              <w:pStyle w:val="Tussenbalk"/>
            </w:pPr>
          </w:p>
        </w:tc>
      </w:tr>
      <w:tr w:rsidR="006C556A" w14:paraId="539F4F0A" w14:textId="77777777" w:rsidTr="00D8500F">
        <w:trPr>
          <w:cantSplit/>
        </w:trPr>
        <w:tc>
          <w:tcPr>
            <w:tcW w:w="388" w:type="dxa"/>
          </w:tcPr>
          <w:p w14:paraId="39DB0AF3" w14:textId="77777777" w:rsidR="006C556A" w:rsidRDefault="006C556A" w:rsidP="0062481E">
            <w:pPr>
              <w:pStyle w:val="Basistekst"/>
            </w:pPr>
          </w:p>
        </w:tc>
        <w:tc>
          <w:tcPr>
            <w:tcW w:w="380" w:type="dxa"/>
            <w:gridSpan w:val="3"/>
            <w:shd w:val="clear" w:color="auto" w:fill="F2F2F2" w:themeFill="background1" w:themeFillShade="F2"/>
          </w:tcPr>
          <w:p w14:paraId="233FE585" w14:textId="77777777" w:rsidR="006C556A" w:rsidRPr="002673DB" w:rsidRDefault="006C556A" w:rsidP="0062481E">
            <w:pPr>
              <w:pStyle w:val="Invulling"/>
              <w:tabs>
                <w:tab w:val="left" w:pos="227"/>
                <w:tab w:val="left" w:pos="340"/>
                <w:tab w:val="left" w:pos="454"/>
                <w:tab w:val="left" w:pos="567"/>
                <w:tab w:val="left" w:pos="680"/>
              </w:tabs>
              <w:rPr>
                <w:sz w:val="14"/>
                <w:szCs w:val="14"/>
              </w:rPr>
            </w:pPr>
          </w:p>
        </w:tc>
        <w:tc>
          <w:tcPr>
            <w:tcW w:w="4598" w:type="dxa"/>
            <w:gridSpan w:val="12"/>
            <w:shd w:val="clear" w:color="auto" w:fill="auto"/>
          </w:tcPr>
          <w:p w14:paraId="6554DF9A" w14:textId="77777777" w:rsidR="006C556A" w:rsidRPr="002673DB" w:rsidRDefault="006C556A" w:rsidP="0062481E">
            <w:pPr>
              <w:pStyle w:val="Invulling"/>
              <w:tabs>
                <w:tab w:val="left" w:pos="227"/>
                <w:tab w:val="left" w:pos="340"/>
                <w:tab w:val="left" w:pos="454"/>
                <w:tab w:val="left" w:pos="567"/>
                <w:tab w:val="left" w:pos="680"/>
              </w:tabs>
              <w:rPr>
                <w:sz w:val="14"/>
                <w:szCs w:val="14"/>
              </w:rPr>
            </w:pPr>
            <w:r>
              <w:rPr>
                <w:sz w:val="14"/>
                <w:szCs w:val="14"/>
              </w:rPr>
              <w:t>De werkomgeving</w:t>
            </w:r>
          </w:p>
        </w:tc>
        <w:tc>
          <w:tcPr>
            <w:tcW w:w="126" w:type="dxa"/>
            <w:gridSpan w:val="2"/>
            <w:shd w:val="clear" w:color="auto" w:fill="F2F2F2" w:themeFill="background1" w:themeFillShade="F2"/>
          </w:tcPr>
          <w:p w14:paraId="0413114F" w14:textId="77777777" w:rsidR="006C556A" w:rsidRPr="002673DB" w:rsidRDefault="006C556A" w:rsidP="0062481E">
            <w:pPr>
              <w:pStyle w:val="Invulling"/>
              <w:rPr>
                <w:sz w:val="14"/>
                <w:szCs w:val="14"/>
              </w:rPr>
            </w:pPr>
            <w:r>
              <w:rPr>
                <w:sz w:val="14"/>
                <w:szCs w:val="14"/>
              </w:rPr>
              <w:tab/>
            </w:r>
            <w:r>
              <w:rPr>
                <w:sz w:val="14"/>
                <w:szCs w:val="14"/>
              </w:rPr>
              <w:tab/>
            </w:r>
          </w:p>
        </w:tc>
        <w:tc>
          <w:tcPr>
            <w:tcW w:w="1189" w:type="dxa"/>
            <w:gridSpan w:val="6"/>
            <w:shd w:val="clear" w:color="auto" w:fill="auto"/>
          </w:tcPr>
          <w:p w14:paraId="6A8BA890" w14:textId="77777777" w:rsidR="006C556A" w:rsidRPr="002673DB" w:rsidRDefault="004A239F" w:rsidP="0062481E">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0ACE843E" w14:textId="77777777" w:rsidR="006C556A" w:rsidRPr="002673DB" w:rsidRDefault="006C556A" w:rsidP="0062481E">
            <w:pPr>
              <w:pStyle w:val="Invulling"/>
              <w:rPr>
                <w:b/>
                <w:sz w:val="14"/>
                <w:szCs w:val="14"/>
              </w:rPr>
            </w:pPr>
          </w:p>
        </w:tc>
        <w:tc>
          <w:tcPr>
            <w:tcW w:w="758" w:type="dxa"/>
            <w:gridSpan w:val="5"/>
            <w:shd w:val="clear" w:color="auto" w:fill="auto"/>
          </w:tcPr>
          <w:p w14:paraId="2FB3EF87" w14:textId="77777777" w:rsidR="006C556A" w:rsidRPr="002673DB" w:rsidRDefault="004A239F" w:rsidP="0062481E">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8" w:type="dxa"/>
            <w:shd w:val="clear" w:color="auto" w:fill="F2F2F2" w:themeFill="background1" w:themeFillShade="F2"/>
          </w:tcPr>
          <w:p w14:paraId="24F8DFF1" w14:textId="77777777" w:rsidR="006C556A" w:rsidRPr="002673DB" w:rsidRDefault="006C556A" w:rsidP="0062481E">
            <w:pPr>
              <w:pStyle w:val="Invulling"/>
              <w:rPr>
                <w:sz w:val="14"/>
                <w:szCs w:val="14"/>
              </w:rPr>
            </w:pPr>
          </w:p>
        </w:tc>
        <w:tc>
          <w:tcPr>
            <w:tcW w:w="1203" w:type="dxa"/>
            <w:gridSpan w:val="6"/>
            <w:shd w:val="clear" w:color="auto" w:fill="auto"/>
          </w:tcPr>
          <w:p w14:paraId="7AB3E87B" w14:textId="77777777" w:rsidR="006C556A" w:rsidRPr="002673DB" w:rsidRDefault="004A239F" w:rsidP="0062481E">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62EA9EE8" w14:textId="77777777" w:rsidR="006C556A" w:rsidRPr="002673DB" w:rsidRDefault="006C556A" w:rsidP="0062481E">
            <w:pPr>
              <w:pStyle w:val="Invulling"/>
              <w:rPr>
                <w:sz w:val="14"/>
                <w:szCs w:val="14"/>
              </w:rPr>
            </w:pPr>
          </w:p>
        </w:tc>
        <w:tc>
          <w:tcPr>
            <w:tcW w:w="827" w:type="dxa"/>
            <w:gridSpan w:val="6"/>
            <w:shd w:val="clear" w:color="auto" w:fill="auto"/>
          </w:tcPr>
          <w:p w14:paraId="5DDF1D98" w14:textId="77777777" w:rsidR="006C556A" w:rsidRPr="002673DB" w:rsidRDefault="004A239F" w:rsidP="0062481E">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8" w:type="dxa"/>
            <w:shd w:val="pct5" w:color="auto" w:fill="auto"/>
          </w:tcPr>
          <w:p w14:paraId="537F3EF6" w14:textId="77777777" w:rsidR="006C556A" w:rsidRDefault="006C556A" w:rsidP="0062481E">
            <w:pPr>
              <w:pStyle w:val="Basistekst"/>
            </w:pPr>
          </w:p>
        </w:tc>
      </w:tr>
      <w:tr w:rsidR="00AC05F5" w14:paraId="2DEEB72F" w14:textId="77777777" w:rsidTr="00B05020">
        <w:trPr>
          <w:cantSplit/>
        </w:trPr>
        <w:tc>
          <w:tcPr>
            <w:tcW w:w="388" w:type="dxa"/>
          </w:tcPr>
          <w:p w14:paraId="21A80D26" w14:textId="77777777" w:rsidR="006C556A" w:rsidRDefault="006C556A" w:rsidP="0062481E">
            <w:pPr>
              <w:pStyle w:val="Tussenbalk"/>
            </w:pPr>
          </w:p>
        </w:tc>
        <w:tc>
          <w:tcPr>
            <w:tcW w:w="2538" w:type="dxa"/>
            <w:gridSpan w:val="8"/>
            <w:shd w:val="clear" w:color="auto" w:fill="F2F2F2" w:themeFill="background1" w:themeFillShade="F2"/>
          </w:tcPr>
          <w:p w14:paraId="470D2E77" w14:textId="77777777" w:rsidR="006C556A" w:rsidRDefault="006C556A" w:rsidP="0062481E">
            <w:pPr>
              <w:pStyle w:val="Tussenbalk"/>
            </w:pPr>
          </w:p>
        </w:tc>
        <w:tc>
          <w:tcPr>
            <w:tcW w:w="154" w:type="dxa"/>
            <w:shd w:val="clear" w:color="auto" w:fill="F2F2F2" w:themeFill="background1" w:themeFillShade="F2"/>
          </w:tcPr>
          <w:p w14:paraId="5FBC65E4" w14:textId="77777777" w:rsidR="006C556A" w:rsidRDefault="006C556A" w:rsidP="0062481E">
            <w:pPr>
              <w:pStyle w:val="Tussenbalk"/>
            </w:pPr>
          </w:p>
        </w:tc>
        <w:tc>
          <w:tcPr>
            <w:tcW w:w="6837" w:type="dxa"/>
            <w:gridSpan w:val="34"/>
            <w:shd w:val="clear" w:color="auto" w:fill="F2F2F2" w:themeFill="background1" w:themeFillShade="F2"/>
          </w:tcPr>
          <w:p w14:paraId="599DD3C9" w14:textId="77777777" w:rsidR="006C556A" w:rsidRDefault="006C556A" w:rsidP="0062481E">
            <w:pPr>
              <w:pStyle w:val="Tussenbalk"/>
            </w:pPr>
          </w:p>
        </w:tc>
        <w:tc>
          <w:tcPr>
            <w:tcW w:w="148" w:type="dxa"/>
            <w:shd w:val="pct5" w:color="auto" w:fill="auto"/>
          </w:tcPr>
          <w:p w14:paraId="16D2BECF" w14:textId="77777777" w:rsidR="006C556A" w:rsidRDefault="006C556A" w:rsidP="0062481E">
            <w:pPr>
              <w:pStyle w:val="Tussenbalk"/>
            </w:pPr>
          </w:p>
        </w:tc>
      </w:tr>
      <w:tr w:rsidR="006C556A" w14:paraId="7D3937C0" w14:textId="77777777" w:rsidTr="00D8500F">
        <w:trPr>
          <w:cantSplit/>
        </w:trPr>
        <w:tc>
          <w:tcPr>
            <w:tcW w:w="388" w:type="dxa"/>
          </w:tcPr>
          <w:p w14:paraId="39F65174" w14:textId="77777777" w:rsidR="006C556A" w:rsidRDefault="006C556A" w:rsidP="0062481E">
            <w:pPr>
              <w:pStyle w:val="Basistekst"/>
            </w:pPr>
          </w:p>
        </w:tc>
        <w:tc>
          <w:tcPr>
            <w:tcW w:w="380" w:type="dxa"/>
            <w:gridSpan w:val="3"/>
            <w:shd w:val="clear" w:color="auto" w:fill="F2F2F2" w:themeFill="background1" w:themeFillShade="F2"/>
          </w:tcPr>
          <w:p w14:paraId="399F9EA4" w14:textId="77777777" w:rsidR="006C556A" w:rsidRPr="002673DB" w:rsidRDefault="006C556A" w:rsidP="0062481E">
            <w:pPr>
              <w:pStyle w:val="Invulling"/>
              <w:tabs>
                <w:tab w:val="left" w:pos="227"/>
                <w:tab w:val="left" w:pos="340"/>
                <w:tab w:val="left" w:pos="454"/>
                <w:tab w:val="left" w:pos="567"/>
                <w:tab w:val="left" w:pos="680"/>
              </w:tabs>
              <w:rPr>
                <w:sz w:val="14"/>
                <w:szCs w:val="14"/>
              </w:rPr>
            </w:pPr>
          </w:p>
        </w:tc>
        <w:tc>
          <w:tcPr>
            <w:tcW w:w="4598" w:type="dxa"/>
            <w:gridSpan w:val="12"/>
            <w:shd w:val="clear" w:color="auto" w:fill="auto"/>
          </w:tcPr>
          <w:p w14:paraId="3B95C8B4" w14:textId="77777777" w:rsidR="006C556A" w:rsidRPr="002673DB" w:rsidRDefault="006C556A" w:rsidP="0062481E">
            <w:pPr>
              <w:pStyle w:val="Invulling"/>
              <w:tabs>
                <w:tab w:val="left" w:pos="227"/>
                <w:tab w:val="left" w:pos="340"/>
                <w:tab w:val="left" w:pos="454"/>
                <w:tab w:val="left" w:pos="567"/>
                <w:tab w:val="left" w:pos="680"/>
              </w:tabs>
              <w:rPr>
                <w:sz w:val="14"/>
                <w:szCs w:val="14"/>
              </w:rPr>
            </w:pPr>
            <w:r>
              <w:rPr>
                <w:sz w:val="14"/>
                <w:szCs w:val="14"/>
              </w:rPr>
              <w:t>Het loopbaanperspectief van de werknemer</w:t>
            </w:r>
          </w:p>
        </w:tc>
        <w:tc>
          <w:tcPr>
            <w:tcW w:w="126" w:type="dxa"/>
            <w:gridSpan w:val="2"/>
            <w:shd w:val="clear" w:color="auto" w:fill="F2F2F2" w:themeFill="background1" w:themeFillShade="F2"/>
          </w:tcPr>
          <w:p w14:paraId="7C417408" w14:textId="77777777" w:rsidR="006C556A" w:rsidRPr="002673DB" w:rsidRDefault="006C556A" w:rsidP="0062481E">
            <w:pPr>
              <w:pStyle w:val="Invulling"/>
              <w:rPr>
                <w:sz w:val="14"/>
                <w:szCs w:val="14"/>
              </w:rPr>
            </w:pPr>
            <w:r>
              <w:rPr>
                <w:sz w:val="14"/>
                <w:szCs w:val="14"/>
              </w:rPr>
              <w:tab/>
            </w:r>
            <w:r>
              <w:rPr>
                <w:sz w:val="14"/>
                <w:szCs w:val="14"/>
              </w:rPr>
              <w:tab/>
            </w:r>
          </w:p>
        </w:tc>
        <w:tc>
          <w:tcPr>
            <w:tcW w:w="1189" w:type="dxa"/>
            <w:gridSpan w:val="6"/>
            <w:shd w:val="clear" w:color="auto" w:fill="auto"/>
          </w:tcPr>
          <w:p w14:paraId="760D6485" w14:textId="77777777" w:rsidR="006C556A" w:rsidRPr="002673DB" w:rsidRDefault="004A239F" w:rsidP="0062481E">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7AD627D7" w14:textId="77777777" w:rsidR="006C556A" w:rsidRPr="002673DB" w:rsidRDefault="006C556A" w:rsidP="0062481E">
            <w:pPr>
              <w:pStyle w:val="Invulling"/>
              <w:rPr>
                <w:b/>
                <w:sz w:val="14"/>
                <w:szCs w:val="14"/>
              </w:rPr>
            </w:pPr>
          </w:p>
        </w:tc>
        <w:tc>
          <w:tcPr>
            <w:tcW w:w="758" w:type="dxa"/>
            <w:gridSpan w:val="5"/>
            <w:shd w:val="clear" w:color="auto" w:fill="auto"/>
          </w:tcPr>
          <w:p w14:paraId="04C3681B" w14:textId="77777777" w:rsidR="006C556A" w:rsidRPr="002673DB" w:rsidRDefault="004A239F" w:rsidP="0062481E">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8" w:type="dxa"/>
            <w:shd w:val="clear" w:color="auto" w:fill="F2F2F2" w:themeFill="background1" w:themeFillShade="F2"/>
          </w:tcPr>
          <w:p w14:paraId="577D972B" w14:textId="77777777" w:rsidR="006C556A" w:rsidRPr="002673DB" w:rsidRDefault="006C556A" w:rsidP="0062481E">
            <w:pPr>
              <w:pStyle w:val="Invulling"/>
              <w:rPr>
                <w:sz w:val="14"/>
                <w:szCs w:val="14"/>
              </w:rPr>
            </w:pPr>
          </w:p>
        </w:tc>
        <w:tc>
          <w:tcPr>
            <w:tcW w:w="1203" w:type="dxa"/>
            <w:gridSpan w:val="6"/>
            <w:shd w:val="clear" w:color="auto" w:fill="auto"/>
          </w:tcPr>
          <w:p w14:paraId="081D31C7" w14:textId="77777777" w:rsidR="006C556A" w:rsidRPr="002673DB" w:rsidRDefault="004A239F" w:rsidP="0062481E">
            <w:pPr>
              <w:pStyle w:val="Invulling"/>
              <w:rPr>
                <w:b/>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shd w:val="clear" w:color="auto" w:fill="F2F2F2" w:themeFill="background1" w:themeFillShade="F2"/>
          </w:tcPr>
          <w:p w14:paraId="630B5B02" w14:textId="77777777" w:rsidR="006C556A" w:rsidRPr="002673DB" w:rsidRDefault="006C556A" w:rsidP="0062481E">
            <w:pPr>
              <w:pStyle w:val="Invulling"/>
              <w:rPr>
                <w:sz w:val="14"/>
                <w:szCs w:val="14"/>
              </w:rPr>
            </w:pPr>
          </w:p>
        </w:tc>
        <w:tc>
          <w:tcPr>
            <w:tcW w:w="827" w:type="dxa"/>
            <w:gridSpan w:val="6"/>
            <w:shd w:val="clear" w:color="auto" w:fill="auto"/>
          </w:tcPr>
          <w:p w14:paraId="45AF5303" w14:textId="77777777" w:rsidR="006C556A" w:rsidRPr="002673DB" w:rsidRDefault="004A239F" w:rsidP="0062481E">
            <w:pPr>
              <w:pStyle w:val="Invulling"/>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8" w:type="dxa"/>
            <w:shd w:val="pct5" w:color="auto" w:fill="auto"/>
          </w:tcPr>
          <w:p w14:paraId="72107A85" w14:textId="77777777" w:rsidR="006C556A" w:rsidRDefault="006C556A" w:rsidP="0062481E">
            <w:pPr>
              <w:pStyle w:val="Basistekst"/>
            </w:pPr>
          </w:p>
        </w:tc>
      </w:tr>
      <w:tr w:rsidR="00D8500F" w14:paraId="42E0F058" w14:textId="77777777" w:rsidTr="00B05020">
        <w:trPr>
          <w:cantSplit/>
        </w:trPr>
        <w:tc>
          <w:tcPr>
            <w:tcW w:w="420" w:type="dxa"/>
            <w:gridSpan w:val="3"/>
          </w:tcPr>
          <w:p w14:paraId="171CAF46" w14:textId="77777777" w:rsidR="00D8500F" w:rsidRDefault="00D8500F" w:rsidP="0062481E">
            <w:pPr>
              <w:pStyle w:val="Tussenbalk"/>
              <w:keepNext/>
              <w:keepLines/>
            </w:pPr>
          </w:p>
        </w:tc>
        <w:tc>
          <w:tcPr>
            <w:tcW w:w="2506" w:type="dxa"/>
            <w:gridSpan w:val="6"/>
            <w:tcBorders>
              <w:top w:val="single" w:sz="2" w:space="0" w:color="808080"/>
            </w:tcBorders>
          </w:tcPr>
          <w:p w14:paraId="427CC0E9" w14:textId="77777777" w:rsidR="00D8500F" w:rsidRDefault="00D8500F" w:rsidP="0062481E">
            <w:pPr>
              <w:pStyle w:val="Tussenbalk"/>
              <w:keepNext/>
              <w:keepLines/>
            </w:pPr>
          </w:p>
        </w:tc>
        <w:tc>
          <w:tcPr>
            <w:tcW w:w="154" w:type="dxa"/>
            <w:tcBorders>
              <w:top w:val="single" w:sz="2" w:space="0" w:color="808080"/>
            </w:tcBorders>
            <w:shd w:val="pct5" w:color="auto" w:fill="auto"/>
          </w:tcPr>
          <w:p w14:paraId="47017220" w14:textId="77777777" w:rsidR="00D8500F" w:rsidRDefault="00D8500F" w:rsidP="0062481E">
            <w:pPr>
              <w:pStyle w:val="Tussenbalk"/>
              <w:keepNext/>
              <w:keepLines/>
            </w:pPr>
          </w:p>
        </w:tc>
        <w:tc>
          <w:tcPr>
            <w:tcW w:w="6837" w:type="dxa"/>
            <w:gridSpan w:val="34"/>
            <w:tcBorders>
              <w:top w:val="single" w:sz="2" w:space="0" w:color="808080"/>
            </w:tcBorders>
            <w:shd w:val="pct5" w:color="auto" w:fill="auto"/>
          </w:tcPr>
          <w:p w14:paraId="1D841A68" w14:textId="77777777" w:rsidR="00D8500F" w:rsidRDefault="00D8500F" w:rsidP="0062481E">
            <w:pPr>
              <w:pStyle w:val="Tussenbalk"/>
              <w:keepNext/>
              <w:keepLines/>
            </w:pPr>
          </w:p>
        </w:tc>
        <w:tc>
          <w:tcPr>
            <w:tcW w:w="148" w:type="dxa"/>
            <w:shd w:val="pct5" w:color="auto" w:fill="auto"/>
          </w:tcPr>
          <w:p w14:paraId="6FF5C705" w14:textId="77777777" w:rsidR="00D8500F" w:rsidRDefault="00D8500F" w:rsidP="0062481E">
            <w:pPr>
              <w:pStyle w:val="Tussenbalk"/>
              <w:keepNext/>
              <w:keepLines/>
            </w:pPr>
          </w:p>
        </w:tc>
      </w:tr>
      <w:tr w:rsidR="00AC05F5" w14:paraId="34E1378D" w14:textId="77777777" w:rsidTr="00B05020">
        <w:trPr>
          <w:cantSplit/>
        </w:trPr>
        <w:tc>
          <w:tcPr>
            <w:tcW w:w="388" w:type="dxa"/>
          </w:tcPr>
          <w:p w14:paraId="4A713E9A" w14:textId="77777777" w:rsidR="006C556A" w:rsidRDefault="006C556A" w:rsidP="0062481E">
            <w:pPr>
              <w:pStyle w:val="Basisrubriekskop"/>
              <w:keepNext/>
              <w:keepLines/>
            </w:pPr>
          </w:p>
        </w:tc>
        <w:tc>
          <w:tcPr>
            <w:tcW w:w="2097" w:type="dxa"/>
            <w:gridSpan w:val="5"/>
          </w:tcPr>
          <w:p w14:paraId="757B8397" w14:textId="77777777" w:rsidR="006C556A" w:rsidRDefault="006C556A" w:rsidP="0062481E">
            <w:pPr>
              <w:pStyle w:val="Basisrubriekskop"/>
              <w:keepNext/>
              <w:keepLines/>
            </w:pPr>
          </w:p>
        </w:tc>
        <w:tc>
          <w:tcPr>
            <w:tcW w:w="441" w:type="dxa"/>
            <w:gridSpan w:val="3"/>
            <w:shd w:val="solid" w:color="auto" w:fill="auto"/>
          </w:tcPr>
          <w:p w14:paraId="1E743C68" w14:textId="77777777" w:rsidR="006C556A" w:rsidRDefault="006C556A" w:rsidP="0062481E">
            <w:pPr>
              <w:pStyle w:val="Basisrubriekskop"/>
              <w:keepNext/>
              <w:keepLines/>
              <w:jc w:val="center"/>
            </w:pPr>
            <w:r>
              <w:t>3</w:t>
            </w:r>
          </w:p>
        </w:tc>
        <w:tc>
          <w:tcPr>
            <w:tcW w:w="154" w:type="dxa"/>
            <w:shd w:val="pct50" w:color="auto" w:fill="auto"/>
          </w:tcPr>
          <w:p w14:paraId="6C3E21B1" w14:textId="77777777" w:rsidR="006C556A" w:rsidRDefault="006C556A" w:rsidP="0062481E">
            <w:pPr>
              <w:pStyle w:val="Basisrubriekskop"/>
              <w:keepNext/>
              <w:keepLines/>
            </w:pPr>
          </w:p>
        </w:tc>
        <w:tc>
          <w:tcPr>
            <w:tcW w:w="6837" w:type="dxa"/>
            <w:gridSpan w:val="34"/>
            <w:shd w:val="pct50" w:color="auto" w:fill="auto"/>
          </w:tcPr>
          <w:p w14:paraId="269F812F" w14:textId="77777777" w:rsidR="006C556A" w:rsidRDefault="006C556A" w:rsidP="0062481E">
            <w:pPr>
              <w:pStyle w:val="Basisrubriekskop"/>
              <w:keepNext/>
              <w:keepLines/>
            </w:pPr>
            <w:r>
              <w:t>Analyse van de resultaten</w:t>
            </w:r>
          </w:p>
        </w:tc>
        <w:tc>
          <w:tcPr>
            <w:tcW w:w="148" w:type="dxa"/>
            <w:shd w:val="pct5" w:color="auto" w:fill="auto"/>
          </w:tcPr>
          <w:p w14:paraId="502BA18B" w14:textId="77777777" w:rsidR="006C556A" w:rsidRDefault="006C556A" w:rsidP="0062481E">
            <w:pPr>
              <w:pStyle w:val="Basisrubriekskop"/>
              <w:keepNext/>
              <w:keepLines/>
            </w:pPr>
          </w:p>
        </w:tc>
      </w:tr>
      <w:tr w:rsidR="00B05020" w14:paraId="32EA7CD2" w14:textId="77777777" w:rsidTr="00B05020">
        <w:trPr>
          <w:trHeight w:val="45"/>
        </w:trPr>
        <w:tc>
          <w:tcPr>
            <w:tcW w:w="388" w:type="dxa"/>
          </w:tcPr>
          <w:p w14:paraId="3F1CDED6" w14:textId="77777777" w:rsidR="006C556A" w:rsidRDefault="006C556A" w:rsidP="0062481E">
            <w:pPr>
              <w:pStyle w:val="Tussenbalk"/>
              <w:keepNext/>
              <w:keepLines/>
            </w:pPr>
          </w:p>
        </w:tc>
        <w:tc>
          <w:tcPr>
            <w:tcW w:w="2538" w:type="dxa"/>
            <w:gridSpan w:val="8"/>
          </w:tcPr>
          <w:p w14:paraId="519D7D93" w14:textId="77777777" w:rsidR="006C556A" w:rsidRDefault="006C556A" w:rsidP="0062481E">
            <w:pPr>
              <w:pStyle w:val="Tussenbalk"/>
              <w:keepNext/>
              <w:keepLines/>
            </w:pPr>
          </w:p>
        </w:tc>
        <w:tc>
          <w:tcPr>
            <w:tcW w:w="154" w:type="dxa"/>
            <w:shd w:val="pct5" w:color="auto" w:fill="auto"/>
          </w:tcPr>
          <w:p w14:paraId="21E75555" w14:textId="77777777" w:rsidR="006C556A" w:rsidRDefault="006C556A" w:rsidP="0062481E">
            <w:pPr>
              <w:pStyle w:val="Tussenbalk"/>
              <w:keepNext/>
              <w:keepLines/>
            </w:pPr>
          </w:p>
        </w:tc>
        <w:tc>
          <w:tcPr>
            <w:tcW w:w="6837" w:type="dxa"/>
            <w:gridSpan w:val="34"/>
            <w:shd w:val="pct5" w:color="auto" w:fill="auto"/>
          </w:tcPr>
          <w:p w14:paraId="42C16B0E" w14:textId="77777777" w:rsidR="006C556A" w:rsidRDefault="006C556A" w:rsidP="0062481E">
            <w:pPr>
              <w:pStyle w:val="Tussenbalk"/>
              <w:keepNext/>
              <w:keepLines/>
            </w:pPr>
          </w:p>
        </w:tc>
        <w:tc>
          <w:tcPr>
            <w:tcW w:w="148" w:type="dxa"/>
            <w:shd w:val="pct5" w:color="auto" w:fill="auto"/>
          </w:tcPr>
          <w:p w14:paraId="1134D560" w14:textId="77777777" w:rsidR="006C556A" w:rsidRDefault="006C556A" w:rsidP="0062481E">
            <w:pPr>
              <w:pStyle w:val="Tussenbalk"/>
              <w:keepNext/>
              <w:keepLines/>
            </w:pPr>
          </w:p>
        </w:tc>
      </w:tr>
      <w:tr w:rsidR="005D76DD" w14:paraId="785E9B62" w14:textId="77777777" w:rsidTr="00B05020">
        <w:trPr>
          <w:cantSplit/>
          <w:trHeight w:val="774"/>
        </w:trPr>
        <w:tc>
          <w:tcPr>
            <w:tcW w:w="388" w:type="dxa"/>
          </w:tcPr>
          <w:p w14:paraId="68C35FED" w14:textId="77777777" w:rsidR="005D76DD" w:rsidRDefault="005D76DD" w:rsidP="0062481E">
            <w:pPr>
              <w:pStyle w:val="Basistekst"/>
            </w:pPr>
          </w:p>
        </w:tc>
        <w:tc>
          <w:tcPr>
            <w:tcW w:w="2538" w:type="dxa"/>
            <w:gridSpan w:val="8"/>
          </w:tcPr>
          <w:p w14:paraId="2A43E68F" w14:textId="77777777" w:rsidR="005D76DD" w:rsidRDefault="005D76DD" w:rsidP="0062481E">
            <w:pPr>
              <w:pStyle w:val="Basistekst"/>
            </w:pPr>
          </w:p>
        </w:tc>
        <w:tc>
          <w:tcPr>
            <w:tcW w:w="154" w:type="dxa"/>
            <w:shd w:val="pct5" w:color="auto" w:fill="auto"/>
          </w:tcPr>
          <w:p w14:paraId="09F0BF2A" w14:textId="77777777" w:rsidR="005D76DD" w:rsidRDefault="005D76DD" w:rsidP="0062481E">
            <w:pPr>
              <w:pStyle w:val="Basistekst"/>
            </w:pPr>
          </w:p>
        </w:tc>
        <w:tc>
          <w:tcPr>
            <w:tcW w:w="6837" w:type="dxa"/>
            <w:gridSpan w:val="34"/>
            <w:shd w:val="clear" w:color="auto" w:fill="F2F2F2" w:themeFill="background1" w:themeFillShade="F2"/>
          </w:tcPr>
          <w:p w14:paraId="73E25F1C" w14:textId="77777777" w:rsidR="005D76DD" w:rsidRPr="00C337E9" w:rsidRDefault="005D76DD" w:rsidP="0062481E">
            <w:pPr>
              <w:pStyle w:val="Invulling"/>
              <w:rPr>
                <w:i/>
                <w:sz w:val="14"/>
                <w:szCs w:val="14"/>
              </w:rPr>
            </w:pPr>
            <w:r>
              <w:rPr>
                <w:i/>
                <w:sz w:val="14"/>
                <w:szCs w:val="14"/>
              </w:rPr>
              <w:t>Beschrijf hieronder wat u opvalt uit de behaalde resultaten. Welke conclusies trekt u? Uw accounthouder gaat met u in gesprek over de resultaten uit deze rapportage. U mag uw analyse ook als bijlage bijvoegen.</w:t>
            </w:r>
          </w:p>
        </w:tc>
        <w:tc>
          <w:tcPr>
            <w:tcW w:w="148" w:type="dxa"/>
            <w:shd w:val="pct5" w:color="auto" w:fill="auto"/>
          </w:tcPr>
          <w:p w14:paraId="4E679F7F" w14:textId="77777777" w:rsidR="005D76DD" w:rsidRDefault="005D76DD" w:rsidP="0062481E">
            <w:pPr>
              <w:pStyle w:val="Basistekst"/>
            </w:pPr>
          </w:p>
        </w:tc>
      </w:tr>
      <w:tr w:rsidR="00AC05F5" w14:paraId="43DFDFA1" w14:textId="77777777" w:rsidTr="00B05020">
        <w:trPr>
          <w:cantSplit/>
          <w:trHeight w:val="75"/>
        </w:trPr>
        <w:tc>
          <w:tcPr>
            <w:tcW w:w="388" w:type="dxa"/>
          </w:tcPr>
          <w:p w14:paraId="607BED0B" w14:textId="77777777" w:rsidR="005D76DD" w:rsidRDefault="005D76DD" w:rsidP="0062481E">
            <w:pPr>
              <w:pStyle w:val="Tussenbalk"/>
              <w:keepNext/>
              <w:keepLines/>
            </w:pPr>
          </w:p>
        </w:tc>
        <w:tc>
          <w:tcPr>
            <w:tcW w:w="2538" w:type="dxa"/>
            <w:gridSpan w:val="8"/>
          </w:tcPr>
          <w:p w14:paraId="0D41B550" w14:textId="77777777" w:rsidR="005D76DD" w:rsidRDefault="005D76DD" w:rsidP="0062481E">
            <w:pPr>
              <w:pStyle w:val="Tussenbalk"/>
              <w:keepNext/>
              <w:keepLines/>
            </w:pPr>
          </w:p>
        </w:tc>
        <w:tc>
          <w:tcPr>
            <w:tcW w:w="154" w:type="dxa"/>
            <w:shd w:val="pct5" w:color="auto" w:fill="auto"/>
          </w:tcPr>
          <w:p w14:paraId="2CD56A46" w14:textId="77777777" w:rsidR="005D76DD" w:rsidRDefault="005D76DD" w:rsidP="0062481E">
            <w:pPr>
              <w:pStyle w:val="Tussenbalk"/>
              <w:keepNext/>
              <w:keepLines/>
            </w:pPr>
          </w:p>
        </w:tc>
        <w:tc>
          <w:tcPr>
            <w:tcW w:w="6819" w:type="dxa"/>
            <w:gridSpan w:val="32"/>
            <w:shd w:val="pct5" w:color="auto" w:fill="auto"/>
          </w:tcPr>
          <w:p w14:paraId="125AB95A" w14:textId="77777777" w:rsidR="005D76DD" w:rsidRDefault="005D76DD" w:rsidP="0062481E">
            <w:pPr>
              <w:pStyle w:val="Tussenbalk"/>
              <w:keepNext/>
              <w:keepLines/>
            </w:pPr>
          </w:p>
        </w:tc>
        <w:tc>
          <w:tcPr>
            <w:tcW w:w="166" w:type="dxa"/>
            <w:gridSpan w:val="3"/>
            <w:shd w:val="pct5" w:color="auto" w:fill="auto"/>
          </w:tcPr>
          <w:p w14:paraId="3D8574D5" w14:textId="77777777" w:rsidR="005D76DD" w:rsidRPr="00A303E5" w:rsidRDefault="005D76DD" w:rsidP="0062481E">
            <w:pPr>
              <w:pStyle w:val="Tussenbalk"/>
              <w:keepNext/>
              <w:keepLines/>
            </w:pPr>
          </w:p>
        </w:tc>
      </w:tr>
      <w:tr w:rsidR="00AC05F5" w14:paraId="7D328B25" w14:textId="77777777" w:rsidTr="00B05020">
        <w:trPr>
          <w:cantSplit/>
        </w:trPr>
        <w:tc>
          <w:tcPr>
            <w:tcW w:w="388" w:type="dxa"/>
          </w:tcPr>
          <w:p w14:paraId="7E92EB91" w14:textId="77777777" w:rsidR="00AC05F5" w:rsidRDefault="00AC05F5" w:rsidP="0062481E">
            <w:pPr>
              <w:pStyle w:val="Basistekst"/>
            </w:pPr>
            <w:r>
              <w:t>3.1</w:t>
            </w:r>
          </w:p>
        </w:tc>
        <w:tc>
          <w:tcPr>
            <w:tcW w:w="2538" w:type="dxa"/>
            <w:gridSpan w:val="8"/>
          </w:tcPr>
          <w:p w14:paraId="65640FD6" w14:textId="77777777" w:rsidR="00AC05F5" w:rsidRDefault="00AC05F5" w:rsidP="0062481E">
            <w:pPr>
              <w:pStyle w:val="Basistekst"/>
            </w:pPr>
            <w:r>
              <w:t>Analyse</w:t>
            </w:r>
          </w:p>
        </w:tc>
        <w:tc>
          <w:tcPr>
            <w:tcW w:w="154" w:type="dxa"/>
            <w:shd w:val="pct5" w:color="auto" w:fill="auto"/>
          </w:tcPr>
          <w:p w14:paraId="4AC06FD0" w14:textId="77777777" w:rsidR="00AC05F5" w:rsidRDefault="00AC05F5" w:rsidP="0062481E">
            <w:pPr>
              <w:pStyle w:val="Basistekst"/>
            </w:pPr>
          </w:p>
        </w:tc>
        <w:tc>
          <w:tcPr>
            <w:tcW w:w="6837" w:type="dxa"/>
            <w:gridSpan w:val="34"/>
          </w:tcPr>
          <w:p w14:paraId="538E6E0E" w14:textId="77777777" w:rsidR="00AC05F5" w:rsidRPr="00AC05F5" w:rsidRDefault="00AC05F5" w:rsidP="0062481E">
            <w:pPr>
              <w:pStyle w:val="Basistekst"/>
              <w:rPr>
                <w:sz w:val="18"/>
                <w:szCs w:val="18"/>
              </w:rPr>
            </w:pPr>
            <w:r w:rsidRPr="00AC05F5">
              <w:rPr>
                <w:sz w:val="18"/>
                <w:szCs w:val="18"/>
              </w:rPr>
              <w:fldChar w:fldCharType="begin">
                <w:ffData>
                  <w:name w:val=""/>
                  <w:enabled/>
                  <w:calcOnExit w:val="0"/>
                  <w:textInput/>
                </w:ffData>
              </w:fldChar>
            </w:r>
            <w:r w:rsidRPr="00AC05F5">
              <w:rPr>
                <w:sz w:val="18"/>
                <w:szCs w:val="18"/>
              </w:rPr>
              <w:instrText xml:space="preserve"> FORMTEXT </w:instrText>
            </w:r>
            <w:r w:rsidRPr="00AC05F5">
              <w:rPr>
                <w:sz w:val="18"/>
                <w:szCs w:val="18"/>
              </w:rPr>
            </w:r>
            <w:r w:rsidRPr="00AC05F5">
              <w:rPr>
                <w:sz w:val="18"/>
                <w:szCs w:val="18"/>
              </w:rPr>
              <w:fldChar w:fldCharType="separate"/>
            </w:r>
            <w:r w:rsidRPr="00AC05F5">
              <w:rPr>
                <w:noProof/>
                <w:sz w:val="18"/>
                <w:szCs w:val="18"/>
              </w:rPr>
              <w:t> </w:t>
            </w:r>
            <w:r w:rsidRPr="00AC05F5">
              <w:rPr>
                <w:noProof/>
                <w:sz w:val="18"/>
                <w:szCs w:val="18"/>
              </w:rPr>
              <w:t> </w:t>
            </w:r>
            <w:r w:rsidRPr="00AC05F5">
              <w:rPr>
                <w:noProof/>
                <w:sz w:val="18"/>
                <w:szCs w:val="18"/>
              </w:rPr>
              <w:t> </w:t>
            </w:r>
            <w:r w:rsidRPr="00AC05F5">
              <w:rPr>
                <w:noProof/>
                <w:sz w:val="18"/>
                <w:szCs w:val="18"/>
              </w:rPr>
              <w:t> </w:t>
            </w:r>
            <w:r w:rsidRPr="00AC05F5">
              <w:rPr>
                <w:noProof/>
                <w:sz w:val="18"/>
                <w:szCs w:val="18"/>
              </w:rPr>
              <w:t> </w:t>
            </w:r>
            <w:r w:rsidRPr="00AC05F5">
              <w:rPr>
                <w:sz w:val="18"/>
                <w:szCs w:val="18"/>
              </w:rPr>
              <w:fldChar w:fldCharType="end"/>
            </w:r>
          </w:p>
        </w:tc>
        <w:tc>
          <w:tcPr>
            <w:tcW w:w="148" w:type="dxa"/>
            <w:shd w:val="pct5" w:color="auto" w:fill="auto"/>
          </w:tcPr>
          <w:p w14:paraId="1A20F3B8" w14:textId="77777777" w:rsidR="00AC05F5" w:rsidRDefault="00AC05F5" w:rsidP="0062481E">
            <w:pPr>
              <w:pStyle w:val="Basistekst"/>
            </w:pPr>
          </w:p>
        </w:tc>
      </w:tr>
      <w:tr w:rsidR="00D8500F" w14:paraId="532E545B" w14:textId="77777777" w:rsidTr="00B05020">
        <w:trPr>
          <w:cantSplit/>
        </w:trPr>
        <w:tc>
          <w:tcPr>
            <w:tcW w:w="420" w:type="dxa"/>
            <w:gridSpan w:val="3"/>
          </w:tcPr>
          <w:p w14:paraId="1710F837" w14:textId="77777777" w:rsidR="00D8500F" w:rsidRDefault="00D8500F" w:rsidP="0062481E">
            <w:pPr>
              <w:pStyle w:val="Tussenbalk"/>
              <w:keepNext/>
              <w:keepLines/>
            </w:pPr>
          </w:p>
        </w:tc>
        <w:tc>
          <w:tcPr>
            <w:tcW w:w="2506" w:type="dxa"/>
            <w:gridSpan w:val="6"/>
            <w:tcBorders>
              <w:top w:val="single" w:sz="2" w:space="0" w:color="808080"/>
            </w:tcBorders>
          </w:tcPr>
          <w:p w14:paraId="010F0D82" w14:textId="77777777" w:rsidR="00D8500F" w:rsidRDefault="00D8500F" w:rsidP="0062481E">
            <w:pPr>
              <w:pStyle w:val="Tussenbalk"/>
              <w:keepNext/>
              <w:keepLines/>
            </w:pPr>
          </w:p>
        </w:tc>
        <w:tc>
          <w:tcPr>
            <w:tcW w:w="154" w:type="dxa"/>
            <w:tcBorders>
              <w:top w:val="single" w:sz="2" w:space="0" w:color="808080"/>
            </w:tcBorders>
            <w:shd w:val="pct5" w:color="auto" w:fill="auto"/>
          </w:tcPr>
          <w:p w14:paraId="3985D831" w14:textId="77777777" w:rsidR="00D8500F" w:rsidRDefault="00D8500F" w:rsidP="0062481E">
            <w:pPr>
              <w:pStyle w:val="Tussenbalk"/>
              <w:keepNext/>
              <w:keepLines/>
            </w:pPr>
          </w:p>
        </w:tc>
        <w:tc>
          <w:tcPr>
            <w:tcW w:w="6837" w:type="dxa"/>
            <w:gridSpan w:val="34"/>
            <w:tcBorders>
              <w:top w:val="single" w:sz="2" w:space="0" w:color="808080"/>
            </w:tcBorders>
            <w:shd w:val="pct5" w:color="auto" w:fill="auto"/>
          </w:tcPr>
          <w:p w14:paraId="5EC3B0D5" w14:textId="77777777" w:rsidR="00D8500F" w:rsidRDefault="00D8500F" w:rsidP="0062481E">
            <w:pPr>
              <w:pStyle w:val="Tussenbalk"/>
              <w:keepNext/>
              <w:keepLines/>
            </w:pPr>
          </w:p>
        </w:tc>
        <w:tc>
          <w:tcPr>
            <w:tcW w:w="148" w:type="dxa"/>
            <w:shd w:val="pct5" w:color="auto" w:fill="auto"/>
          </w:tcPr>
          <w:p w14:paraId="1463C94D" w14:textId="77777777" w:rsidR="00D8500F" w:rsidRDefault="00D8500F" w:rsidP="0062481E">
            <w:pPr>
              <w:pStyle w:val="Tussenbalk"/>
              <w:keepNext/>
              <w:keepLines/>
            </w:pPr>
          </w:p>
        </w:tc>
      </w:tr>
      <w:tr w:rsidR="00B05020" w14:paraId="2B5F8E76" w14:textId="77777777" w:rsidTr="00B05020">
        <w:trPr>
          <w:cantSplit/>
        </w:trPr>
        <w:tc>
          <w:tcPr>
            <w:tcW w:w="397" w:type="dxa"/>
            <w:gridSpan w:val="2"/>
          </w:tcPr>
          <w:p w14:paraId="3367088B" w14:textId="77777777" w:rsidR="00153B1A" w:rsidRDefault="00153B1A" w:rsidP="00153B1A">
            <w:pPr>
              <w:pStyle w:val="Basisrubriekskop"/>
              <w:keepNext/>
              <w:keepLines/>
            </w:pPr>
          </w:p>
        </w:tc>
        <w:tc>
          <w:tcPr>
            <w:tcW w:w="2150" w:type="dxa"/>
            <w:gridSpan w:val="5"/>
          </w:tcPr>
          <w:p w14:paraId="12BF7C0A" w14:textId="77777777" w:rsidR="00153B1A" w:rsidRDefault="00153B1A" w:rsidP="00153B1A">
            <w:pPr>
              <w:pStyle w:val="Basisrubriekskop"/>
              <w:keepNext/>
              <w:keepLines/>
            </w:pPr>
          </w:p>
        </w:tc>
        <w:tc>
          <w:tcPr>
            <w:tcW w:w="379" w:type="dxa"/>
            <w:gridSpan w:val="2"/>
            <w:shd w:val="solid" w:color="auto" w:fill="auto"/>
          </w:tcPr>
          <w:p w14:paraId="5706404E" w14:textId="77777777" w:rsidR="00153B1A" w:rsidRDefault="00AC05F5" w:rsidP="00153B1A">
            <w:pPr>
              <w:pStyle w:val="Basisrubriekskop"/>
              <w:keepNext/>
              <w:keepLines/>
              <w:jc w:val="center"/>
            </w:pPr>
            <w:r>
              <w:t>4</w:t>
            </w:r>
          </w:p>
        </w:tc>
        <w:tc>
          <w:tcPr>
            <w:tcW w:w="154" w:type="dxa"/>
            <w:shd w:val="pct50" w:color="auto" w:fill="auto"/>
          </w:tcPr>
          <w:p w14:paraId="25DDE4C7" w14:textId="77777777" w:rsidR="00153B1A" w:rsidRDefault="00153B1A" w:rsidP="00153B1A">
            <w:pPr>
              <w:pStyle w:val="Basisrubriekskop"/>
              <w:keepNext/>
              <w:keepLines/>
            </w:pPr>
          </w:p>
        </w:tc>
        <w:tc>
          <w:tcPr>
            <w:tcW w:w="6827" w:type="dxa"/>
            <w:gridSpan w:val="33"/>
            <w:shd w:val="pct50" w:color="auto" w:fill="auto"/>
          </w:tcPr>
          <w:p w14:paraId="4C9E641C" w14:textId="77777777" w:rsidR="00153B1A" w:rsidRDefault="00153B1A" w:rsidP="00153B1A">
            <w:pPr>
              <w:pStyle w:val="Basisrubriekskop"/>
              <w:keepNext/>
              <w:keepLines/>
            </w:pPr>
            <w:r>
              <w:t>Ondertekening</w:t>
            </w:r>
          </w:p>
        </w:tc>
        <w:tc>
          <w:tcPr>
            <w:tcW w:w="158" w:type="dxa"/>
            <w:gridSpan w:val="2"/>
            <w:shd w:val="pct5" w:color="auto" w:fill="auto"/>
          </w:tcPr>
          <w:p w14:paraId="73735A63" w14:textId="77777777" w:rsidR="00153B1A" w:rsidRDefault="00153B1A" w:rsidP="00153B1A">
            <w:pPr>
              <w:pStyle w:val="Basisrubriekskop"/>
              <w:keepNext/>
              <w:keepLines/>
            </w:pPr>
          </w:p>
        </w:tc>
      </w:tr>
      <w:tr w:rsidR="00153B1A" w14:paraId="34569454" w14:textId="77777777" w:rsidTr="00B05020">
        <w:trPr>
          <w:cantSplit/>
        </w:trPr>
        <w:tc>
          <w:tcPr>
            <w:tcW w:w="397" w:type="dxa"/>
            <w:gridSpan w:val="2"/>
          </w:tcPr>
          <w:p w14:paraId="0BE92082" w14:textId="77777777" w:rsidR="00153B1A" w:rsidRDefault="00153B1A" w:rsidP="00153B1A">
            <w:pPr>
              <w:pStyle w:val="Tussenbalk"/>
              <w:keepNext/>
              <w:keepLines/>
            </w:pPr>
          </w:p>
        </w:tc>
        <w:tc>
          <w:tcPr>
            <w:tcW w:w="2529" w:type="dxa"/>
            <w:gridSpan w:val="7"/>
          </w:tcPr>
          <w:p w14:paraId="0990D453" w14:textId="77777777" w:rsidR="00153B1A" w:rsidRDefault="00153B1A" w:rsidP="00153B1A">
            <w:pPr>
              <w:pStyle w:val="Tussenbalk"/>
              <w:keepNext/>
              <w:keepLines/>
            </w:pPr>
          </w:p>
        </w:tc>
        <w:tc>
          <w:tcPr>
            <w:tcW w:w="154" w:type="dxa"/>
            <w:shd w:val="pct5" w:color="auto" w:fill="auto"/>
          </w:tcPr>
          <w:p w14:paraId="142E375E" w14:textId="77777777" w:rsidR="00153B1A" w:rsidRDefault="00153B1A" w:rsidP="00153B1A">
            <w:pPr>
              <w:pStyle w:val="Tussenbalk"/>
              <w:keepNext/>
              <w:keepLines/>
            </w:pPr>
          </w:p>
        </w:tc>
        <w:tc>
          <w:tcPr>
            <w:tcW w:w="6827" w:type="dxa"/>
            <w:gridSpan w:val="33"/>
            <w:shd w:val="pct5" w:color="auto" w:fill="auto"/>
          </w:tcPr>
          <w:p w14:paraId="4C0EC200" w14:textId="77777777" w:rsidR="00153B1A" w:rsidRDefault="00153B1A" w:rsidP="00153B1A">
            <w:pPr>
              <w:pStyle w:val="Tussenbalk"/>
              <w:keepNext/>
              <w:keepLines/>
            </w:pPr>
          </w:p>
        </w:tc>
        <w:tc>
          <w:tcPr>
            <w:tcW w:w="158" w:type="dxa"/>
            <w:gridSpan w:val="2"/>
            <w:shd w:val="pct5" w:color="auto" w:fill="auto"/>
          </w:tcPr>
          <w:p w14:paraId="6D356452" w14:textId="77777777" w:rsidR="00153B1A" w:rsidRDefault="00153B1A" w:rsidP="00153B1A">
            <w:pPr>
              <w:pStyle w:val="Tussenbalk"/>
              <w:keepNext/>
              <w:keepLines/>
            </w:pPr>
          </w:p>
        </w:tc>
      </w:tr>
      <w:tr w:rsidR="00AC05F5" w14:paraId="378D286B" w14:textId="77777777" w:rsidTr="00B05020">
        <w:trPr>
          <w:cantSplit/>
          <w:trHeight w:val="383"/>
        </w:trPr>
        <w:tc>
          <w:tcPr>
            <w:tcW w:w="388" w:type="dxa"/>
          </w:tcPr>
          <w:p w14:paraId="78851BC6" w14:textId="77777777" w:rsidR="00AC05F5" w:rsidRDefault="00AC05F5" w:rsidP="0062481E">
            <w:pPr>
              <w:pStyle w:val="Basistekst"/>
            </w:pPr>
          </w:p>
        </w:tc>
        <w:tc>
          <w:tcPr>
            <w:tcW w:w="2538" w:type="dxa"/>
            <w:gridSpan w:val="8"/>
          </w:tcPr>
          <w:p w14:paraId="25878327" w14:textId="77777777" w:rsidR="00AC05F5" w:rsidRDefault="00AC05F5" w:rsidP="0062481E">
            <w:pPr>
              <w:pStyle w:val="Basistekst"/>
            </w:pPr>
          </w:p>
        </w:tc>
        <w:tc>
          <w:tcPr>
            <w:tcW w:w="154" w:type="dxa"/>
            <w:shd w:val="pct5" w:color="auto" w:fill="auto"/>
          </w:tcPr>
          <w:p w14:paraId="5ABF2B56" w14:textId="77777777" w:rsidR="00AC05F5" w:rsidRDefault="00AC05F5" w:rsidP="0062481E">
            <w:pPr>
              <w:pStyle w:val="Basistekst"/>
            </w:pPr>
          </w:p>
        </w:tc>
        <w:tc>
          <w:tcPr>
            <w:tcW w:w="6837" w:type="dxa"/>
            <w:gridSpan w:val="34"/>
            <w:shd w:val="clear" w:color="auto" w:fill="F2F2F2" w:themeFill="background1" w:themeFillShade="F2"/>
          </w:tcPr>
          <w:p w14:paraId="72EE569C" w14:textId="77777777" w:rsidR="00AC05F5" w:rsidRPr="00C337E9" w:rsidRDefault="00AC05F5" w:rsidP="0062481E">
            <w:pPr>
              <w:pStyle w:val="Invulling"/>
              <w:rPr>
                <w:i/>
                <w:sz w:val="14"/>
                <w:szCs w:val="14"/>
              </w:rPr>
            </w:pPr>
            <w:r>
              <w:rPr>
                <w:i/>
                <w:sz w:val="14"/>
                <w:szCs w:val="14"/>
              </w:rPr>
              <w:t>Een rechtsgeldig vertegenwoordiger van het bedrijf moet deze rapportage ondertekenen.</w:t>
            </w:r>
          </w:p>
        </w:tc>
        <w:tc>
          <w:tcPr>
            <w:tcW w:w="148" w:type="dxa"/>
            <w:shd w:val="pct5" w:color="auto" w:fill="auto"/>
          </w:tcPr>
          <w:p w14:paraId="3C7D8CBE" w14:textId="77777777" w:rsidR="00AC05F5" w:rsidRDefault="00AC05F5" w:rsidP="0062481E">
            <w:pPr>
              <w:pStyle w:val="Basistekst"/>
            </w:pPr>
          </w:p>
        </w:tc>
      </w:tr>
      <w:tr w:rsidR="00AC05F5" w14:paraId="47157253" w14:textId="77777777" w:rsidTr="00B05020">
        <w:trPr>
          <w:cantSplit/>
        </w:trPr>
        <w:tc>
          <w:tcPr>
            <w:tcW w:w="397" w:type="dxa"/>
            <w:gridSpan w:val="2"/>
          </w:tcPr>
          <w:p w14:paraId="3D547114" w14:textId="77777777" w:rsidR="00AC05F5" w:rsidRDefault="00AC05F5" w:rsidP="0062481E">
            <w:pPr>
              <w:pStyle w:val="Tussenbalk"/>
              <w:keepNext/>
              <w:keepLines/>
            </w:pPr>
          </w:p>
        </w:tc>
        <w:tc>
          <w:tcPr>
            <w:tcW w:w="2529" w:type="dxa"/>
            <w:gridSpan w:val="7"/>
          </w:tcPr>
          <w:p w14:paraId="6B82EECB" w14:textId="77777777" w:rsidR="00AC05F5" w:rsidRDefault="00AC05F5" w:rsidP="0062481E">
            <w:pPr>
              <w:pStyle w:val="Tussenbalk"/>
              <w:keepNext/>
              <w:keepLines/>
            </w:pPr>
          </w:p>
        </w:tc>
        <w:tc>
          <w:tcPr>
            <w:tcW w:w="154" w:type="dxa"/>
            <w:shd w:val="pct5" w:color="auto" w:fill="auto"/>
          </w:tcPr>
          <w:p w14:paraId="190FDC7B" w14:textId="77777777" w:rsidR="00AC05F5" w:rsidRDefault="00AC05F5" w:rsidP="0062481E">
            <w:pPr>
              <w:pStyle w:val="Tussenbalk"/>
              <w:keepNext/>
              <w:keepLines/>
            </w:pPr>
          </w:p>
        </w:tc>
        <w:tc>
          <w:tcPr>
            <w:tcW w:w="6827" w:type="dxa"/>
            <w:gridSpan w:val="33"/>
            <w:shd w:val="pct5" w:color="auto" w:fill="auto"/>
          </w:tcPr>
          <w:p w14:paraId="108A228B" w14:textId="77777777" w:rsidR="00AC05F5" w:rsidRDefault="00AC05F5" w:rsidP="0062481E">
            <w:pPr>
              <w:pStyle w:val="Tussenbalk"/>
              <w:keepNext/>
              <w:keepLines/>
            </w:pPr>
          </w:p>
        </w:tc>
        <w:tc>
          <w:tcPr>
            <w:tcW w:w="158" w:type="dxa"/>
            <w:gridSpan w:val="2"/>
            <w:shd w:val="pct5" w:color="auto" w:fill="auto"/>
          </w:tcPr>
          <w:p w14:paraId="1E5BE964" w14:textId="77777777" w:rsidR="00AC05F5" w:rsidRDefault="00AC05F5" w:rsidP="0062481E">
            <w:pPr>
              <w:pStyle w:val="Tussenbalk"/>
              <w:keepNext/>
              <w:keepLines/>
            </w:pPr>
          </w:p>
        </w:tc>
      </w:tr>
      <w:tr w:rsidR="00AC05F5" w14:paraId="16C56D39" w14:textId="77777777" w:rsidTr="00B05020">
        <w:trPr>
          <w:cantSplit/>
        </w:trPr>
        <w:tc>
          <w:tcPr>
            <w:tcW w:w="397" w:type="dxa"/>
            <w:gridSpan w:val="2"/>
          </w:tcPr>
          <w:p w14:paraId="1CCFC18E" w14:textId="77777777" w:rsidR="00AC05F5" w:rsidRDefault="00AC05F5" w:rsidP="00153B1A">
            <w:pPr>
              <w:keepNext/>
              <w:keepLines/>
            </w:pPr>
            <w:r>
              <w:t>4.1</w:t>
            </w:r>
          </w:p>
        </w:tc>
        <w:tc>
          <w:tcPr>
            <w:tcW w:w="2529" w:type="dxa"/>
            <w:gridSpan w:val="7"/>
          </w:tcPr>
          <w:p w14:paraId="69413189" w14:textId="77777777" w:rsidR="00AC05F5" w:rsidRDefault="00AC05F5" w:rsidP="00153B1A">
            <w:pPr>
              <w:keepNext/>
              <w:keepLines/>
            </w:pPr>
            <w:r>
              <w:t>Naam vertegenwoordiger</w:t>
            </w:r>
          </w:p>
        </w:tc>
        <w:tc>
          <w:tcPr>
            <w:tcW w:w="154" w:type="dxa"/>
            <w:shd w:val="pct5" w:color="auto" w:fill="auto"/>
          </w:tcPr>
          <w:p w14:paraId="05164384" w14:textId="77777777" w:rsidR="00AC05F5" w:rsidRDefault="00AC05F5" w:rsidP="00153B1A">
            <w:pPr>
              <w:keepNext/>
              <w:keepLines/>
            </w:pPr>
          </w:p>
        </w:tc>
        <w:tc>
          <w:tcPr>
            <w:tcW w:w="6827" w:type="dxa"/>
            <w:gridSpan w:val="33"/>
            <w:shd w:val="clear" w:color="auto" w:fill="auto"/>
          </w:tcPr>
          <w:p w14:paraId="4228E443" w14:textId="77777777" w:rsidR="00AC05F5" w:rsidRDefault="00AC05F5" w:rsidP="00153B1A">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58" w:type="dxa"/>
            <w:gridSpan w:val="2"/>
            <w:shd w:val="pct5" w:color="auto" w:fill="auto"/>
          </w:tcPr>
          <w:p w14:paraId="35C9B8DB" w14:textId="77777777" w:rsidR="00AC05F5" w:rsidRDefault="00AC05F5" w:rsidP="00153B1A">
            <w:pPr>
              <w:pStyle w:val="Invulling"/>
              <w:keepNext/>
              <w:keepLines/>
            </w:pPr>
          </w:p>
        </w:tc>
      </w:tr>
      <w:tr w:rsidR="00D8500F" w14:paraId="1BDF8F7D" w14:textId="77777777" w:rsidTr="00B05020">
        <w:trPr>
          <w:cantSplit/>
        </w:trPr>
        <w:tc>
          <w:tcPr>
            <w:tcW w:w="420" w:type="dxa"/>
            <w:gridSpan w:val="3"/>
          </w:tcPr>
          <w:p w14:paraId="2EFBD802" w14:textId="77777777" w:rsidR="00D8500F" w:rsidRDefault="00D8500F" w:rsidP="0062481E">
            <w:pPr>
              <w:pStyle w:val="Tussenbalk"/>
              <w:keepNext/>
              <w:keepLines/>
            </w:pPr>
          </w:p>
        </w:tc>
        <w:tc>
          <w:tcPr>
            <w:tcW w:w="2506" w:type="dxa"/>
            <w:gridSpan w:val="6"/>
            <w:tcBorders>
              <w:top w:val="single" w:sz="2" w:space="0" w:color="808080"/>
            </w:tcBorders>
          </w:tcPr>
          <w:p w14:paraId="0E9A9654" w14:textId="77777777" w:rsidR="00D8500F" w:rsidRDefault="00D8500F" w:rsidP="0062481E">
            <w:pPr>
              <w:pStyle w:val="Tussenbalk"/>
              <w:keepNext/>
              <w:keepLines/>
            </w:pPr>
          </w:p>
        </w:tc>
        <w:tc>
          <w:tcPr>
            <w:tcW w:w="154" w:type="dxa"/>
            <w:tcBorders>
              <w:top w:val="single" w:sz="2" w:space="0" w:color="808080"/>
            </w:tcBorders>
            <w:shd w:val="pct5" w:color="auto" w:fill="auto"/>
          </w:tcPr>
          <w:p w14:paraId="5B85C092" w14:textId="77777777" w:rsidR="00D8500F" w:rsidRDefault="00D8500F" w:rsidP="0062481E">
            <w:pPr>
              <w:pStyle w:val="Tussenbalk"/>
              <w:keepNext/>
              <w:keepLines/>
            </w:pPr>
          </w:p>
        </w:tc>
        <w:tc>
          <w:tcPr>
            <w:tcW w:w="6837" w:type="dxa"/>
            <w:gridSpan w:val="34"/>
            <w:tcBorders>
              <w:top w:val="single" w:sz="2" w:space="0" w:color="808080"/>
            </w:tcBorders>
            <w:shd w:val="pct5" w:color="auto" w:fill="auto"/>
          </w:tcPr>
          <w:p w14:paraId="353999C0" w14:textId="77777777" w:rsidR="00D8500F" w:rsidRDefault="00D8500F" w:rsidP="0062481E">
            <w:pPr>
              <w:pStyle w:val="Tussenbalk"/>
              <w:keepNext/>
              <w:keepLines/>
            </w:pPr>
          </w:p>
        </w:tc>
        <w:tc>
          <w:tcPr>
            <w:tcW w:w="148" w:type="dxa"/>
            <w:shd w:val="pct5" w:color="auto" w:fill="auto"/>
          </w:tcPr>
          <w:p w14:paraId="7DCC2620" w14:textId="77777777" w:rsidR="00D8500F" w:rsidRDefault="00D8500F" w:rsidP="0062481E">
            <w:pPr>
              <w:pStyle w:val="Tussenbalk"/>
              <w:keepNext/>
              <w:keepLines/>
            </w:pPr>
          </w:p>
        </w:tc>
      </w:tr>
      <w:tr w:rsidR="00AC05F5" w14:paraId="5C05BB48" w14:textId="77777777" w:rsidTr="00B05020">
        <w:trPr>
          <w:cantSplit/>
        </w:trPr>
        <w:tc>
          <w:tcPr>
            <w:tcW w:w="397" w:type="dxa"/>
            <w:gridSpan w:val="2"/>
          </w:tcPr>
          <w:p w14:paraId="6A907D9B" w14:textId="77777777" w:rsidR="00AC05F5" w:rsidRDefault="00AC05F5" w:rsidP="0062481E">
            <w:pPr>
              <w:keepNext/>
              <w:keepLines/>
            </w:pPr>
            <w:r>
              <w:t>4.2</w:t>
            </w:r>
          </w:p>
        </w:tc>
        <w:tc>
          <w:tcPr>
            <w:tcW w:w="2529" w:type="dxa"/>
            <w:gridSpan w:val="7"/>
          </w:tcPr>
          <w:p w14:paraId="442FA349" w14:textId="77777777" w:rsidR="00AC05F5" w:rsidRDefault="00AC05F5" w:rsidP="0062481E">
            <w:pPr>
              <w:keepNext/>
              <w:keepLines/>
            </w:pPr>
            <w:r>
              <w:t>Functie</w:t>
            </w:r>
          </w:p>
        </w:tc>
        <w:tc>
          <w:tcPr>
            <w:tcW w:w="154" w:type="dxa"/>
            <w:shd w:val="pct5" w:color="auto" w:fill="auto"/>
          </w:tcPr>
          <w:p w14:paraId="72980AA6" w14:textId="77777777" w:rsidR="00AC05F5" w:rsidRDefault="00AC05F5" w:rsidP="0062481E">
            <w:pPr>
              <w:keepNext/>
              <w:keepLines/>
            </w:pPr>
          </w:p>
        </w:tc>
        <w:tc>
          <w:tcPr>
            <w:tcW w:w="6827" w:type="dxa"/>
            <w:gridSpan w:val="33"/>
            <w:shd w:val="clear" w:color="auto" w:fill="auto"/>
          </w:tcPr>
          <w:p w14:paraId="4DDD680F" w14:textId="77777777" w:rsidR="00AC05F5" w:rsidRDefault="00AC05F5" w:rsidP="0062481E">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58" w:type="dxa"/>
            <w:gridSpan w:val="2"/>
            <w:shd w:val="pct5" w:color="auto" w:fill="auto"/>
          </w:tcPr>
          <w:p w14:paraId="41EDD4B3" w14:textId="77777777" w:rsidR="00AC05F5" w:rsidRDefault="00AC05F5" w:rsidP="0062481E">
            <w:pPr>
              <w:pStyle w:val="Invulling"/>
              <w:keepNext/>
              <w:keepLines/>
            </w:pPr>
          </w:p>
        </w:tc>
      </w:tr>
      <w:tr w:rsidR="00D8500F" w14:paraId="55F66D6F" w14:textId="77777777" w:rsidTr="00B05020">
        <w:trPr>
          <w:cantSplit/>
        </w:trPr>
        <w:tc>
          <w:tcPr>
            <w:tcW w:w="420" w:type="dxa"/>
            <w:gridSpan w:val="3"/>
          </w:tcPr>
          <w:p w14:paraId="62EE9458" w14:textId="77777777" w:rsidR="00D8500F" w:rsidRDefault="00D8500F" w:rsidP="0062481E">
            <w:pPr>
              <w:pStyle w:val="Tussenbalk"/>
              <w:keepNext/>
              <w:keepLines/>
            </w:pPr>
          </w:p>
        </w:tc>
        <w:tc>
          <w:tcPr>
            <w:tcW w:w="2506" w:type="dxa"/>
            <w:gridSpan w:val="6"/>
            <w:tcBorders>
              <w:top w:val="single" w:sz="2" w:space="0" w:color="808080"/>
            </w:tcBorders>
          </w:tcPr>
          <w:p w14:paraId="75BDCFFA" w14:textId="77777777" w:rsidR="00D8500F" w:rsidRDefault="00D8500F" w:rsidP="0062481E">
            <w:pPr>
              <w:pStyle w:val="Tussenbalk"/>
              <w:keepNext/>
              <w:keepLines/>
            </w:pPr>
          </w:p>
        </w:tc>
        <w:tc>
          <w:tcPr>
            <w:tcW w:w="154" w:type="dxa"/>
            <w:tcBorders>
              <w:top w:val="single" w:sz="2" w:space="0" w:color="808080"/>
            </w:tcBorders>
            <w:shd w:val="pct5" w:color="auto" w:fill="auto"/>
          </w:tcPr>
          <w:p w14:paraId="0DE0AC20" w14:textId="77777777" w:rsidR="00D8500F" w:rsidRDefault="00D8500F" w:rsidP="0062481E">
            <w:pPr>
              <w:pStyle w:val="Tussenbalk"/>
              <w:keepNext/>
              <w:keepLines/>
            </w:pPr>
          </w:p>
        </w:tc>
        <w:tc>
          <w:tcPr>
            <w:tcW w:w="6837" w:type="dxa"/>
            <w:gridSpan w:val="34"/>
            <w:tcBorders>
              <w:top w:val="single" w:sz="2" w:space="0" w:color="808080"/>
            </w:tcBorders>
            <w:shd w:val="pct5" w:color="auto" w:fill="auto"/>
          </w:tcPr>
          <w:p w14:paraId="7F37F64D" w14:textId="77777777" w:rsidR="00D8500F" w:rsidRDefault="00D8500F" w:rsidP="0062481E">
            <w:pPr>
              <w:pStyle w:val="Tussenbalk"/>
              <w:keepNext/>
              <w:keepLines/>
            </w:pPr>
          </w:p>
        </w:tc>
        <w:tc>
          <w:tcPr>
            <w:tcW w:w="148" w:type="dxa"/>
            <w:shd w:val="pct5" w:color="auto" w:fill="auto"/>
          </w:tcPr>
          <w:p w14:paraId="20F0EE65" w14:textId="77777777" w:rsidR="00D8500F" w:rsidRDefault="00D8500F" w:rsidP="0062481E">
            <w:pPr>
              <w:pStyle w:val="Tussenbalk"/>
              <w:keepNext/>
              <w:keepLines/>
            </w:pPr>
          </w:p>
        </w:tc>
      </w:tr>
      <w:tr w:rsidR="00D8500F" w14:paraId="4292D1FB" w14:textId="77777777" w:rsidTr="00B05020">
        <w:trPr>
          <w:cantSplit/>
          <w:trHeight w:val="120"/>
        </w:trPr>
        <w:tc>
          <w:tcPr>
            <w:tcW w:w="397" w:type="dxa"/>
            <w:gridSpan w:val="2"/>
            <w:vMerge w:val="restart"/>
          </w:tcPr>
          <w:p w14:paraId="69D125DF" w14:textId="77777777" w:rsidR="00153B1A" w:rsidRDefault="00153B1A" w:rsidP="00153B1A">
            <w:pPr>
              <w:pStyle w:val="Basistekst"/>
              <w:keepNext/>
              <w:keepLines/>
            </w:pPr>
          </w:p>
        </w:tc>
        <w:tc>
          <w:tcPr>
            <w:tcW w:w="2529" w:type="dxa"/>
            <w:gridSpan w:val="7"/>
            <w:vMerge w:val="restart"/>
          </w:tcPr>
          <w:p w14:paraId="17A6C118" w14:textId="77777777" w:rsidR="00153B1A" w:rsidRDefault="00153B1A" w:rsidP="00153B1A">
            <w:pPr>
              <w:pStyle w:val="Datumenhandtekening"/>
              <w:keepNext/>
              <w:keepLines/>
            </w:pPr>
            <w:r>
              <w:t>Datum en handtekening</w:t>
            </w:r>
          </w:p>
        </w:tc>
        <w:tc>
          <w:tcPr>
            <w:tcW w:w="154" w:type="dxa"/>
            <w:vMerge w:val="restart"/>
            <w:shd w:val="pct5" w:color="auto" w:fill="auto"/>
          </w:tcPr>
          <w:p w14:paraId="734A6A77" w14:textId="77777777" w:rsidR="00153B1A" w:rsidRDefault="00153B1A" w:rsidP="00153B1A">
            <w:pPr>
              <w:pStyle w:val="Basistekst"/>
              <w:keepNext/>
              <w:keepLines/>
            </w:pPr>
          </w:p>
        </w:tc>
        <w:tc>
          <w:tcPr>
            <w:tcW w:w="2880" w:type="dxa"/>
            <w:gridSpan w:val="9"/>
            <w:shd w:val="pct5" w:color="auto" w:fill="auto"/>
          </w:tcPr>
          <w:p w14:paraId="08E352A4" w14:textId="77777777" w:rsidR="00153B1A" w:rsidRDefault="00153B1A" w:rsidP="00153B1A">
            <w:pPr>
              <w:pStyle w:val="Basistekst"/>
              <w:keepNext/>
              <w:keepLines/>
            </w:pPr>
          </w:p>
        </w:tc>
        <w:tc>
          <w:tcPr>
            <w:tcW w:w="146" w:type="dxa"/>
            <w:vMerge w:val="restart"/>
            <w:shd w:val="pct5" w:color="auto" w:fill="auto"/>
          </w:tcPr>
          <w:p w14:paraId="13E6175A" w14:textId="77777777" w:rsidR="00153B1A" w:rsidRDefault="00153B1A" w:rsidP="00153B1A">
            <w:pPr>
              <w:pStyle w:val="Basistekst"/>
              <w:keepNext/>
              <w:keepLines/>
            </w:pPr>
          </w:p>
        </w:tc>
        <w:tc>
          <w:tcPr>
            <w:tcW w:w="3801" w:type="dxa"/>
            <w:gridSpan w:val="23"/>
            <w:vMerge w:val="restart"/>
          </w:tcPr>
          <w:p w14:paraId="7D1A8CE4" w14:textId="77777777" w:rsidR="00153B1A" w:rsidRDefault="00153B1A" w:rsidP="00153B1A">
            <w:pPr>
              <w:pStyle w:val="Basistekst"/>
              <w:keepNext/>
              <w:keepLines/>
            </w:pPr>
          </w:p>
        </w:tc>
        <w:tc>
          <w:tcPr>
            <w:tcW w:w="158" w:type="dxa"/>
            <w:gridSpan w:val="2"/>
            <w:vMerge w:val="restart"/>
            <w:shd w:val="pct5" w:color="auto" w:fill="auto"/>
          </w:tcPr>
          <w:p w14:paraId="7E9C05AE" w14:textId="77777777" w:rsidR="00153B1A" w:rsidRDefault="00153B1A" w:rsidP="00153B1A">
            <w:pPr>
              <w:pStyle w:val="Basistekst"/>
              <w:keepNext/>
              <w:keepLines/>
            </w:pPr>
          </w:p>
        </w:tc>
      </w:tr>
      <w:tr w:rsidR="00D8500F" w14:paraId="4C13FF82" w14:textId="77777777" w:rsidTr="00B05020">
        <w:trPr>
          <w:cantSplit/>
          <w:trHeight w:val="185"/>
        </w:trPr>
        <w:tc>
          <w:tcPr>
            <w:tcW w:w="397" w:type="dxa"/>
            <w:gridSpan w:val="2"/>
            <w:vMerge/>
          </w:tcPr>
          <w:p w14:paraId="158E6812" w14:textId="77777777" w:rsidR="00153B1A" w:rsidRDefault="00153B1A" w:rsidP="00153B1A">
            <w:pPr>
              <w:keepNext/>
              <w:keepLines/>
            </w:pPr>
          </w:p>
        </w:tc>
        <w:tc>
          <w:tcPr>
            <w:tcW w:w="2529" w:type="dxa"/>
            <w:gridSpan w:val="7"/>
            <w:vMerge/>
          </w:tcPr>
          <w:p w14:paraId="133B44DF" w14:textId="77777777" w:rsidR="00153B1A" w:rsidRDefault="00153B1A" w:rsidP="00153B1A">
            <w:pPr>
              <w:keepNext/>
              <w:keepLines/>
            </w:pPr>
          </w:p>
        </w:tc>
        <w:tc>
          <w:tcPr>
            <w:tcW w:w="154" w:type="dxa"/>
            <w:vMerge/>
            <w:shd w:val="pct5" w:color="auto" w:fill="auto"/>
          </w:tcPr>
          <w:p w14:paraId="63CDD9AE" w14:textId="77777777" w:rsidR="00153B1A" w:rsidRDefault="00153B1A" w:rsidP="00153B1A">
            <w:pPr>
              <w:keepNext/>
              <w:keepLines/>
            </w:pPr>
          </w:p>
        </w:tc>
        <w:tc>
          <w:tcPr>
            <w:tcW w:w="2880" w:type="dxa"/>
            <w:gridSpan w:val="9"/>
          </w:tcPr>
          <w:p w14:paraId="6B24CAAA" w14:textId="77777777" w:rsidR="00153B1A" w:rsidRDefault="00153B1A" w:rsidP="00153B1A">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146" w:type="dxa"/>
            <w:vMerge/>
            <w:shd w:val="pct5" w:color="auto" w:fill="auto"/>
          </w:tcPr>
          <w:p w14:paraId="7D7FCF85" w14:textId="77777777" w:rsidR="00153B1A" w:rsidRDefault="00153B1A" w:rsidP="00153B1A">
            <w:pPr>
              <w:keepNext/>
              <w:keepLines/>
            </w:pPr>
          </w:p>
        </w:tc>
        <w:tc>
          <w:tcPr>
            <w:tcW w:w="3801" w:type="dxa"/>
            <w:gridSpan w:val="23"/>
            <w:vMerge/>
          </w:tcPr>
          <w:p w14:paraId="2B491395" w14:textId="77777777" w:rsidR="00153B1A" w:rsidRDefault="00153B1A" w:rsidP="00153B1A">
            <w:pPr>
              <w:keepNext/>
              <w:keepLines/>
            </w:pPr>
          </w:p>
        </w:tc>
        <w:tc>
          <w:tcPr>
            <w:tcW w:w="158" w:type="dxa"/>
            <w:gridSpan w:val="2"/>
            <w:vMerge/>
            <w:shd w:val="pct5" w:color="auto" w:fill="auto"/>
          </w:tcPr>
          <w:p w14:paraId="2D81151F" w14:textId="77777777" w:rsidR="00153B1A" w:rsidRDefault="00153B1A" w:rsidP="00153B1A">
            <w:pPr>
              <w:keepNext/>
              <w:keepLines/>
            </w:pPr>
          </w:p>
        </w:tc>
      </w:tr>
      <w:tr w:rsidR="00D8500F" w14:paraId="36D803BF" w14:textId="77777777" w:rsidTr="00B05020">
        <w:trPr>
          <w:cantSplit/>
        </w:trPr>
        <w:tc>
          <w:tcPr>
            <w:tcW w:w="420" w:type="dxa"/>
            <w:gridSpan w:val="3"/>
          </w:tcPr>
          <w:p w14:paraId="363DEF60" w14:textId="77777777" w:rsidR="00D8500F" w:rsidRDefault="00D8500F" w:rsidP="0062481E">
            <w:pPr>
              <w:pStyle w:val="Tussenbalk"/>
              <w:keepNext/>
              <w:keepLines/>
            </w:pPr>
          </w:p>
        </w:tc>
        <w:tc>
          <w:tcPr>
            <w:tcW w:w="2506" w:type="dxa"/>
            <w:gridSpan w:val="6"/>
            <w:tcBorders>
              <w:top w:val="single" w:sz="2" w:space="0" w:color="808080"/>
            </w:tcBorders>
          </w:tcPr>
          <w:p w14:paraId="011504DB" w14:textId="77777777" w:rsidR="00D8500F" w:rsidRDefault="00D8500F" w:rsidP="0062481E">
            <w:pPr>
              <w:pStyle w:val="Tussenbalk"/>
              <w:keepNext/>
              <w:keepLines/>
            </w:pPr>
          </w:p>
        </w:tc>
        <w:tc>
          <w:tcPr>
            <w:tcW w:w="154" w:type="dxa"/>
            <w:tcBorders>
              <w:top w:val="single" w:sz="2" w:space="0" w:color="808080"/>
            </w:tcBorders>
            <w:shd w:val="pct5" w:color="auto" w:fill="auto"/>
          </w:tcPr>
          <w:p w14:paraId="1E67E3E8" w14:textId="77777777" w:rsidR="00D8500F" w:rsidRDefault="00D8500F" w:rsidP="0062481E">
            <w:pPr>
              <w:pStyle w:val="Tussenbalk"/>
              <w:keepNext/>
              <w:keepLines/>
            </w:pPr>
          </w:p>
        </w:tc>
        <w:tc>
          <w:tcPr>
            <w:tcW w:w="6837" w:type="dxa"/>
            <w:gridSpan w:val="34"/>
            <w:tcBorders>
              <w:top w:val="single" w:sz="2" w:space="0" w:color="808080"/>
            </w:tcBorders>
            <w:shd w:val="pct5" w:color="auto" w:fill="auto"/>
          </w:tcPr>
          <w:p w14:paraId="129F046A" w14:textId="77777777" w:rsidR="00D8500F" w:rsidRDefault="00D8500F" w:rsidP="0062481E">
            <w:pPr>
              <w:pStyle w:val="Tussenbalk"/>
              <w:keepNext/>
              <w:keepLines/>
            </w:pPr>
          </w:p>
        </w:tc>
        <w:tc>
          <w:tcPr>
            <w:tcW w:w="148" w:type="dxa"/>
            <w:shd w:val="pct5" w:color="auto" w:fill="auto"/>
          </w:tcPr>
          <w:p w14:paraId="79792046" w14:textId="77777777" w:rsidR="00D8500F" w:rsidRDefault="00D8500F" w:rsidP="0062481E">
            <w:pPr>
              <w:pStyle w:val="Tussenbalk"/>
              <w:keepNext/>
              <w:keepLines/>
            </w:pPr>
          </w:p>
        </w:tc>
      </w:tr>
      <w:tr w:rsidR="00153B1A" w:rsidRPr="00972F4D" w14:paraId="6C9B7B7D" w14:textId="77777777" w:rsidTr="00B05020">
        <w:trPr>
          <w:cantSplit/>
          <w:trHeight w:val="607"/>
        </w:trPr>
        <w:tc>
          <w:tcPr>
            <w:tcW w:w="397" w:type="dxa"/>
            <w:gridSpan w:val="2"/>
            <w:vAlign w:val="bottom"/>
          </w:tcPr>
          <w:p w14:paraId="18147E3F" w14:textId="77777777" w:rsidR="00153B1A" w:rsidRPr="00972F4D" w:rsidRDefault="00153B1A" w:rsidP="00153B1A">
            <w:pPr>
              <w:pStyle w:val="Boventekst"/>
              <w:widowControl w:val="0"/>
            </w:pPr>
          </w:p>
        </w:tc>
        <w:tc>
          <w:tcPr>
            <w:tcW w:w="2529" w:type="dxa"/>
            <w:gridSpan w:val="7"/>
            <w:vAlign w:val="bottom"/>
          </w:tcPr>
          <w:p w14:paraId="653BF1C7" w14:textId="77777777" w:rsidR="00153B1A" w:rsidRPr="00972F4D" w:rsidRDefault="004A239F" w:rsidP="00153B1A">
            <w:pPr>
              <w:pStyle w:val="Boventekst"/>
              <w:widowControl w:val="0"/>
            </w:pPr>
            <w:r>
              <w:t>IR140 35712</w:t>
            </w:r>
            <w:r w:rsidR="00AC05F5">
              <w:t xml:space="preserve"> 07-22 W</w:t>
            </w:r>
            <w:r w:rsidR="00153B1A" w:rsidRPr="00972F4D">
              <w:t xml:space="preserve"> </w:t>
            </w:r>
            <w:r w:rsidR="0024044A">
              <w:t>(WB CRV)</w:t>
            </w:r>
          </w:p>
        </w:tc>
        <w:tc>
          <w:tcPr>
            <w:tcW w:w="154" w:type="dxa"/>
            <w:vAlign w:val="bottom"/>
          </w:tcPr>
          <w:p w14:paraId="47B756A7" w14:textId="77777777" w:rsidR="00153B1A" w:rsidRPr="00972F4D" w:rsidRDefault="00153B1A" w:rsidP="00153B1A">
            <w:pPr>
              <w:pStyle w:val="Boventekst"/>
              <w:widowControl w:val="0"/>
            </w:pPr>
          </w:p>
        </w:tc>
        <w:tc>
          <w:tcPr>
            <w:tcW w:w="6985" w:type="dxa"/>
            <w:gridSpan w:val="35"/>
            <w:vAlign w:val="bottom"/>
          </w:tcPr>
          <w:p w14:paraId="5F842C11" w14:textId="77777777" w:rsidR="00153B1A" w:rsidRPr="00972F4D" w:rsidRDefault="00153B1A" w:rsidP="00153B1A">
            <w:pPr>
              <w:pStyle w:val="Boventekst"/>
              <w:widowControl w:val="0"/>
            </w:pPr>
          </w:p>
        </w:tc>
      </w:tr>
    </w:tbl>
    <w:p w14:paraId="23DD5928" w14:textId="77777777" w:rsidR="00A70EE6" w:rsidRPr="004F136B" w:rsidRDefault="00A70EE6" w:rsidP="00156652">
      <w:pPr>
        <w:spacing w:before="0" w:line="20" w:lineRule="exact"/>
        <w:rPr>
          <w:sz w:val="18"/>
          <w:szCs w:val="18"/>
        </w:rPr>
      </w:pPr>
    </w:p>
    <w:sectPr w:rsidR="00A70EE6" w:rsidRPr="004F136B" w:rsidSect="00455443">
      <w:pgSz w:w="11906" w:h="16838" w:code="9"/>
      <w:pgMar w:top="567" w:right="1247" w:bottom="124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74F4B6"/>
    <w:lvl w:ilvl="0">
      <w:start w:val="1"/>
      <w:numFmt w:val="decimal"/>
      <w:lvlText w:val="%1."/>
      <w:lvlJc w:val="left"/>
      <w:pPr>
        <w:tabs>
          <w:tab w:val="num" w:pos="1492"/>
        </w:tabs>
        <w:ind w:left="149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forms" w:formatting="1" w:enforcement="1" w:cryptProviderType="rsaAES" w:cryptAlgorithmClass="hash" w:cryptAlgorithmType="typeAny" w:cryptAlgorithmSid="14" w:cryptSpinCount="100000" w:hash="QKnqdaPloLBw/T1+4cXD/XR0/Gv9F8ZJ4pE7q2kI9dwHzjEKn/wXoAXYTXBZxRDoZo4OzXAD2V2K9S1QFspxbw==" w:salt="SVaUBzBmHdQ8d1EfsWWlhA=="/>
  <w:defaultTabStop w:val="709"/>
  <w:hyphenationZone w:val="425"/>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00"/>
    <w:rsid w:val="00034341"/>
    <w:rsid w:val="0007237C"/>
    <w:rsid w:val="00075B9C"/>
    <w:rsid w:val="000A6A75"/>
    <w:rsid w:val="000B1541"/>
    <w:rsid w:val="000B7328"/>
    <w:rsid w:val="0010234D"/>
    <w:rsid w:val="001128CB"/>
    <w:rsid w:val="0014551E"/>
    <w:rsid w:val="00153B1A"/>
    <w:rsid w:val="00156652"/>
    <w:rsid w:val="00183569"/>
    <w:rsid w:val="001B27F8"/>
    <w:rsid w:val="001C2C22"/>
    <w:rsid w:val="001E04EB"/>
    <w:rsid w:val="001E331F"/>
    <w:rsid w:val="001E76B5"/>
    <w:rsid w:val="0024044A"/>
    <w:rsid w:val="00244818"/>
    <w:rsid w:val="002529F8"/>
    <w:rsid w:val="00263F49"/>
    <w:rsid w:val="002673DB"/>
    <w:rsid w:val="002753C7"/>
    <w:rsid w:val="002848C1"/>
    <w:rsid w:val="002B6A12"/>
    <w:rsid w:val="002C61BF"/>
    <w:rsid w:val="00306500"/>
    <w:rsid w:val="0031172B"/>
    <w:rsid w:val="00323E74"/>
    <w:rsid w:val="00355316"/>
    <w:rsid w:val="00366B96"/>
    <w:rsid w:val="003923AA"/>
    <w:rsid w:val="00426707"/>
    <w:rsid w:val="00437B48"/>
    <w:rsid w:val="00441571"/>
    <w:rsid w:val="00455443"/>
    <w:rsid w:val="00463D49"/>
    <w:rsid w:val="004836D1"/>
    <w:rsid w:val="00497BD4"/>
    <w:rsid w:val="004A239F"/>
    <w:rsid w:val="004A3D58"/>
    <w:rsid w:val="004D1525"/>
    <w:rsid w:val="004E735D"/>
    <w:rsid w:val="004F136B"/>
    <w:rsid w:val="004F2525"/>
    <w:rsid w:val="00570F00"/>
    <w:rsid w:val="005A148B"/>
    <w:rsid w:val="005D76DD"/>
    <w:rsid w:val="005E2B42"/>
    <w:rsid w:val="005E37C5"/>
    <w:rsid w:val="00600B6B"/>
    <w:rsid w:val="00611176"/>
    <w:rsid w:val="00626D42"/>
    <w:rsid w:val="0068570D"/>
    <w:rsid w:val="006C556A"/>
    <w:rsid w:val="00713048"/>
    <w:rsid w:val="00720975"/>
    <w:rsid w:val="00756926"/>
    <w:rsid w:val="00771982"/>
    <w:rsid w:val="007B4F1F"/>
    <w:rsid w:val="00823EA1"/>
    <w:rsid w:val="00832CB6"/>
    <w:rsid w:val="008E0907"/>
    <w:rsid w:val="009277BF"/>
    <w:rsid w:val="0096729D"/>
    <w:rsid w:val="00972F4D"/>
    <w:rsid w:val="009B5760"/>
    <w:rsid w:val="009C0BF6"/>
    <w:rsid w:val="009D0E0A"/>
    <w:rsid w:val="00A04D07"/>
    <w:rsid w:val="00A11CDB"/>
    <w:rsid w:val="00A2154F"/>
    <w:rsid w:val="00A406B0"/>
    <w:rsid w:val="00A44CC0"/>
    <w:rsid w:val="00A70EE6"/>
    <w:rsid w:val="00AA6944"/>
    <w:rsid w:val="00AC05F5"/>
    <w:rsid w:val="00AC1729"/>
    <w:rsid w:val="00AE2A69"/>
    <w:rsid w:val="00B05020"/>
    <w:rsid w:val="00B069C4"/>
    <w:rsid w:val="00B27636"/>
    <w:rsid w:val="00B27BA7"/>
    <w:rsid w:val="00BB490F"/>
    <w:rsid w:val="00BC1A17"/>
    <w:rsid w:val="00BF0854"/>
    <w:rsid w:val="00BF6D24"/>
    <w:rsid w:val="00C1229F"/>
    <w:rsid w:val="00C16E1C"/>
    <w:rsid w:val="00C2783E"/>
    <w:rsid w:val="00C31E60"/>
    <w:rsid w:val="00C337E9"/>
    <w:rsid w:val="00C53611"/>
    <w:rsid w:val="00C73A7C"/>
    <w:rsid w:val="00CA6DC2"/>
    <w:rsid w:val="00D222F0"/>
    <w:rsid w:val="00D322E3"/>
    <w:rsid w:val="00D72090"/>
    <w:rsid w:val="00D812EB"/>
    <w:rsid w:val="00D8500F"/>
    <w:rsid w:val="00E45390"/>
    <w:rsid w:val="00E50C26"/>
    <w:rsid w:val="00E61319"/>
    <w:rsid w:val="00E77F6A"/>
    <w:rsid w:val="00E851FA"/>
    <w:rsid w:val="00EF4E36"/>
    <w:rsid w:val="00F13AC7"/>
    <w:rsid w:val="00F910E7"/>
    <w:rsid w:val="00FD40AA"/>
    <w:rsid w:val="00FF5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EE12"/>
  <w15:chartTrackingRefBased/>
  <w15:docId w15:val="{56047DF8-73C5-4AEC-8B8B-80549622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E74"/>
    <w:pPr>
      <w:spacing w:before="120" w:line="200" w:lineRule="exact"/>
    </w:pPr>
    <w:rPr>
      <w:rFonts w:ascii="Verdana" w:hAnsi="Verdana"/>
      <w:sz w:val="14"/>
    </w:rPr>
  </w:style>
  <w:style w:type="paragraph" w:styleId="Kop1">
    <w:name w:val="heading 1"/>
    <w:basedOn w:val="Standaard"/>
    <w:next w:val="Standaard"/>
    <w:link w:val="Kop1Char"/>
    <w:qFormat/>
    <w:rsid w:val="0035531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B7328"/>
    <w:rPr>
      <w:rFonts w:ascii="Arial" w:hAnsi="Arial" w:cs="Arial"/>
      <w:b/>
      <w:bCs/>
      <w:kern w:val="32"/>
      <w:sz w:val="32"/>
      <w:szCs w:val="32"/>
      <w:lang w:eastAsia="nl-NL"/>
    </w:rPr>
  </w:style>
  <w:style w:type="paragraph" w:styleId="Koptekst">
    <w:name w:val="header"/>
    <w:basedOn w:val="Standaard"/>
    <w:link w:val="KoptekstChar"/>
    <w:rsid w:val="00323E74"/>
    <w:pPr>
      <w:tabs>
        <w:tab w:val="center" w:pos="4536"/>
        <w:tab w:val="right" w:pos="9072"/>
      </w:tabs>
    </w:pPr>
  </w:style>
  <w:style w:type="character" w:customStyle="1" w:styleId="KoptekstChar">
    <w:name w:val="Koptekst Char"/>
    <w:link w:val="Koptekst"/>
    <w:rsid w:val="00323E74"/>
    <w:rPr>
      <w:rFonts w:ascii="Verdana" w:hAnsi="Verdana"/>
      <w:sz w:val="14"/>
    </w:rPr>
  </w:style>
  <w:style w:type="paragraph" w:customStyle="1" w:styleId="Rubriekskop">
    <w:name w:val="Rubriekskop"/>
    <w:rsid w:val="00323E74"/>
    <w:pPr>
      <w:spacing w:after="20" w:line="220" w:lineRule="exact"/>
    </w:pPr>
    <w:rPr>
      <w:rFonts w:ascii="Verdana" w:hAnsi="Verdana"/>
      <w:b/>
      <w:noProof/>
      <w:color w:val="FFFFFF"/>
      <w:sz w:val="14"/>
    </w:rPr>
  </w:style>
  <w:style w:type="paragraph" w:customStyle="1" w:styleId="Formuliertitel">
    <w:name w:val="Formuliertitel"/>
    <w:link w:val="FormuliertitelChar"/>
    <w:rsid w:val="00323E74"/>
    <w:pPr>
      <w:spacing w:line="280" w:lineRule="exact"/>
    </w:pPr>
    <w:rPr>
      <w:rFonts w:ascii="Verdana" w:hAnsi="Verdana"/>
      <w:noProof/>
      <w:sz w:val="24"/>
    </w:rPr>
  </w:style>
  <w:style w:type="paragraph" w:customStyle="1" w:styleId="Tussenbalk">
    <w:name w:val="Tussenbalk"/>
    <w:rsid w:val="00323E74"/>
    <w:pPr>
      <w:spacing w:line="40" w:lineRule="exact"/>
    </w:pPr>
    <w:rPr>
      <w:rFonts w:ascii="Verdana" w:hAnsi="Verdana"/>
      <w:b/>
      <w:noProof/>
    </w:rPr>
  </w:style>
  <w:style w:type="paragraph" w:customStyle="1" w:styleId="Invulling">
    <w:name w:val="Invulling"/>
    <w:link w:val="InvullingChar"/>
    <w:rsid w:val="00323E74"/>
    <w:pPr>
      <w:spacing w:before="120" w:line="200" w:lineRule="exact"/>
    </w:pPr>
    <w:rPr>
      <w:rFonts w:ascii="Verdana" w:hAnsi="Verdana"/>
      <w:noProof/>
      <w:sz w:val="18"/>
    </w:rPr>
  </w:style>
  <w:style w:type="paragraph" w:customStyle="1" w:styleId="Formulierinfo">
    <w:name w:val="Formulierinfo"/>
    <w:rsid w:val="00323E74"/>
    <w:pPr>
      <w:spacing w:line="200" w:lineRule="exact"/>
    </w:pPr>
    <w:rPr>
      <w:rFonts w:ascii="Verdana" w:hAnsi="Verdana"/>
      <w:noProof/>
      <w:color w:val="FF0000"/>
      <w:sz w:val="14"/>
    </w:rPr>
  </w:style>
  <w:style w:type="paragraph" w:customStyle="1" w:styleId="Sub">
    <w:name w:val="Sub"/>
    <w:rsid w:val="00323E74"/>
    <w:pPr>
      <w:spacing w:line="200" w:lineRule="exact"/>
    </w:pPr>
    <w:rPr>
      <w:rFonts w:ascii="Verdana" w:hAnsi="Verdana"/>
      <w:noProof/>
      <w:sz w:val="18"/>
    </w:rPr>
  </w:style>
  <w:style w:type="paragraph" w:customStyle="1" w:styleId="Invulinstructieboven">
    <w:name w:val="Invulinstructie boven"/>
    <w:rsid w:val="00323E74"/>
    <w:pPr>
      <w:keepNext/>
      <w:keepLines/>
      <w:spacing w:before="40" w:line="160" w:lineRule="exact"/>
    </w:pPr>
    <w:rPr>
      <w:rFonts w:ascii="Verdana" w:hAnsi="Verdana"/>
      <w:i/>
      <w:noProof/>
      <w:sz w:val="14"/>
    </w:rPr>
  </w:style>
  <w:style w:type="paragraph" w:customStyle="1" w:styleId="Aankruishokjeszonderinvulveld">
    <w:name w:val="Aankruishokjes zonder invulveld"/>
    <w:rsid w:val="00323E74"/>
    <w:pPr>
      <w:spacing w:before="40" w:line="200" w:lineRule="exact"/>
    </w:pPr>
    <w:rPr>
      <w:rFonts w:ascii="Verdana" w:hAnsi="Verdana"/>
      <w:noProof/>
      <w:sz w:val="14"/>
    </w:rPr>
  </w:style>
  <w:style w:type="paragraph" w:customStyle="1" w:styleId="Datumenhandtekening">
    <w:name w:val="Datum en handtekening"/>
    <w:basedOn w:val="Standaard"/>
    <w:rsid w:val="00323E74"/>
    <w:pPr>
      <w:spacing w:before="440"/>
    </w:pPr>
  </w:style>
  <w:style w:type="paragraph" w:styleId="Voettekst">
    <w:name w:val="footer"/>
    <w:basedOn w:val="Rubriekskop"/>
    <w:link w:val="VoettekstChar"/>
    <w:uiPriority w:val="99"/>
    <w:rsid w:val="00323E74"/>
    <w:pPr>
      <w:tabs>
        <w:tab w:val="center" w:pos="4536"/>
        <w:tab w:val="right" w:pos="9072"/>
      </w:tabs>
    </w:pPr>
    <w:rPr>
      <w:b w:val="0"/>
      <w:color w:val="auto"/>
    </w:rPr>
  </w:style>
  <w:style w:type="character" w:customStyle="1" w:styleId="VoettekstChar">
    <w:name w:val="Voettekst Char"/>
    <w:link w:val="Voettekst"/>
    <w:uiPriority w:val="99"/>
    <w:rsid w:val="00323E74"/>
    <w:rPr>
      <w:rFonts w:ascii="Verdana" w:hAnsi="Verdana"/>
      <w:noProof/>
      <w:sz w:val="14"/>
    </w:rPr>
  </w:style>
  <w:style w:type="character" w:styleId="Paginanummer">
    <w:name w:val="page number"/>
    <w:rsid w:val="00323E74"/>
  </w:style>
  <w:style w:type="paragraph" w:customStyle="1" w:styleId="Boventekst">
    <w:name w:val="Boventekst"/>
    <w:rsid w:val="00323E74"/>
    <w:pPr>
      <w:spacing w:before="40" w:line="160" w:lineRule="exact"/>
    </w:pPr>
    <w:rPr>
      <w:rFonts w:ascii="Verdana" w:hAnsi="Verdana"/>
      <w:noProof/>
      <w:sz w:val="14"/>
    </w:rPr>
  </w:style>
  <w:style w:type="paragraph" w:customStyle="1" w:styleId="Tabelkop">
    <w:name w:val="Tabelkop"/>
    <w:rsid w:val="00323E74"/>
    <w:pPr>
      <w:spacing w:before="40" w:line="160" w:lineRule="exact"/>
    </w:pPr>
    <w:rPr>
      <w:rFonts w:ascii="Verdana" w:hAnsi="Verdana"/>
      <w:b/>
      <w:noProof/>
      <w:sz w:val="14"/>
    </w:rPr>
  </w:style>
  <w:style w:type="paragraph" w:customStyle="1" w:styleId="Toelichting">
    <w:name w:val="Toelichting"/>
    <w:basedOn w:val="Standaard"/>
    <w:rsid w:val="00323E74"/>
    <w:pPr>
      <w:spacing w:before="0"/>
    </w:pPr>
  </w:style>
  <w:style w:type="paragraph" w:styleId="Ballontekst">
    <w:name w:val="Balloon Text"/>
    <w:basedOn w:val="Standaard"/>
    <w:link w:val="BallontekstChar"/>
    <w:semiHidden/>
    <w:rsid w:val="00323E74"/>
    <w:rPr>
      <w:rFonts w:ascii="Tahoma" w:hAnsi="Tahoma" w:cs="Tahoma"/>
      <w:sz w:val="16"/>
      <w:szCs w:val="16"/>
    </w:rPr>
  </w:style>
  <w:style w:type="character" w:customStyle="1" w:styleId="BallontekstChar">
    <w:name w:val="Ballontekst Char"/>
    <w:link w:val="Ballontekst"/>
    <w:semiHidden/>
    <w:rsid w:val="00323E74"/>
    <w:rPr>
      <w:rFonts w:ascii="Tahoma" w:hAnsi="Tahoma" w:cs="Tahoma"/>
      <w:sz w:val="16"/>
      <w:szCs w:val="16"/>
    </w:rPr>
  </w:style>
  <w:style w:type="paragraph" w:customStyle="1" w:styleId="Tussenbalkmetagegevens">
    <w:name w:val="Tussenbalk metagegevens"/>
    <w:basedOn w:val="Tussenbalk"/>
    <w:rsid w:val="00323E74"/>
    <w:pPr>
      <w:spacing w:line="120" w:lineRule="exact"/>
    </w:pPr>
    <w:rPr>
      <w:b w:val="0"/>
      <w:sz w:val="14"/>
      <w:szCs w:val="14"/>
    </w:rPr>
  </w:style>
  <w:style w:type="character" w:customStyle="1" w:styleId="FormuliertitelChar">
    <w:name w:val="Formuliertitel Char"/>
    <w:link w:val="Formuliertitel"/>
    <w:rsid w:val="00323E74"/>
    <w:rPr>
      <w:rFonts w:ascii="Verdana" w:hAnsi="Verdana"/>
      <w:noProof/>
      <w:sz w:val="24"/>
    </w:rPr>
  </w:style>
  <w:style w:type="paragraph" w:customStyle="1" w:styleId="StandaardPlat">
    <w:name w:val="Standaard.Plat"/>
    <w:rsid w:val="00323E74"/>
    <w:pPr>
      <w:spacing w:before="120" w:line="200" w:lineRule="exact"/>
    </w:pPr>
    <w:rPr>
      <w:rFonts w:ascii="Verdana" w:hAnsi="Verdana"/>
      <w:sz w:val="14"/>
    </w:rPr>
  </w:style>
  <w:style w:type="paragraph" w:customStyle="1" w:styleId="StandaardPlat1">
    <w:name w:val="Standaard.Plat1"/>
    <w:rsid w:val="00323E74"/>
    <w:pPr>
      <w:spacing w:before="120" w:line="200" w:lineRule="exact"/>
    </w:pPr>
    <w:rPr>
      <w:rFonts w:ascii="Verdana" w:hAnsi="Verdana"/>
      <w:sz w:val="14"/>
    </w:rPr>
  </w:style>
  <w:style w:type="paragraph" w:customStyle="1" w:styleId="Basisrubriekskop">
    <w:name w:val="Basisrubriekskop"/>
    <w:rsid w:val="00323E74"/>
    <w:pPr>
      <w:spacing w:after="20" w:line="220" w:lineRule="exact"/>
    </w:pPr>
    <w:rPr>
      <w:rFonts w:ascii="Verdana" w:hAnsi="Verdana"/>
      <w:b/>
      <w:noProof/>
      <w:color w:val="FFFFFF"/>
      <w:sz w:val="14"/>
    </w:rPr>
  </w:style>
  <w:style w:type="character" w:customStyle="1" w:styleId="InvullingChar">
    <w:name w:val="Invulling Char"/>
    <w:link w:val="Invulling"/>
    <w:rsid w:val="00323E74"/>
    <w:rPr>
      <w:rFonts w:ascii="Verdana" w:hAnsi="Verdana"/>
      <w:noProof/>
      <w:sz w:val="18"/>
    </w:rPr>
  </w:style>
  <w:style w:type="character" w:customStyle="1" w:styleId="BasistekstChar">
    <w:name w:val="Basistekst Char"/>
    <w:link w:val="Basistekst"/>
    <w:rsid w:val="00323E74"/>
    <w:rPr>
      <w:rFonts w:ascii="Verdana" w:hAnsi="Verdana"/>
      <w:sz w:val="14"/>
    </w:rPr>
  </w:style>
  <w:style w:type="paragraph" w:customStyle="1" w:styleId="Basistekst">
    <w:name w:val="Basistekst"/>
    <w:basedOn w:val="Standaard"/>
    <w:link w:val="BasistekstChar"/>
    <w:rsid w:val="00323E74"/>
  </w:style>
  <w:style w:type="character" w:customStyle="1" w:styleId="FormuliernummerbrievenChar">
    <w:name w:val="Formuliernummer brieven Char"/>
    <w:link w:val="Formuliernummerbrieven"/>
    <w:rsid w:val="00FD40AA"/>
    <w:rPr>
      <w:rFonts w:ascii="Verdana" w:hAnsi="Verdana"/>
      <w:sz w:val="14"/>
    </w:rPr>
  </w:style>
  <w:style w:type="paragraph" w:customStyle="1" w:styleId="Formuliernummerbrieven">
    <w:name w:val="Formuliernummer brieven"/>
    <w:basedOn w:val="Standaard"/>
    <w:link w:val="FormuliernummerbrievenChar"/>
    <w:rsid w:val="00FD40AA"/>
  </w:style>
  <w:style w:type="paragraph" w:customStyle="1" w:styleId="Paginanummerbrieven">
    <w:name w:val="Paginanummer brieven"/>
    <w:basedOn w:val="Formuliernummerbrieven"/>
    <w:rsid w:val="00FD40AA"/>
    <w:pPr>
      <w:spacing w:before="0"/>
      <w:jc w:val="right"/>
    </w:pPr>
  </w:style>
  <w:style w:type="character" w:styleId="Verwijzingopmerking">
    <w:name w:val="annotation reference"/>
    <w:semiHidden/>
    <w:rsid w:val="00AA6944"/>
    <w:rPr>
      <w:sz w:val="16"/>
      <w:szCs w:val="16"/>
    </w:rPr>
  </w:style>
  <w:style w:type="paragraph" w:styleId="Tekstopmerking">
    <w:name w:val="annotation text"/>
    <w:basedOn w:val="Standaard"/>
    <w:link w:val="TekstopmerkingChar"/>
    <w:semiHidden/>
    <w:rsid w:val="00AA6944"/>
    <w:rPr>
      <w:sz w:val="20"/>
    </w:rPr>
  </w:style>
  <w:style w:type="character" w:customStyle="1" w:styleId="TekstopmerkingChar">
    <w:name w:val="Tekst opmerking Char"/>
    <w:basedOn w:val="Standaardalinea-lettertype"/>
    <w:link w:val="Tekstopmerking"/>
    <w:semiHidden/>
    <w:rsid w:val="00AA694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K&amp;S%20Digitale%20Dienstverlening%20uitv\DD%20Algemeen\09.01%20integrale%20content\09.114%20Word%20formulieren\4%20-%20Sjablonen%20en%20logo's\Sjablonen\2.1%20Sjabloon%20GCU%20Extern%20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ttachment_x0020_Status xmlns="3a94ae73-4102-4e3b-b1e2-771fd09db99b">Onderweg</Attachment_x0020_Status>
    <KcvCode xmlns="482e068e-6456-4012-8b1b-d8cab7806bf4">KCV-64014</KcvCo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5c8cb159-2b14-44f1-9f1e-2f87ce4796a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2AF5DD84CBA2348B1E43998E45DF959" ma:contentTypeVersion="6" ma:contentTypeDescription="Een nieuw document maken." ma:contentTypeScope="" ma:versionID="119d1654ce37dfee4c143a5c2cecf533">
  <xsd:schema xmlns:xsd="http://www.w3.org/2001/XMLSchema" xmlns:xs="http://www.w3.org/2001/XMLSchema" xmlns:p="http://schemas.microsoft.com/office/2006/metadata/properties" xmlns:ns2="3a94ae73-4102-4e3b-b1e2-771fd09db99b" xmlns:ns3="482e068e-6456-4012-8b1b-d8cab7806bf4" targetNamespace="http://schemas.microsoft.com/office/2006/metadata/properties" ma:root="true" ma:fieldsID="c8723223a16a782f4b889a904953fe85" ns2:_="" ns3:_="">
    <xsd:import namespace="3a94ae73-4102-4e3b-b1e2-771fd09db99b"/>
    <xsd:import namespace="482e068e-6456-4012-8b1b-d8cab7806bf4"/>
    <xsd:element name="properties">
      <xsd:complexType>
        <xsd:sequence>
          <xsd:element name="documentManagement">
            <xsd:complexType>
              <xsd:all>
                <xsd:element ref="ns2:Attachment_x0020_Status" minOccurs="0"/>
                <xsd:element ref="ns3:Kcv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4ae73-4102-4e3b-b1e2-771fd09db99b" elementFormDefault="qualified">
    <xsd:import namespace="http://schemas.microsoft.com/office/2006/documentManagement/types"/>
    <xsd:import namespace="http://schemas.microsoft.com/office/infopath/2007/PartnerControls"/>
    <xsd:element name="Attachment_x0020_Status" ma:index="8" nillable="true" ma:displayName="Attachment Status" ma:default="Input" ma:format="Dropdown" ma:internalName="Attachment_x0020_Status">
      <xsd:simpleType>
        <xsd:restriction base="dms:Choice">
          <xsd:enumeration value="Input"/>
          <xsd:enumeration value="Gepubliceerd"/>
          <xsd:enumeration value="Onderweg"/>
        </xsd:restriction>
      </xsd:simpleType>
    </xsd:element>
  </xsd:schema>
  <xsd:schema xmlns:xsd="http://www.w3.org/2001/XMLSchema" xmlns:xs="http://www.w3.org/2001/XMLSchema" xmlns:dms="http://schemas.microsoft.com/office/2006/documentManagement/types" xmlns:pc="http://schemas.microsoft.com/office/infopath/2007/PartnerControls" targetNamespace="482e068e-6456-4012-8b1b-d8cab7806bf4" elementFormDefault="qualified">
    <xsd:import namespace="http://schemas.microsoft.com/office/2006/documentManagement/types"/>
    <xsd:import namespace="http://schemas.microsoft.com/office/infopath/2007/PartnerControls"/>
    <xsd:element name="KcvCode" ma:index="9" nillable="true" ma:displayName="KCV Code" ma:indexed="true" ma:internalName="Kcv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BC31-E339-4A12-A9F0-FE5FA96E1583}">
  <ds:schemaRefs>
    <ds:schemaRef ds:uri="http://purl.org/dc/terms/"/>
    <ds:schemaRef ds:uri="3a94ae73-4102-4e3b-b1e2-771fd09db99b"/>
    <ds:schemaRef ds:uri="http://schemas.microsoft.com/office/2006/documentManagement/types"/>
    <ds:schemaRef ds:uri="http://schemas.microsoft.com/office/infopath/2007/PartnerControls"/>
    <ds:schemaRef ds:uri="http://purl.org/dc/elements/1.1/"/>
    <ds:schemaRef ds:uri="http://schemas.microsoft.com/office/2006/metadata/properties"/>
    <ds:schemaRef ds:uri="482e068e-6456-4012-8b1b-d8cab7806bf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D497D5-D081-4EB0-9552-A321F71CBA74}">
  <ds:schemaRefs>
    <ds:schemaRef ds:uri="http://schemas.microsoft.com/sharepoint/v3/contenttype/forms"/>
  </ds:schemaRefs>
</ds:datastoreItem>
</file>

<file path=customXml/itemProps3.xml><?xml version="1.0" encoding="utf-8"?>
<ds:datastoreItem xmlns:ds="http://schemas.openxmlformats.org/officeDocument/2006/customXml" ds:itemID="{02968FEA-03E0-4585-8400-9A921B9523A1}">
  <ds:schemaRefs>
    <ds:schemaRef ds:uri="http://schemas.microsoft.com/office/2006/metadata/customXsn"/>
  </ds:schemaRefs>
</ds:datastoreItem>
</file>

<file path=customXml/itemProps4.xml><?xml version="1.0" encoding="utf-8"?>
<ds:datastoreItem xmlns:ds="http://schemas.openxmlformats.org/officeDocument/2006/customXml" ds:itemID="{62BCF945-E518-46A3-928E-F08D3A848C94}">
  <ds:schemaRefs>
    <ds:schemaRef ds:uri="Microsoft.SharePoint.Taxonomy.ContentTypeSync"/>
  </ds:schemaRefs>
</ds:datastoreItem>
</file>

<file path=customXml/itemProps5.xml><?xml version="1.0" encoding="utf-8"?>
<ds:datastoreItem xmlns:ds="http://schemas.openxmlformats.org/officeDocument/2006/customXml" ds:itemID="{A5D381A3-765C-431B-A24C-02570F0A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4ae73-4102-4e3b-b1e2-771fd09db99b"/>
    <ds:schemaRef ds:uri="482e068e-6456-4012-8b1b-d8cab7806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5C75B0-57BE-406E-B3A6-CAF0DDAC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 Sjabloon GCU Extern 1.dot</Template>
  <TotalTime>0</TotalTime>
  <Pages>2</Pages>
  <Words>862</Words>
  <Characters>4743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Veekens, Mary van der (M.)</dc:creator>
  <cp:keywords/>
  <dc:description/>
  <cp:lastModifiedBy>Vogelenzang-de jong, Tünde (T.)</cp:lastModifiedBy>
  <cp:revision>2</cp:revision>
  <cp:lastPrinted>2016-02-04T12:07:00Z</cp:lastPrinted>
  <dcterms:created xsi:type="dcterms:W3CDTF">2022-08-10T15:34:00Z</dcterms:created>
  <dcterms:modified xsi:type="dcterms:W3CDTF">2022-08-10T15:34:00Z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0x01010092AF5DD84CBA2348B1E43998E45DF959</vt:lpwstr>
  </property>
</Properties>
</file>