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38"/>
        <w:gridCol w:w="2587"/>
        <w:gridCol w:w="7"/>
        <w:gridCol w:w="240"/>
        <w:gridCol w:w="143"/>
        <w:gridCol w:w="1701"/>
        <w:gridCol w:w="284"/>
        <w:gridCol w:w="142"/>
        <w:gridCol w:w="425"/>
        <w:gridCol w:w="142"/>
        <w:gridCol w:w="143"/>
        <w:gridCol w:w="2549"/>
        <w:gridCol w:w="142"/>
        <w:gridCol w:w="708"/>
        <w:gridCol w:w="856"/>
        <w:gridCol w:w="428"/>
      </w:tblGrid>
      <w:tr w:rsidR="00AC2D3F" w14:paraId="3D5876B3" w14:textId="77777777" w:rsidTr="005038CF">
        <w:trPr>
          <w:cantSplit/>
          <w:trHeight w:val="80"/>
        </w:trPr>
        <w:tc>
          <w:tcPr>
            <w:tcW w:w="3398" w:type="dxa"/>
            <w:gridSpan w:val="6"/>
            <w:vMerge w:val="restart"/>
          </w:tcPr>
          <w:p w14:paraId="425F87A9" w14:textId="77777777" w:rsidR="00AC2D3F" w:rsidRDefault="00CD2F93" w:rsidP="00ED4275">
            <w:pPr>
              <w:pStyle w:val="Tussenbalk"/>
              <w:spacing w:line="240" w:lineRule="auto"/>
            </w:pPr>
            <w:r>
              <w:drawing>
                <wp:inline distT="0" distB="0" distL="0" distR="0">
                  <wp:extent cx="944880" cy="754380"/>
                  <wp:effectExtent l="0" t="0" r="7620" b="762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gridSpan w:val="10"/>
          </w:tcPr>
          <w:p w14:paraId="65E430E3" w14:textId="77777777" w:rsidR="00AC2D3F" w:rsidRDefault="00AC2D3F" w:rsidP="005038CF">
            <w:pPr>
              <w:pStyle w:val="Formulierinfo"/>
              <w:jc w:val="right"/>
            </w:pPr>
          </w:p>
        </w:tc>
        <w:tc>
          <w:tcPr>
            <w:tcW w:w="428" w:type="dxa"/>
            <w:vMerge w:val="restart"/>
          </w:tcPr>
          <w:p w14:paraId="7E347424" w14:textId="77777777" w:rsidR="00AC2D3F" w:rsidRDefault="00AC2D3F" w:rsidP="00ED4275"/>
        </w:tc>
      </w:tr>
      <w:tr w:rsidR="00AC2D3F" w14:paraId="27A3F33C" w14:textId="77777777" w:rsidTr="005038CF">
        <w:trPr>
          <w:cantSplit/>
          <w:trHeight w:val="651"/>
        </w:trPr>
        <w:tc>
          <w:tcPr>
            <w:tcW w:w="3398" w:type="dxa"/>
            <w:gridSpan w:val="6"/>
            <w:vMerge/>
          </w:tcPr>
          <w:p w14:paraId="05CE80FB" w14:textId="77777777" w:rsidR="00AC2D3F" w:rsidRDefault="00AC2D3F" w:rsidP="00ED4275">
            <w:pPr>
              <w:pStyle w:val="Tussenbalk"/>
              <w:spacing w:line="240" w:lineRule="auto"/>
            </w:pPr>
          </w:p>
        </w:tc>
        <w:tc>
          <w:tcPr>
            <w:tcW w:w="7092" w:type="dxa"/>
            <w:gridSpan w:val="10"/>
          </w:tcPr>
          <w:p w14:paraId="5E36C964" w14:textId="77777777" w:rsidR="00AC2D3F" w:rsidRDefault="00AC2D3F" w:rsidP="00ED4275">
            <w:pPr>
              <w:pStyle w:val="Formuliertitel"/>
            </w:pPr>
          </w:p>
          <w:p w14:paraId="76D8E19C" w14:textId="77777777" w:rsidR="00AC2D3F" w:rsidRDefault="005038CF" w:rsidP="00ED4275">
            <w:pPr>
              <w:pStyle w:val="Formuliertitel"/>
            </w:pPr>
            <w:r>
              <w:t xml:space="preserve">Melding gedrag </w:t>
            </w:r>
            <w:r w:rsidRPr="005038CF">
              <w:t>klant tijdens re-integratiedienstverlening</w:t>
            </w:r>
          </w:p>
        </w:tc>
        <w:tc>
          <w:tcPr>
            <w:tcW w:w="428" w:type="dxa"/>
            <w:vMerge/>
          </w:tcPr>
          <w:p w14:paraId="7954072B" w14:textId="77777777" w:rsidR="00AC2D3F" w:rsidRDefault="00AC2D3F" w:rsidP="00ED4275"/>
        </w:tc>
      </w:tr>
      <w:tr w:rsidR="00AC2D3F" w14:paraId="76AF3CEE" w14:textId="77777777" w:rsidTr="005038CF">
        <w:trPr>
          <w:cantSplit/>
          <w:trHeight w:val="136"/>
        </w:trPr>
        <w:tc>
          <w:tcPr>
            <w:tcW w:w="3398" w:type="dxa"/>
            <w:gridSpan w:val="6"/>
            <w:vMerge/>
          </w:tcPr>
          <w:p w14:paraId="57B70CF4" w14:textId="77777777" w:rsidR="00AC2D3F" w:rsidRDefault="00AC2D3F" w:rsidP="00ED4275">
            <w:pPr>
              <w:pStyle w:val="Tussenbalk"/>
              <w:spacing w:line="240" w:lineRule="auto"/>
            </w:pPr>
          </w:p>
        </w:tc>
        <w:tc>
          <w:tcPr>
            <w:tcW w:w="7092" w:type="dxa"/>
            <w:gridSpan w:val="10"/>
          </w:tcPr>
          <w:p w14:paraId="2478C369" w14:textId="77777777" w:rsidR="00AC2D3F" w:rsidRDefault="00AC2D3F" w:rsidP="00ED4275">
            <w:pPr>
              <w:pStyle w:val="Sub"/>
            </w:pPr>
          </w:p>
        </w:tc>
        <w:tc>
          <w:tcPr>
            <w:tcW w:w="428" w:type="dxa"/>
            <w:vMerge/>
          </w:tcPr>
          <w:p w14:paraId="47ED53A8" w14:textId="77777777" w:rsidR="00AC2D3F" w:rsidRDefault="00AC2D3F" w:rsidP="00ED4275"/>
        </w:tc>
      </w:tr>
      <w:tr w:rsidR="005038CF" w14:paraId="4AFA6970" w14:textId="77777777" w:rsidTr="005038CF">
        <w:trPr>
          <w:cantSplit/>
        </w:trPr>
        <w:tc>
          <w:tcPr>
            <w:tcW w:w="421" w:type="dxa"/>
            <w:gridSpan w:val="2"/>
            <w:shd w:val="clear" w:color="auto" w:fill="auto"/>
          </w:tcPr>
          <w:p w14:paraId="3BC15BB1" w14:textId="77777777" w:rsidR="005038CF" w:rsidRDefault="005038CF"/>
        </w:tc>
        <w:tc>
          <w:tcPr>
            <w:tcW w:w="4962" w:type="dxa"/>
            <w:gridSpan w:val="6"/>
            <w:shd w:val="clear" w:color="auto" w:fill="auto"/>
          </w:tcPr>
          <w:p w14:paraId="03E75811" w14:textId="77777777" w:rsidR="005038CF" w:rsidRDefault="005038CF" w:rsidP="003B17D6">
            <w:r>
              <w:rPr>
                <w:b/>
                <w:snapToGrid w:val="0"/>
              </w:rPr>
              <w:t>Waarom dit formulier?</w:t>
            </w:r>
            <w:r>
              <w:rPr>
                <w:snapToGrid w:val="0"/>
              </w:rPr>
              <w:br/>
              <w:t xml:space="preserve">Het </w:t>
            </w:r>
            <w:r w:rsidRPr="005038CF">
              <w:rPr>
                <w:snapToGrid w:val="0"/>
              </w:rPr>
              <w:t xml:space="preserve">formulier is bedoeld voor medewerkers van een re-integratie-bedrijf. Met dit formulier maakt u melding van het gedrag van </w:t>
            </w:r>
            <w:r w:rsidRPr="005038CF">
              <w:rPr>
                <w:snapToGrid w:val="0"/>
              </w:rPr>
              <w:br/>
              <w:t>uw klant tijdens de re-integratiedienstverlening. Wij kunnen uw aanvraag alleen in behandeling nemen als u dit formulier volledig invult en ondertekent.</w:t>
            </w:r>
            <w:r>
              <w:rPr>
                <w:rFonts w:ascii="Arial" w:hAnsi="Arial"/>
                <w:snapToGrid w:val="0"/>
              </w:rPr>
              <w:br/>
            </w:r>
          </w:p>
        </w:tc>
        <w:tc>
          <w:tcPr>
            <w:tcW w:w="142" w:type="dxa"/>
            <w:shd w:val="clear" w:color="auto" w:fill="auto"/>
          </w:tcPr>
          <w:p w14:paraId="5D2A3195" w14:textId="77777777" w:rsidR="005038CF" w:rsidRDefault="005038CF" w:rsidP="003B17D6"/>
        </w:tc>
        <w:tc>
          <w:tcPr>
            <w:tcW w:w="4965" w:type="dxa"/>
            <w:gridSpan w:val="7"/>
            <w:shd w:val="clear" w:color="auto" w:fill="auto"/>
          </w:tcPr>
          <w:p w14:paraId="36BCFDD1" w14:textId="77777777" w:rsidR="005038CF" w:rsidRDefault="005038CF" w:rsidP="003B17D6">
            <w:r>
              <w:rPr>
                <w:b/>
                <w:snapToGrid w:val="0"/>
              </w:rPr>
              <w:t>Terugsturen</w:t>
            </w:r>
            <w:r>
              <w:rPr>
                <w:snapToGrid w:val="0"/>
              </w:rPr>
              <w:br/>
            </w:r>
            <w:r w:rsidRPr="003B7F2F">
              <w:rPr>
                <w:snapToGrid w:val="0"/>
              </w:rPr>
              <w:t>Stuur het formulier op naar UWV</w:t>
            </w:r>
            <w:r>
              <w:rPr>
                <w:snapToGrid w:val="0"/>
              </w:rPr>
              <w:t>. G</w:t>
            </w:r>
            <w:r w:rsidRPr="003B7F2F">
              <w:rPr>
                <w:snapToGrid w:val="0"/>
              </w:rPr>
              <w:t xml:space="preserve">ebruik hiervoor het voorblad. </w:t>
            </w:r>
            <w:r>
              <w:rPr>
                <w:snapToGrid w:val="0"/>
              </w:rPr>
              <w:br/>
            </w:r>
            <w:r w:rsidR="002C1F09" w:rsidRPr="003B7F2F">
              <w:rPr>
                <w:snapToGrid w:val="0"/>
              </w:rPr>
              <w:t>Dit voorb</w:t>
            </w:r>
            <w:r w:rsidR="002C1F09">
              <w:rPr>
                <w:snapToGrid w:val="0"/>
              </w:rPr>
              <w:t xml:space="preserve">lad vindt u op </w:t>
            </w:r>
            <w:hyperlink r:id="rId14" w:history="1">
              <w:r w:rsidR="002C1F09" w:rsidRPr="0054160B">
                <w:rPr>
                  <w:rStyle w:val="Hyperlink"/>
                  <w:snapToGrid w:val="0"/>
                </w:rPr>
                <w:t>uwv.nl/voorblad</w:t>
              </w:r>
            </w:hyperlink>
            <w:r w:rsidR="002C1F09">
              <w:rPr>
                <w:snapToGrid w:val="0"/>
              </w:rPr>
              <w:t>.</w:t>
            </w:r>
            <w:r w:rsidR="002C1F09">
              <w:br/>
            </w:r>
            <w:r>
              <w:br/>
            </w:r>
          </w:p>
        </w:tc>
        <w:tc>
          <w:tcPr>
            <w:tcW w:w="428" w:type="dxa"/>
            <w:shd w:val="clear" w:color="auto" w:fill="auto"/>
          </w:tcPr>
          <w:p w14:paraId="0B6208DB" w14:textId="77777777" w:rsidR="005038CF" w:rsidRDefault="005038CF"/>
        </w:tc>
      </w:tr>
      <w:tr w:rsidR="00A07E38" w14:paraId="4F3EE44A" w14:textId="77777777" w:rsidTr="005038CF">
        <w:trPr>
          <w:cantSplit/>
        </w:trPr>
        <w:tc>
          <w:tcPr>
            <w:tcW w:w="283" w:type="dxa"/>
          </w:tcPr>
          <w:p w14:paraId="03ABCA27" w14:textId="77777777" w:rsidR="00A07E38" w:rsidRDefault="00A07E38" w:rsidP="00DD0CA5">
            <w:pPr>
              <w:pStyle w:val="Rubriekskop"/>
              <w:keepNext/>
              <w:keepLines/>
            </w:pPr>
          </w:p>
        </w:tc>
        <w:tc>
          <w:tcPr>
            <w:tcW w:w="138" w:type="dxa"/>
            <w:shd w:val="solid" w:color="auto" w:fill="auto"/>
          </w:tcPr>
          <w:p w14:paraId="7076F330" w14:textId="77777777" w:rsidR="00A07E38" w:rsidRDefault="00A07E38" w:rsidP="00DD0CA5">
            <w:pPr>
              <w:pStyle w:val="Rubriekskop"/>
              <w:keepNext/>
              <w:keepLines/>
            </w:pPr>
          </w:p>
        </w:tc>
        <w:tc>
          <w:tcPr>
            <w:tcW w:w="2594" w:type="dxa"/>
            <w:gridSpan w:val="2"/>
            <w:shd w:val="solid" w:color="auto" w:fill="auto"/>
          </w:tcPr>
          <w:p w14:paraId="1E5C5B0C" w14:textId="77777777" w:rsidR="00A07E38" w:rsidRDefault="00A07E38" w:rsidP="00DD0CA5">
            <w:pPr>
              <w:pStyle w:val="Rubriekskop"/>
              <w:keepNext/>
              <w:keepLines/>
            </w:pPr>
            <w:r>
              <w:t>Invullen door UWV</w:t>
            </w:r>
          </w:p>
        </w:tc>
        <w:tc>
          <w:tcPr>
            <w:tcW w:w="240" w:type="dxa"/>
            <w:shd w:val="solid" w:color="auto" w:fill="auto"/>
          </w:tcPr>
          <w:p w14:paraId="581D9055" w14:textId="77777777" w:rsidR="00A07E38" w:rsidRDefault="00A07E38" w:rsidP="00DD0CA5">
            <w:pPr>
              <w:pStyle w:val="Rubriekskop"/>
              <w:keepNext/>
              <w:keepLines/>
              <w:jc w:val="center"/>
            </w:pPr>
          </w:p>
        </w:tc>
        <w:tc>
          <w:tcPr>
            <w:tcW w:w="143" w:type="dxa"/>
            <w:shd w:val="pct50" w:color="auto" w:fill="auto"/>
          </w:tcPr>
          <w:p w14:paraId="0136F6D5" w14:textId="77777777" w:rsidR="00A07E38" w:rsidRDefault="00A07E38" w:rsidP="00DD0CA5">
            <w:pPr>
              <w:pStyle w:val="Rubriekskop"/>
              <w:keepNext/>
              <w:keepLines/>
            </w:pPr>
          </w:p>
        </w:tc>
        <w:tc>
          <w:tcPr>
            <w:tcW w:w="7092" w:type="dxa"/>
            <w:gridSpan w:val="10"/>
            <w:shd w:val="pct50" w:color="auto" w:fill="auto"/>
          </w:tcPr>
          <w:p w14:paraId="34A7F6B6" w14:textId="77777777" w:rsidR="00A07E38" w:rsidRDefault="00A07E38" w:rsidP="00DD0CA5">
            <w:pPr>
              <w:pStyle w:val="Rubriekskop"/>
              <w:keepNext/>
              <w:keepLines/>
            </w:pPr>
            <w:r>
              <w:t>Gegevens medewerker UWV</w:t>
            </w:r>
          </w:p>
        </w:tc>
        <w:tc>
          <w:tcPr>
            <w:tcW w:w="428" w:type="dxa"/>
            <w:shd w:val="pct5" w:color="auto" w:fill="auto"/>
          </w:tcPr>
          <w:p w14:paraId="2AB079D7" w14:textId="77777777" w:rsidR="00A07E38" w:rsidRDefault="00A07E38" w:rsidP="00DD0CA5">
            <w:pPr>
              <w:pStyle w:val="Rubriekskop"/>
              <w:keepNext/>
              <w:keepLines/>
            </w:pPr>
          </w:p>
        </w:tc>
      </w:tr>
      <w:tr w:rsidR="00125FBF" w14:paraId="320BC2C2" w14:textId="77777777" w:rsidTr="005038CF">
        <w:trPr>
          <w:cantSplit/>
        </w:trPr>
        <w:tc>
          <w:tcPr>
            <w:tcW w:w="421" w:type="dxa"/>
            <w:gridSpan w:val="2"/>
          </w:tcPr>
          <w:p w14:paraId="3AC8CF66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44C95C6A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BEB189C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051C0B2B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1FE512B7" w14:textId="77777777" w:rsidR="00125FBF" w:rsidRDefault="00125FBF" w:rsidP="00DD0CA5">
            <w:pPr>
              <w:pStyle w:val="Tussenbalk"/>
              <w:keepNext/>
              <w:keepLines/>
            </w:pPr>
          </w:p>
        </w:tc>
      </w:tr>
      <w:tr w:rsidR="00A07E38" w14:paraId="352B245F" w14:textId="77777777" w:rsidTr="005038CF">
        <w:trPr>
          <w:cantSplit/>
        </w:trPr>
        <w:tc>
          <w:tcPr>
            <w:tcW w:w="421" w:type="dxa"/>
            <w:gridSpan w:val="2"/>
          </w:tcPr>
          <w:p w14:paraId="083B62DF" w14:textId="77777777" w:rsidR="00A07E38" w:rsidRDefault="00A07E38" w:rsidP="00DD0CA5">
            <w:pPr>
              <w:keepNext/>
              <w:keepLines/>
            </w:pP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694CC90B" w14:textId="77777777" w:rsidR="00A07E38" w:rsidRDefault="00A07E38" w:rsidP="00DD0CA5">
            <w:pPr>
              <w:keepNext/>
              <w:keepLines/>
            </w:pPr>
            <w:r>
              <w:t xml:space="preserve">Contactpersoon UWV 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41C9A880" w14:textId="77777777" w:rsidR="00A07E38" w:rsidRDefault="00A07E38" w:rsidP="00DD0CA5">
            <w:pPr>
              <w:keepNext/>
              <w:keepLines/>
            </w:pPr>
          </w:p>
        </w:tc>
        <w:tc>
          <w:tcPr>
            <w:tcW w:w="7092" w:type="dxa"/>
            <w:gridSpan w:val="10"/>
            <w:tcBorders>
              <w:bottom w:val="single" w:sz="2" w:space="0" w:color="808080"/>
            </w:tcBorders>
          </w:tcPr>
          <w:p w14:paraId="705219DA" w14:textId="77777777" w:rsidR="00A07E38" w:rsidRDefault="00A07E38" w:rsidP="00A07E38">
            <w:pPr>
              <w:pStyle w:val="Invulling"/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0" w:name="Tekstvak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28" w:type="dxa"/>
            <w:shd w:val="pct5" w:color="auto" w:fill="auto"/>
          </w:tcPr>
          <w:p w14:paraId="18B6BADB" w14:textId="77777777" w:rsidR="00A07E38" w:rsidRDefault="00A07E38" w:rsidP="00DD0CA5">
            <w:pPr>
              <w:keepNext/>
              <w:keepLines/>
            </w:pPr>
          </w:p>
        </w:tc>
      </w:tr>
      <w:tr w:rsidR="00125FBF" w14:paraId="74670765" w14:textId="77777777" w:rsidTr="005038CF">
        <w:trPr>
          <w:cantSplit/>
        </w:trPr>
        <w:tc>
          <w:tcPr>
            <w:tcW w:w="421" w:type="dxa"/>
            <w:gridSpan w:val="2"/>
          </w:tcPr>
          <w:p w14:paraId="531F2EEC" w14:textId="77777777" w:rsidR="00125FBF" w:rsidRDefault="00125FBF">
            <w:pPr>
              <w:pStyle w:val="Tussenbalk"/>
            </w:pPr>
          </w:p>
        </w:tc>
        <w:tc>
          <w:tcPr>
            <w:tcW w:w="2834" w:type="dxa"/>
            <w:gridSpan w:val="3"/>
          </w:tcPr>
          <w:p w14:paraId="6E57E87A" w14:textId="77777777" w:rsidR="00125FBF" w:rsidRDefault="00125FBF">
            <w:pPr>
              <w:pStyle w:val="Tussenbalk"/>
            </w:pPr>
          </w:p>
        </w:tc>
        <w:tc>
          <w:tcPr>
            <w:tcW w:w="143" w:type="dxa"/>
            <w:shd w:val="pct5" w:color="auto" w:fill="auto"/>
          </w:tcPr>
          <w:p w14:paraId="3D7E7ADE" w14:textId="77777777" w:rsidR="00125FBF" w:rsidRDefault="00125FBF">
            <w:pPr>
              <w:pStyle w:val="Tussenbalk"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383C7BE1" w14:textId="77777777" w:rsidR="00125FBF" w:rsidRDefault="00125FBF">
            <w:pPr>
              <w:pStyle w:val="Tussenbalk"/>
            </w:pPr>
          </w:p>
        </w:tc>
        <w:tc>
          <w:tcPr>
            <w:tcW w:w="428" w:type="dxa"/>
            <w:shd w:val="pct5" w:color="auto" w:fill="auto"/>
          </w:tcPr>
          <w:p w14:paraId="0369296E" w14:textId="77777777" w:rsidR="00125FBF" w:rsidRDefault="00125FBF">
            <w:pPr>
              <w:pStyle w:val="Tussenbalk"/>
            </w:pPr>
          </w:p>
        </w:tc>
      </w:tr>
      <w:tr w:rsidR="00A07E38" w14:paraId="3B353E3F" w14:textId="77777777" w:rsidTr="005038CF">
        <w:trPr>
          <w:cantSplit/>
        </w:trPr>
        <w:tc>
          <w:tcPr>
            <w:tcW w:w="283" w:type="dxa"/>
          </w:tcPr>
          <w:p w14:paraId="2F93B4DD" w14:textId="77777777" w:rsidR="00A07E38" w:rsidRDefault="00A07E38" w:rsidP="00DD0CA5">
            <w:pPr>
              <w:pStyle w:val="Rubriekskop"/>
              <w:keepNext/>
              <w:keepLines/>
            </w:pPr>
          </w:p>
        </w:tc>
        <w:tc>
          <w:tcPr>
            <w:tcW w:w="138" w:type="dxa"/>
            <w:shd w:val="solid" w:color="auto" w:fill="auto"/>
          </w:tcPr>
          <w:p w14:paraId="508E4FD6" w14:textId="77777777" w:rsidR="00A07E38" w:rsidRDefault="00A07E38" w:rsidP="00DD0CA5">
            <w:pPr>
              <w:pStyle w:val="Rubriekskop"/>
              <w:keepNext/>
              <w:keepLines/>
            </w:pPr>
          </w:p>
        </w:tc>
        <w:tc>
          <w:tcPr>
            <w:tcW w:w="2587" w:type="dxa"/>
            <w:shd w:val="solid" w:color="auto" w:fill="auto"/>
          </w:tcPr>
          <w:p w14:paraId="7E999E81" w14:textId="77777777" w:rsidR="00A07E38" w:rsidRPr="00A07E38" w:rsidRDefault="00A07E38" w:rsidP="00A07E38">
            <w:pPr>
              <w:pStyle w:val="Rubriekskop"/>
              <w:keepNext/>
              <w:keepLines/>
              <w:rPr>
                <w:spacing w:val="-4"/>
                <w:szCs w:val="14"/>
              </w:rPr>
            </w:pPr>
            <w:r w:rsidRPr="00A07E38">
              <w:rPr>
                <w:spacing w:val="-4"/>
                <w:szCs w:val="14"/>
              </w:rPr>
              <w:t>Invullen door re-integratiebureau</w:t>
            </w:r>
          </w:p>
        </w:tc>
        <w:tc>
          <w:tcPr>
            <w:tcW w:w="247" w:type="dxa"/>
            <w:gridSpan w:val="2"/>
            <w:shd w:val="solid" w:color="auto" w:fill="auto"/>
          </w:tcPr>
          <w:p w14:paraId="6662ABEE" w14:textId="77777777" w:rsidR="00A07E38" w:rsidRPr="00A07E38" w:rsidRDefault="00A07E38" w:rsidP="00A07E38">
            <w:pPr>
              <w:pStyle w:val="Rubriekskop"/>
              <w:keepNext/>
              <w:keepLines/>
              <w:jc w:val="center"/>
              <w:rPr>
                <w:spacing w:val="-4"/>
                <w:szCs w:val="14"/>
              </w:rPr>
            </w:pPr>
            <w:r>
              <w:rPr>
                <w:spacing w:val="-4"/>
                <w:szCs w:val="14"/>
              </w:rPr>
              <w:t>1</w:t>
            </w:r>
          </w:p>
        </w:tc>
        <w:tc>
          <w:tcPr>
            <w:tcW w:w="143" w:type="dxa"/>
            <w:shd w:val="pct50" w:color="auto" w:fill="auto"/>
          </w:tcPr>
          <w:p w14:paraId="726AA70B" w14:textId="77777777" w:rsidR="00A07E38" w:rsidRDefault="00A07E38" w:rsidP="00DD0CA5">
            <w:pPr>
              <w:pStyle w:val="Rubriekskop"/>
              <w:keepNext/>
              <w:keepLines/>
            </w:pPr>
          </w:p>
        </w:tc>
        <w:tc>
          <w:tcPr>
            <w:tcW w:w="7092" w:type="dxa"/>
            <w:gridSpan w:val="10"/>
            <w:shd w:val="pct50" w:color="auto" w:fill="auto"/>
          </w:tcPr>
          <w:p w14:paraId="00974C2F" w14:textId="77777777" w:rsidR="00A07E38" w:rsidRDefault="00A07E38" w:rsidP="00DD0CA5">
            <w:pPr>
              <w:pStyle w:val="Rubriekskop"/>
              <w:keepNext/>
              <w:keepLines/>
            </w:pPr>
            <w:r>
              <w:t>Gegevens klant</w:t>
            </w:r>
          </w:p>
        </w:tc>
        <w:tc>
          <w:tcPr>
            <w:tcW w:w="428" w:type="dxa"/>
            <w:shd w:val="pct5" w:color="auto" w:fill="auto"/>
          </w:tcPr>
          <w:p w14:paraId="47524BDD" w14:textId="77777777" w:rsidR="00A07E38" w:rsidRDefault="00A07E38" w:rsidP="00DD0CA5">
            <w:pPr>
              <w:pStyle w:val="Rubriekskop"/>
              <w:keepNext/>
              <w:keepLines/>
            </w:pPr>
          </w:p>
        </w:tc>
      </w:tr>
      <w:tr w:rsidR="00E97552" w14:paraId="4640B5BB" w14:textId="77777777" w:rsidTr="005038CF">
        <w:trPr>
          <w:cantSplit/>
        </w:trPr>
        <w:tc>
          <w:tcPr>
            <w:tcW w:w="421" w:type="dxa"/>
            <w:gridSpan w:val="2"/>
          </w:tcPr>
          <w:p w14:paraId="04A1B77B" w14:textId="77777777" w:rsidR="00E97552" w:rsidRDefault="00E97552" w:rsidP="00DD0CA5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4B088CD3" w14:textId="77777777" w:rsidR="00E97552" w:rsidRDefault="00E97552" w:rsidP="00DD0CA5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20F5BC3" w14:textId="77777777" w:rsidR="00E97552" w:rsidRDefault="00E97552" w:rsidP="00DD0CA5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42400AE7" w14:textId="77777777" w:rsidR="00E97552" w:rsidRDefault="00E97552" w:rsidP="00DD0CA5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2DEF0933" w14:textId="77777777" w:rsidR="00E97552" w:rsidRDefault="00E97552" w:rsidP="00DD0CA5">
            <w:pPr>
              <w:pStyle w:val="Tussenbalk"/>
              <w:keepNext/>
              <w:keepLines/>
            </w:pPr>
          </w:p>
        </w:tc>
      </w:tr>
      <w:tr w:rsidR="00A07E38" w14:paraId="116A589D" w14:textId="77777777" w:rsidTr="005038CF">
        <w:trPr>
          <w:cantSplit/>
        </w:trPr>
        <w:tc>
          <w:tcPr>
            <w:tcW w:w="421" w:type="dxa"/>
            <w:gridSpan w:val="2"/>
          </w:tcPr>
          <w:p w14:paraId="3B88965C" w14:textId="77777777" w:rsidR="00A07E38" w:rsidRPr="00A07E38" w:rsidRDefault="00A07E38" w:rsidP="00DD0CA5">
            <w:pPr>
              <w:pStyle w:val="Invulinstructieboven"/>
              <w:rPr>
                <w:i w:val="0"/>
              </w:rPr>
            </w:pPr>
          </w:p>
        </w:tc>
        <w:tc>
          <w:tcPr>
            <w:tcW w:w="2834" w:type="dxa"/>
            <w:gridSpan w:val="3"/>
          </w:tcPr>
          <w:p w14:paraId="01FD0F95" w14:textId="77777777" w:rsidR="00A07E38" w:rsidRPr="00A07E38" w:rsidRDefault="00A07E38" w:rsidP="00DD0CA5">
            <w:pPr>
              <w:pStyle w:val="Invulinstructieboven"/>
              <w:rPr>
                <w:i w:val="0"/>
              </w:rPr>
            </w:pPr>
          </w:p>
        </w:tc>
        <w:tc>
          <w:tcPr>
            <w:tcW w:w="143" w:type="dxa"/>
            <w:shd w:val="pct5" w:color="auto" w:fill="auto"/>
          </w:tcPr>
          <w:p w14:paraId="644B7788" w14:textId="77777777" w:rsidR="00A07E38" w:rsidRDefault="00A07E38" w:rsidP="00DD0CA5">
            <w:pPr>
              <w:pStyle w:val="Invulinstructieboven"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3E358349" w14:textId="77777777" w:rsidR="00A07E38" w:rsidRDefault="00A07E38" w:rsidP="00DD0CA5">
            <w:pPr>
              <w:pStyle w:val="Invulinstructieboven"/>
            </w:pPr>
            <w:r w:rsidRPr="00136F89">
              <w:t xml:space="preserve">Gebruikt </w:t>
            </w:r>
            <w:r>
              <w:t>de klant</w:t>
            </w:r>
            <w:r w:rsidRPr="00136F89">
              <w:t xml:space="preserve"> de achternaam van </w:t>
            </w:r>
            <w:r>
              <w:t>de</w:t>
            </w:r>
            <w:r w:rsidRPr="00136F89">
              <w:t xml:space="preserve"> partner? Vul dan ook </w:t>
            </w:r>
            <w:r>
              <w:t>de</w:t>
            </w:r>
            <w:r w:rsidRPr="00136F89">
              <w:t xml:space="preserve"> geboortenaam in.</w:t>
            </w:r>
          </w:p>
        </w:tc>
        <w:tc>
          <w:tcPr>
            <w:tcW w:w="428" w:type="dxa"/>
            <w:shd w:val="pct5" w:color="auto" w:fill="auto"/>
          </w:tcPr>
          <w:p w14:paraId="25FA6110" w14:textId="77777777" w:rsidR="00A07E38" w:rsidRDefault="00A07E38" w:rsidP="00DD0CA5">
            <w:pPr>
              <w:pStyle w:val="Invulinstructieboven"/>
            </w:pPr>
          </w:p>
        </w:tc>
      </w:tr>
      <w:tr w:rsidR="00E97552" w14:paraId="7946DA42" w14:textId="77777777" w:rsidTr="005038CF">
        <w:trPr>
          <w:cantSplit/>
        </w:trPr>
        <w:tc>
          <w:tcPr>
            <w:tcW w:w="421" w:type="dxa"/>
            <w:gridSpan w:val="2"/>
          </w:tcPr>
          <w:p w14:paraId="37D6428C" w14:textId="77777777" w:rsidR="00E97552" w:rsidRDefault="00E97552" w:rsidP="00DD0CA5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31C3C196" w14:textId="77777777" w:rsidR="00E97552" w:rsidRDefault="00E97552" w:rsidP="00DD0CA5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DE67155" w14:textId="77777777" w:rsidR="00E97552" w:rsidRDefault="00E97552" w:rsidP="00DD0CA5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4C969B8D" w14:textId="77777777" w:rsidR="00E97552" w:rsidRDefault="00E97552" w:rsidP="00DD0CA5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48DA499D" w14:textId="77777777" w:rsidR="00E97552" w:rsidRDefault="00E97552" w:rsidP="00DD0CA5">
            <w:pPr>
              <w:pStyle w:val="Tussenbalk"/>
              <w:keepNext/>
              <w:keepLines/>
            </w:pPr>
          </w:p>
        </w:tc>
      </w:tr>
      <w:tr w:rsidR="00125FBF" w14:paraId="3D8DAE79" w14:textId="77777777" w:rsidTr="005038CF">
        <w:trPr>
          <w:cantSplit/>
        </w:trPr>
        <w:tc>
          <w:tcPr>
            <w:tcW w:w="421" w:type="dxa"/>
            <w:gridSpan w:val="2"/>
          </w:tcPr>
          <w:p w14:paraId="2E300818" w14:textId="77777777" w:rsidR="00125FBF" w:rsidRDefault="00A07E38" w:rsidP="00DD0CA5">
            <w:pPr>
              <w:keepNext/>
              <w:keepLines/>
            </w:pPr>
            <w:r>
              <w:t>1</w:t>
            </w:r>
            <w:r w:rsidR="00125FBF">
              <w:t>.1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03B34CC6" w14:textId="77777777" w:rsidR="00125FBF" w:rsidRDefault="00125FBF" w:rsidP="00DD0CA5">
            <w:pPr>
              <w:keepNext/>
              <w:keepLines/>
            </w:pPr>
            <w:r>
              <w:t>Voorletters en achternaam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1095096C" w14:textId="77777777" w:rsidR="00125FBF" w:rsidRDefault="00125FBF" w:rsidP="00DD0CA5">
            <w:pPr>
              <w:keepNext/>
              <w:keepLines/>
            </w:pPr>
          </w:p>
        </w:tc>
        <w:tc>
          <w:tcPr>
            <w:tcW w:w="5386" w:type="dxa"/>
            <w:gridSpan w:val="7"/>
            <w:tcBorders>
              <w:bottom w:val="single" w:sz="2" w:space="0" w:color="808080"/>
            </w:tcBorders>
          </w:tcPr>
          <w:p w14:paraId="40971E45" w14:textId="77777777" w:rsidR="00125FBF" w:rsidRDefault="00125FBF" w:rsidP="00DD0CA5">
            <w:pPr>
              <w:pStyle w:val="Invulling"/>
              <w:keepNext/>
              <w:keepLines/>
            </w:pPr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2" w:name="Tekstvak9"/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14:paraId="00711317" w14:textId="77777777" w:rsidR="00125FBF" w:rsidRDefault="00125FBF" w:rsidP="00DD0CA5">
            <w:pPr>
              <w:keepNext/>
              <w:keepLines/>
            </w:pPr>
          </w:p>
        </w:tc>
        <w:tc>
          <w:tcPr>
            <w:tcW w:w="708" w:type="dxa"/>
            <w:tcBorders>
              <w:bottom w:val="single" w:sz="2" w:space="0" w:color="808080"/>
            </w:tcBorders>
            <w:shd w:val="pct5" w:color="auto" w:fill="auto"/>
          </w:tcPr>
          <w:p w14:paraId="0CF5FA8D" w14:textId="77777777" w:rsidR="00125FBF" w:rsidRDefault="00125FBF" w:rsidP="00DD0CA5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856" w:type="dxa"/>
            <w:tcBorders>
              <w:bottom w:val="single" w:sz="2" w:space="0" w:color="808080"/>
            </w:tcBorders>
            <w:shd w:val="pct5" w:color="auto" w:fill="auto"/>
          </w:tcPr>
          <w:p w14:paraId="5399B89B" w14:textId="77777777" w:rsidR="00125FBF" w:rsidRDefault="00125FBF" w:rsidP="00DD0CA5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28" w:type="dxa"/>
            <w:shd w:val="pct5" w:color="auto" w:fill="auto"/>
          </w:tcPr>
          <w:p w14:paraId="4B4BFF4B" w14:textId="77777777" w:rsidR="00125FBF" w:rsidRDefault="00125FBF" w:rsidP="00DD0CA5">
            <w:pPr>
              <w:keepNext/>
              <w:keepLines/>
            </w:pPr>
          </w:p>
        </w:tc>
      </w:tr>
      <w:tr w:rsidR="00125FBF" w14:paraId="0C525CDD" w14:textId="77777777" w:rsidTr="005038CF">
        <w:trPr>
          <w:cantSplit/>
        </w:trPr>
        <w:tc>
          <w:tcPr>
            <w:tcW w:w="421" w:type="dxa"/>
            <w:gridSpan w:val="2"/>
          </w:tcPr>
          <w:p w14:paraId="7F6B23B5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4C45C918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C407EC1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414B6E35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05CFB4A9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28674B24" w14:textId="77777777" w:rsidTr="005038CF">
        <w:trPr>
          <w:cantSplit/>
        </w:trPr>
        <w:tc>
          <w:tcPr>
            <w:tcW w:w="421" w:type="dxa"/>
            <w:gridSpan w:val="2"/>
          </w:tcPr>
          <w:p w14:paraId="4EC136DE" w14:textId="77777777" w:rsidR="00125FBF" w:rsidRDefault="00A07E38">
            <w:pPr>
              <w:keepNext/>
              <w:keepLines/>
            </w:pPr>
            <w:r>
              <w:t>1</w:t>
            </w:r>
            <w:r w:rsidR="00125FBF">
              <w:t>.2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6562BF68" w14:textId="77777777" w:rsidR="00125FBF" w:rsidRDefault="00125FBF">
            <w:pPr>
              <w:keepNext/>
              <w:keepLines/>
            </w:pPr>
            <w:r>
              <w:t>Adres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1855F40B" w14:textId="77777777" w:rsidR="00125FBF" w:rsidRDefault="00125FBF">
            <w:pPr>
              <w:keepNext/>
              <w:keepLines/>
            </w:pPr>
          </w:p>
        </w:tc>
        <w:tc>
          <w:tcPr>
            <w:tcW w:w="7092" w:type="dxa"/>
            <w:gridSpan w:val="10"/>
            <w:tcBorders>
              <w:bottom w:val="single" w:sz="2" w:space="0" w:color="808080"/>
            </w:tcBorders>
          </w:tcPr>
          <w:p w14:paraId="347FF5C1" w14:textId="77777777" w:rsidR="00125FBF" w:rsidRDefault="00125FBF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3" w:name="Tekstvak10"/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  <w:bookmarkEnd w:id="3"/>
          </w:p>
        </w:tc>
        <w:tc>
          <w:tcPr>
            <w:tcW w:w="428" w:type="dxa"/>
            <w:shd w:val="pct5" w:color="auto" w:fill="auto"/>
          </w:tcPr>
          <w:p w14:paraId="2C03C9F3" w14:textId="77777777" w:rsidR="00125FBF" w:rsidRDefault="00125FBF">
            <w:pPr>
              <w:keepNext/>
              <w:keepLines/>
            </w:pPr>
          </w:p>
        </w:tc>
      </w:tr>
      <w:tr w:rsidR="00125FBF" w14:paraId="6917D058" w14:textId="77777777" w:rsidTr="005038CF">
        <w:trPr>
          <w:cantSplit/>
        </w:trPr>
        <w:tc>
          <w:tcPr>
            <w:tcW w:w="421" w:type="dxa"/>
            <w:gridSpan w:val="2"/>
          </w:tcPr>
          <w:p w14:paraId="1DBA7215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14B7467B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56178EA9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60C8C927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11D9BC41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E97552" w14:paraId="770C33D2" w14:textId="77777777" w:rsidTr="005038CF">
        <w:trPr>
          <w:cantSplit/>
        </w:trPr>
        <w:tc>
          <w:tcPr>
            <w:tcW w:w="421" w:type="dxa"/>
            <w:gridSpan w:val="2"/>
          </w:tcPr>
          <w:p w14:paraId="51A0ABCA" w14:textId="77777777" w:rsidR="00E97552" w:rsidRDefault="00A07E38">
            <w:pPr>
              <w:keepNext/>
              <w:keepLines/>
            </w:pPr>
            <w:r>
              <w:t>1.</w:t>
            </w:r>
            <w:r w:rsidR="00E97552">
              <w:t>3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1BEB4CD6" w14:textId="77777777" w:rsidR="00E97552" w:rsidRDefault="00E97552">
            <w:pPr>
              <w:keepNext/>
              <w:keepLines/>
            </w:pPr>
            <w:r>
              <w:t>Postcode en plaats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2CEF6929" w14:textId="77777777" w:rsidR="00E97552" w:rsidRDefault="00E97552">
            <w:pPr>
              <w:keepNext/>
              <w:keepLines/>
            </w:pPr>
          </w:p>
        </w:tc>
        <w:tc>
          <w:tcPr>
            <w:tcW w:w="1985" w:type="dxa"/>
            <w:gridSpan w:val="2"/>
            <w:tcBorders>
              <w:bottom w:val="single" w:sz="2" w:space="0" w:color="808080"/>
            </w:tcBorders>
          </w:tcPr>
          <w:p w14:paraId="77A2254E" w14:textId="77777777" w:rsidR="00E97552" w:rsidRDefault="00E97552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kstvak11"/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  <w:bookmarkEnd w:id="4"/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14:paraId="227E1241" w14:textId="77777777" w:rsidR="00E97552" w:rsidRDefault="00E97552">
            <w:pPr>
              <w:pStyle w:val="Invulling"/>
              <w:keepNext/>
              <w:keepLines/>
            </w:pPr>
          </w:p>
        </w:tc>
        <w:tc>
          <w:tcPr>
            <w:tcW w:w="4965" w:type="dxa"/>
            <w:gridSpan w:val="7"/>
            <w:tcBorders>
              <w:bottom w:val="single" w:sz="2" w:space="0" w:color="808080"/>
            </w:tcBorders>
          </w:tcPr>
          <w:p w14:paraId="598F1743" w14:textId="77777777" w:rsidR="00E97552" w:rsidRDefault="00E97552">
            <w:pPr>
              <w:pStyle w:val="Invulling"/>
              <w:keepNext/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  <w:bookmarkEnd w:id="5"/>
          </w:p>
        </w:tc>
        <w:tc>
          <w:tcPr>
            <w:tcW w:w="428" w:type="dxa"/>
            <w:shd w:val="pct5" w:color="auto" w:fill="auto"/>
          </w:tcPr>
          <w:p w14:paraId="617C4266" w14:textId="77777777" w:rsidR="00E97552" w:rsidRDefault="00E97552" w:rsidP="00625528">
            <w:pPr>
              <w:pStyle w:val="Invulling"/>
            </w:pPr>
          </w:p>
        </w:tc>
      </w:tr>
      <w:tr w:rsidR="005038CF" w14:paraId="414299DF" w14:textId="77777777" w:rsidTr="005038CF">
        <w:trPr>
          <w:cantSplit/>
        </w:trPr>
        <w:tc>
          <w:tcPr>
            <w:tcW w:w="421" w:type="dxa"/>
            <w:gridSpan w:val="2"/>
          </w:tcPr>
          <w:p w14:paraId="2A2CE74B" w14:textId="77777777" w:rsidR="005038CF" w:rsidRDefault="005038CF" w:rsidP="003B17D6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17B1E038" w14:textId="77777777" w:rsidR="005038CF" w:rsidRDefault="005038CF" w:rsidP="003B17D6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1DF3921F" w14:textId="77777777" w:rsidR="005038CF" w:rsidRDefault="005038CF" w:rsidP="003B17D6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24397792" w14:textId="77777777" w:rsidR="005038CF" w:rsidRDefault="005038CF" w:rsidP="003B17D6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4BACDA61" w14:textId="77777777" w:rsidR="005038CF" w:rsidRDefault="005038CF" w:rsidP="003B17D6">
            <w:pPr>
              <w:pStyle w:val="Tussenbalk"/>
              <w:keepNext/>
              <w:keepLines/>
            </w:pPr>
          </w:p>
        </w:tc>
      </w:tr>
      <w:tr w:rsidR="005038CF" w14:paraId="4252CF20" w14:textId="77777777" w:rsidTr="005038CF">
        <w:trPr>
          <w:cantSplit/>
        </w:trPr>
        <w:tc>
          <w:tcPr>
            <w:tcW w:w="421" w:type="dxa"/>
            <w:gridSpan w:val="2"/>
          </w:tcPr>
          <w:p w14:paraId="3315E9A9" w14:textId="77777777" w:rsidR="005038CF" w:rsidRDefault="005038CF" w:rsidP="003B17D6">
            <w:pPr>
              <w:keepNext/>
              <w:keepLines/>
            </w:pPr>
            <w:r>
              <w:t>1.4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6AB1D694" w14:textId="77777777" w:rsidR="005038CF" w:rsidRDefault="005038CF" w:rsidP="005038CF">
            <w:pPr>
              <w:keepNext/>
              <w:keepLines/>
            </w:pPr>
            <w:r>
              <w:t xml:space="preserve">Burgerservicenummer 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4381D1F8" w14:textId="77777777" w:rsidR="005038CF" w:rsidRDefault="005038CF" w:rsidP="003B17D6">
            <w:pPr>
              <w:keepNext/>
              <w:keepLines/>
            </w:pPr>
          </w:p>
        </w:tc>
        <w:tc>
          <w:tcPr>
            <w:tcW w:w="2837" w:type="dxa"/>
            <w:gridSpan w:val="6"/>
            <w:tcBorders>
              <w:bottom w:val="single" w:sz="2" w:space="0" w:color="808080"/>
            </w:tcBorders>
          </w:tcPr>
          <w:p w14:paraId="6660E7A4" w14:textId="77777777" w:rsidR="005038CF" w:rsidRDefault="005038CF" w:rsidP="003B17D6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14:paraId="2EA36289" w14:textId="77777777" w:rsidR="005038CF" w:rsidRDefault="005038CF" w:rsidP="003B17D6">
            <w:pPr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4D07E115" w14:textId="77777777" w:rsidR="005038CF" w:rsidRDefault="005038CF" w:rsidP="003B17D6">
            <w:pPr>
              <w:pStyle w:val="Invulling"/>
              <w:keepNext/>
              <w:keepLines/>
            </w:pPr>
          </w:p>
        </w:tc>
      </w:tr>
      <w:tr w:rsidR="00125FBF" w14:paraId="272E3693" w14:textId="77777777" w:rsidTr="005038CF">
        <w:trPr>
          <w:cantSplit/>
        </w:trPr>
        <w:tc>
          <w:tcPr>
            <w:tcW w:w="421" w:type="dxa"/>
            <w:gridSpan w:val="2"/>
          </w:tcPr>
          <w:p w14:paraId="7DE0D90F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35F41DDE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12AAC94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0D2BAF4B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5FF077BB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2BB3141F" w14:textId="77777777" w:rsidTr="005038CF">
        <w:trPr>
          <w:cantSplit/>
        </w:trPr>
        <w:tc>
          <w:tcPr>
            <w:tcW w:w="421" w:type="dxa"/>
            <w:gridSpan w:val="2"/>
          </w:tcPr>
          <w:p w14:paraId="32F05F9F" w14:textId="77777777" w:rsidR="00125FBF" w:rsidRDefault="00A07E38" w:rsidP="005038CF">
            <w:pPr>
              <w:keepNext/>
              <w:keepLines/>
            </w:pPr>
            <w:r>
              <w:t>1</w:t>
            </w:r>
            <w:r w:rsidR="00125FBF">
              <w:t>.</w:t>
            </w:r>
            <w:r w:rsidR="005038CF">
              <w:t>5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4A9135C5" w14:textId="77777777" w:rsidR="00125FBF" w:rsidRDefault="005038CF">
            <w:pPr>
              <w:keepNext/>
              <w:keepLines/>
            </w:pPr>
            <w:r>
              <w:t>Ordernummer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3FC8ACB2" w14:textId="77777777" w:rsidR="00125FBF" w:rsidRDefault="00125FBF">
            <w:pPr>
              <w:keepNext/>
              <w:keepLines/>
            </w:pPr>
          </w:p>
        </w:tc>
        <w:tc>
          <w:tcPr>
            <w:tcW w:w="2837" w:type="dxa"/>
            <w:gridSpan w:val="6"/>
            <w:tcBorders>
              <w:bottom w:val="single" w:sz="2" w:space="0" w:color="808080"/>
            </w:tcBorders>
          </w:tcPr>
          <w:p w14:paraId="1095F23F" w14:textId="77777777" w:rsidR="00125FBF" w:rsidRDefault="005038CF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5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14:paraId="637B1C99" w14:textId="77777777" w:rsidR="00125FBF" w:rsidRDefault="00125FBF">
            <w:pPr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0504FEE4" w14:textId="77777777" w:rsidR="00125FBF" w:rsidRDefault="00125FBF">
            <w:pPr>
              <w:pStyle w:val="Invulling"/>
              <w:keepNext/>
              <w:keepLines/>
            </w:pPr>
          </w:p>
        </w:tc>
      </w:tr>
      <w:tr w:rsidR="00125FBF" w14:paraId="28D7B25F" w14:textId="77777777" w:rsidTr="005038CF">
        <w:trPr>
          <w:cantSplit/>
        </w:trPr>
        <w:tc>
          <w:tcPr>
            <w:tcW w:w="421" w:type="dxa"/>
            <w:gridSpan w:val="2"/>
          </w:tcPr>
          <w:p w14:paraId="1017B1F2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78124BBB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0F03553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4A3A9CAD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45996580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1BA268B2" w14:textId="77777777" w:rsidTr="005038CF">
        <w:trPr>
          <w:cantSplit/>
        </w:trPr>
        <w:tc>
          <w:tcPr>
            <w:tcW w:w="421" w:type="dxa"/>
            <w:gridSpan w:val="2"/>
          </w:tcPr>
          <w:p w14:paraId="75E2BC4D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2594" w:type="dxa"/>
            <w:gridSpan w:val="2"/>
          </w:tcPr>
          <w:p w14:paraId="165ED55B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240" w:type="dxa"/>
            <w:shd w:val="solid" w:color="auto" w:fill="auto"/>
          </w:tcPr>
          <w:p w14:paraId="4F2BAF71" w14:textId="77777777" w:rsidR="00125FBF" w:rsidRDefault="00A07E38" w:rsidP="00DD0CA5">
            <w:pPr>
              <w:pStyle w:val="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43" w:type="dxa"/>
            <w:shd w:val="pct50" w:color="auto" w:fill="auto"/>
          </w:tcPr>
          <w:p w14:paraId="59F66268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7092" w:type="dxa"/>
            <w:gridSpan w:val="10"/>
            <w:shd w:val="pct50" w:color="auto" w:fill="auto"/>
          </w:tcPr>
          <w:p w14:paraId="5C2A203F" w14:textId="77777777" w:rsidR="00125FBF" w:rsidRDefault="00125FBF" w:rsidP="00DD0CA5">
            <w:pPr>
              <w:pStyle w:val="Rubriekskop"/>
              <w:keepNext/>
              <w:keepLines/>
            </w:pPr>
            <w:r>
              <w:t>Gegevens re-integratiebedrijf</w:t>
            </w:r>
          </w:p>
        </w:tc>
        <w:tc>
          <w:tcPr>
            <w:tcW w:w="428" w:type="dxa"/>
            <w:shd w:val="pct5" w:color="auto" w:fill="auto"/>
          </w:tcPr>
          <w:p w14:paraId="57240360" w14:textId="77777777" w:rsidR="00125FBF" w:rsidRDefault="00125FBF" w:rsidP="00DD0CA5">
            <w:pPr>
              <w:pStyle w:val="Rubriekskop"/>
              <w:keepNext/>
              <w:keepLines/>
            </w:pPr>
          </w:p>
        </w:tc>
      </w:tr>
      <w:tr w:rsidR="00125FBF" w14:paraId="3377105E" w14:textId="77777777" w:rsidTr="005038CF">
        <w:trPr>
          <w:cantSplit/>
        </w:trPr>
        <w:tc>
          <w:tcPr>
            <w:tcW w:w="421" w:type="dxa"/>
            <w:gridSpan w:val="2"/>
          </w:tcPr>
          <w:p w14:paraId="409740F1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05A333F2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10C8EF2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39D4D76B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3559073A" w14:textId="77777777" w:rsidR="00125FBF" w:rsidRDefault="00125FBF" w:rsidP="00DD0CA5">
            <w:pPr>
              <w:pStyle w:val="Tussenbalk"/>
              <w:keepNext/>
              <w:keepLines/>
            </w:pPr>
          </w:p>
        </w:tc>
      </w:tr>
      <w:tr w:rsidR="00125FBF" w14:paraId="719B40C5" w14:textId="77777777" w:rsidTr="005038CF">
        <w:trPr>
          <w:cantSplit/>
        </w:trPr>
        <w:tc>
          <w:tcPr>
            <w:tcW w:w="421" w:type="dxa"/>
            <w:gridSpan w:val="2"/>
          </w:tcPr>
          <w:p w14:paraId="79BBA6E2" w14:textId="77777777" w:rsidR="00125FBF" w:rsidRDefault="00A07E38" w:rsidP="00DD0CA5">
            <w:pPr>
              <w:keepNext/>
              <w:keepLines/>
            </w:pPr>
            <w:r>
              <w:t>2</w:t>
            </w:r>
            <w:r w:rsidR="00125FBF">
              <w:t>.1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2EFE29E8" w14:textId="77777777" w:rsidR="00125FBF" w:rsidRDefault="00125FBF" w:rsidP="00DD0CA5">
            <w:pPr>
              <w:keepNext/>
              <w:keepLines/>
            </w:pPr>
            <w:r>
              <w:t>Naam re-integratiebedrijf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679A8238" w14:textId="77777777" w:rsidR="00125FBF" w:rsidRDefault="00125FBF" w:rsidP="00DD0CA5">
            <w:pPr>
              <w:keepNext/>
              <w:keepLines/>
            </w:pPr>
          </w:p>
        </w:tc>
        <w:tc>
          <w:tcPr>
            <w:tcW w:w="7092" w:type="dxa"/>
            <w:gridSpan w:val="10"/>
            <w:tcBorders>
              <w:bottom w:val="single" w:sz="2" w:space="0" w:color="808080"/>
            </w:tcBorders>
          </w:tcPr>
          <w:p w14:paraId="2D828F7D" w14:textId="77777777" w:rsidR="00125FBF" w:rsidRDefault="00125FBF" w:rsidP="00DD0CA5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</w:p>
        </w:tc>
        <w:tc>
          <w:tcPr>
            <w:tcW w:w="428" w:type="dxa"/>
            <w:shd w:val="pct5" w:color="auto" w:fill="auto"/>
          </w:tcPr>
          <w:p w14:paraId="04C76C88" w14:textId="77777777" w:rsidR="00125FBF" w:rsidRDefault="00125FBF" w:rsidP="00DD0CA5">
            <w:pPr>
              <w:keepNext/>
              <w:keepLines/>
            </w:pPr>
          </w:p>
        </w:tc>
      </w:tr>
      <w:tr w:rsidR="00125FBF" w14:paraId="3E9F54C1" w14:textId="77777777" w:rsidTr="005038CF">
        <w:trPr>
          <w:cantSplit/>
        </w:trPr>
        <w:tc>
          <w:tcPr>
            <w:tcW w:w="421" w:type="dxa"/>
            <w:gridSpan w:val="2"/>
          </w:tcPr>
          <w:p w14:paraId="6C10BB93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58F8F9E6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297E45D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7820AEA1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18D85771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60D9F633" w14:textId="77777777" w:rsidTr="005038CF">
        <w:trPr>
          <w:cantSplit/>
        </w:trPr>
        <w:tc>
          <w:tcPr>
            <w:tcW w:w="421" w:type="dxa"/>
            <w:gridSpan w:val="2"/>
          </w:tcPr>
          <w:p w14:paraId="01834DA1" w14:textId="77777777" w:rsidR="00125FBF" w:rsidRDefault="00A07E38">
            <w:pPr>
              <w:keepNext/>
              <w:keepLines/>
            </w:pPr>
            <w:r>
              <w:t>2</w:t>
            </w:r>
            <w:r w:rsidR="00125FBF">
              <w:t>.2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2545C0FA" w14:textId="77777777" w:rsidR="00125FBF" w:rsidRDefault="00125FBF">
            <w:pPr>
              <w:keepNext/>
              <w:keepLines/>
            </w:pPr>
            <w:r>
              <w:t>Adres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0009061A" w14:textId="77777777" w:rsidR="00125FBF" w:rsidRDefault="00125FBF">
            <w:pPr>
              <w:keepNext/>
              <w:keepLines/>
            </w:pPr>
          </w:p>
        </w:tc>
        <w:tc>
          <w:tcPr>
            <w:tcW w:w="7092" w:type="dxa"/>
            <w:gridSpan w:val="10"/>
            <w:tcBorders>
              <w:bottom w:val="single" w:sz="2" w:space="0" w:color="808080"/>
            </w:tcBorders>
          </w:tcPr>
          <w:p w14:paraId="753BB2CD" w14:textId="77777777" w:rsidR="00125FBF" w:rsidRDefault="00125FBF">
            <w:pPr>
              <w:pStyle w:val="Invulling"/>
              <w:keepNext/>
              <w:keepLines/>
            </w:pPr>
            <w: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6" w:name="Tekstvak2"/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  <w:bookmarkEnd w:id="6"/>
          </w:p>
        </w:tc>
        <w:tc>
          <w:tcPr>
            <w:tcW w:w="428" w:type="dxa"/>
            <w:shd w:val="pct5" w:color="auto" w:fill="auto"/>
          </w:tcPr>
          <w:p w14:paraId="0E475023" w14:textId="77777777" w:rsidR="00125FBF" w:rsidRDefault="00125FBF">
            <w:pPr>
              <w:keepNext/>
              <w:keepLines/>
            </w:pPr>
          </w:p>
        </w:tc>
      </w:tr>
      <w:tr w:rsidR="00E97552" w14:paraId="0789258B" w14:textId="77777777" w:rsidTr="005038CF">
        <w:trPr>
          <w:cantSplit/>
        </w:trPr>
        <w:tc>
          <w:tcPr>
            <w:tcW w:w="421" w:type="dxa"/>
            <w:gridSpan w:val="2"/>
          </w:tcPr>
          <w:p w14:paraId="24C6F82B" w14:textId="77777777" w:rsidR="00E97552" w:rsidRDefault="00E97552" w:rsidP="00625528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002B43D8" w14:textId="77777777" w:rsidR="00E97552" w:rsidRDefault="00E97552" w:rsidP="00625528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16D66E1E" w14:textId="77777777" w:rsidR="00E97552" w:rsidRDefault="00E97552" w:rsidP="00625528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3B4B34AA" w14:textId="77777777" w:rsidR="00E97552" w:rsidRDefault="00E97552" w:rsidP="00625528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4F3035B4" w14:textId="77777777" w:rsidR="00E97552" w:rsidRDefault="00E97552" w:rsidP="00625528">
            <w:pPr>
              <w:pStyle w:val="Tussenbalk"/>
              <w:keepNext/>
              <w:keepLines/>
            </w:pPr>
          </w:p>
        </w:tc>
      </w:tr>
      <w:tr w:rsidR="00E97552" w14:paraId="0441413D" w14:textId="77777777" w:rsidTr="005038CF">
        <w:trPr>
          <w:cantSplit/>
        </w:trPr>
        <w:tc>
          <w:tcPr>
            <w:tcW w:w="421" w:type="dxa"/>
            <w:gridSpan w:val="2"/>
          </w:tcPr>
          <w:p w14:paraId="3371EF3B" w14:textId="77777777" w:rsidR="00E97552" w:rsidRDefault="00A07E38" w:rsidP="00625528">
            <w:pPr>
              <w:keepNext/>
              <w:keepLines/>
            </w:pPr>
            <w:r>
              <w:t>2</w:t>
            </w:r>
            <w:r w:rsidR="00E97552">
              <w:t>.3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34F38AF1" w14:textId="77777777" w:rsidR="00E97552" w:rsidRDefault="00E97552" w:rsidP="00625528">
            <w:pPr>
              <w:keepNext/>
              <w:keepLines/>
            </w:pPr>
            <w:r>
              <w:t>Postcode en vestigingsplaats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7E261797" w14:textId="77777777" w:rsidR="00E97552" w:rsidRDefault="00E97552" w:rsidP="00625528">
            <w:pPr>
              <w:keepNext/>
              <w:keepLines/>
            </w:pPr>
          </w:p>
        </w:tc>
        <w:tc>
          <w:tcPr>
            <w:tcW w:w="1985" w:type="dxa"/>
            <w:gridSpan w:val="2"/>
            <w:tcBorders>
              <w:bottom w:val="single" w:sz="2" w:space="0" w:color="808080"/>
            </w:tcBorders>
          </w:tcPr>
          <w:p w14:paraId="1663E61B" w14:textId="77777777" w:rsidR="00E97552" w:rsidRDefault="00E97552" w:rsidP="0062552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14:paraId="117F632B" w14:textId="77777777" w:rsidR="00E97552" w:rsidRDefault="00E97552" w:rsidP="00625528">
            <w:pPr>
              <w:pStyle w:val="Invulling"/>
              <w:keepNext/>
              <w:keepLines/>
            </w:pPr>
          </w:p>
        </w:tc>
        <w:tc>
          <w:tcPr>
            <w:tcW w:w="4965" w:type="dxa"/>
            <w:gridSpan w:val="7"/>
            <w:tcBorders>
              <w:bottom w:val="single" w:sz="2" w:space="0" w:color="808080"/>
            </w:tcBorders>
          </w:tcPr>
          <w:p w14:paraId="5F0C156D" w14:textId="77777777" w:rsidR="00E97552" w:rsidRDefault="00E97552" w:rsidP="00625528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</w:p>
        </w:tc>
        <w:tc>
          <w:tcPr>
            <w:tcW w:w="428" w:type="dxa"/>
            <w:shd w:val="pct5" w:color="auto" w:fill="auto"/>
          </w:tcPr>
          <w:p w14:paraId="6D9EE843" w14:textId="77777777" w:rsidR="00E97552" w:rsidRDefault="00E97552" w:rsidP="00625528">
            <w:pPr>
              <w:pStyle w:val="Invulling"/>
            </w:pPr>
          </w:p>
        </w:tc>
      </w:tr>
      <w:tr w:rsidR="00125FBF" w14:paraId="3FC2A424" w14:textId="77777777" w:rsidTr="005038CF">
        <w:trPr>
          <w:cantSplit/>
        </w:trPr>
        <w:tc>
          <w:tcPr>
            <w:tcW w:w="421" w:type="dxa"/>
            <w:gridSpan w:val="2"/>
          </w:tcPr>
          <w:p w14:paraId="56706E0B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323A6E45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06A5117B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059C48F2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57A7144D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68AE81D0" w14:textId="77777777" w:rsidTr="005038CF">
        <w:trPr>
          <w:cantSplit/>
        </w:trPr>
        <w:tc>
          <w:tcPr>
            <w:tcW w:w="421" w:type="dxa"/>
            <w:gridSpan w:val="2"/>
          </w:tcPr>
          <w:p w14:paraId="291FCE93" w14:textId="77777777" w:rsidR="00125FBF" w:rsidRDefault="00A07E38">
            <w:pPr>
              <w:keepNext/>
              <w:keepLines/>
            </w:pPr>
            <w:r>
              <w:t>2</w:t>
            </w:r>
            <w:r w:rsidR="00125FBF">
              <w:t>.4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44449A8B" w14:textId="77777777" w:rsidR="00125FBF" w:rsidRDefault="00125FBF">
            <w:pPr>
              <w:keepNext/>
              <w:keepLines/>
            </w:pPr>
            <w:r>
              <w:t>Contactpersoon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16E9A8BB" w14:textId="77777777" w:rsidR="00125FBF" w:rsidRDefault="00125FBF">
            <w:pPr>
              <w:keepNext/>
              <w:keepLines/>
            </w:pPr>
          </w:p>
        </w:tc>
        <w:tc>
          <w:tcPr>
            <w:tcW w:w="5386" w:type="dxa"/>
            <w:gridSpan w:val="7"/>
            <w:tcBorders>
              <w:bottom w:val="single" w:sz="2" w:space="0" w:color="808080"/>
            </w:tcBorders>
          </w:tcPr>
          <w:p w14:paraId="1CFAC66F" w14:textId="77777777" w:rsidR="00125FBF" w:rsidRDefault="00E97552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bottom w:val="single" w:sz="2" w:space="0" w:color="808080"/>
            </w:tcBorders>
            <w:shd w:val="pct5" w:color="auto" w:fill="auto"/>
          </w:tcPr>
          <w:p w14:paraId="5B9B4226" w14:textId="77777777" w:rsidR="00125FBF" w:rsidRDefault="00125FBF">
            <w:pPr>
              <w:keepNext/>
              <w:keepLines/>
            </w:pPr>
          </w:p>
        </w:tc>
        <w:tc>
          <w:tcPr>
            <w:tcW w:w="708" w:type="dxa"/>
            <w:tcBorders>
              <w:bottom w:val="single" w:sz="2" w:space="0" w:color="808080"/>
            </w:tcBorders>
            <w:shd w:val="pct5" w:color="auto" w:fill="auto"/>
          </w:tcPr>
          <w:p w14:paraId="6E45A3FD" w14:textId="77777777" w:rsidR="00125FBF" w:rsidRDefault="00125FBF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Man</w:t>
            </w:r>
          </w:p>
        </w:tc>
        <w:tc>
          <w:tcPr>
            <w:tcW w:w="856" w:type="dxa"/>
            <w:tcBorders>
              <w:bottom w:val="single" w:sz="2" w:space="0" w:color="808080"/>
            </w:tcBorders>
            <w:shd w:val="pct5" w:color="auto" w:fill="auto"/>
          </w:tcPr>
          <w:p w14:paraId="00B1083E" w14:textId="77777777" w:rsidR="00125FBF" w:rsidRDefault="00125FBF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  <w:tc>
          <w:tcPr>
            <w:tcW w:w="428" w:type="dxa"/>
            <w:shd w:val="pct5" w:color="auto" w:fill="auto"/>
          </w:tcPr>
          <w:p w14:paraId="2295D238" w14:textId="77777777" w:rsidR="00125FBF" w:rsidRDefault="00125FBF">
            <w:pPr>
              <w:keepNext/>
              <w:keepLines/>
            </w:pPr>
          </w:p>
        </w:tc>
      </w:tr>
      <w:tr w:rsidR="00125FBF" w14:paraId="76AD4187" w14:textId="77777777" w:rsidTr="005038CF">
        <w:trPr>
          <w:cantSplit/>
        </w:trPr>
        <w:tc>
          <w:tcPr>
            <w:tcW w:w="421" w:type="dxa"/>
            <w:gridSpan w:val="2"/>
          </w:tcPr>
          <w:p w14:paraId="09B6FB3E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4BD14041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59AE970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12FA2FC7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2307A0B7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2D460B42" w14:textId="77777777" w:rsidTr="005038CF">
        <w:trPr>
          <w:cantSplit/>
        </w:trPr>
        <w:tc>
          <w:tcPr>
            <w:tcW w:w="421" w:type="dxa"/>
            <w:gridSpan w:val="2"/>
          </w:tcPr>
          <w:p w14:paraId="6FB7C8F5" w14:textId="77777777" w:rsidR="00125FBF" w:rsidRDefault="00A07E38">
            <w:pPr>
              <w:keepNext/>
              <w:keepLines/>
            </w:pPr>
            <w:r>
              <w:t>2</w:t>
            </w:r>
            <w:r w:rsidR="00125FBF">
              <w:t>.5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78A55503" w14:textId="77777777" w:rsidR="00125FBF" w:rsidRDefault="00125FBF">
            <w:pPr>
              <w:keepNext/>
              <w:keepLines/>
            </w:pPr>
            <w:r>
              <w:t>Telefoonnummer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79BB5796" w14:textId="77777777" w:rsidR="00125FBF" w:rsidRDefault="00125FBF">
            <w:pPr>
              <w:keepNext/>
              <w:keepLines/>
            </w:pPr>
          </w:p>
        </w:tc>
        <w:tc>
          <w:tcPr>
            <w:tcW w:w="1985" w:type="dxa"/>
            <w:gridSpan w:val="2"/>
            <w:tcBorders>
              <w:bottom w:val="single" w:sz="2" w:space="0" w:color="808080"/>
            </w:tcBorders>
          </w:tcPr>
          <w:p w14:paraId="231C0D4E" w14:textId="77777777" w:rsidR="00125FBF" w:rsidRDefault="00E97552">
            <w:pPr>
              <w:pStyle w:val="Invulling"/>
              <w:keepNext/>
              <w:keepLines/>
            </w:pPr>
            <w: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7" w:name="Tekstvak7"/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  <w:bookmarkEnd w:id="7"/>
          </w:p>
        </w:tc>
        <w:tc>
          <w:tcPr>
            <w:tcW w:w="5107" w:type="dxa"/>
            <w:gridSpan w:val="8"/>
            <w:tcBorders>
              <w:bottom w:val="single" w:sz="2" w:space="0" w:color="808080"/>
            </w:tcBorders>
            <w:shd w:val="pct5" w:color="auto" w:fill="auto"/>
          </w:tcPr>
          <w:p w14:paraId="06372DE6" w14:textId="77777777" w:rsidR="00125FBF" w:rsidRDefault="00125FBF">
            <w:pPr>
              <w:pStyle w:val="Invulling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0DE88BC0" w14:textId="77777777" w:rsidR="00125FBF" w:rsidRDefault="00125FBF">
            <w:pPr>
              <w:keepNext/>
              <w:keepLines/>
            </w:pPr>
          </w:p>
        </w:tc>
      </w:tr>
      <w:tr w:rsidR="00125FBF" w14:paraId="41621D16" w14:textId="77777777" w:rsidTr="005038CF">
        <w:trPr>
          <w:cantSplit/>
        </w:trPr>
        <w:tc>
          <w:tcPr>
            <w:tcW w:w="421" w:type="dxa"/>
            <w:gridSpan w:val="2"/>
          </w:tcPr>
          <w:p w14:paraId="732AB9E4" w14:textId="77777777" w:rsidR="00125FBF" w:rsidRDefault="00125FBF">
            <w:pPr>
              <w:pStyle w:val="Tussenbalk"/>
            </w:pPr>
          </w:p>
        </w:tc>
        <w:tc>
          <w:tcPr>
            <w:tcW w:w="2834" w:type="dxa"/>
            <w:gridSpan w:val="3"/>
          </w:tcPr>
          <w:p w14:paraId="492A54A4" w14:textId="77777777" w:rsidR="00125FBF" w:rsidRDefault="00125FBF">
            <w:pPr>
              <w:pStyle w:val="Tussenbalk"/>
            </w:pPr>
          </w:p>
        </w:tc>
        <w:tc>
          <w:tcPr>
            <w:tcW w:w="143" w:type="dxa"/>
            <w:shd w:val="pct5" w:color="auto" w:fill="auto"/>
          </w:tcPr>
          <w:p w14:paraId="77FDF84F" w14:textId="77777777" w:rsidR="00125FBF" w:rsidRDefault="00125FBF">
            <w:pPr>
              <w:pStyle w:val="Tussenbalk"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652BDBA5" w14:textId="77777777" w:rsidR="00125FBF" w:rsidRDefault="00125FBF">
            <w:pPr>
              <w:pStyle w:val="Tussenbalk"/>
            </w:pPr>
          </w:p>
        </w:tc>
        <w:tc>
          <w:tcPr>
            <w:tcW w:w="428" w:type="dxa"/>
            <w:shd w:val="pct5" w:color="auto" w:fill="auto"/>
          </w:tcPr>
          <w:p w14:paraId="5E9626FA" w14:textId="77777777" w:rsidR="00125FBF" w:rsidRDefault="00125FBF">
            <w:pPr>
              <w:pStyle w:val="Tussenbalk"/>
            </w:pPr>
          </w:p>
        </w:tc>
      </w:tr>
      <w:tr w:rsidR="00125FBF" w14:paraId="3BAC88C1" w14:textId="77777777" w:rsidTr="005038CF">
        <w:trPr>
          <w:cantSplit/>
        </w:trPr>
        <w:tc>
          <w:tcPr>
            <w:tcW w:w="421" w:type="dxa"/>
            <w:gridSpan w:val="2"/>
          </w:tcPr>
          <w:p w14:paraId="6C02ADC8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2594" w:type="dxa"/>
            <w:gridSpan w:val="2"/>
          </w:tcPr>
          <w:p w14:paraId="3DD1B4DD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240" w:type="dxa"/>
            <w:shd w:val="solid" w:color="auto" w:fill="auto"/>
          </w:tcPr>
          <w:p w14:paraId="311448A5" w14:textId="77777777" w:rsidR="00125FBF" w:rsidRDefault="00A07E38" w:rsidP="00DD0CA5">
            <w:pPr>
              <w:pStyle w:val="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43" w:type="dxa"/>
            <w:shd w:val="pct50" w:color="auto" w:fill="auto"/>
          </w:tcPr>
          <w:p w14:paraId="7233AAEB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7092" w:type="dxa"/>
            <w:gridSpan w:val="10"/>
            <w:shd w:val="pct50" w:color="auto" w:fill="auto"/>
          </w:tcPr>
          <w:p w14:paraId="4330F66D" w14:textId="77777777" w:rsidR="00125FBF" w:rsidRDefault="00125FBF" w:rsidP="00DD0CA5">
            <w:pPr>
              <w:pStyle w:val="Rubriekskop"/>
              <w:keepNext/>
              <w:keepLines/>
            </w:pPr>
            <w:r>
              <w:t xml:space="preserve">Overzicht gedrag </w:t>
            </w:r>
            <w:r w:rsidR="00133FD1">
              <w:t>klant</w:t>
            </w:r>
          </w:p>
        </w:tc>
        <w:tc>
          <w:tcPr>
            <w:tcW w:w="428" w:type="dxa"/>
            <w:shd w:val="pct5" w:color="auto" w:fill="auto"/>
          </w:tcPr>
          <w:p w14:paraId="486A9395" w14:textId="77777777" w:rsidR="00125FBF" w:rsidRDefault="00125FBF" w:rsidP="00DD0CA5">
            <w:pPr>
              <w:pStyle w:val="Rubriekskop"/>
              <w:keepNext/>
              <w:keepLines/>
            </w:pPr>
          </w:p>
        </w:tc>
      </w:tr>
      <w:tr w:rsidR="00125FBF" w14:paraId="5F58BB49" w14:textId="77777777" w:rsidTr="005038CF">
        <w:trPr>
          <w:cantSplit/>
        </w:trPr>
        <w:tc>
          <w:tcPr>
            <w:tcW w:w="421" w:type="dxa"/>
            <w:gridSpan w:val="2"/>
          </w:tcPr>
          <w:p w14:paraId="650734D8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60832F6A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3BED365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6AC09405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78FB64D8" w14:textId="77777777" w:rsidR="00125FBF" w:rsidRDefault="00125FBF" w:rsidP="00DD0CA5">
            <w:pPr>
              <w:pStyle w:val="Tussenbalk"/>
              <w:keepNext/>
              <w:keepLines/>
            </w:pPr>
          </w:p>
        </w:tc>
      </w:tr>
      <w:tr w:rsidR="00125FBF" w14:paraId="1EF11306" w14:textId="77777777" w:rsidTr="005038CF">
        <w:trPr>
          <w:cantSplit/>
        </w:trPr>
        <w:tc>
          <w:tcPr>
            <w:tcW w:w="421" w:type="dxa"/>
            <w:gridSpan w:val="2"/>
          </w:tcPr>
          <w:p w14:paraId="6A15D36E" w14:textId="77777777" w:rsidR="00125FBF" w:rsidRDefault="00A07E38" w:rsidP="00DD0CA5">
            <w:pPr>
              <w:keepNext/>
              <w:keepLines/>
            </w:pPr>
            <w:r>
              <w:t>3</w:t>
            </w:r>
            <w:r w:rsidR="00AC2D3F">
              <w:t>.1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625D2316" w14:textId="77777777" w:rsidR="00125FBF" w:rsidRDefault="00125FBF" w:rsidP="00DD0CA5">
            <w:pPr>
              <w:keepNext/>
              <w:keepLines/>
            </w:pPr>
            <w:r>
              <w:t>Re-integratieplan opstellen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2A17F410" w14:textId="77777777" w:rsidR="00125FBF" w:rsidRDefault="00125FBF" w:rsidP="00DD0CA5">
            <w:pPr>
              <w:keepNext/>
              <w:keepLines/>
            </w:pPr>
          </w:p>
        </w:tc>
        <w:tc>
          <w:tcPr>
            <w:tcW w:w="7092" w:type="dxa"/>
            <w:gridSpan w:val="10"/>
            <w:tcBorders>
              <w:bottom w:val="single" w:sz="2" w:space="0" w:color="808080"/>
            </w:tcBorders>
            <w:shd w:val="pct5" w:color="auto" w:fill="auto"/>
          </w:tcPr>
          <w:p w14:paraId="73FAC0F5" w14:textId="77777777" w:rsidR="00125FBF" w:rsidRDefault="00125FBF" w:rsidP="00DD0CA5">
            <w:pPr>
              <w:keepNext/>
              <w:keepLines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2"/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133FD1">
              <w:t>Klant</w:t>
            </w:r>
            <w:r>
              <w:t xml:space="preserve"> geeft geen gevolg aan oproepen voor een intakegesprek.</w:t>
            </w:r>
          </w:p>
          <w:p w14:paraId="75C96B37" w14:textId="77777777" w:rsidR="00125FBF" w:rsidRDefault="00125FBF" w:rsidP="00DD0CA5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komt vervolgafspraken niet na.</w:t>
            </w:r>
          </w:p>
          <w:p w14:paraId="4B2312B1" w14:textId="77777777" w:rsidR="00125FBF" w:rsidRDefault="00125FBF" w:rsidP="00DD0CA5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weigert noodzakelijke inlichtingen te geven.</w:t>
            </w:r>
          </w:p>
          <w:p w14:paraId="1B90F7EE" w14:textId="77777777" w:rsidR="00125FBF" w:rsidRDefault="00125FBF" w:rsidP="00DD0CA5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werkt anderszins onvoldoende mee aan het opstellen van het re-integratieplan.</w:t>
            </w:r>
          </w:p>
        </w:tc>
        <w:tc>
          <w:tcPr>
            <w:tcW w:w="428" w:type="dxa"/>
            <w:shd w:val="pct5" w:color="auto" w:fill="auto"/>
          </w:tcPr>
          <w:p w14:paraId="238420F5" w14:textId="77777777" w:rsidR="00125FBF" w:rsidRDefault="00125FBF" w:rsidP="00DD0CA5">
            <w:pPr>
              <w:keepNext/>
              <w:keepLines/>
            </w:pPr>
          </w:p>
        </w:tc>
      </w:tr>
      <w:tr w:rsidR="00125FBF" w14:paraId="4F058FDD" w14:textId="77777777" w:rsidTr="005038CF">
        <w:trPr>
          <w:cantSplit/>
        </w:trPr>
        <w:tc>
          <w:tcPr>
            <w:tcW w:w="421" w:type="dxa"/>
            <w:gridSpan w:val="2"/>
          </w:tcPr>
          <w:p w14:paraId="2173939D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69F2BDFB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06F3F1F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66D5422E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1E58C836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2865ACD9" w14:textId="77777777" w:rsidTr="005038CF">
        <w:trPr>
          <w:cantSplit/>
        </w:trPr>
        <w:tc>
          <w:tcPr>
            <w:tcW w:w="421" w:type="dxa"/>
            <w:gridSpan w:val="2"/>
          </w:tcPr>
          <w:p w14:paraId="236CFFBB" w14:textId="77777777" w:rsidR="00125FBF" w:rsidRDefault="00A07E38">
            <w:r>
              <w:t>3</w:t>
            </w:r>
            <w:r w:rsidR="00AC2D3F">
              <w:t>.2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279B78BC" w14:textId="77777777" w:rsidR="00125FBF" w:rsidRDefault="00125FBF">
            <w:r>
              <w:t>Arbeidsvermogen versterken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127388EF" w14:textId="77777777" w:rsidR="00125FBF" w:rsidRDefault="00125FBF"/>
        </w:tc>
        <w:tc>
          <w:tcPr>
            <w:tcW w:w="7092" w:type="dxa"/>
            <w:gridSpan w:val="10"/>
            <w:tcBorders>
              <w:bottom w:val="single" w:sz="2" w:space="0" w:color="808080"/>
            </w:tcBorders>
            <w:shd w:val="pct5" w:color="auto" w:fill="auto"/>
          </w:tcPr>
          <w:p w14:paraId="7558FAFC" w14:textId="77777777" w:rsidR="00125FBF" w:rsidRDefault="00125FB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geeft geen gevolg aan oproepen voor re-integratieactiviteiten</w:t>
            </w:r>
            <w:r w:rsidR="00AC2D3F">
              <w:t>.</w:t>
            </w:r>
          </w:p>
          <w:p w14:paraId="71A17E4B" w14:textId="77777777" w:rsidR="00125FBF" w:rsidRDefault="00125FBF" w:rsidP="00827007">
            <w:pPr>
              <w:pStyle w:val="Aankruishokjeszonderinvulvel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komt vervolgafspraken niet na.</w:t>
            </w:r>
          </w:p>
          <w:p w14:paraId="5B77010D" w14:textId="77777777" w:rsidR="00125FBF" w:rsidRDefault="00125FBF" w:rsidP="00827007">
            <w:pPr>
              <w:pStyle w:val="Aankruishokjeszonderinvulvel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weigert een noodzakelijke scholing of opleiding te volgen. </w:t>
            </w:r>
          </w:p>
          <w:p w14:paraId="7F7028A9" w14:textId="77777777" w:rsidR="00125FBF" w:rsidRDefault="00125FBF" w:rsidP="00827007">
            <w:pPr>
              <w:pStyle w:val="Aankruishokjeszonderinvulvel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weigert mee te werken aan een proefplaatsing. </w:t>
            </w:r>
          </w:p>
          <w:p w14:paraId="0CD4CC8A" w14:textId="77777777" w:rsidR="00125FBF" w:rsidRDefault="00125FBF" w:rsidP="00827007">
            <w:pPr>
              <w:pStyle w:val="Aankruishokjeszonderinvulvel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spant zich onvoldoende in om een goed resultaat te behalen.</w:t>
            </w:r>
          </w:p>
          <w:p w14:paraId="5AB78866" w14:textId="77777777" w:rsidR="00125FBF" w:rsidRDefault="00125FBF" w:rsidP="00827007">
            <w:pPr>
              <w:pStyle w:val="Aankruishokjeszonderinvulvel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stopt voortijdig met deelname aan re-integratieactiviteiten.</w:t>
            </w:r>
          </w:p>
          <w:p w14:paraId="4DF888B8" w14:textId="77777777" w:rsidR="00125FBF" w:rsidRDefault="00125FBF" w:rsidP="00827007">
            <w:pPr>
              <w:pStyle w:val="Aankruishokjeszonderinvulvel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werkt anderszins onvoldoende mee aan het versterken van zijn arbeidsvermogen.</w:t>
            </w:r>
          </w:p>
        </w:tc>
        <w:tc>
          <w:tcPr>
            <w:tcW w:w="428" w:type="dxa"/>
            <w:shd w:val="pct5" w:color="auto" w:fill="auto"/>
          </w:tcPr>
          <w:p w14:paraId="52A1E89D" w14:textId="77777777" w:rsidR="00125FBF" w:rsidRDefault="00125FBF"/>
        </w:tc>
      </w:tr>
      <w:tr w:rsidR="00125FBF" w14:paraId="6EA24E61" w14:textId="77777777" w:rsidTr="005038CF">
        <w:trPr>
          <w:cantSplit/>
        </w:trPr>
        <w:tc>
          <w:tcPr>
            <w:tcW w:w="421" w:type="dxa"/>
            <w:gridSpan w:val="2"/>
          </w:tcPr>
          <w:p w14:paraId="5FA4C431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4F0770F4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6B8522B8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6D91E421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10E9A66D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6B554D35" w14:textId="77777777" w:rsidTr="005038CF">
        <w:trPr>
          <w:cantSplit/>
        </w:trPr>
        <w:tc>
          <w:tcPr>
            <w:tcW w:w="421" w:type="dxa"/>
            <w:gridSpan w:val="2"/>
          </w:tcPr>
          <w:p w14:paraId="63A5D493" w14:textId="77777777" w:rsidR="00125FBF" w:rsidRDefault="00A07E38" w:rsidP="00DD0CA5">
            <w:pPr>
              <w:keepNext/>
              <w:keepLines/>
            </w:pPr>
            <w:r>
              <w:t>3</w:t>
            </w:r>
            <w:r w:rsidR="00AC2D3F">
              <w:t>.3</w:t>
            </w:r>
          </w:p>
        </w:tc>
        <w:tc>
          <w:tcPr>
            <w:tcW w:w="2834" w:type="dxa"/>
            <w:gridSpan w:val="3"/>
          </w:tcPr>
          <w:p w14:paraId="6BD8F69F" w14:textId="77777777" w:rsidR="00125FBF" w:rsidRDefault="00125FBF" w:rsidP="00DD0CA5">
            <w:pPr>
              <w:keepNext/>
              <w:keepLines/>
            </w:pPr>
            <w:r>
              <w:t>Passend werk vinden</w:t>
            </w:r>
          </w:p>
        </w:tc>
        <w:tc>
          <w:tcPr>
            <w:tcW w:w="143" w:type="dxa"/>
            <w:shd w:val="pct5" w:color="auto" w:fill="auto"/>
          </w:tcPr>
          <w:p w14:paraId="7D7A2F30" w14:textId="77777777" w:rsidR="00125FBF" w:rsidRDefault="00125FBF" w:rsidP="00DD0CA5">
            <w:pPr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53714756" w14:textId="77777777" w:rsidR="00125FBF" w:rsidRDefault="00125FBF" w:rsidP="00DD0CA5">
            <w:pPr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geeft geen gevolg aan oproepen voor bemiddelings- of plaatsingsgesprekken</w:t>
            </w:r>
            <w:r w:rsidR="00AC2D3F">
              <w:t>.</w:t>
            </w:r>
          </w:p>
          <w:p w14:paraId="3BCA94AB" w14:textId="77777777" w:rsidR="00125FBF" w:rsidRDefault="00125FBF" w:rsidP="00DD0CA5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komt vervolgafspraken niet na</w:t>
            </w:r>
            <w:r w:rsidR="00AC2D3F">
              <w:t>.</w:t>
            </w:r>
            <w:r>
              <w:t xml:space="preserve"> </w:t>
            </w:r>
          </w:p>
          <w:p w14:paraId="65B64992" w14:textId="77777777" w:rsidR="00125FBF" w:rsidRDefault="00125FBF" w:rsidP="00DD0CA5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weigert zich als werkzoekend te laten registreren bij </w:t>
            </w:r>
            <w:r w:rsidR="00AC2D3F">
              <w:t>UWV.</w:t>
            </w:r>
          </w:p>
          <w:p w14:paraId="1D3163FF" w14:textId="77777777" w:rsidR="00125FBF" w:rsidRDefault="00125FBF" w:rsidP="00DD0CA5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verricht te weinig sollicitaties.</w:t>
            </w:r>
          </w:p>
          <w:p w14:paraId="0AD5EE14" w14:textId="77777777" w:rsidR="00125FBF" w:rsidRDefault="00125FBF" w:rsidP="00DD0CA5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stelt belemmerende eisen ten aanzien van werk.</w:t>
            </w:r>
          </w:p>
          <w:p w14:paraId="4C1B30D5" w14:textId="77777777" w:rsidR="00125FBF" w:rsidRDefault="00125FBF" w:rsidP="00DD0CA5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weigert aangeboden passende arbeid.</w:t>
            </w:r>
          </w:p>
          <w:p w14:paraId="4A2D44BA" w14:textId="77777777" w:rsidR="00125FBF" w:rsidRDefault="00125FBF" w:rsidP="00DD0CA5">
            <w:pPr>
              <w:pStyle w:val="Aankruishokjeszonderinvulveld"/>
              <w:keepNext/>
              <w:keepLines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</w:t>
            </w:r>
            <w:r w:rsidR="00133FD1">
              <w:t>Klant</w:t>
            </w:r>
            <w:r>
              <w:t xml:space="preserve"> werkt anderszins onvoldoende mee aan het vinden van passend werk.</w:t>
            </w:r>
          </w:p>
        </w:tc>
        <w:tc>
          <w:tcPr>
            <w:tcW w:w="428" w:type="dxa"/>
            <w:shd w:val="pct5" w:color="auto" w:fill="auto"/>
          </w:tcPr>
          <w:p w14:paraId="45B27C3F" w14:textId="77777777" w:rsidR="00125FBF" w:rsidRDefault="00125FBF" w:rsidP="00DD0CA5">
            <w:pPr>
              <w:keepNext/>
              <w:keepLines/>
            </w:pPr>
          </w:p>
        </w:tc>
      </w:tr>
      <w:tr w:rsidR="00125FBF" w14:paraId="3B97242A" w14:textId="77777777" w:rsidTr="005038CF">
        <w:trPr>
          <w:cantSplit/>
        </w:trPr>
        <w:tc>
          <w:tcPr>
            <w:tcW w:w="421" w:type="dxa"/>
            <w:gridSpan w:val="2"/>
          </w:tcPr>
          <w:p w14:paraId="427FDFAB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3EB46EE0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2B0E535B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5FA08493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2C0AF649" w14:textId="77777777" w:rsidR="00125FBF" w:rsidRDefault="00125FBF" w:rsidP="00DD0CA5">
            <w:pPr>
              <w:pStyle w:val="Tussenbalk"/>
              <w:keepNext/>
              <w:keepLines/>
            </w:pPr>
          </w:p>
        </w:tc>
      </w:tr>
      <w:tr w:rsidR="00125FBF" w14:paraId="26020A42" w14:textId="77777777" w:rsidTr="005038CF">
        <w:trPr>
          <w:trHeight w:val="1573"/>
        </w:trPr>
        <w:tc>
          <w:tcPr>
            <w:tcW w:w="421" w:type="dxa"/>
            <w:gridSpan w:val="2"/>
          </w:tcPr>
          <w:p w14:paraId="30532A56" w14:textId="77777777" w:rsidR="00125FBF" w:rsidRDefault="00125FBF" w:rsidP="00DD0CA5">
            <w:pPr>
              <w:keepNext/>
              <w:keepLines/>
            </w:pP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018BFF3C" w14:textId="77777777" w:rsidR="00125FBF" w:rsidRDefault="00125FBF" w:rsidP="00DD0CA5">
            <w:pPr>
              <w:keepNext/>
              <w:keepLines/>
            </w:pP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72CB5A0A" w14:textId="77777777" w:rsidR="00125FBF" w:rsidRDefault="00125FBF" w:rsidP="00DD0CA5">
            <w:pPr>
              <w:keepNext/>
              <w:keepLines/>
            </w:pPr>
          </w:p>
        </w:tc>
        <w:tc>
          <w:tcPr>
            <w:tcW w:w="1701" w:type="dxa"/>
            <w:tcBorders>
              <w:bottom w:val="single" w:sz="2" w:space="0" w:color="808080"/>
            </w:tcBorders>
            <w:shd w:val="pct5" w:color="auto" w:fill="auto"/>
          </w:tcPr>
          <w:p w14:paraId="7E4A2924" w14:textId="77777777" w:rsidR="00125FBF" w:rsidRDefault="00125FBF" w:rsidP="00DD0CA5">
            <w:pPr>
              <w:keepNext/>
              <w:keepLines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F2">
              <w:fldChar w:fldCharType="separate"/>
            </w:r>
            <w:r>
              <w:fldChar w:fldCharType="end"/>
            </w:r>
            <w:r>
              <w:t xml:space="preserve"> Anders, namelijk</w:t>
            </w:r>
          </w:p>
        </w:tc>
        <w:tc>
          <w:tcPr>
            <w:tcW w:w="5391" w:type="dxa"/>
            <w:gridSpan w:val="9"/>
            <w:tcBorders>
              <w:bottom w:val="single" w:sz="2" w:space="0" w:color="808080"/>
            </w:tcBorders>
          </w:tcPr>
          <w:p w14:paraId="7E194B07" w14:textId="77777777" w:rsidR="00125FBF" w:rsidRDefault="00125FBF" w:rsidP="00DD0CA5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9" w:name="Tekstvak15"/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  <w:bookmarkEnd w:id="9"/>
          </w:p>
        </w:tc>
        <w:tc>
          <w:tcPr>
            <w:tcW w:w="428" w:type="dxa"/>
            <w:shd w:val="pct5" w:color="auto" w:fill="auto"/>
          </w:tcPr>
          <w:p w14:paraId="2B603C9D" w14:textId="77777777" w:rsidR="00125FBF" w:rsidRDefault="00125FBF" w:rsidP="00DD0CA5">
            <w:pPr>
              <w:keepNext/>
              <w:keepLines/>
            </w:pPr>
          </w:p>
        </w:tc>
      </w:tr>
      <w:tr w:rsidR="00125FBF" w14:paraId="576CA2C3" w14:textId="77777777" w:rsidTr="005038CF">
        <w:trPr>
          <w:cantSplit/>
        </w:trPr>
        <w:tc>
          <w:tcPr>
            <w:tcW w:w="421" w:type="dxa"/>
            <w:gridSpan w:val="2"/>
          </w:tcPr>
          <w:p w14:paraId="37505ACC" w14:textId="77777777" w:rsidR="00125FBF" w:rsidRDefault="00125FBF">
            <w:pPr>
              <w:pStyle w:val="Tussenbalk"/>
            </w:pPr>
          </w:p>
        </w:tc>
        <w:tc>
          <w:tcPr>
            <w:tcW w:w="2834" w:type="dxa"/>
            <w:gridSpan w:val="3"/>
          </w:tcPr>
          <w:p w14:paraId="20B80F44" w14:textId="77777777" w:rsidR="00125FBF" w:rsidRDefault="00125FBF">
            <w:pPr>
              <w:pStyle w:val="Tussenbalk"/>
            </w:pPr>
          </w:p>
        </w:tc>
        <w:tc>
          <w:tcPr>
            <w:tcW w:w="143" w:type="dxa"/>
            <w:shd w:val="pct5" w:color="auto" w:fill="auto"/>
          </w:tcPr>
          <w:p w14:paraId="502E5E4C" w14:textId="77777777" w:rsidR="00125FBF" w:rsidRDefault="00125FBF">
            <w:pPr>
              <w:pStyle w:val="Tussenbalk"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1DE46519" w14:textId="77777777" w:rsidR="00125FBF" w:rsidRDefault="00125FBF">
            <w:pPr>
              <w:pStyle w:val="Tussenbalk"/>
            </w:pPr>
          </w:p>
        </w:tc>
        <w:tc>
          <w:tcPr>
            <w:tcW w:w="428" w:type="dxa"/>
            <w:shd w:val="pct5" w:color="auto" w:fill="auto"/>
          </w:tcPr>
          <w:p w14:paraId="5E07419A" w14:textId="77777777" w:rsidR="00125FBF" w:rsidRDefault="00125FBF">
            <w:pPr>
              <w:pStyle w:val="Tussenbalk"/>
            </w:pPr>
          </w:p>
        </w:tc>
      </w:tr>
      <w:tr w:rsidR="00125FBF" w14:paraId="77B0E5DB" w14:textId="77777777" w:rsidTr="005038CF">
        <w:trPr>
          <w:cantSplit/>
        </w:trPr>
        <w:tc>
          <w:tcPr>
            <w:tcW w:w="421" w:type="dxa"/>
            <w:gridSpan w:val="2"/>
          </w:tcPr>
          <w:p w14:paraId="7DACE94E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2594" w:type="dxa"/>
            <w:gridSpan w:val="2"/>
          </w:tcPr>
          <w:p w14:paraId="6D7F46B3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240" w:type="dxa"/>
            <w:shd w:val="solid" w:color="auto" w:fill="auto"/>
          </w:tcPr>
          <w:p w14:paraId="46C83A7C" w14:textId="77777777" w:rsidR="00125FBF" w:rsidRDefault="00A07E38" w:rsidP="00DD0CA5">
            <w:pPr>
              <w:pStyle w:val="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43" w:type="dxa"/>
            <w:shd w:val="pct50" w:color="auto" w:fill="auto"/>
          </w:tcPr>
          <w:p w14:paraId="0A7891D3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7092" w:type="dxa"/>
            <w:gridSpan w:val="10"/>
            <w:shd w:val="pct50" w:color="auto" w:fill="auto"/>
          </w:tcPr>
          <w:p w14:paraId="4E7EF8E9" w14:textId="77777777" w:rsidR="00125FBF" w:rsidRDefault="00125FBF" w:rsidP="00DD0CA5">
            <w:pPr>
              <w:pStyle w:val="Rubriekskop"/>
              <w:keepNext/>
              <w:keepLines/>
            </w:pPr>
            <w:r>
              <w:t>Toelichting gedrag</w:t>
            </w:r>
          </w:p>
        </w:tc>
        <w:tc>
          <w:tcPr>
            <w:tcW w:w="428" w:type="dxa"/>
            <w:shd w:val="pct5" w:color="auto" w:fill="auto"/>
          </w:tcPr>
          <w:p w14:paraId="781FD164" w14:textId="77777777" w:rsidR="00125FBF" w:rsidRDefault="00125FBF" w:rsidP="00DD0CA5">
            <w:pPr>
              <w:pStyle w:val="Rubriekskop"/>
              <w:keepNext/>
              <w:keepLines/>
            </w:pPr>
          </w:p>
        </w:tc>
      </w:tr>
      <w:tr w:rsidR="00125FBF" w14:paraId="55F7CC16" w14:textId="77777777" w:rsidTr="005038CF">
        <w:trPr>
          <w:cantSplit/>
        </w:trPr>
        <w:tc>
          <w:tcPr>
            <w:tcW w:w="421" w:type="dxa"/>
            <w:gridSpan w:val="2"/>
          </w:tcPr>
          <w:p w14:paraId="586EFE90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3528CBD4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792064F8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6ACE7FF1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0F0F3884" w14:textId="77777777" w:rsidR="00125FBF" w:rsidRDefault="00125FBF" w:rsidP="00DD0CA5">
            <w:pPr>
              <w:pStyle w:val="Tussenbalk"/>
              <w:keepNext/>
              <w:keepLines/>
            </w:pPr>
          </w:p>
        </w:tc>
      </w:tr>
      <w:tr w:rsidR="00125FBF" w14:paraId="0121A51E" w14:textId="77777777" w:rsidTr="005038CF">
        <w:trPr>
          <w:cantSplit/>
        </w:trPr>
        <w:tc>
          <w:tcPr>
            <w:tcW w:w="421" w:type="dxa"/>
            <w:gridSpan w:val="2"/>
          </w:tcPr>
          <w:p w14:paraId="1E5D414F" w14:textId="77777777" w:rsidR="00125FBF" w:rsidRDefault="00A07E38" w:rsidP="00DD0CA5">
            <w:pPr>
              <w:keepNext/>
              <w:keepLines/>
            </w:pPr>
            <w:r>
              <w:t>4</w:t>
            </w:r>
            <w:r w:rsidR="00125FBF">
              <w:t>.1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7A9F3AF4" w14:textId="77777777" w:rsidR="00125FBF" w:rsidRDefault="00125FBF" w:rsidP="00DD0CA5">
            <w:pPr>
              <w:keepNext/>
              <w:keepLines/>
            </w:pPr>
            <w:r>
              <w:t>Datum oproep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49A598E1" w14:textId="77777777" w:rsidR="00125FBF" w:rsidRDefault="00125FBF" w:rsidP="00DD0CA5">
            <w:pPr>
              <w:keepNext/>
              <w:keepLines/>
            </w:pPr>
          </w:p>
        </w:tc>
        <w:tc>
          <w:tcPr>
            <w:tcW w:w="2552" w:type="dxa"/>
            <w:gridSpan w:val="4"/>
            <w:tcBorders>
              <w:bottom w:val="single" w:sz="2" w:space="0" w:color="808080"/>
            </w:tcBorders>
          </w:tcPr>
          <w:p w14:paraId="70E6BB7D" w14:textId="77777777" w:rsidR="00125FBF" w:rsidRDefault="00125FBF" w:rsidP="00DD0CA5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</w:p>
        </w:tc>
        <w:tc>
          <w:tcPr>
            <w:tcW w:w="4540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5EB39CC0" w14:textId="77777777" w:rsidR="00125FBF" w:rsidRDefault="00125FBF" w:rsidP="00DD0CA5">
            <w:pPr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2B9152C9" w14:textId="77777777" w:rsidR="00125FBF" w:rsidRDefault="00125FBF" w:rsidP="00DD0CA5">
            <w:pPr>
              <w:pStyle w:val="Invulling"/>
              <w:keepNext/>
              <w:keepLines/>
            </w:pPr>
          </w:p>
        </w:tc>
      </w:tr>
      <w:tr w:rsidR="00125FBF" w14:paraId="1684220D" w14:textId="77777777" w:rsidTr="005038CF">
        <w:trPr>
          <w:cantSplit/>
        </w:trPr>
        <w:tc>
          <w:tcPr>
            <w:tcW w:w="421" w:type="dxa"/>
            <w:gridSpan w:val="2"/>
          </w:tcPr>
          <w:p w14:paraId="02C816F1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5124C104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0A0D94E7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46161000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57709EAC" w14:textId="77777777" w:rsidR="00125FBF" w:rsidRDefault="00125FBF" w:rsidP="00DD0CA5">
            <w:pPr>
              <w:pStyle w:val="Tussenbalk"/>
              <w:keepNext/>
              <w:keepLines/>
            </w:pPr>
          </w:p>
        </w:tc>
      </w:tr>
      <w:tr w:rsidR="00125FBF" w14:paraId="61E03CC3" w14:textId="77777777" w:rsidTr="005038CF">
        <w:trPr>
          <w:cantSplit/>
        </w:trPr>
        <w:tc>
          <w:tcPr>
            <w:tcW w:w="421" w:type="dxa"/>
            <w:gridSpan w:val="2"/>
          </w:tcPr>
          <w:p w14:paraId="661AFFF9" w14:textId="77777777" w:rsidR="00125FBF" w:rsidRDefault="00A07E38" w:rsidP="00DD0CA5">
            <w:pPr>
              <w:keepNext/>
              <w:keepLines/>
            </w:pPr>
            <w:r>
              <w:t>4</w:t>
            </w:r>
            <w:r w:rsidR="00125FBF">
              <w:t>.2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34DAD697" w14:textId="77777777" w:rsidR="00125FBF" w:rsidRDefault="00125FBF" w:rsidP="00DD0CA5">
            <w:pPr>
              <w:keepNext/>
              <w:keepLines/>
            </w:pPr>
            <w:r>
              <w:t>Datum aangetekend schrijven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4A671E3F" w14:textId="77777777" w:rsidR="00125FBF" w:rsidRDefault="00125FBF" w:rsidP="00DD0CA5">
            <w:pPr>
              <w:keepNext/>
              <w:keepLines/>
            </w:pPr>
          </w:p>
        </w:tc>
        <w:tc>
          <w:tcPr>
            <w:tcW w:w="2552" w:type="dxa"/>
            <w:gridSpan w:val="4"/>
            <w:tcBorders>
              <w:bottom w:val="single" w:sz="2" w:space="0" w:color="808080"/>
            </w:tcBorders>
          </w:tcPr>
          <w:p w14:paraId="710023FC" w14:textId="77777777" w:rsidR="00125FBF" w:rsidRDefault="00125FBF" w:rsidP="00DD0CA5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</w:p>
        </w:tc>
        <w:tc>
          <w:tcPr>
            <w:tcW w:w="4540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2D71773B" w14:textId="77777777" w:rsidR="00125FBF" w:rsidRDefault="00125FBF" w:rsidP="00DD0CA5">
            <w:pPr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74F7CF7F" w14:textId="77777777" w:rsidR="00125FBF" w:rsidRDefault="00125FBF" w:rsidP="00DD0CA5">
            <w:pPr>
              <w:pStyle w:val="Invulling"/>
              <w:keepNext/>
              <w:keepLines/>
            </w:pPr>
          </w:p>
        </w:tc>
      </w:tr>
      <w:tr w:rsidR="00125FBF" w14:paraId="4D11ECE6" w14:textId="77777777" w:rsidTr="005038CF">
        <w:trPr>
          <w:cantSplit/>
        </w:trPr>
        <w:tc>
          <w:tcPr>
            <w:tcW w:w="421" w:type="dxa"/>
            <w:gridSpan w:val="2"/>
          </w:tcPr>
          <w:p w14:paraId="7287E7F8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62DAFAD8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05D62416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03331DE3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5B0E424A" w14:textId="77777777" w:rsidR="00125FBF" w:rsidRDefault="00125FBF" w:rsidP="00DD0CA5">
            <w:pPr>
              <w:pStyle w:val="Tussenbalk"/>
              <w:keepNext/>
              <w:keepLines/>
            </w:pPr>
          </w:p>
        </w:tc>
      </w:tr>
      <w:tr w:rsidR="00125FBF" w14:paraId="4C00A2C3" w14:textId="77777777" w:rsidTr="005038CF">
        <w:trPr>
          <w:cantSplit/>
        </w:trPr>
        <w:tc>
          <w:tcPr>
            <w:tcW w:w="421" w:type="dxa"/>
            <w:gridSpan w:val="2"/>
          </w:tcPr>
          <w:p w14:paraId="43BA0022" w14:textId="77777777" w:rsidR="00125FBF" w:rsidRDefault="00A07E38" w:rsidP="00DD0CA5">
            <w:pPr>
              <w:keepNext/>
              <w:keepLines/>
            </w:pPr>
            <w:r>
              <w:t>4</w:t>
            </w:r>
            <w:r w:rsidR="00125FBF">
              <w:t>.3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51A3E441" w14:textId="77777777" w:rsidR="00125FBF" w:rsidRDefault="00125FBF" w:rsidP="00DD0CA5">
            <w:pPr>
              <w:keepNext/>
              <w:keepLines/>
            </w:pPr>
            <w:r>
              <w:t>Datum voorval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17786B88" w14:textId="77777777" w:rsidR="00125FBF" w:rsidRDefault="00125FBF" w:rsidP="00DD0CA5">
            <w:pPr>
              <w:keepNext/>
              <w:keepLines/>
            </w:pPr>
          </w:p>
        </w:tc>
        <w:tc>
          <w:tcPr>
            <w:tcW w:w="2552" w:type="dxa"/>
            <w:gridSpan w:val="4"/>
            <w:tcBorders>
              <w:bottom w:val="single" w:sz="2" w:space="0" w:color="808080"/>
            </w:tcBorders>
          </w:tcPr>
          <w:p w14:paraId="01C1F2B0" w14:textId="77777777" w:rsidR="00125FBF" w:rsidRDefault="00125FBF" w:rsidP="00DD0CA5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0" w:name="Tekstvak14"/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  <w:bookmarkEnd w:id="10"/>
          </w:p>
        </w:tc>
        <w:tc>
          <w:tcPr>
            <w:tcW w:w="4540" w:type="dxa"/>
            <w:gridSpan w:val="6"/>
            <w:tcBorders>
              <w:bottom w:val="single" w:sz="2" w:space="0" w:color="808080"/>
            </w:tcBorders>
            <w:shd w:val="pct5" w:color="auto" w:fill="auto"/>
          </w:tcPr>
          <w:p w14:paraId="0887F8D9" w14:textId="77777777" w:rsidR="00125FBF" w:rsidRDefault="00125FBF" w:rsidP="00DD0CA5">
            <w:pPr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63624512" w14:textId="77777777" w:rsidR="00125FBF" w:rsidRDefault="00125FBF" w:rsidP="00DD0CA5">
            <w:pPr>
              <w:pStyle w:val="Invulling"/>
              <w:keepNext/>
              <w:keepLines/>
            </w:pPr>
          </w:p>
        </w:tc>
      </w:tr>
      <w:tr w:rsidR="00125FBF" w14:paraId="7A7350E0" w14:textId="77777777" w:rsidTr="005038CF">
        <w:trPr>
          <w:cantSplit/>
        </w:trPr>
        <w:tc>
          <w:tcPr>
            <w:tcW w:w="421" w:type="dxa"/>
            <w:gridSpan w:val="2"/>
          </w:tcPr>
          <w:p w14:paraId="4F70FE96" w14:textId="77777777" w:rsidR="00125FBF" w:rsidRDefault="00125FBF" w:rsidP="006165FC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3CE3A1F9" w14:textId="77777777" w:rsidR="00125FBF" w:rsidRDefault="00125FBF" w:rsidP="006165FC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03C9B35D" w14:textId="77777777" w:rsidR="00125FBF" w:rsidRDefault="00125FBF" w:rsidP="006165FC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6BF2AB75" w14:textId="77777777" w:rsidR="00125FBF" w:rsidRDefault="00125FBF" w:rsidP="006165FC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57A89BF1" w14:textId="77777777" w:rsidR="00125FBF" w:rsidRDefault="00125FBF" w:rsidP="006165FC">
            <w:pPr>
              <w:pStyle w:val="Tussenbalk"/>
              <w:keepNext/>
              <w:keepLines/>
            </w:pPr>
          </w:p>
        </w:tc>
      </w:tr>
      <w:tr w:rsidR="00125FBF" w14:paraId="68D4EC5F" w14:textId="77777777" w:rsidTr="005038CF">
        <w:trPr>
          <w:trHeight w:val="1565"/>
        </w:trPr>
        <w:tc>
          <w:tcPr>
            <w:tcW w:w="421" w:type="dxa"/>
            <w:gridSpan w:val="2"/>
          </w:tcPr>
          <w:p w14:paraId="34F2A9E5" w14:textId="77777777" w:rsidR="00125FBF" w:rsidRDefault="00A07E38" w:rsidP="006165FC">
            <w:pPr>
              <w:keepNext/>
              <w:keepLines/>
            </w:pPr>
            <w:r>
              <w:t>4</w:t>
            </w:r>
            <w:r w:rsidR="00AC2D3F">
              <w:t>.4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5C6C8E3B" w14:textId="77777777" w:rsidR="00125FBF" w:rsidRDefault="00125FBF" w:rsidP="006165FC">
            <w:pPr>
              <w:keepNext/>
              <w:keepLines/>
            </w:pPr>
            <w:r>
              <w:t>Situatieschets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4B9957AE" w14:textId="77777777" w:rsidR="00125FBF" w:rsidRDefault="00125FBF" w:rsidP="006165FC">
            <w:pPr>
              <w:keepNext/>
              <w:keepLines/>
            </w:pPr>
          </w:p>
        </w:tc>
        <w:tc>
          <w:tcPr>
            <w:tcW w:w="7092" w:type="dxa"/>
            <w:gridSpan w:val="10"/>
            <w:tcBorders>
              <w:bottom w:val="single" w:sz="2" w:space="0" w:color="808080"/>
            </w:tcBorders>
          </w:tcPr>
          <w:p w14:paraId="54C59DC7" w14:textId="77777777" w:rsidR="00125FBF" w:rsidRDefault="00125FBF" w:rsidP="006165FC">
            <w:pPr>
              <w:pStyle w:val="Invulling"/>
              <w:keepNext/>
              <w:keepLines/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</w:p>
        </w:tc>
        <w:tc>
          <w:tcPr>
            <w:tcW w:w="428" w:type="dxa"/>
            <w:shd w:val="pct5" w:color="auto" w:fill="auto"/>
          </w:tcPr>
          <w:p w14:paraId="3C42C6E4" w14:textId="77777777" w:rsidR="00125FBF" w:rsidRDefault="00125FBF" w:rsidP="006165FC">
            <w:pPr>
              <w:keepNext/>
              <w:keepLines/>
            </w:pPr>
          </w:p>
        </w:tc>
      </w:tr>
      <w:tr w:rsidR="00125FBF" w14:paraId="61D19DF8" w14:textId="77777777" w:rsidTr="005038CF">
        <w:trPr>
          <w:cantSplit/>
        </w:trPr>
        <w:tc>
          <w:tcPr>
            <w:tcW w:w="421" w:type="dxa"/>
            <w:gridSpan w:val="2"/>
          </w:tcPr>
          <w:p w14:paraId="4B7CE6A8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11A99553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1D23FE9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69EA8E4E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66623D2C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4C1D1D56" w14:textId="77777777" w:rsidTr="005038CF">
        <w:trPr>
          <w:trHeight w:val="1517"/>
        </w:trPr>
        <w:tc>
          <w:tcPr>
            <w:tcW w:w="421" w:type="dxa"/>
            <w:gridSpan w:val="2"/>
          </w:tcPr>
          <w:p w14:paraId="41A61CE5" w14:textId="77777777" w:rsidR="00125FBF" w:rsidRDefault="00A07E38">
            <w:r>
              <w:t>4</w:t>
            </w:r>
            <w:r w:rsidR="00AC2D3F">
              <w:t>.5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1CAF42F4" w14:textId="77777777" w:rsidR="00125FBF" w:rsidRDefault="00125FBF">
            <w:r>
              <w:t xml:space="preserve">Op welke wijze is de </w:t>
            </w:r>
            <w:r w:rsidR="00133FD1">
              <w:t>klant</w:t>
            </w:r>
            <w:r>
              <w:t xml:space="preserve"> aangesproken op zijn gedrag?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0AA8423E" w14:textId="77777777" w:rsidR="00125FBF" w:rsidRDefault="00125FBF"/>
        </w:tc>
        <w:tc>
          <w:tcPr>
            <w:tcW w:w="7092" w:type="dxa"/>
            <w:gridSpan w:val="10"/>
            <w:tcBorders>
              <w:bottom w:val="single" w:sz="2" w:space="0" w:color="808080"/>
            </w:tcBorders>
          </w:tcPr>
          <w:p w14:paraId="7401EF74" w14:textId="77777777" w:rsidR="00125FBF" w:rsidRDefault="00125FBF">
            <w:pPr>
              <w:pStyle w:val="Invulling"/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</w:p>
        </w:tc>
        <w:tc>
          <w:tcPr>
            <w:tcW w:w="428" w:type="dxa"/>
            <w:shd w:val="pct5" w:color="auto" w:fill="auto"/>
          </w:tcPr>
          <w:p w14:paraId="094C386B" w14:textId="77777777" w:rsidR="00125FBF" w:rsidRDefault="00125FBF"/>
        </w:tc>
      </w:tr>
      <w:tr w:rsidR="00125FBF" w14:paraId="6B296778" w14:textId="77777777" w:rsidTr="005038CF">
        <w:trPr>
          <w:cantSplit/>
        </w:trPr>
        <w:tc>
          <w:tcPr>
            <w:tcW w:w="421" w:type="dxa"/>
            <w:gridSpan w:val="2"/>
          </w:tcPr>
          <w:p w14:paraId="13FB5C7D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2D17DEA2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07C4C1AD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2246AEA4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0CA6842D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6400ED3F" w14:textId="77777777" w:rsidTr="005038CF">
        <w:trPr>
          <w:trHeight w:val="1529"/>
        </w:trPr>
        <w:tc>
          <w:tcPr>
            <w:tcW w:w="421" w:type="dxa"/>
            <w:gridSpan w:val="2"/>
          </w:tcPr>
          <w:p w14:paraId="2E735E7B" w14:textId="77777777" w:rsidR="00125FBF" w:rsidRDefault="00A07E38">
            <w:r>
              <w:t>4</w:t>
            </w:r>
            <w:r w:rsidR="00AC2D3F">
              <w:t>.6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1AFC6024" w14:textId="77777777" w:rsidR="00125FBF" w:rsidRDefault="00125FBF">
            <w:r>
              <w:t xml:space="preserve">Wat was de reactie van de </w:t>
            </w:r>
            <w:r w:rsidR="00133FD1">
              <w:t>klant</w:t>
            </w:r>
            <w:r>
              <w:t xml:space="preserve"> op de oproep of het voorval</w:t>
            </w:r>
            <w:r w:rsidR="00535681">
              <w:t>?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5F00F52E" w14:textId="77777777" w:rsidR="00125FBF" w:rsidRDefault="00125FBF"/>
        </w:tc>
        <w:tc>
          <w:tcPr>
            <w:tcW w:w="7092" w:type="dxa"/>
            <w:gridSpan w:val="10"/>
            <w:tcBorders>
              <w:bottom w:val="single" w:sz="2" w:space="0" w:color="808080"/>
            </w:tcBorders>
          </w:tcPr>
          <w:p w14:paraId="42CAD714" w14:textId="77777777" w:rsidR="00125FBF" w:rsidRDefault="00125FBF">
            <w:pPr>
              <w:pStyle w:val="Invulling"/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</w:p>
        </w:tc>
        <w:tc>
          <w:tcPr>
            <w:tcW w:w="428" w:type="dxa"/>
            <w:shd w:val="pct5" w:color="auto" w:fill="auto"/>
          </w:tcPr>
          <w:p w14:paraId="7AA9ED48" w14:textId="77777777" w:rsidR="00125FBF" w:rsidRDefault="00125FBF"/>
        </w:tc>
      </w:tr>
      <w:tr w:rsidR="00125FBF" w14:paraId="56895386" w14:textId="77777777" w:rsidTr="005038CF">
        <w:trPr>
          <w:cantSplit/>
        </w:trPr>
        <w:tc>
          <w:tcPr>
            <w:tcW w:w="421" w:type="dxa"/>
            <w:gridSpan w:val="2"/>
          </w:tcPr>
          <w:p w14:paraId="129A811A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4C57758C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5245510D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48434DB8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59095832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2590EF9B" w14:textId="77777777" w:rsidTr="005038CF">
        <w:trPr>
          <w:trHeight w:val="1792"/>
        </w:trPr>
        <w:tc>
          <w:tcPr>
            <w:tcW w:w="421" w:type="dxa"/>
            <w:gridSpan w:val="2"/>
          </w:tcPr>
          <w:p w14:paraId="6D5621F4" w14:textId="77777777" w:rsidR="00125FBF" w:rsidRDefault="00A07E38">
            <w:r>
              <w:t>4</w:t>
            </w:r>
            <w:r w:rsidR="00AC2D3F">
              <w:t>.7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1C618B86" w14:textId="77777777" w:rsidR="00125FBF" w:rsidRDefault="005038CF">
            <w:r w:rsidRPr="005038CF">
              <w:t>Wat is de uiteindelijke reden waarom de klant niet is verschenen/niet meewerkt aan de re-integratie-dienstverlening?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65324D26" w14:textId="77777777" w:rsidR="00125FBF" w:rsidRDefault="00125FBF"/>
        </w:tc>
        <w:tc>
          <w:tcPr>
            <w:tcW w:w="7092" w:type="dxa"/>
            <w:gridSpan w:val="10"/>
            <w:tcBorders>
              <w:bottom w:val="single" w:sz="2" w:space="0" w:color="808080"/>
            </w:tcBorders>
          </w:tcPr>
          <w:p w14:paraId="55C690DB" w14:textId="77777777" w:rsidR="00125FBF" w:rsidRDefault="00125FBF">
            <w:pPr>
              <w:pStyle w:val="Invulling"/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</w:p>
        </w:tc>
        <w:tc>
          <w:tcPr>
            <w:tcW w:w="428" w:type="dxa"/>
            <w:shd w:val="pct5" w:color="auto" w:fill="auto"/>
          </w:tcPr>
          <w:p w14:paraId="3DB00A89" w14:textId="77777777" w:rsidR="00125FBF" w:rsidRDefault="00125FBF"/>
        </w:tc>
      </w:tr>
      <w:tr w:rsidR="00125FBF" w14:paraId="7B52B93D" w14:textId="77777777" w:rsidTr="005038CF">
        <w:trPr>
          <w:cantSplit/>
        </w:trPr>
        <w:tc>
          <w:tcPr>
            <w:tcW w:w="421" w:type="dxa"/>
            <w:gridSpan w:val="2"/>
          </w:tcPr>
          <w:p w14:paraId="4444CBE0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1E4E1D8E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35D08782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1BEB658A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30A31468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0427E5BB" w14:textId="77777777" w:rsidTr="005038CF">
        <w:trPr>
          <w:trHeight w:val="1648"/>
        </w:trPr>
        <w:tc>
          <w:tcPr>
            <w:tcW w:w="421" w:type="dxa"/>
            <w:gridSpan w:val="2"/>
          </w:tcPr>
          <w:p w14:paraId="2F9942BC" w14:textId="77777777" w:rsidR="00125FBF" w:rsidRDefault="00A07E38">
            <w:r>
              <w:t>4</w:t>
            </w:r>
            <w:r w:rsidR="00AC2D3F">
              <w:t>.8</w:t>
            </w:r>
          </w:p>
        </w:tc>
        <w:tc>
          <w:tcPr>
            <w:tcW w:w="2834" w:type="dxa"/>
            <w:gridSpan w:val="3"/>
            <w:tcBorders>
              <w:bottom w:val="single" w:sz="2" w:space="0" w:color="808080"/>
            </w:tcBorders>
          </w:tcPr>
          <w:p w14:paraId="25A1FD97" w14:textId="77777777" w:rsidR="00125FBF" w:rsidRDefault="00125FBF">
            <w:r>
              <w:t>Wat zijn mogelijke vervolgactiviteiten van het re-integratiebedrijf?</w:t>
            </w:r>
          </w:p>
        </w:tc>
        <w:tc>
          <w:tcPr>
            <w:tcW w:w="143" w:type="dxa"/>
            <w:tcBorders>
              <w:bottom w:val="single" w:sz="2" w:space="0" w:color="808080"/>
            </w:tcBorders>
            <w:shd w:val="pct5" w:color="auto" w:fill="auto"/>
          </w:tcPr>
          <w:p w14:paraId="528A54C8" w14:textId="77777777" w:rsidR="00125FBF" w:rsidRDefault="00125FBF"/>
        </w:tc>
        <w:tc>
          <w:tcPr>
            <w:tcW w:w="7092" w:type="dxa"/>
            <w:gridSpan w:val="10"/>
            <w:tcBorders>
              <w:bottom w:val="single" w:sz="2" w:space="0" w:color="808080"/>
            </w:tcBorders>
          </w:tcPr>
          <w:p w14:paraId="1FE36F13" w14:textId="77777777" w:rsidR="00125FBF" w:rsidRDefault="00125FBF">
            <w:pPr>
              <w:pStyle w:val="Invulling"/>
            </w:pPr>
            <w: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11" w:name="Tekstvak16"/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  <w:bookmarkEnd w:id="11"/>
          </w:p>
        </w:tc>
        <w:tc>
          <w:tcPr>
            <w:tcW w:w="428" w:type="dxa"/>
            <w:shd w:val="pct5" w:color="auto" w:fill="auto"/>
          </w:tcPr>
          <w:p w14:paraId="7328ED63" w14:textId="77777777" w:rsidR="00125FBF" w:rsidRDefault="00125FBF"/>
        </w:tc>
      </w:tr>
      <w:tr w:rsidR="00125FBF" w14:paraId="3F9302E4" w14:textId="77777777" w:rsidTr="005038CF">
        <w:trPr>
          <w:cantSplit/>
        </w:trPr>
        <w:tc>
          <w:tcPr>
            <w:tcW w:w="421" w:type="dxa"/>
            <w:gridSpan w:val="2"/>
          </w:tcPr>
          <w:p w14:paraId="09A4E6AB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1631D649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10F66FC9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592B2D83" w14:textId="77777777" w:rsidR="00125FBF" w:rsidRDefault="00125FBF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687DDCF8" w14:textId="77777777" w:rsidR="00125FBF" w:rsidRDefault="00125FBF">
            <w:pPr>
              <w:pStyle w:val="Tussenbalk"/>
              <w:keepNext/>
              <w:keepLines/>
            </w:pPr>
          </w:p>
        </w:tc>
      </w:tr>
      <w:tr w:rsidR="00125FBF" w14:paraId="560682B5" w14:textId="77777777" w:rsidTr="005038CF">
        <w:trPr>
          <w:cantSplit/>
        </w:trPr>
        <w:tc>
          <w:tcPr>
            <w:tcW w:w="421" w:type="dxa"/>
            <w:gridSpan w:val="2"/>
          </w:tcPr>
          <w:p w14:paraId="05E2B4C8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2594" w:type="dxa"/>
            <w:gridSpan w:val="2"/>
          </w:tcPr>
          <w:p w14:paraId="653E08DD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240" w:type="dxa"/>
            <w:shd w:val="solid" w:color="auto" w:fill="auto"/>
          </w:tcPr>
          <w:p w14:paraId="17E6E692" w14:textId="77777777" w:rsidR="00125FBF" w:rsidRDefault="00A07E38" w:rsidP="00DD0CA5">
            <w:pPr>
              <w:pStyle w:val="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43" w:type="dxa"/>
            <w:shd w:val="pct50" w:color="auto" w:fill="auto"/>
          </w:tcPr>
          <w:p w14:paraId="1028322E" w14:textId="77777777" w:rsidR="00125FBF" w:rsidRDefault="00125FBF" w:rsidP="00DD0CA5">
            <w:pPr>
              <w:pStyle w:val="Rubriekskop"/>
              <w:keepNext/>
              <w:keepLines/>
            </w:pPr>
          </w:p>
        </w:tc>
        <w:tc>
          <w:tcPr>
            <w:tcW w:w="7092" w:type="dxa"/>
            <w:gridSpan w:val="10"/>
            <w:shd w:val="pct50" w:color="auto" w:fill="auto"/>
          </w:tcPr>
          <w:p w14:paraId="7119B898" w14:textId="77777777" w:rsidR="00125FBF" w:rsidRDefault="00125FBF" w:rsidP="00DD0CA5">
            <w:pPr>
              <w:pStyle w:val="Rubriekskop"/>
              <w:keepNext/>
              <w:keepLines/>
            </w:pPr>
            <w:r>
              <w:t>Ondertekening contactpersoon re-integratiebedrijf</w:t>
            </w:r>
          </w:p>
        </w:tc>
        <w:tc>
          <w:tcPr>
            <w:tcW w:w="428" w:type="dxa"/>
            <w:shd w:val="pct5" w:color="auto" w:fill="auto"/>
          </w:tcPr>
          <w:p w14:paraId="02CB8DAB" w14:textId="77777777" w:rsidR="00125FBF" w:rsidRDefault="00125FBF" w:rsidP="00DD0CA5">
            <w:pPr>
              <w:pStyle w:val="Rubriekskop"/>
              <w:keepNext/>
              <w:keepLines/>
            </w:pPr>
          </w:p>
        </w:tc>
      </w:tr>
      <w:tr w:rsidR="00125FBF" w14:paraId="585F5375" w14:textId="77777777" w:rsidTr="005038CF">
        <w:trPr>
          <w:cantSplit/>
        </w:trPr>
        <w:tc>
          <w:tcPr>
            <w:tcW w:w="421" w:type="dxa"/>
            <w:gridSpan w:val="2"/>
          </w:tcPr>
          <w:p w14:paraId="52D12C54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2834" w:type="dxa"/>
            <w:gridSpan w:val="3"/>
          </w:tcPr>
          <w:p w14:paraId="3D9E6370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143" w:type="dxa"/>
            <w:shd w:val="pct5" w:color="auto" w:fill="auto"/>
          </w:tcPr>
          <w:p w14:paraId="0059A020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09609656" w14:textId="77777777" w:rsidR="00125FBF" w:rsidRDefault="00125FBF" w:rsidP="00DD0CA5">
            <w:pPr>
              <w:pStyle w:val="Tussenbalk"/>
              <w:keepNext/>
              <w:keepLines/>
            </w:pPr>
          </w:p>
        </w:tc>
        <w:tc>
          <w:tcPr>
            <w:tcW w:w="428" w:type="dxa"/>
            <w:shd w:val="pct5" w:color="auto" w:fill="auto"/>
          </w:tcPr>
          <w:p w14:paraId="59742940" w14:textId="77777777" w:rsidR="00125FBF" w:rsidRDefault="00125FBF" w:rsidP="00DD0CA5">
            <w:pPr>
              <w:pStyle w:val="Tussenbalk"/>
              <w:keepNext/>
              <w:keepLines/>
            </w:pPr>
          </w:p>
        </w:tc>
      </w:tr>
      <w:tr w:rsidR="00125FBF" w14:paraId="45BD6865" w14:textId="77777777" w:rsidTr="005038CF">
        <w:trPr>
          <w:cantSplit/>
          <w:trHeight w:val="120"/>
        </w:trPr>
        <w:tc>
          <w:tcPr>
            <w:tcW w:w="421" w:type="dxa"/>
            <w:gridSpan w:val="2"/>
            <w:vMerge w:val="restart"/>
          </w:tcPr>
          <w:p w14:paraId="5C118A8A" w14:textId="77777777" w:rsidR="00125FBF" w:rsidRDefault="00125FBF" w:rsidP="00DD0CA5">
            <w:pPr>
              <w:keepNext/>
              <w:keepLines/>
            </w:pPr>
          </w:p>
        </w:tc>
        <w:tc>
          <w:tcPr>
            <w:tcW w:w="2834" w:type="dxa"/>
            <w:gridSpan w:val="3"/>
            <w:vMerge w:val="restart"/>
            <w:tcBorders>
              <w:bottom w:val="nil"/>
            </w:tcBorders>
          </w:tcPr>
          <w:p w14:paraId="27FCC493" w14:textId="77777777" w:rsidR="00125FBF" w:rsidRDefault="00125FBF" w:rsidP="00DD0CA5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43" w:type="dxa"/>
            <w:vMerge w:val="restart"/>
            <w:tcBorders>
              <w:bottom w:val="nil"/>
            </w:tcBorders>
            <w:shd w:val="pct5" w:color="auto" w:fill="auto"/>
          </w:tcPr>
          <w:p w14:paraId="270DF938" w14:textId="77777777" w:rsidR="00125FBF" w:rsidRDefault="00125FBF" w:rsidP="00DD0CA5">
            <w:pPr>
              <w:keepNext/>
              <w:keepLines/>
            </w:pPr>
          </w:p>
        </w:tc>
        <w:tc>
          <w:tcPr>
            <w:tcW w:w="2694" w:type="dxa"/>
            <w:gridSpan w:val="5"/>
            <w:shd w:val="pct5" w:color="auto" w:fill="auto"/>
          </w:tcPr>
          <w:p w14:paraId="5E1EAD90" w14:textId="77777777" w:rsidR="00125FBF" w:rsidRDefault="00125FBF" w:rsidP="00DD0CA5">
            <w:pPr>
              <w:keepNext/>
              <w:keepLines/>
            </w:pPr>
          </w:p>
        </w:tc>
        <w:tc>
          <w:tcPr>
            <w:tcW w:w="143" w:type="dxa"/>
            <w:vMerge w:val="restart"/>
            <w:tcBorders>
              <w:bottom w:val="nil"/>
            </w:tcBorders>
            <w:shd w:val="pct5" w:color="auto" w:fill="auto"/>
          </w:tcPr>
          <w:p w14:paraId="59F54D72" w14:textId="77777777" w:rsidR="00125FBF" w:rsidRDefault="00125FBF" w:rsidP="00DD0CA5">
            <w:pPr>
              <w:keepNext/>
              <w:keepLines/>
            </w:pPr>
          </w:p>
        </w:tc>
        <w:tc>
          <w:tcPr>
            <w:tcW w:w="4255" w:type="dxa"/>
            <w:gridSpan w:val="4"/>
            <w:vMerge w:val="restart"/>
            <w:tcBorders>
              <w:bottom w:val="nil"/>
            </w:tcBorders>
          </w:tcPr>
          <w:p w14:paraId="32A8E9FA" w14:textId="77777777" w:rsidR="00125FBF" w:rsidRDefault="00125FBF" w:rsidP="00DD0CA5">
            <w:pPr>
              <w:keepNext/>
              <w:keepLines/>
            </w:pPr>
          </w:p>
        </w:tc>
        <w:tc>
          <w:tcPr>
            <w:tcW w:w="428" w:type="dxa"/>
            <w:vMerge w:val="restart"/>
            <w:shd w:val="pct5" w:color="auto" w:fill="auto"/>
          </w:tcPr>
          <w:p w14:paraId="1524F450" w14:textId="77777777" w:rsidR="00125FBF" w:rsidRDefault="00125FBF" w:rsidP="00DD0CA5">
            <w:pPr>
              <w:keepNext/>
              <w:keepLines/>
            </w:pPr>
          </w:p>
        </w:tc>
      </w:tr>
      <w:tr w:rsidR="00125FBF" w14:paraId="5B953FA3" w14:textId="77777777" w:rsidTr="005038CF">
        <w:trPr>
          <w:cantSplit/>
          <w:trHeight w:val="262"/>
        </w:trPr>
        <w:tc>
          <w:tcPr>
            <w:tcW w:w="421" w:type="dxa"/>
            <w:gridSpan w:val="2"/>
            <w:vMerge/>
          </w:tcPr>
          <w:p w14:paraId="0E5AC189" w14:textId="77777777" w:rsidR="00125FBF" w:rsidRDefault="00125FBF" w:rsidP="00DD0CA5">
            <w:pPr>
              <w:keepNext/>
              <w:keepLines/>
            </w:pPr>
          </w:p>
        </w:tc>
        <w:tc>
          <w:tcPr>
            <w:tcW w:w="2834" w:type="dxa"/>
            <w:gridSpan w:val="3"/>
            <w:vMerge/>
            <w:tcBorders>
              <w:bottom w:val="single" w:sz="2" w:space="0" w:color="808080"/>
            </w:tcBorders>
          </w:tcPr>
          <w:p w14:paraId="4ABF6C40" w14:textId="77777777" w:rsidR="00125FBF" w:rsidRDefault="00125FBF" w:rsidP="00DD0CA5">
            <w:pPr>
              <w:keepNext/>
              <w:keepLines/>
            </w:pPr>
          </w:p>
        </w:tc>
        <w:tc>
          <w:tcPr>
            <w:tcW w:w="143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2CA8B808" w14:textId="77777777" w:rsidR="00125FBF" w:rsidRDefault="00125FBF" w:rsidP="00DD0CA5">
            <w:pPr>
              <w:keepNext/>
              <w:keepLines/>
            </w:pPr>
          </w:p>
        </w:tc>
        <w:tc>
          <w:tcPr>
            <w:tcW w:w="2694" w:type="dxa"/>
            <w:gridSpan w:val="5"/>
            <w:tcBorders>
              <w:bottom w:val="single" w:sz="2" w:space="0" w:color="808080"/>
            </w:tcBorders>
          </w:tcPr>
          <w:p w14:paraId="5FA8CA25" w14:textId="77777777" w:rsidR="00125FBF" w:rsidRDefault="00125FBF" w:rsidP="00DD0CA5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 w:rsidR="00A07E38">
              <w:t> </w:t>
            </w:r>
            <w:r>
              <w:fldChar w:fldCharType="end"/>
            </w:r>
          </w:p>
        </w:tc>
        <w:tc>
          <w:tcPr>
            <w:tcW w:w="143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695FD2F8" w14:textId="77777777" w:rsidR="00125FBF" w:rsidRDefault="00125FBF" w:rsidP="00DD0CA5">
            <w:pPr>
              <w:keepNext/>
              <w:keepLines/>
            </w:pPr>
          </w:p>
        </w:tc>
        <w:tc>
          <w:tcPr>
            <w:tcW w:w="4255" w:type="dxa"/>
            <w:gridSpan w:val="4"/>
            <w:vMerge/>
            <w:tcBorders>
              <w:bottom w:val="single" w:sz="2" w:space="0" w:color="808080"/>
            </w:tcBorders>
          </w:tcPr>
          <w:p w14:paraId="1C2D52A8" w14:textId="77777777" w:rsidR="00125FBF" w:rsidRDefault="00125FBF" w:rsidP="00DD0CA5">
            <w:pPr>
              <w:keepNext/>
              <w:keepLines/>
            </w:pPr>
          </w:p>
        </w:tc>
        <w:tc>
          <w:tcPr>
            <w:tcW w:w="428" w:type="dxa"/>
            <w:vMerge/>
            <w:shd w:val="pct5" w:color="auto" w:fill="auto"/>
          </w:tcPr>
          <w:p w14:paraId="11C8B35A" w14:textId="77777777" w:rsidR="00125FBF" w:rsidRDefault="00125FBF" w:rsidP="00DD0CA5">
            <w:pPr>
              <w:keepNext/>
              <w:keepLines/>
            </w:pPr>
          </w:p>
        </w:tc>
      </w:tr>
      <w:tr w:rsidR="00125FBF" w14:paraId="683DFD12" w14:textId="77777777" w:rsidTr="005038CF">
        <w:trPr>
          <w:cantSplit/>
        </w:trPr>
        <w:tc>
          <w:tcPr>
            <w:tcW w:w="421" w:type="dxa"/>
            <w:gridSpan w:val="2"/>
          </w:tcPr>
          <w:p w14:paraId="07B7360C" w14:textId="77777777" w:rsidR="00125FBF" w:rsidRDefault="00125FBF">
            <w:pPr>
              <w:pStyle w:val="Tussenbalk"/>
            </w:pPr>
          </w:p>
        </w:tc>
        <w:tc>
          <w:tcPr>
            <w:tcW w:w="2834" w:type="dxa"/>
            <w:gridSpan w:val="3"/>
          </w:tcPr>
          <w:p w14:paraId="1AA11811" w14:textId="77777777" w:rsidR="00125FBF" w:rsidRDefault="00125FBF">
            <w:pPr>
              <w:pStyle w:val="Tussenbalk"/>
            </w:pPr>
          </w:p>
        </w:tc>
        <w:tc>
          <w:tcPr>
            <w:tcW w:w="143" w:type="dxa"/>
            <w:shd w:val="pct5" w:color="auto" w:fill="auto"/>
          </w:tcPr>
          <w:p w14:paraId="31251660" w14:textId="77777777" w:rsidR="00125FBF" w:rsidRDefault="00125FBF">
            <w:pPr>
              <w:pStyle w:val="Tussenbalk"/>
            </w:pPr>
          </w:p>
        </w:tc>
        <w:tc>
          <w:tcPr>
            <w:tcW w:w="7092" w:type="dxa"/>
            <w:gridSpan w:val="10"/>
            <w:shd w:val="pct5" w:color="auto" w:fill="auto"/>
          </w:tcPr>
          <w:p w14:paraId="76D81E50" w14:textId="77777777" w:rsidR="00125FBF" w:rsidRDefault="00125FBF">
            <w:pPr>
              <w:pStyle w:val="Tussenbalk"/>
            </w:pPr>
          </w:p>
        </w:tc>
        <w:tc>
          <w:tcPr>
            <w:tcW w:w="428" w:type="dxa"/>
            <w:shd w:val="pct5" w:color="auto" w:fill="auto"/>
          </w:tcPr>
          <w:p w14:paraId="5C0FE12A" w14:textId="77777777" w:rsidR="00125FBF" w:rsidRDefault="00125FBF">
            <w:pPr>
              <w:pStyle w:val="Tussenbalk"/>
            </w:pPr>
          </w:p>
        </w:tc>
      </w:tr>
    </w:tbl>
    <w:p w14:paraId="2D227C33" w14:textId="77777777" w:rsidR="00125FBF" w:rsidRDefault="00125FBF"/>
    <w:sectPr w:rsidR="00125FBF">
      <w:headerReference w:type="default" r:id="rId15"/>
      <w:footerReference w:type="default" r:id="rId16"/>
      <w:footerReference w:type="first" r:id="rId17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5536" w14:textId="77777777" w:rsidR="001544C0" w:rsidRDefault="001544C0">
      <w:pPr>
        <w:spacing w:before="0" w:line="240" w:lineRule="auto"/>
      </w:pPr>
      <w:r>
        <w:separator/>
      </w:r>
    </w:p>
  </w:endnote>
  <w:endnote w:type="continuationSeparator" w:id="0">
    <w:p w14:paraId="44B4AFFD" w14:textId="77777777" w:rsidR="001544C0" w:rsidRDefault="001544C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7512"/>
    </w:tblGrid>
    <w:tr w:rsidR="00125FBF" w14:paraId="49DA6458" w14:textId="77777777">
      <w:trPr>
        <w:cantSplit/>
      </w:trPr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397265A7" w14:textId="77777777" w:rsidR="00125FBF" w:rsidRDefault="00125FBF">
          <w:pPr>
            <w:pStyle w:val="Voettekst"/>
          </w:pP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74B292B4" w14:textId="77777777" w:rsidR="00125FBF" w:rsidRDefault="00125FBF">
          <w:pPr>
            <w:pStyle w:val="Voettekst"/>
          </w:pP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</w:tcPr>
        <w:p w14:paraId="01B2F7D5" w14:textId="6D004DBF" w:rsidR="00125FBF" w:rsidRDefault="00125FBF">
          <w:pPr>
            <w:pStyle w:val="Voettekst"/>
            <w:rPr>
              <w:sz w:val="10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CF6EF2"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</w:p>
      </w:tc>
    </w:tr>
  </w:tbl>
  <w:p w14:paraId="5A486620" w14:textId="77777777" w:rsidR="00125FBF" w:rsidRDefault="00125FB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141"/>
      <w:gridCol w:w="6322"/>
      <w:gridCol w:w="238"/>
      <w:gridCol w:w="238"/>
      <w:gridCol w:w="238"/>
      <w:gridCol w:w="238"/>
      <w:gridCol w:w="238"/>
    </w:tblGrid>
    <w:tr w:rsidR="00125FBF" w14:paraId="13C14BBA" w14:textId="77777777"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02536991" w14:textId="77777777" w:rsidR="00125FBF" w:rsidRDefault="00125FBF" w:rsidP="005038CF">
          <w:pPr>
            <w:pStyle w:val="Voettekst"/>
          </w:pPr>
          <w:r>
            <w:t xml:space="preserve">IR140 02502 </w:t>
          </w:r>
          <w:r w:rsidR="002C1F09">
            <w:t>0</w:t>
          </w:r>
          <w:r w:rsidR="00DD0CA5">
            <w:t>1</w:t>
          </w:r>
          <w:r w:rsidR="00625CE1">
            <w:t>-1</w:t>
          </w:r>
          <w:r w:rsidR="002C1F09">
            <w:t>9</w:t>
          </w:r>
          <w:r w:rsidR="00C1018D">
            <w:t xml:space="preserve">  W</w:t>
          </w:r>
        </w:p>
      </w:tc>
      <w:tc>
        <w:tcPr>
          <w:tcW w:w="141" w:type="dxa"/>
          <w:tcBorders>
            <w:top w:val="nil"/>
            <w:left w:val="nil"/>
            <w:bottom w:val="nil"/>
            <w:right w:val="nil"/>
          </w:tcBorders>
        </w:tcPr>
        <w:p w14:paraId="55058B95" w14:textId="77777777" w:rsidR="00125FBF" w:rsidRDefault="00125FBF">
          <w:pPr>
            <w:pStyle w:val="Voettekst"/>
          </w:pPr>
        </w:p>
      </w:tc>
      <w:tc>
        <w:tcPr>
          <w:tcW w:w="6322" w:type="dxa"/>
          <w:tcBorders>
            <w:top w:val="nil"/>
            <w:left w:val="nil"/>
            <w:bottom w:val="nil"/>
            <w:right w:val="nil"/>
          </w:tcBorders>
        </w:tcPr>
        <w:p w14:paraId="50C8BDE7" w14:textId="4CDD0FF5" w:rsidR="00125FBF" w:rsidRDefault="00AC2D3F">
          <w:pPr>
            <w:pStyle w:val="Voettekst"/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CF6EF2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</w:p>
      </w:tc>
      <w:tc>
        <w:tcPr>
          <w:tcW w:w="238" w:type="dxa"/>
          <w:tcBorders>
            <w:top w:val="nil"/>
            <w:left w:val="nil"/>
            <w:bottom w:val="nil"/>
            <w:right w:val="nil"/>
          </w:tcBorders>
        </w:tcPr>
        <w:p w14:paraId="402A318B" w14:textId="77777777" w:rsidR="00125FBF" w:rsidRDefault="00125FBF">
          <w:pPr>
            <w:pStyle w:val="Voettekst"/>
            <w:jc w:val="center"/>
            <w:rPr>
              <w:sz w:val="10"/>
            </w:rPr>
          </w:pPr>
        </w:p>
      </w:tc>
      <w:tc>
        <w:tcPr>
          <w:tcW w:w="238" w:type="dxa"/>
          <w:tcBorders>
            <w:top w:val="nil"/>
            <w:left w:val="nil"/>
            <w:bottom w:val="nil"/>
            <w:right w:val="nil"/>
          </w:tcBorders>
        </w:tcPr>
        <w:p w14:paraId="2DBB672E" w14:textId="77777777" w:rsidR="00125FBF" w:rsidRDefault="00125FBF">
          <w:pPr>
            <w:pStyle w:val="Voettekst"/>
            <w:jc w:val="center"/>
            <w:rPr>
              <w:sz w:val="10"/>
            </w:rPr>
          </w:pPr>
        </w:p>
      </w:tc>
      <w:tc>
        <w:tcPr>
          <w:tcW w:w="238" w:type="dxa"/>
          <w:tcBorders>
            <w:top w:val="nil"/>
            <w:left w:val="nil"/>
            <w:bottom w:val="nil"/>
            <w:right w:val="nil"/>
          </w:tcBorders>
        </w:tcPr>
        <w:p w14:paraId="097226B5" w14:textId="77777777" w:rsidR="00125FBF" w:rsidRDefault="00125FBF">
          <w:pPr>
            <w:pStyle w:val="Voettekst"/>
            <w:jc w:val="center"/>
            <w:rPr>
              <w:sz w:val="10"/>
            </w:rPr>
          </w:pPr>
        </w:p>
      </w:tc>
      <w:tc>
        <w:tcPr>
          <w:tcW w:w="238" w:type="dxa"/>
          <w:tcBorders>
            <w:top w:val="nil"/>
            <w:left w:val="nil"/>
            <w:bottom w:val="nil"/>
            <w:right w:val="nil"/>
          </w:tcBorders>
        </w:tcPr>
        <w:p w14:paraId="7B439CCE" w14:textId="77777777" w:rsidR="00125FBF" w:rsidRDefault="00125FBF">
          <w:pPr>
            <w:pStyle w:val="Voettekst"/>
            <w:jc w:val="center"/>
            <w:rPr>
              <w:sz w:val="10"/>
            </w:rPr>
          </w:pPr>
        </w:p>
      </w:tc>
      <w:tc>
        <w:tcPr>
          <w:tcW w:w="238" w:type="dxa"/>
          <w:tcBorders>
            <w:top w:val="nil"/>
            <w:left w:val="nil"/>
            <w:bottom w:val="nil"/>
            <w:right w:val="nil"/>
          </w:tcBorders>
        </w:tcPr>
        <w:p w14:paraId="6BE38DBC" w14:textId="77777777" w:rsidR="00125FBF" w:rsidRDefault="00125FBF">
          <w:pPr>
            <w:pStyle w:val="Voettekst"/>
            <w:jc w:val="center"/>
            <w:rPr>
              <w:sz w:val="10"/>
            </w:rPr>
          </w:pPr>
        </w:p>
      </w:tc>
    </w:tr>
  </w:tbl>
  <w:p w14:paraId="7982DDBB" w14:textId="77777777" w:rsidR="00125FBF" w:rsidRDefault="00125FB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153DC" w14:textId="77777777" w:rsidR="001544C0" w:rsidRDefault="001544C0">
      <w:pPr>
        <w:spacing w:before="0" w:line="240" w:lineRule="auto"/>
      </w:pPr>
      <w:r>
        <w:separator/>
      </w:r>
    </w:p>
  </w:footnote>
  <w:footnote w:type="continuationSeparator" w:id="0">
    <w:p w14:paraId="787ADB63" w14:textId="77777777" w:rsidR="001544C0" w:rsidRDefault="001544C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4D1C" w14:textId="77777777" w:rsidR="00125FBF" w:rsidRDefault="00125FBF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+f2P7L6/21vnADsK8+I/fX34xA5KNquowML9gnRwHpbp7GqG+7EkYiKPZL26QJQNQSzJJzxg7DZ8ZxCW6XE6w==" w:salt="0iz8oB+7ANKjxwPOIB/Id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BF"/>
    <w:rsid w:val="00125FBF"/>
    <w:rsid w:val="00133FD1"/>
    <w:rsid w:val="001544C0"/>
    <w:rsid w:val="00155F97"/>
    <w:rsid w:val="002430EC"/>
    <w:rsid w:val="002C1F09"/>
    <w:rsid w:val="002D737B"/>
    <w:rsid w:val="003B17D6"/>
    <w:rsid w:val="003B7F2F"/>
    <w:rsid w:val="003D2AB5"/>
    <w:rsid w:val="005038CF"/>
    <w:rsid w:val="00535681"/>
    <w:rsid w:val="005542B2"/>
    <w:rsid w:val="00583C27"/>
    <w:rsid w:val="006165FC"/>
    <w:rsid w:val="00625528"/>
    <w:rsid w:val="00625CE1"/>
    <w:rsid w:val="00661053"/>
    <w:rsid w:val="007177C4"/>
    <w:rsid w:val="00827007"/>
    <w:rsid w:val="00947E87"/>
    <w:rsid w:val="00952A40"/>
    <w:rsid w:val="009E50F6"/>
    <w:rsid w:val="00A07E38"/>
    <w:rsid w:val="00A413C3"/>
    <w:rsid w:val="00A549E2"/>
    <w:rsid w:val="00A94CD8"/>
    <w:rsid w:val="00AC2D3F"/>
    <w:rsid w:val="00AE7D6C"/>
    <w:rsid w:val="00BB642A"/>
    <w:rsid w:val="00C1018D"/>
    <w:rsid w:val="00C1059D"/>
    <w:rsid w:val="00C75CD9"/>
    <w:rsid w:val="00CD2F93"/>
    <w:rsid w:val="00CF6EF2"/>
    <w:rsid w:val="00D05ED7"/>
    <w:rsid w:val="00D214BF"/>
    <w:rsid w:val="00D3790B"/>
    <w:rsid w:val="00DD0CA5"/>
    <w:rsid w:val="00E97552"/>
    <w:rsid w:val="00ED4275"/>
    <w:rsid w:val="00F000DA"/>
    <w:rsid w:val="00F95249"/>
    <w:rsid w:val="00FD0EF6"/>
    <w:rsid w:val="00F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00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styleId="Ballontekst">
    <w:name w:val="Balloon Text"/>
    <w:basedOn w:val="Standaard"/>
    <w:semiHidden/>
    <w:rsid w:val="00133FD1"/>
    <w:rPr>
      <w:rFonts w:ascii="Tahoma" w:hAnsi="Tahoma" w:cs="Tahoma"/>
      <w:sz w:val="16"/>
      <w:szCs w:val="16"/>
    </w:rPr>
  </w:style>
  <w:style w:type="paragraph" w:customStyle="1" w:styleId="SubtitelWerkbedrijf">
    <w:name w:val="Subtitel Werkbedrijf"/>
    <w:rsid w:val="00827007"/>
    <w:pPr>
      <w:spacing w:before="80" w:after="30" w:line="200" w:lineRule="exact"/>
    </w:pPr>
    <w:rPr>
      <w:rFonts w:ascii="Verdana" w:hAnsi="Verdana"/>
      <w:noProof/>
      <w:sz w:val="18"/>
    </w:rPr>
  </w:style>
  <w:style w:type="character" w:styleId="Verwijzingopmerking">
    <w:name w:val="annotation reference"/>
    <w:semiHidden/>
    <w:rsid w:val="00DD0CA5"/>
    <w:rPr>
      <w:sz w:val="16"/>
      <w:szCs w:val="16"/>
    </w:rPr>
  </w:style>
  <w:style w:type="paragraph" w:styleId="Tekstopmerking">
    <w:name w:val="annotation text"/>
    <w:basedOn w:val="Standaard"/>
    <w:semiHidden/>
    <w:rsid w:val="00DD0CA5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DD0C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C1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uwv.nl/voorbla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c8cb159-2b14-44f1-9f1e-2f87ce4796ac" ContentTypeId="0x0101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_x0020_Status xmlns="3a94ae73-4102-4e3b-b1e2-771fd09db99b">Onderweg</Attachment_x0020_Status>
    <KcvCode xmlns="482e068e-6456-4012-8b1b-d8cab7806bf4">KCV-54958</KcvCode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5DD84CBA2348B1E43998E45DF959" ma:contentTypeVersion="6" ma:contentTypeDescription="Een nieuw document maken." ma:contentTypeScope="" ma:versionID="119d1654ce37dfee4c143a5c2cecf533">
  <xsd:schema xmlns:xsd="http://www.w3.org/2001/XMLSchema" xmlns:xs="http://www.w3.org/2001/XMLSchema" xmlns:p="http://schemas.microsoft.com/office/2006/metadata/properties" xmlns:ns2="3a94ae73-4102-4e3b-b1e2-771fd09db99b" xmlns:ns3="482e068e-6456-4012-8b1b-d8cab7806bf4" targetNamespace="http://schemas.microsoft.com/office/2006/metadata/properties" ma:root="true" ma:fieldsID="c8723223a16a782f4b889a904953fe85" ns2:_="" ns3:_="">
    <xsd:import namespace="3a94ae73-4102-4e3b-b1e2-771fd09db99b"/>
    <xsd:import namespace="482e068e-6456-4012-8b1b-d8cab7806bf4"/>
    <xsd:element name="properties">
      <xsd:complexType>
        <xsd:sequence>
          <xsd:element name="documentManagement">
            <xsd:complexType>
              <xsd:all>
                <xsd:element ref="ns2:Attachment_x0020_Status" minOccurs="0"/>
                <xsd:element ref="ns3:Kcv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4ae73-4102-4e3b-b1e2-771fd09db99b" elementFormDefault="qualified">
    <xsd:import namespace="http://schemas.microsoft.com/office/2006/documentManagement/types"/>
    <xsd:import namespace="http://schemas.microsoft.com/office/infopath/2007/PartnerControls"/>
    <xsd:element name="Attachment_x0020_Status" ma:index="8" nillable="true" ma:displayName="Attachment Status" ma:default="Input" ma:format="Dropdown" ma:internalName="Attachment_x0020_Status">
      <xsd:simpleType>
        <xsd:restriction base="dms:Choice">
          <xsd:enumeration value="Input"/>
          <xsd:enumeration value="Gepubliceerd"/>
          <xsd:enumeration value="Onderw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e068e-6456-4012-8b1b-d8cab7806bf4" elementFormDefault="qualified">
    <xsd:import namespace="http://schemas.microsoft.com/office/2006/documentManagement/types"/>
    <xsd:import namespace="http://schemas.microsoft.com/office/infopath/2007/PartnerControls"/>
    <xsd:element name="KcvCode" ma:index="9" nillable="true" ma:displayName="KCV Code" ma:indexed="true" ma:internalName="KcvCod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BA8923-1116-4693-9876-8CE5826C90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755668C-CB67-476F-A2C1-B60224D802B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603DE8A-C640-4901-AD70-B61F9EE183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4DFE5-BDD8-4C64-986A-CFCE0B1D0C0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129E1D-1063-4E5B-9D02-4165ED8660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a94ae73-4102-4e3b-b1e2-771fd09db99b"/>
    <ds:schemaRef ds:uri="482e068e-6456-4012-8b1b-d8cab7806bf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7501D84-B6A9-4551-870E-D266DFBAB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4ae73-4102-4e3b-b1e2-771fd09db99b"/>
    <ds:schemaRef ds:uri="482e068e-6456-4012-8b1b-d8cab7806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42715A67.dotm</Template>
  <TotalTime>0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2012-10-12T09:01:00Z</cp:lastPrinted>
  <dcterms:created xsi:type="dcterms:W3CDTF">2019-01-30T08:59:00Z</dcterms:created>
  <dcterms:modified xsi:type="dcterms:W3CDTF">2019-01-30T08:59:00Z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0x01010092AF5DD84CBA2348B1E43998E45DF959</vt:lpwstr>
  </property>
</Properties>
</file>