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35"/>
        <w:gridCol w:w="281"/>
        <w:gridCol w:w="2167"/>
        <w:gridCol w:w="246"/>
        <w:gridCol w:w="25"/>
        <w:gridCol w:w="120"/>
        <w:gridCol w:w="2129"/>
        <w:gridCol w:w="142"/>
        <w:gridCol w:w="398"/>
        <w:gridCol w:w="19"/>
        <w:gridCol w:w="120"/>
        <w:gridCol w:w="717"/>
        <w:gridCol w:w="3125"/>
        <w:gridCol w:w="290"/>
        <w:gridCol w:w="150"/>
        <w:gridCol w:w="10"/>
        <w:gridCol w:w="396"/>
        <w:gridCol w:w="20"/>
      </w:tblGrid>
      <w:tr w:rsidR="00467AD9" w14:paraId="4837E084" w14:textId="77777777" w:rsidTr="009A66DF">
        <w:trPr>
          <w:gridAfter w:val="1"/>
          <w:wAfter w:w="20" w:type="dxa"/>
          <w:cantSplit/>
          <w:trHeight w:val="80"/>
        </w:trPr>
        <w:tc>
          <w:tcPr>
            <w:tcW w:w="3137" w:type="dxa"/>
            <w:gridSpan w:val="6"/>
            <w:vMerge w:val="restart"/>
          </w:tcPr>
          <w:p w14:paraId="4467E0C9" w14:textId="77777777" w:rsidR="00467AD9" w:rsidRDefault="00280E16" w:rsidP="00467AD9">
            <w:pPr>
              <w:pStyle w:val="Tussenbalk"/>
              <w:spacing w:line="240" w:lineRule="auto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2" name="Afbeelding 2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  <w:gridSpan w:val="9"/>
          </w:tcPr>
          <w:p w14:paraId="6027599B" w14:textId="77777777" w:rsidR="00467AD9" w:rsidRDefault="00467AD9" w:rsidP="00A46F46">
            <w:pPr>
              <w:pStyle w:val="Formulierinfo"/>
              <w:jc w:val="right"/>
            </w:pPr>
          </w:p>
        </w:tc>
        <w:tc>
          <w:tcPr>
            <w:tcW w:w="556" w:type="dxa"/>
            <w:gridSpan w:val="3"/>
          </w:tcPr>
          <w:p w14:paraId="60A5804C" w14:textId="77777777" w:rsidR="00467AD9" w:rsidRDefault="00467AD9" w:rsidP="00467AD9"/>
        </w:tc>
      </w:tr>
      <w:tr w:rsidR="00467AD9" w14:paraId="7A331CAE" w14:textId="77777777" w:rsidTr="00111910">
        <w:trPr>
          <w:gridAfter w:val="1"/>
          <w:wAfter w:w="20" w:type="dxa"/>
          <w:cantSplit/>
          <w:trHeight w:val="536"/>
        </w:trPr>
        <w:tc>
          <w:tcPr>
            <w:tcW w:w="3137" w:type="dxa"/>
            <w:gridSpan w:val="6"/>
            <w:vMerge/>
          </w:tcPr>
          <w:p w14:paraId="22ACF9ED" w14:textId="77777777" w:rsidR="00467AD9" w:rsidRDefault="00467AD9" w:rsidP="00467AD9">
            <w:pPr>
              <w:pStyle w:val="Tussenbalk"/>
              <w:spacing w:line="240" w:lineRule="auto"/>
            </w:pPr>
          </w:p>
        </w:tc>
        <w:tc>
          <w:tcPr>
            <w:tcW w:w="7060" w:type="dxa"/>
            <w:gridSpan w:val="9"/>
          </w:tcPr>
          <w:p w14:paraId="60FCC7FF" w14:textId="77777777" w:rsidR="00B12959" w:rsidRDefault="00B12959" w:rsidP="00467AD9">
            <w:pPr>
              <w:pStyle w:val="Formuliertitel"/>
            </w:pPr>
          </w:p>
          <w:p w14:paraId="5C9165BD" w14:textId="77777777" w:rsidR="00467AD9" w:rsidRDefault="00467AD9" w:rsidP="009A66DF">
            <w:pPr>
              <w:pStyle w:val="Formuliertitel"/>
            </w:pPr>
            <w:r>
              <w:t>Opsturen huurcontracten</w:t>
            </w:r>
            <w:r w:rsidR="009A66DF">
              <w:t xml:space="preserve"> </w:t>
            </w:r>
          </w:p>
        </w:tc>
        <w:tc>
          <w:tcPr>
            <w:tcW w:w="556" w:type="dxa"/>
            <w:gridSpan w:val="3"/>
          </w:tcPr>
          <w:p w14:paraId="50F8F746" w14:textId="77777777" w:rsidR="00467AD9" w:rsidRDefault="00467AD9" w:rsidP="00467AD9">
            <w:pPr>
              <w:spacing w:line="480" w:lineRule="exact"/>
            </w:pPr>
          </w:p>
        </w:tc>
      </w:tr>
      <w:tr w:rsidR="00467AD9" w14:paraId="5B1B5636" w14:textId="77777777" w:rsidTr="00111910">
        <w:trPr>
          <w:gridAfter w:val="1"/>
          <w:wAfter w:w="20" w:type="dxa"/>
          <w:cantSplit/>
          <w:trHeight w:val="95"/>
        </w:trPr>
        <w:tc>
          <w:tcPr>
            <w:tcW w:w="3137" w:type="dxa"/>
            <w:gridSpan w:val="6"/>
            <w:vMerge/>
          </w:tcPr>
          <w:p w14:paraId="15E040C4" w14:textId="77777777" w:rsidR="00467AD9" w:rsidRDefault="00467AD9" w:rsidP="00467AD9">
            <w:pPr>
              <w:pStyle w:val="Tussenbalk"/>
              <w:spacing w:line="240" w:lineRule="auto"/>
            </w:pPr>
          </w:p>
        </w:tc>
        <w:tc>
          <w:tcPr>
            <w:tcW w:w="7060" w:type="dxa"/>
            <w:gridSpan w:val="9"/>
          </w:tcPr>
          <w:p w14:paraId="572154ED" w14:textId="77777777" w:rsidR="00467AD9" w:rsidRPr="00B12959" w:rsidRDefault="009A66DF" w:rsidP="009A66DF">
            <w:pPr>
              <w:pStyle w:val="Sub"/>
            </w:pPr>
            <w:r>
              <w:t>Bij digitale aanvraag WIA-uitkering</w:t>
            </w:r>
          </w:p>
        </w:tc>
        <w:tc>
          <w:tcPr>
            <w:tcW w:w="556" w:type="dxa"/>
            <w:gridSpan w:val="3"/>
          </w:tcPr>
          <w:p w14:paraId="34C3EB01" w14:textId="77777777" w:rsidR="00467AD9" w:rsidRDefault="00467AD9" w:rsidP="00467AD9"/>
        </w:tc>
      </w:tr>
      <w:tr w:rsidR="00467AD9" w14:paraId="4C1DCC64" w14:textId="77777777" w:rsidTr="00111910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cantSplit/>
          <w:trHeight w:val="95"/>
        </w:trPr>
        <w:tc>
          <w:tcPr>
            <w:tcW w:w="699" w:type="dxa"/>
            <w:gridSpan w:val="3"/>
            <w:vAlign w:val="bottom"/>
          </w:tcPr>
          <w:p w14:paraId="42C72F15" w14:textId="77777777" w:rsidR="00467AD9" w:rsidRDefault="00467AD9" w:rsidP="00467AD9">
            <w:pPr>
              <w:tabs>
                <w:tab w:val="left" w:pos="1164"/>
              </w:tabs>
              <w:spacing w:line="600" w:lineRule="exact"/>
            </w:pPr>
          </w:p>
        </w:tc>
        <w:tc>
          <w:tcPr>
            <w:tcW w:w="6083" w:type="dxa"/>
            <w:gridSpan w:val="10"/>
            <w:vAlign w:val="bottom"/>
          </w:tcPr>
          <w:p w14:paraId="6E660DD2" w14:textId="77777777" w:rsidR="00467AD9" w:rsidRPr="000620E6" w:rsidRDefault="00467AD9" w:rsidP="00467AD9">
            <w:pPr>
              <w:tabs>
                <w:tab w:val="left" w:pos="1164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</w:tcPr>
          <w:p w14:paraId="5C2D1F48" w14:textId="77777777" w:rsidR="00C87B96" w:rsidRDefault="00467AD9" w:rsidP="00467AD9">
            <w:pPr>
              <w:pStyle w:val="Toelichting"/>
              <w:rPr>
                <w:sz w:val="12"/>
                <w:szCs w:val="12"/>
              </w:rPr>
            </w:pPr>
            <w:r w:rsidRPr="00C87B96">
              <w:rPr>
                <w:sz w:val="12"/>
                <w:szCs w:val="12"/>
              </w:rPr>
              <w:t>Retouradres</w:t>
            </w:r>
          </w:p>
          <w:p w14:paraId="4A15FFDF" w14:textId="77777777" w:rsidR="00467AD9" w:rsidRPr="00467AD9" w:rsidRDefault="00C87B96" w:rsidP="00C87B96">
            <w:pPr>
              <w:pStyle w:val="Toelichting"/>
              <w:spacing w:line="220" w:lineRule="exact"/>
              <w:rPr>
                <w:sz w:val="16"/>
                <w:szCs w:val="16"/>
              </w:rPr>
            </w:pPr>
            <w:r w:rsidRPr="00C87B96">
              <w:rPr>
                <w:sz w:val="16"/>
                <w:szCs w:val="16"/>
              </w:rPr>
              <w:t>UWV</w:t>
            </w:r>
            <w:r w:rsidR="00467AD9">
              <w:br/>
            </w:r>
            <w:r w:rsidR="003B235B">
              <w:rPr>
                <w:sz w:val="16"/>
                <w:szCs w:val="16"/>
              </w:rPr>
              <w:t>W</w:t>
            </w:r>
            <w:r w:rsidR="005A6A81">
              <w:rPr>
                <w:sz w:val="16"/>
                <w:szCs w:val="16"/>
              </w:rPr>
              <w:t>IA</w:t>
            </w:r>
          </w:p>
          <w:p w14:paraId="4905EB5F" w14:textId="77777777" w:rsidR="00467AD9" w:rsidRPr="00467AD9" w:rsidRDefault="00467AD9" w:rsidP="00C87B96">
            <w:pPr>
              <w:pStyle w:val="Toelichting"/>
              <w:spacing w:line="220" w:lineRule="exact"/>
              <w:rPr>
                <w:sz w:val="16"/>
                <w:szCs w:val="16"/>
              </w:rPr>
            </w:pPr>
            <w:r w:rsidRPr="00467AD9">
              <w:rPr>
                <w:sz w:val="16"/>
                <w:szCs w:val="16"/>
              </w:rPr>
              <w:t xml:space="preserve">Postbus </w:t>
            </w:r>
            <w:r w:rsidR="005A6A81">
              <w:rPr>
                <w:sz w:val="16"/>
                <w:szCs w:val="16"/>
              </w:rPr>
              <w:t>69254</w:t>
            </w:r>
          </w:p>
          <w:p w14:paraId="032381CB" w14:textId="77777777" w:rsidR="00467AD9" w:rsidRPr="00467AD9" w:rsidRDefault="00467AD9" w:rsidP="005A6A81">
            <w:pPr>
              <w:pStyle w:val="Toelichting"/>
              <w:spacing w:line="220" w:lineRule="exact"/>
            </w:pPr>
            <w:r w:rsidRPr="00467AD9">
              <w:rPr>
                <w:sz w:val="16"/>
                <w:szCs w:val="16"/>
              </w:rPr>
              <w:t>10</w:t>
            </w:r>
            <w:r w:rsidR="005A6A81">
              <w:rPr>
                <w:sz w:val="16"/>
                <w:szCs w:val="16"/>
              </w:rPr>
              <w:t>60</w:t>
            </w:r>
            <w:r w:rsidR="00A04D83">
              <w:rPr>
                <w:sz w:val="16"/>
                <w:szCs w:val="16"/>
              </w:rPr>
              <w:t xml:space="preserve"> </w:t>
            </w:r>
            <w:r w:rsidR="005A6A81">
              <w:rPr>
                <w:sz w:val="16"/>
                <w:szCs w:val="16"/>
              </w:rPr>
              <w:t>CH</w:t>
            </w:r>
            <w:r w:rsidR="00B524E7">
              <w:rPr>
                <w:sz w:val="16"/>
                <w:szCs w:val="16"/>
              </w:rPr>
              <w:t xml:space="preserve">  </w:t>
            </w:r>
            <w:r w:rsidR="00C87B96">
              <w:rPr>
                <w:sz w:val="16"/>
                <w:szCs w:val="16"/>
              </w:rPr>
              <w:t>AMSTERDAM</w:t>
            </w:r>
          </w:p>
        </w:tc>
        <w:tc>
          <w:tcPr>
            <w:tcW w:w="846" w:type="dxa"/>
            <w:gridSpan w:val="4"/>
            <w:vAlign w:val="bottom"/>
          </w:tcPr>
          <w:p w14:paraId="0436F9E7" w14:textId="77777777" w:rsidR="00467AD9" w:rsidRPr="009D006E" w:rsidRDefault="00467AD9" w:rsidP="00467AD9">
            <w:pPr>
              <w:tabs>
                <w:tab w:val="left" w:pos="1164"/>
              </w:tabs>
              <w:spacing w:before="0" w:line="600" w:lineRule="exact"/>
            </w:pPr>
          </w:p>
        </w:tc>
      </w:tr>
      <w:tr w:rsidR="00467AD9" w14:paraId="710B424E" w14:textId="77777777" w:rsidTr="00111910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cantSplit/>
          <w:trHeight w:val="95"/>
        </w:trPr>
        <w:tc>
          <w:tcPr>
            <w:tcW w:w="699" w:type="dxa"/>
            <w:gridSpan w:val="3"/>
            <w:vAlign w:val="bottom"/>
          </w:tcPr>
          <w:p w14:paraId="2E36EF03" w14:textId="77777777" w:rsidR="00467AD9" w:rsidRDefault="00467AD9" w:rsidP="00467AD9">
            <w:pPr>
              <w:tabs>
                <w:tab w:val="left" w:pos="1164"/>
              </w:tabs>
              <w:spacing w:line="240" w:lineRule="exact"/>
            </w:pPr>
          </w:p>
        </w:tc>
        <w:tc>
          <w:tcPr>
            <w:tcW w:w="6083" w:type="dxa"/>
            <w:gridSpan w:val="10"/>
            <w:vAlign w:val="bottom"/>
          </w:tcPr>
          <w:p w14:paraId="0C7C16B7" w14:textId="77777777" w:rsidR="00467AD9" w:rsidRDefault="00467AD9" w:rsidP="00467AD9">
            <w:pPr>
              <w:tabs>
                <w:tab w:val="left" w:pos="1164"/>
              </w:tabs>
              <w:spacing w:line="240" w:lineRule="exact"/>
            </w:pPr>
          </w:p>
        </w:tc>
        <w:tc>
          <w:tcPr>
            <w:tcW w:w="3125" w:type="dxa"/>
            <w:vMerge/>
            <w:vAlign w:val="bottom"/>
          </w:tcPr>
          <w:p w14:paraId="0F802F0B" w14:textId="77777777" w:rsidR="00467AD9" w:rsidRPr="009D006E" w:rsidRDefault="00467AD9" w:rsidP="00467AD9">
            <w:pPr>
              <w:tabs>
                <w:tab w:val="left" w:pos="1164"/>
              </w:tabs>
              <w:spacing w:before="0" w:line="240" w:lineRule="exact"/>
            </w:pPr>
          </w:p>
        </w:tc>
        <w:tc>
          <w:tcPr>
            <w:tcW w:w="846" w:type="dxa"/>
            <w:gridSpan w:val="4"/>
            <w:vAlign w:val="bottom"/>
          </w:tcPr>
          <w:p w14:paraId="43997431" w14:textId="77777777" w:rsidR="00467AD9" w:rsidRPr="009D006E" w:rsidRDefault="00467AD9" w:rsidP="00467AD9">
            <w:pPr>
              <w:tabs>
                <w:tab w:val="left" w:pos="1164"/>
              </w:tabs>
              <w:spacing w:before="0" w:line="240" w:lineRule="exact"/>
            </w:pPr>
          </w:p>
        </w:tc>
      </w:tr>
      <w:tr w:rsidR="00347D34" w:rsidRPr="00467AD9" w14:paraId="6EE0FF3D" w14:textId="77777777" w:rsidTr="00111910">
        <w:trPr>
          <w:cantSplit/>
        </w:trPr>
        <w:tc>
          <w:tcPr>
            <w:tcW w:w="418" w:type="dxa"/>
            <w:gridSpan w:val="2"/>
            <w:shd w:val="clear" w:color="auto" w:fill="auto"/>
          </w:tcPr>
          <w:p w14:paraId="57FBA79D" w14:textId="77777777" w:rsidR="00347D34" w:rsidRPr="00467AD9" w:rsidRDefault="00347D34" w:rsidP="009348FC">
            <w:pPr>
              <w:pStyle w:val="Toelichting"/>
            </w:pPr>
          </w:p>
        </w:tc>
        <w:tc>
          <w:tcPr>
            <w:tcW w:w="4968" w:type="dxa"/>
            <w:gridSpan w:val="6"/>
            <w:shd w:val="clear" w:color="auto" w:fill="auto"/>
          </w:tcPr>
          <w:p w14:paraId="6C5A26D9" w14:textId="77777777" w:rsidR="00347D34" w:rsidRPr="00467AD9" w:rsidRDefault="00347D34" w:rsidP="003E3739">
            <w:pPr>
              <w:pStyle w:val="Toelichting"/>
              <w:tabs>
                <w:tab w:val="left" w:pos="170"/>
              </w:tabs>
            </w:pPr>
          </w:p>
          <w:p w14:paraId="5991337D" w14:textId="77777777" w:rsidR="00A46F46" w:rsidRDefault="00A46F46" w:rsidP="00A46F46">
            <w:pPr>
              <w:pStyle w:val="Toelichting"/>
              <w:tabs>
                <w:tab w:val="left" w:pos="170"/>
              </w:tabs>
            </w:pPr>
            <w:r w:rsidRPr="00467AD9">
              <w:rPr>
                <w:b/>
              </w:rPr>
              <w:t>Waarom dit formulier?</w:t>
            </w:r>
            <w:r w:rsidRPr="00467AD9">
              <w:br/>
              <w:t xml:space="preserve">Met dit formulier stuurt u huurcontracten naar UWV. Het gaat daarbij om </w:t>
            </w:r>
            <w:r>
              <w:t>huurcontracten</w:t>
            </w:r>
            <w:r w:rsidRPr="00467AD9">
              <w:t xml:space="preserve"> van uzelf en personen met wie u de woning deelt.</w:t>
            </w:r>
            <w:r>
              <w:t xml:space="preserve"> </w:t>
            </w:r>
            <w:r w:rsidRPr="00467AD9">
              <w:t>Is er een familieband met de inwonende huurder(s) of verhuurder</w:t>
            </w:r>
            <w:r>
              <w:t>?</w:t>
            </w:r>
            <w:r w:rsidRPr="00467AD9">
              <w:t xml:space="preserve"> </w:t>
            </w:r>
            <w:r>
              <w:t>D</w:t>
            </w:r>
            <w:r w:rsidRPr="00467AD9">
              <w:t xml:space="preserve">an </w:t>
            </w:r>
            <w:r>
              <w:t>geeft u dat ook aan met dit formulier</w:t>
            </w:r>
            <w:r w:rsidRPr="00467AD9">
              <w:t>.</w:t>
            </w:r>
          </w:p>
          <w:p w14:paraId="3271288A" w14:textId="77777777" w:rsidR="00A46F46" w:rsidRPr="00467AD9" w:rsidRDefault="00A46F46" w:rsidP="00A46F46">
            <w:pPr>
              <w:pStyle w:val="Toelichting"/>
              <w:tabs>
                <w:tab w:val="left" w:pos="170"/>
              </w:tabs>
            </w:pPr>
          </w:p>
          <w:p w14:paraId="3A2CFFB7" w14:textId="77777777" w:rsidR="00A46F46" w:rsidRDefault="00A46F46" w:rsidP="00A46F46">
            <w:pPr>
              <w:pStyle w:val="Toelichting"/>
              <w:tabs>
                <w:tab w:val="left" w:pos="170"/>
              </w:tabs>
            </w:pPr>
            <w:r w:rsidRPr="00467AD9">
              <w:rPr>
                <w:b/>
              </w:rPr>
              <w:t xml:space="preserve">Wanneer stuur ik </w:t>
            </w:r>
            <w:r>
              <w:rPr>
                <w:b/>
              </w:rPr>
              <w:t xml:space="preserve">een huurcontract </w:t>
            </w:r>
            <w:r w:rsidRPr="00467AD9">
              <w:rPr>
                <w:b/>
              </w:rPr>
              <w:t>op?</w:t>
            </w:r>
            <w:r w:rsidRPr="00467AD9">
              <w:br/>
            </w:r>
            <w:r>
              <w:t>Deelt u de woni</w:t>
            </w:r>
            <w:r w:rsidR="00416BF1">
              <w:t>ng met 1 of meer personen van 27</w:t>
            </w:r>
            <w:r>
              <w:t xml:space="preserve"> jaar of ouder? </w:t>
            </w:r>
            <w:r>
              <w:br/>
              <w:t xml:space="preserve">En zijn dit medebewoners die niet studeren? Stuur dan het huurcontract aan ons op van iedere medebewoner </w:t>
            </w:r>
            <w:r w:rsidR="00416BF1">
              <w:t xml:space="preserve">van 27 jaar of ouder </w:t>
            </w:r>
            <w:r>
              <w:t>die:</w:t>
            </w:r>
            <w:r>
              <w:br/>
              <w:t>-</w:t>
            </w:r>
            <w:r>
              <w:tab/>
              <w:t>een eigen huurcontract heeft bij dezelfde verhuurder als u;</w:t>
            </w:r>
            <w:r>
              <w:br/>
              <w:t>-</w:t>
            </w:r>
            <w:r>
              <w:tab/>
              <w:t>uw inwonende huurder is;</w:t>
            </w:r>
            <w:r>
              <w:br/>
              <w:t>-</w:t>
            </w:r>
            <w:r>
              <w:tab/>
              <w:t xml:space="preserve">ook uw verhuurder is. </w:t>
            </w:r>
          </w:p>
          <w:p w14:paraId="6B5AD131" w14:textId="77777777" w:rsidR="00A46F46" w:rsidRDefault="00A46F46" w:rsidP="00A46F46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t>Doe dit binnen 2 weken.</w:t>
            </w:r>
            <w:r w:rsidRPr="00AB65BA">
              <w:rPr>
                <w:b/>
              </w:rPr>
              <w:t xml:space="preserve"> </w:t>
            </w:r>
          </w:p>
          <w:p w14:paraId="16182A1B" w14:textId="77777777" w:rsidR="00A46F46" w:rsidRDefault="00A46F46" w:rsidP="00A46F46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38141777" w14:textId="77777777" w:rsidR="00A46F46" w:rsidRPr="00467AD9" w:rsidRDefault="00A46F46" w:rsidP="00A46F46">
            <w:pPr>
              <w:pStyle w:val="Toelichting"/>
              <w:tabs>
                <w:tab w:val="left" w:pos="170"/>
              </w:tabs>
            </w:pPr>
            <w:r w:rsidRPr="00AB65BA">
              <w:rPr>
                <w:b/>
              </w:rPr>
              <w:t xml:space="preserve">Let op: </w:t>
            </w:r>
            <w:r w:rsidR="00416BF1">
              <w:t>S</w:t>
            </w:r>
            <w:r>
              <w:t xml:space="preserve">tuur altijd alleen </w:t>
            </w:r>
            <w:r w:rsidRPr="008C17E2">
              <w:t>kopieën</w:t>
            </w:r>
            <w:r>
              <w:t xml:space="preserve"> van huurcontracten op.</w:t>
            </w:r>
            <w:r w:rsidRPr="00467AD9">
              <w:t xml:space="preserve"> </w:t>
            </w:r>
          </w:p>
          <w:p w14:paraId="75D4F8E8" w14:textId="77777777" w:rsidR="00347D34" w:rsidRPr="00467AD9" w:rsidRDefault="00347D34" w:rsidP="003E3739">
            <w:pPr>
              <w:pStyle w:val="Toelichting"/>
              <w:tabs>
                <w:tab w:val="left" w:pos="170"/>
              </w:tabs>
            </w:pPr>
          </w:p>
        </w:tc>
        <w:tc>
          <w:tcPr>
            <w:tcW w:w="142" w:type="dxa"/>
            <w:shd w:val="clear" w:color="auto" w:fill="auto"/>
          </w:tcPr>
          <w:p w14:paraId="065DE3D5" w14:textId="77777777" w:rsidR="00347D34" w:rsidRPr="00467AD9" w:rsidRDefault="00347D34" w:rsidP="003E3739">
            <w:pPr>
              <w:pStyle w:val="Toelichting"/>
            </w:pPr>
          </w:p>
        </w:tc>
        <w:tc>
          <w:tcPr>
            <w:tcW w:w="4819" w:type="dxa"/>
            <w:gridSpan w:val="7"/>
            <w:shd w:val="clear" w:color="auto" w:fill="auto"/>
          </w:tcPr>
          <w:p w14:paraId="5AFA061E" w14:textId="77777777" w:rsidR="00347D34" w:rsidRPr="00467AD9" w:rsidRDefault="00347D34" w:rsidP="003E3739">
            <w:pPr>
              <w:pStyle w:val="Toelichting"/>
            </w:pPr>
          </w:p>
          <w:p w14:paraId="44C99F64" w14:textId="77777777" w:rsidR="00347D34" w:rsidRDefault="00347D34" w:rsidP="003E3739">
            <w:pPr>
              <w:pStyle w:val="Toelichting"/>
              <w:rPr>
                <w:b/>
              </w:rPr>
            </w:pPr>
            <w:r>
              <w:rPr>
                <w:b/>
              </w:rPr>
              <w:t>Niet genoeg invulruimte?</w:t>
            </w:r>
          </w:p>
          <w:p w14:paraId="05F487CA" w14:textId="77777777" w:rsidR="00347D34" w:rsidRDefault="00347D34" w:rsidP="003E3739">
            <w:pPr>
              <w:pStyle w:val="Toelichting"/>
            </w:pPr>
            <w:r>
              <w:t>Heeft u niet genoeg invulruimte bij vraag 2 of 3? Voeg dan zelf een bijlage toe. Vermeld het nummer van de vraag en zet op iedere bijlage ook uw eigen naam en burgerservicenummer.</w:t>
            </w:r>
          </w:p>
          <w:p w14:paraId="1109F64D" w14:textId="77777777" w:rsidR="00347D34" w:rsidRDefault="00347D34" w:rsidP="003E3739">
            <w:pPr>
              <w:pStyle w:val="Toelichting"/>
            </w:pPr>
          </w:p>
          <w:p w14:paraId="463A9800" w14:textId="77777777" w:rsidR="00347D34" w:rsidRDefault="00347D34" w:rsidP="003E3739">
            <w:pPr>
              <w:pStyle w:val="Toelichting"/>
            </w:pPr>
            <w:r w:rsidRPr="009A66DF">
              <w:rPr>
                <w:b/>
              </w:rPr>
              <w:t>Ik heb niet alle huurcontracten gekregen</w:t>
            </w:r>
            <w:r>
              <w:rPr>
                <w:b/>
              </w:rPr>
              <w:br/>
            </w:r>
            <w:r w:rsidRPr="009A66DF">
              <w:t>Kunt u niet van alle huurcontracten een kopie aan ons sturen? Vul dan op dit formulier de namen in van</w:t>
            </w:r>
            <w:r>
              <w:t xml:space="preserve"> wie</w:t>
            </w:r>
            <w:r w:rsidRPr="009A66DF">
              <w:t xml:space="preserve"> u geen </w:t>
            </w:r>
            <w:r>
              <w:t>huurcontract</w:t>
            </w:r>
            <w:r w:rsidRPr="009A66DF">
              <w:t xml:space="preserve"> kunt sturen. Geef ook de reden op. Wij kunne</w:t>
            </w:r>
            <w:r>
              <w:t>n daar dan rekening mee houden.</w:t>
            </w:r>
          </w:p>
          <w:p w14:paraId="50E62266" w14:textId="77777777" w:rsidR="00347D34" w:rsidRPr="009348FC" w:rsidRDefault="00347D34" w:rsidP="003E3739">
            <w:pPr>
              <w:pStyle w:val="Toelichting"/>
              <w:rPr>
                <w:b/>
              </w:rPr>
            </w:pPr>
          </w:p>
          <w:p w14:paraId="27C27A33" w14:textId="77777777" w:rsidR="00347D34" w:rsidRDefault="00347D34" w:rsidP="003E3739">
            <w:pPr>
              <w:pStyle w:val="Toelichting"/>
            </w:pPr>
            <w:r w:rsidRPr="00467AD9">
              <w:rPr>
                <w:b/>
              </w:rPr>
              <w:t>Hoe stuur ik de huurcontracten op?</w:t>
            </w:r>
          </w:p>
          <w:p w14:paraId="6AD6B384" w14:textId="77777777" w:rsidR="00347D34" w:rsidRPr="00467AD9" w:rsidRDefault="00347D34" w:rsidP="003E3739">
            <w:pPr>
              <w:pStyle w:val="Toelichting"/>
            </w:pPr>
            <w:r>
              <w:t>V</w:t>
            </w:r>
            <w:r w:rsidRPr="00467AD9">
              <w:t>ul het formulier in en onderteken het formulier. Zet rechtsboven</w:t>
            </w:r>
            <w:r w:rsidRPr="00467AD9" w:rsidDel="006C55A2">
              <w:t xml:space="preserve"> </w:t>
            </w:r>
            <w:r w:rsidRPr="00467AD9">
              <w:t xml:space="preserve">op alle huurcontracten uw burgerservicenummer. Stop dan alle kopieën </w:t>
            </w:r>
            <w:r w:rsidRPr="001F5E01">
              <w:rPr>
                <w:b/>
              </w:rPr>
              <w:t>achter</w:t>
            </w:r>
            <w:r w:rsidRPr="00467AD9">
              <w:t xml:space="preserve"> </w:t>
            </w:r>
            <w:r>
              <w:t>di</w:t>
            </w:r>
            <w:r w:rsidRPr="00467AD9">
              <w:t xml:space="preserve">t formulier en doe dit samen in </w:t>
            </w:r>
            <w:r>
              <w:t>een</w:t>
            </w:r>
            <w:r w:rsidRPr="00467AD9">
              <w:t xml:space="preserve"> envelop. </w:t>
            </w:r>
            <w:r>
              <w:t>Stuur de envelop naar het adres bovenaan dit formulier.</w:t>
            </w:r>
          </w:p>
          <w:p w14:paraId="49B1C99C" w14:textId="77777777" w:rsidR="00347D34" w:rsidRPr="00467AD9" w:rsidRDefault="00347D34" w:rsidP="003E3739">
            <w:pPr>
              <w:pStyle w:val="Toelichting"/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4904CD9" w14:textId="77777777" w:rsidR="00347D34" w:rsidRPr="00467AD9" w:rsidRDefault="00347D34" w:rsidP="009348FC">
            <w:pPr>
              <w:pStyle w:val="Toelichting"/>
            </w:pPr>
          </w:p>
        </w:tc>
      </w:tr>
      <w:tr w:rsidR="00452984" w14:paraId="6CE248BB" w14:textId="77777777" w:rsidTr="00111910">
        <w:trPr>
          <w:cantSplit/>
        </w:trPr>
        <w:tc>
          <w:tcPr>
            <w:tcW w:w="418" w:type="dxa"/>
            <w:gridSpan w:val="2"/>
          </w:tcPr>
          <w:p w14:paraId="48ACC244" w14:textId="77777777" w:rsidR="00452984" w:rsidRDefault="00452984" w:rsidP="007C6B46">
            <w:pPr>
              <w:pStyle w:val="Basisrubriekskop"/>
            </w:pPr>
          </w:p>
        </w:tc>
        <w:tc>
          <w:tcPr>
            <w:tcW w:w="2448" w:type="dxa"/>
            <w:gridSpan w:val="2"/>
          </w:tcPr>
          <w:p w14:paraId="26A59554" w14:textId="77777777" w:rsidR="00452984" w:rsidRDefault="00452984" w:rsidP="007C6B46">
            <w:pPr>
              <w:pStyle w:val="Basisrubriekskop"/>
            </w:pPr>
          </w:p>
        </w:tc>
        <w:tc>
          <w:tcPr>
            <w:tcW w:w="246" w:type="dxa"/>
            <w:shd w:val="solid" w:color="auto" w:fill="auto"/>
          </w:tcPr>
          <w:p w14:paraId="395E7D33" w14:textId="77777777" w:rsidR="00452984" w:rsidRDefault="00452984" w:rsidP="007C6B46">
            <w:pPr>
              <w:pStyle w:val="Basisrubriekskop"/>
            </w:pPr>
          </w:p>
        </w:tc>
        <w:tc>
          <w:tcPr>
            <w:tcW w:w="145" w:type="dxa"/>
            <w:gridSpan w:val="2"/>
            <w:shd w:val="pct50" w:color="auto" w:fill="auto"/>
          </w:tcPr>
          <w:p w14:paraId="78F5E484" w14:textId="77777777" w:rsidR="00452984" w:rsidRDefault="00452984" w:rsidP="007C6B46">
            <w:pPr>
              <w:pStyle w:val="Basisrubriekskop"/>
            </w:pPr>
          </w:p>
        </w:tc>
        <w:tc>
          <w:tcPr>
            <w:tcW w:w="7090" w:type="dxa"/>
            <w:gridSpan w:val="9"/>
            <w:shd w:val="pct50" w:color="auto" w:fill="auto"/>
          </w:tcPr>
          <w:p w14:paraId="0C4C97BD" w14:textId="77777777" w:rsidR="00452984" w:rsidRDefault="00452984" w:rsidP="008B51C7">
            <w:pPr>
              <w:pStyle w:val="Basisrubriekskop"/>
            </w:pPr>
            <w:r>
              <w:t>Waarvoor teken ik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7165E3D5" w14:textId="77777777" w:rsidR="00452984" w:rsidRDefault="00452984" w:rsidP="007C6B46">
            <w:pPr>
              <w:pStyle w:val="Basisrubriekskop"/>
            </w:pPr>
          </w:p>
        </w:tc>
      </w:tr>
      <w:tr w:rsidR="000B680F" w14:paraId="69EA008F" w14:textId="77777777" w:rsidTr="007301E4">
        <w:trPr>
          <w:cantSplit/>
        </w:trPr>
        <w:tc>
          <w:tcPr>
            <w:tcW w:w="418" w:type="dxa"/>
            <w:gridSpan w:val="2"/>
          </w:tcPr>
          <w:p w14:paraId="400D0C91" w14:textId="77777777" w:rsidR="000B680F" w:rsidRDefault="000B680F" w:rsidP="007301E4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4FA80066" w14:textId="77777777" w:rsidR="000B680F" w:rsidRDefault="000B680F" w:rsidP="007301E4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7B242E34" w14:textId="77777777" w:rsidR="000B680F" w:rsidRDefault="000B680F" w:rsidP="007301E4">
            <w:pPr>
              <w:pStyle w:val="Tussenbalk"/>
            </w:pPr>
          </w:p>
        </w:tc>
        <w:tc>
          <w:tcPr>
            <w:tcW w:w="7100" w:type="dxa"/>
            <w:gridSpan w:val="10"/>
            <w:shd w:val="pct5" w:color="auto" w:fill="auto"/>
          </w:tcPr>
          <w:p w14:paraId="360D8956" w14:textId="77777777" w:rsidR="000B680F" w:rsidRDefault="000B680F" w:rsidP="007301E4">
            <w:pPr>
              <w:pStyle w:val="Tussenbalk"/>
            </w:pPr>
          </w:p>
        </w:tc>
        <w:tc>
          <w:tcPr>
            <w:tcW w:w="416" w:type="dxa"/>
            <w:gridSpan w:val="2"/>
            <w:shd w:val="pct5" w:color="auto" w:fill="auto"/>
          </w:tcPr>
          <w:p w14:paraId="405A793D" w14:textId="77777777" w:rsidR="000B680F" w:rsidRDefault="000B680F" w:rsidP="007301E4">
            <w:pPr>
              <w:pStyle w:val="Tussenbalk"/>
            </w:pPr>
          </w:p>
        </w:tc>
      </w:tr>
      <w:tr w:rsidR="00452984" w:rsidRPr="004B30D5" w14:paraId="4C0E0918" w14:textId="77777777" w:rsidTr="00111910">
        <w:trPr>
          <w:cantSplit/>
          <w:trHeight w:val="217"/>
        </w:trPr>
        <w:tc>
          <w:tcPr>
            <w:tcW w:w="418" w:type="dxa"/>
            <w:gridSpan w:val="2"/>
          </w:tcPr>
          <w:p w14:paraId="51246143" w14:textId="77777777" w:rsidR="00452984" w:rsidRPr="004B30D5" w:rsidRDefault="00452984" w:rsidP="007C6B46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7BB43615" w14:textId="77777777" w:rsidR="00452984" w:rsidRPr="004B30D5" w:rsidRDefault="00452984" w:rsidP="007C6B46">
            <w:pPr>
              <w:pStyle w:val="Basistekst"/>
            </w:pPr>
            <w:r>
              <w:t>Intentieverklaring</w:t>
            </w:r>
          </w:p>
        </w:tc>
        <w:tc>
          <w:tcPr>
            <w:tcW w:w="145" w:type="dxa"/>
            <w:gridSpan w:val="2"/>
            <w:shd w:val="pct5" w:color="auto" w:fill="auto"/>
          </w:tcPr>
          <w:p w14:paraId="4B8BAF4D" w14:textId="77777777" w:rsidR="00452984" w:rsidRPr="004B30D5" w:rsidRDefault="00452984" w:rsidP="007C6B46">
            <w:pPr>
              <w:pStyle w:val="Basistekst"/>
            </w:pPr>
          </w:p>
        </w:tc>
        <w:bookmarkStart w:id="0" w:name="_GoBack"/>
        <w:tc>
          <w:tcPr>
            <w:tcW w:w="7090" w:type="dxa"/>
            <w:gridSpan w:val="9"/>
            <w:shd w:val="pct5" w:color="auto" w:fill="auto"/>
          </w:tcPr>
          <w:p w14:paraId="48D0F790" w14:textId="77777777" w:rsidR="00452984" w:rsidRPr="004B30D5" w:rsidRDefault="00452984" w:rsidP="007C6B46">
            <w:pPr>
              <w:pStyle w:val="Basistekst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instrText xml:space="preserve"> FORMCHECKBOX </w:instrText>
            </w:r>
            <w:r w:rsidR="00563A63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Ik geef op dit formulier juiste en volledige informatie over mijzelf en mijn situatie.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13B619F2" w14:textId="77777777" w:rsidR="00452984" w:rsidRPr="004B30D5" w:rsidRDefault="00452984" w:rsidP="007C6B46">
            <w:pPr>
              <w:pStyle w:val="Basistekst"/>
            </w:pPr>
          </w:p>
        </w:tc>
      </w:tr>
      <w:tr w:rsidR="00452984" w14:paraId="7BA67736" w14:textId="77777777" w:rsidTr="00111910">
        <w:trPr>
          <w:cantSplit/>
        </w:trPr>
        <w:tc>
          <w:tcPr>
            <w:tcW w:w="418" w:type="dxa"/>
            <w:gridSpan w:val="2"/>
          </w:tcPr>
          <w:p w14:paraId="517FAFB1" w14:textId="77777777"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3"/>
            <w:tcBorders>
              <w:top w:val="single" w:sz="2" w:space="0" w:color="808080"/>
            </w:tcBorders>
          </w:tcPr>
          <w:p w14:paraId="2A83E834" w14:textId="77777777"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16FD0A2" w14:textId="77777777"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7090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14:paraId="59A3A41A" w14:textId="77777777"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426" w:type="dxa"/>
            <w:gridSpan w:val="3"/>
            <w:shd w:val="pct5" w:color="auto" w:fill="auto"/>
          </w:tcPr>
          <w:p w14:paraId="75DB5DB2" w14:textId="77777777" w:rsidR="00452984" w:rsidRDefault="00452984" w:rsidP="007C6B46">
            <w:pPr>
              <w:pStyle w:val="Tussenbalk"/>
              <w:keepNext/>
              <w:keepLines/>
            </w:pPr>
          </w:p>
        </w:tc>
      </w:tr>
      <w:tr w:rsidR="008830B5" w14:paraId="64924608" w14:textId="77777777" w:rsidTr="00111910">
        <w:tc>
          <w:tcPr>
            <w:tcW w:w="418" w:type="dxa"/>
            <w:gridSpan w:val="2"/>
          </w:tcPr>
          <w:p w14:paraId="3C385511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48" w:type="dxa"/>
            <w:gridSpan w:val="2"/>
          </w:tcPr>
          <w:p w14:paraId="58245028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6" w:type="dxa"/>
            <w:shd w:val="solid" w:color="auto" w:fill="auto"/>
          </w:tcPr>
          <w:p w14:paraId="0423E65A" w14:textId="77777777" w:rsidR="008830B5" w:rsidRDefault="008830B5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7048B9AC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7090" w:type="dxa"/>
            <w:gridSpan w:val="9"/>
            <w:shd w:val="pct50" w:color="auto" w:fill="auto"/>
          </w:tcPr>
          <w:p w14:paraId="3107F76B" w14:textId="77777777" w:rsidR="008830B5" w:rsidRDefault="00E759C8" w:rsidP="008830B5">
            <w:pPr>
              <w:pStyle w:val="Basisrubriekskop"/>
              <w:keepNext/>
              <w:keepLines/>
            </w:pPr>
            <w:r>
              <w:t>Mijn persoonlijke gegevens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19AB8822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7A0CBD7B" w14:textId="77777777" w:rsidTr="00111910">
        <w:tc>
          <w:tcPr>
            <w:tcW w:w="418" w:type="dxa"/>
            <w:gridSpan w:val="2"/>
          </w:tcPr>
          <w:p w14:paraId="5A959E43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3"/>
          </w:tcPr>
          <w:p w14:paraId="38E545C2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4EB20003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1DB75972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426" w:type="dxa"/>
            <w:gridSpan w:val="3"/>
            <w:shd w:val="pct5" w:color="auto" w:fill="auto"/>
          </w:tcPr>
          <w:p w14:paraId="1DEF228A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8830B5" w14:paraId="43369595" w14:textId="77777777" w:rsidTr="00111910">
        <w:trPr>
          <w:cantSplit/>
        </w:trPr>
        <w:tc>
          <w:tcPr>
            <w:tcW w:w="418" w:type="dxa"/>
            <w:gridSpan w:val="2"/>
          </w:tcPr>
          <w:p w14:paraId="55CDFE1C" w14:textId="77777777" w:rsidR="008830B5" w:rsidRDefault="008830B5" w:rsidP="008830B5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94" w:type="dxa"/>
            <w:gridSpan w:val="3"/>
            <w:tcBorders>
              <w:bottom w:val="single" w:sz="2" w:space="0" w:color="808080"/>
            </w:tcBorders>
          </w:tcPr>
          <w:p w14:paraId="5A9A5DB3" w14:textId="77777777" w:rsidR="008830B5" w:rsidRDefault="00EA0B47" w:rsidP="008830B5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F097A96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7090" w:type="dxa"/>
            <w:gridSpan w:val="9"/>
            <w:tcBorders>
              <w:bottom w:val="single" w:sz="2" w:space="0" w:color="808080"/>
            </w:tcBorders>
          </w:tcPr>
          <w:p w14:paraId="59B0AF2C" w14:textId="77777777" w:rsidR="008830B5" w:rsidRDefault="00FD3FDF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426" w:type="dxa"/>
            <w:gridSpan w:val="3"/>
            <w:shd w:val="pct5" w:color="auto" w:fill="auto"/>
          </w:tcPr>
          <w:p w14:paraId="6A3D0D5D" w14:textId="77777777" w:rsidR="008830B5" w:rsidRDefault="008830B5" w:rsidP="008830B5">
            <w:pPr>
              <w:pStyle w:val="Basistekst"/>
              <w:keepNext/>
              <w:keepLines/>
            </w:pPr>
          </w:p>
        </w:tc>
      </w:tr>
      <w:tr w:rsidR="00EA0B47" w14:paraId="75301AD6" w14:textId="77777777" w:rsidTr="00111910">
        <w:trPr>
          <w:cantSplit/>
        </w:trPr>
        <w:tc>
          <w:tcPr>
            <w:tcW w:w="418" w:type="dxa"/>
            <w:gridSpan w:val="2"/>
          </w:tcPr>
          <w:p w14:paraId="20154514" w14:textId="77777777" w:rsidR="00EA0B47" w:rsidRDefault="00EA0B47" w:rsidP="00EA0B47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6B07E2D6" w14:textId="77777777" w:rsidR="00EA0B47" w:rsidRDefault="00EA0B47" w:rsidP="00EA0B47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28960C07" w14:textId="77777777" w:rsidR="00EA0B47" w:rsidRDefault="00EA0B47" w:rsidP="00EA0B47">
            <w:pPr>
              <w:pStyle w:val="Tussenbalk"/>
            </w:pPr>
          </w:p>
        </w:tc>
        <w:tc>
          <w:tcPr>
            <w:tcW w:w="7100" w:type="dxa"/>
            <w:gridSpan w:val="10"/>
            <w:shd w:val="pct5" w:color="auto" w:fill="auto"/>
          </w:tcPr>
          <w:p w14:paraId="1F582BC2" w14:textId="77777777" w:rsidR="00EA0B47" w:rsidRDefault="00EA0B47" w:rsidP="00EA0B47">
            <w:pPr>
              <w:pStyle w:val="Tussenbalk"/>
            </w:pPr>
          </w:p>
        </w:tc>
        <w:tc>
          <w:tcPr>
            <w:tcW w:w="416" w:type="dxa"/>
            <w:gridSpan w:val="2"/>
            <w:shd w:val="pct5" w:color="auto" w:fill="auto"/>
          </w:tcPr>
          <w:p w14:paraId="14936255" w14:textId="77777777" w:rsidR="00EA0B47" w:rsidRDefault="00EA0B47" w:rsidP="00EA0B47">
            <w:pPr>
              <w:pStyle w:val="Tussenbalk"/>
            </w:pPr>
          </w:p>
        </w:tc>
      </w:tr>
      <w:tr w:rsidR="00EA0B47" w14:paraId="1CD83CC5" w14:textId="77777777" w:rsidTr="00111910">
        <w:trPr>
          <w:cantSplit/>
        </w:trPr>
        <w:tc>
          <w:tcPr>
            <w:tcW w:w="418" w:type="dxa"/>
            <w:gridSpan w:val="2"/>
          </w:tcPr>
          <w:p w14:paraId="51827A47" w14:textId="77777777" w:rsidR="00EA0B47" w:rsidRDefault="00EA0B47" w:rsidP="00EA0B47">
            <w:pPr>
              <w:pStyle w:val="Basistekst"/>
            </w:pPr>
            <w:r>
              <w:t>1.2</w:t>
            </w:r>
          </w:p>
        </w:tc>
        <w:tc>
          <w:tcPr>
            <w:tcW w:w="2694" w:type="dxa"/>
            <w:gridSpan w:val="3"/>
            <w:tcBorders>
              <w:bottom w:val="single" w:sz="2" w:space="0" w:color="808080"/>
            </w:tcBorders>
          </w:tcPr>
          <w:p w14:paraId="1599DD6C" w14:textId="77777777" w:rsidR="00EA0B47" w:rsidRDefault="00EA0B47" w:rsidP="00EA0B47">
            <w:pPr>
              <w:pStyle w:val="Basistekst"/>
            </w:pPr>
            <w:r>
              <w:t>Burgerservicenummer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AD033BA" w14:textId="77777777" w:rsidR="00EA0B47" w:rsidRDefault="00EA0B47" w:rsidP="00EA0B47">
            <w:pPr>
              <w:pStyle w:val="Basistekst"/>
            </w:pPr>
          </w:p>
        </w:tc>
        <w:tc>
          <w:tcPr>
            <w:tcW w:w="2688" w:type="dxa"/>
            <w:gridSpan w:val="4"/>
            <w:tcBorders>
              <w:bottom w:val="single" w:sz="2" w:space="0" w:color="808080"/>
            </w:tcBorders>
          </w:tcPr>
          <w:p w14:paraId="305D48F4" w14:textId="77777777" w:rsidR="00EA0B47" w:rsidRDefault="00FD3FDF" w:rsidP="00EA0B4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12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05C47F14" w14:textId="77777777" w:rsidR="00EA0B47" w:rsidRDefault="00EA0B47" w:rsidP="00EA0B47">
            <w:pPr>
              <w:pStyle w:val="Basistekst"/>
            </w:pPr>
          </w:p>
        </w:tc>
        <w:tc>
          <w:tcPr>
            <w:tcW w:w="416" w:type="dxa"/>
            <w:gridSpan w:val="2"/>
            <w:shd w:val="pct5" w:color="auto" w:fill="auto"/>
          </w:tcPr>
          <w:p w14:paraId="5E4BCBD9" w14:textId="77777777" w:rsidR="00EA0B47" w:rsidRDefault="00EA0B47" w:rsidP="00EA0B47">
            <w:pPr>
              <w:pStyle w:val="Basistekst"/>
            </w:pPr>
          </w:p>
        </w:tc>
      </w:tr>
      <w:tr w:rsidR="001F5E01" w14:paraId="16092E25" w14:textId="77777777" w:rsidTr="00111910">
        <w:trPr>
          <w:cantSplit/>
        </w:trPr>
        <w:tc>
          <w:tcPr>
            <w:tcW w:w="418" w:type="dxa"/>
            <w:gridSpan w:val="2"/>
          </w:tcPr>
          <w:p w14:paraId="2EA00B7D" w14:textId="77777777" w:rsidR="001F5E01" w:rsidRDefault="001F5E01" w:rsidP="001F5E01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4CE57D8C" w14:textId="77777777" w:rsidR="001F5E01" w:rsidRDefault="001F5E01" w:rsidP="001F5E01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1B0E341C" w14:textId="77777777" w:rsidR="001F5E01" w:rsidRDefault="001F5E01" w:rsidP="001F5E01">
            <w:pPr>
              <w:pStyle w:val="Tussenbalk"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0AF1DE42" w14:textId="77777777" w:rsidR="001F5E01" w:rsidRDefault="001F5E01" w:rsidP="001F5E01">
            <w:pPr>
              <w:pStyle w:val="Tussenbalk"/>
            </w:pPr>
          </w:p>
        </w:tc>
        <w:tc>
          <w:tcPr>
            <w:tcW w:w="426" w:type="dxa"/>
            <w:gridSpan w:val="3"/>
            <w:shd w:val="pct5" w:color="auto" w:fill="auto"/>
          </w:tcPr>
          <w:p w14:paraId="7BE83369" w14:textId="77777777" w:rsidR="001F5E01" w:rsidRDefault="001F5E01" w:rsidP="001F5E01">
            <w:pPr>
              <w:pStyle w:val="Tussenbalk"/>
            </w:pPr>
          </w:p>
        </w:tc>
      </w:tr>
      <w:tr w:rsidR="001F5E01" w:rsidRPr="00EA0B47" w14:paraId="04EB9015" w14:textId="77777777" w:rsidTr="00111910">
        <w:trPr>
          <w:cantSplit/>
        </w:trPr>
        <w:tc>
          <w:tcPr>
            <w:tcW w:w="418" w:type="dxa"/>
            <w:gridSpan w:val="2"/>
          </w:tcPr>
          <w:p w14:paraId="793C039A" w14:textId="77777777" w:rsidR="001F5E01" w:rsidRPr="00EA0B47" w:rsidRDefault="001F5E01" w:rsidP="001F5E01">
            <w:pPr>
              <w:pStyle w:val="Basisrubriekskop"/>
            </w:pPr>
          </w:p>
        </w:tc>
        <w:tc>
          <w:tcPr>
            <w:tcW w:w="2448" w:type="dxa"/>
            <w:gridSpan w:val="2"/>
          </w:tcPr>
          <w:p w14:paraId="0E6313B3" w14:textId="77777777" w:rsidR="001F5E01" w:rsidRPr="00EA0B47" w:rsidRDefault="001F5E01" w:rsidP="001F5E01">
            <w:pPr>
              <w:pStyle w:val="Basisrubriekskop"/>
            </w:pPr>
          </w:p>
        </w:tc>
        <w:tc>
          <w:tcPr>
            <w:tcW w:w="246" w:type="dxa"/>
            <w:shd w:val="solid" w:color="auto" w:fill="auto"/>
          </w:tcPr>
          <w:p w14:paraId="09F76B1C" w14:textId="77777777" w:rsidR="001F5E01" w:rsidRPr="00EA0B47" w:rsidRDefault="001F5E01" w:rsidP="001F5E01">
            <w:pPr>
              <w:pStyle w:val="Basisrubriekskop"/>
              <w:jc w:val="center"/>
            </w:pPr>
            <w:r w:rsidRPr="00EA0B47">
              <w:t>2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73D4C3AC" w14:textId="77777777" w:rsidR="001F5E01" w:rsidRPr="00EA0B47" w:rsidRDefault="001F5E01" w:rsidP="001F5E01">
            <w:pPr>
              <w:pStyle w:val="Basisrubriekskop"/>
            </w:pPr>
          </w:p>
        </w:tc>
        <w:tc>
          <w:tcPr>
            <w:tcW w:w="7090" w:type="dxa"/>
            <w:gridSpan w:val="9"/>
            <w:shd w:val="pct50" w:color="auto" w:fill="auto"/>
          </w:tcPr>
          <w:p w14:paraId="446387A8" w14:textId="77777777" w:rsidR="001F5E01" w:rsidRPr="00EA0B47" w:rsidRDefault="00111910" w:rsidP="001F5E01">
            <w:pPr>
              <w:pStyle w:val="Basisrubriekskop"/>
            </w:pPr>
            <w:r>
              <w:t>Ik heb</w:t>
            </w:r>
            <w:r w:rsidRPr="00EA0B47">
              <w:t xml:space="preserve"> niet alle huurcontracten gekregen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395820B5" w14:textId="77777777" w:rsidR="001F5E01" w:rsidRPr="00EA0B47" w:rsidRDefault="001F5E01" w:rsidP="001F5E01">
            <w:pPr>
              <w:pStyle w:val="Basisrubriekskop"/>
            </w:pPr>
          </w:p>
        </w:tc>
      </w:tr>
      <w:tr w:rsidR="00D10C15" w:rsidRPr="00816C33" w14:paraId="602F35D8" w14:textId="77777777" w:rsidTr="00111910">
        <w:trPr>
          <w:cantSplit/>
        </w:trPr>
        <w:tc>
          <w:tcPr>
            <w:tcW w:w="418" w:type="dxa"/>
            <w:gridSpan w:val="2"/>
          </w:tcPr>
          <w:p w14:paraId="5C031E50" w14:textId="77777777" w:rsidR="00D10C15" w:rsidRDefault="00D10C15" w:rsidP="00D10C15">
            <w:pPr>
              <w:pStyle w:val="Basistekst"/>
              <w:keepNext/>
              <w:keepLines/>
            </w:pPr>
            <w:r>
              <w:t>2.1</w:t>
            </w:r>
          </w:p>
        </w:tc>
        <w:tc>
          <w:tcPr>
            <w:tcW w:w="2694" w:type="dxa"/>
            <w:gridSpan w:val="3"/>
          </w:tcPr>
          <w:p w14:paraId="7EAED51A" w14:textId="77777777" w:rsidR="00D10C15" w:rsidRDefault="00111910" w:rsidP="00D10C15">
            <w:pPr>
              <w:pStyle w:val="Basistekst"/>
              <w:keepNext/>
              <w:keepLines/>
            </w:pPr>
            <w:r>
              <w:t>Zijn er personen met wie u de woning deelt, en die een eigen huurcontract bij dezelfde verhuurder hebben? Maar heeft u dit contract niet gekregen?</w:t>
            </w:r>
          </w:p>
        </w:tc>
        <w:tc>
          <w:tcPr>
            <w:tcW w:w="145" w:type="dxa"/>
            <w:gridSpan w:val="2"/>
            <w:shd w:val="pct5" w:color="auto" w:fill="auto"/>
          </w:tcPr>
          <w:p w14:paraId="143231D2" w14:textId="77777777" w:rsidR="00D10C15" w:rsidRPr="00816C33" w:rsidRDefault="00D10C15" w:rsidP="00D10C15">
            <w:pPr>
              <w:pStyle w:val="Basistekst"/>
              <w:keepNext/>
              <w:keepLines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64AE0401" w14:textId="77777777" w:rsidR="00D10C15" w:rsidRDefault="00D10C15" w:rsidP="00D10C15">
            <w:pPr>
              <w:pStyle w:val="Basistekst"/>
              <w:keepNext/>
              <w:keepLines/>
              <w:tabs>
                <w:tab w:val="left" w:pos="510"/>
              </w:tabs>
              <w:rPr>
                <w:i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A63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02DC757B" w14:textId="77777777" w:rsidR="00D10C15" w:rsidRPr="00EA0B47" w:rsidRDefault="00D10C15" w:rsidP="00D10C15">
            <w:pPr>
              <w:tabs>
                <w:tab w:val="left" w:pos="510"/>
              </w:tabs>
              <w:spacing w:line="240" w:lineRule="auto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A63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sym w:font="Webdings" w:char="F034"/>
            </w:r>
            <w:r>
              <w:tab/>
            </w:r>
            <w:r w:rsidR="00111910" w:rsidRPr="00D10C15">
              <w:rPr>
                <w:i/>
              </w:rPr>
              <w:t>Geef hieronder aan om wie het gaat en wat de reden is waarom u</w:t>
            </w:r>
            <w:r w:rsidR="00111910">
              <w:rPr>
                <w:i/>
              </w:rPr>
              <w:t xml:space="preserve"> het</w:t>
            </w:r>
            <w:r w:rsidR="00111910" w:rsidRPr="00D10C15">
              <w:rPr>
                <w:i/>
              </w:rPr>
              <w:t xml:space="preserve"> huurcontract</w:t>
            </w:r>
            <w:r w:rsidR="00111910">
              <w:rPr>
                <w:i/>
              </w:rPr>
              <w:t xml:space="preserve"> </w:t>
            </w:r>
            <w:r w:rsidR="00111910" w:rsidRPr="00D10C15">
              <w:rPr>
                <w:i/>
              </w:rPr>
              <w:t xml:space="preserve">niet </w:t>
            </w:r>
            <w:r w:rsidR="00111910">
              <w:rPr>
                <w:i/>
              </w:rPr>
              <w:tab/>
              <w:t>heeft gekregen.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5E939E5D" w14:textId="77777777" w:rsidR="00D10C15" w:rsidRPr="00816C33" w:rsidRDefault="00D10C15" w:rsidP="00D10C15">
            <w:pPr>
              <w:pStyle w:val="Basistekst"/>
              <w:keepNext/>
              <w:keepLines/>
            </w:pPr>
          </w:p>
        </w:tc>
      </w:tr>
      <w:tr w:rsidR="00D10C15" w14:paraId="5F9D37F8" w14:textId="77777777" w:rsidTr="00111910">
        <w:trPr>
          <w:cantSplit/>
        </w:trPr>
        <w:tc>
          <w:tcPr>
            <w:tcW w:w="418" w:type="dxa"/>
            <w:gridSpan w:val="2"/>
          </w:tcPr>
          <w:p w14:paraId="0E318B12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1DB0DEB9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255D26FE" w14:textId="77777777" w:rsidR="00D10C15" w:rsidRDefault="00D10C15" w:rsidP="00D10C15">
            <w:pPr>
              <w:pStyle w:val="Tussenbalk"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01AD9234" w14:textId="77777777" w:rsidR="00D10C15" w:rsidRDefault="00D10C15" w:rsidP="00D10C15">
            <w:pPr>
              <w:pStyle w:val="Tussenbalk"/>
            </w:pPr>
          </w:p>
        </w:tc>
        <w:tc>
          <w:tcPr>
            <w:tcW w:w="426" w:type="dxa"/>
            <w:gridSpan w:val="3"/>
            <w:shd w:val="pct5" w:color="auto" w:fill="auto"/>
          </w:tcPr>
          <w:p w14:paraId="7ACE83A5" w14:textId="77777777" w:rsidR="00D10C15" w:rsidRDefault="00D10C15" w:rsidP="00D10C15">
            <w:pPr>
              <w:pStyle w:val="Tussenbalk"/>
            </w:pPr>
          </w:p>
        </w:tc>
      </w:tr>
      <w:tr w:rsidR="00D10C15" w:rsidRPr="00D10C15" w14:paraId="52B49991" w14:textId="77777777" w:rsidTr="00111910">
        <w:trPr>
          <w:cantSplit/>
        </w:trPr>
        <w:tc>
          <w:tcPr>
            <w:tcW w:w="283" w:type="dxa"/>
            <w:shd w:val="clear" w:color="auto" w:fill="auto"/>
          </w:tcPr>
          <w:p w14:paraId="2D790C92" w14:textId="77777777" w:rsidR="00D10C15" w:rsidRPr="00D10C15" w:rsidRDefault="00D10C15" w:rsidP="00D10C15">
            <w:pPr>
              <w:pStyle w:val="Tabelkop"/>
            </w:pPr>
          </w:p>
        </w:tc>
        <w:tc>
          <w:tcPr>
            <w:tcW w:w="135" w:type="dxa"/>
            <w:shd w:val="clear" w:color="auto" w:fill="D9D9D9"/>
          </w:tcPr>
          <w:p w14:paraId="17E410F6" w14:textId="77777777" w:rsidR="00D10C15" w:rsidRPr="00D10C15" w:rsidRDefault="00D10C15" w:rsidP="00D10C15">
            <w:pPr>
              <w:pStyle w:val="Tabelkop"/>
            </w:pPr>
          </w:p>
        </w:tc>
        <w:tc>
          <w:tcPr>
            <w:tcW w:w="2694" w:type="dxa"/>
            <w:gridSpan w:val="3"/>
            <w:shd w:val="clear" w:color="auto" w:fill="D9D9D9"/>
          </w:tcPr>
          <w:p w14:paraId="236B71A1" w14:textId="77777777" w:rsidR="00D10C15" w:rsidRPr="00D10C15" w:rsidRDefault="00D10C15" w:rsidP="00D10C15">
            <w:pPr>
              <w:pStyle w:val="Tabelkop"/>
            </w:pPr>
            <w:r w:rsidRPr="00D10C15">
              <w:t>Naam</w:t>
            </w:r>
          </w:p>
        </w:tc>
        <w:tc>
          <w:tcPr>
            <w:tcW w:w="145" w:type="dxa"/>
            <w:gridSpan w:val="2"/>
            <w:shd w:val="clear" w:color="auto" w:fill="D9D9D9"/>
          </w:tcPr>
          <w:p w14:paraId="6BF2F32B" w14:textId="77777777" w:rsidR="00D10C15" w:rsidRPr="00D10C15" w:rsidRDefault="00D10C15" w:rsidP="00D10C15">
            <w:pPr>
              <w:pStyle w:val="Tabelkop"/>
            </w:pPr>
          </w:p>
        </w:tc>
        <w:tc>
          <w:tcPr>
            <w:tcW w:w="7090" w:type="dxa"/>
            <w:gridSpan w:val="9"/>
            <w:shd w:val="clear" w:color="auto" w:fill="D9D9D9"/>
          </w:tcPr>
          <w:p w14:paraId="6267B5F9" w14:textId="77777777" w:rsidR="00D10C15" w:rsidRPr="00D10C15" w:rsidRDefault="00111910" w:rsidP="00D10C15">
            <w:pPr>
              <w:pStyle w:val="Tabelkop"/>
            </w:pPr>
            <w:r w:rsidRPr="00D10C15">
              <w:t xml:space="preserve">Reden </w:t>
            </w:r>
            <w:r>
              <w:t>niet meesturen</w:t>
            </w:r>
            <w:r w:rsidRPr="00D10C15">
              <w:t xml:space="preserve"> </w:t>
            </w:r>
            <w:r>
              <w:t>huur</w:t>
            </w:r>
            <w:r w:rsidRPr="00D10C15">
              <w:t>contract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3FBD0D50" w14:textId="77777777" w:rsidR="00D10C15" w:rsidRPr="00D10C15" w:rsidRDefault="00D10C15" w:rsidP="00D10C15">
            <w:pPr>
              <w:pStyle w:val="Tabelkop"/>
            </w:pPr>
          </w:p>
        </w:tc>
      </w:tr>
      <w:tr w:rsidR="00D10C15" w14:paraId="2DD0162D" w14:textId="77777777" w:rsidTr="00111910">
        <w:trPr>
          <w:cantSplit/>
        </w:trPr>
        <w:tc>
          <w:tcPr>
            <w:tcW w:w="283" w:type="dxa"/>
          </w:tcPr>
          <w:p w14:paraId="757431E7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05AB7025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1CF9ED6C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3B1601A1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56495C92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57713A22" w14:textId="77777777" w:rsidR="00D10C15" w:rsidRDefault="00D10C15" w:rsidP="00D10C15">
            <w:pPr>
              <w:pStyle w:val="Tussenbalk"/>
            </w:pPr>
          </w:p>
        </w:tc>
      </w:tr>
      <w:tr w:rsidR="00D10C15" w14:paraId="1D7DC1F9" w14:textId="77777777" w:rsidTr="00111910">
        <w:trPr>
          <w:cantSplit/>
        </w:trPr>
        <w:tc>
          <w:tcPr>
            <w:tcW w:w="283" w:type="dxa"/>
          </w:tcPr>
          <w:p w14:paraId="22EF7E70" w14:textId="77777777" w:rsidR="00D10C15" w:rsidRDefault="00D10C15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58D24A1B" w14:textId="77777777" w:rsidR="00D10C15" w:rsidRDefault="00D10C15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1671C939" w14:textId="77777777" w:rsidR="00D10C15" w:rsidRDefault="00FD3FDF" w:rsidP="00FD3FDF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26415A43" w14:textId="77777777" w:rsidR="00D10C15" w:rsidRDefault="00D10C15" w:rsidP="00FD3FDF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34308BEA" w14:textId="77777777" w:rsidR="00D10C15" w:rsidRDefault="00FD3FDF" w:rsidP="00FD3FDF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4574661A" w14:textId="77777777" w:rsidR="00D10C15" w:rsidRDefault="00D10C15" w:rsidP="00D10C15">
            <w:pPr>
              <w:pStyle w:val="Basistekst"/>
            </w:pPr>
          </w:p>
        </w:tc>
      </w:tr>
      <w:tr w:rsidR="00D10C15" w14:paraId="341E3ABF" w14:textId="77777777" w:rsidTr="00111910">
        <w:trPr>
          <w:cantSplit/>
        </w:trPr>
        <w:tc>
          <w:tcPr>
            <w:tcW w:w="283" w:type="dxa"/>
          </w:tcPr>
          <w:p w14:paraId="7C872EB7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69182AB3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5F2AF78E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0E67FD52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466DFA7F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042FAD76" w14:textId="77777777" w:rsidR="00D10C15" w:rsidRDefault="00D10C15" w:rsidP="00D10C15">
            <w:pPr>
              <w:pStyle w:val="Tussenbalk"/>
            </w:pPr>
          </w:p>
        </w:tc>
      </w:tr>
      <w:tr w:rsidR="00FD3FDF" w14:paraId="60438BFB" w14:textId="77777777" w:rsidTr="00111910">
        <w:trPr>
          <w:cantSplit/>
        </w:trPr>
        <w:tc>
          <w:tcPr>
            <w:tcW w:w="283" w:type="dxa"/>
          </w:tcPr>
          <w:p w14:paraId="06C071AE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1FD5CDD8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6846A2B2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78DC6E96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3B8B6E39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6F1052C0" w14:textId="77777777" w:rsidR="00FD3FDF" w:rsidRDefault="00FD3FDF" w:rsidP="00D10C15">
            <w:pPr>
              <w:pStyle w:val="Basistekst"/>
            </w:pPr>
          </w:p>
        </w:tc>
      </w:tr>
      <w:tr w:rsidR="00D10C15" w14:paraId="12D1FBF5" w14:textId="77777777" w:rsidTr="00111910">
        <w:trPr>
          <w:cantSplit/>
        </w:trPr>
        <w:tc>
          <w:tcPr>
            <w:tcW w:w="283" w:type="dxa"/>
          </w:tcPr>
          <w:p w14:paraId="1A5DFC52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22A58AFE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43D1E467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66340ABF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758D3E97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46A714B3" w14:textId="77777777" w:rsidR="00D10C15" w:rsidRDefault="00D10C15" w:rsidP="00D10C15">
            <w:pPr>
              <w:pStyle w:val="Tussenbalk"/>
            </w:pPr>
          </w:p>
        </w:tc>
      </w:tr>
      <w:tr w:rsidR="00FD3FDF" w14:paraId="108D6A3D" w14:textId="77777777" w:rsidTr="00111910">
        <w:trPr>
          <w:cantSplit/>
        </w:trPr>
        <w:tc>
          <w:tcPr>
            <w:tcW w:w="283" w:type="dxa"/>
          </w:tcPr>
          <w:p w14:paraId="1CBBB32F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67D5C8FF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0F8CBDF3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255FC88E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669DA8AE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495D04C9" w14:textId="77777777" w:rsidR="00FD3FDF" w:rsidRDefault="00FD3FDF" w:rsidP="00D10C15">
            <w:pPr>
              <w:pStyle w:val="Basistekst"/>
            </w:pPr>
          </w:p>
        </w:tc>
      </w:tr>
      <w:tr w:rsidR="00D10C15" w14:paraId="40FD5B4B" w14:textId="77777777" w:rsidTr="00111910">
        <w:trPr>
          <w:cantSplit/>
        </w:trPr>
        <w:tc>
          <w:tcPr>
            <w:tcW w:w="283" w:type="dxa"/>
          </w:tcPr>
          <w:p w14:paraId="1C316A1F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2EC0F770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3BE144CD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4C194064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7FC826F3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3C8B2453" w14:textId="77777777" w:rsidR="00D10C15" w:rsidRDefault="00D10C15" w:rsidP="00D10C15">
            <w:pPr>
              <w:pStyle w:val="Tussenbalk"/>
            </w:pPr>
          </w:p>
        </w:tc>
      </w:tr>
      <w:tr w:rsidR="00FD3FDF" w14:paraId="6BCC5DE6" w14:textId="77777777" w:rsidTr="00111910">
        <w:trPr>
          <w:cantSplit/>
        </w:trPr>
        <w:tc>
          <w:tcPr>
            <w:tcW w:w="283" w:type="dxa"/>
          </w:tcPr>
          <w:p w14:paraId="52A42F9A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7FC2FB3C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762D3A42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4020F3C8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4B351899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4EFD705C" w14:textId="77777777" w:rsidR="00FD3FDF" w:rsidRDefault="00FD3FDF" w:rsidP="00D10C15">
            <w:pPr>
              <w:pStyle w:val="Basistekst"/>
            </w:pPr>
          </w:p>
        </w:tc>
      </w:tr>
      <w:tr w:rsidR="007B1F62" w14:paraId="452F3A77" w14:textId="77777777" w:rsidTr="00111910">
        <w:trPr>
          <w:cantSplit/>
        </w:trPr>
        <w:tc>
          <w:tcPr>
            <w:tcW w:w="283" w:type="dxa"/>
          </w:tcPr>
          <w:p w14:paraId="1A3B30A6" w14:textId="77777777" w:rsidR="007B1F62" w:rsidRDefault="007B1F62" w:rsidP="007B1F62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6BC61FF3" w14:textId="77777777" w:rsidR="007B1F62" w:rsidRDefault="007B1F62" w:rsidP="007B1F62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2AC4B0B4" w14:textId="77777777" w:rsidR="007B1F62" w:rsidRDefault="007B1F62" w:rsidP="007B1F62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56BBB3F1" w14:textId="77777777" w:rsidR="007B1F62" w:rsidRDefault="007B1F62" w:rsidP="007B1F62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79F31A7C" w14:textId="77777777" w:rsidR="007B1F62" w:rsidRDefault="007B1F62" w:rsidP="007B1F62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7E4C0380" w14:textId="77777777" w:rsidR="007B1F62" w:rsidRDefault="007B1F62" w:rsidP="007B1F62">
            <w:pPr>
              <w:pStyle w:val="Tussenbalk"/>
            </w:pPr>
          </w:p>
        </w:tc>
      </w:tr>
      <w:tr w:rsidR="00FD3FDF" w14:paraId="503E6B40" w14:textId="77777777" w:rsidTr="00111910">
        <w:trPr>
          <w:cantSplit/>
        </w:trPr>
        <w:tc>
          <w:tcPr>
            <w:tcW w:w="283" w:type="dxa"/>
          </w:tcPr>
          <w:p w14:paraId="3FE2AF89" w14:textId="77777777" w:rsidR="00FD3FDF" w:rsidRDefault="00FD3FDF" w:rsidP="007B1F62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7674FF78" w14:textId="77777777" w:rsidR="00FD3FDF" w:rsidRDefault="00FD3FDF" w:rsidP="007B1F62">
            <w:pPr>
              <w:pStyle w:val="Basistekst"/>
            </w:pPr>
          </w:p>
        </w:tc>
        <w:tc>
          <w:tcPr>
            <w:tcW w:w="2694" w:type="dxa"/>
            <w:gridSpan w:val="3"/>
            <w:tcBorders>
              <w:bottom w:val="single" w:sz="2" w:space="0" w:color="808080"/>
            </w:tcBorders>
          </w:tcPr>
          <w:p w14:paraId="0179A398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285C195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  <w:tcBorders>
              <w:bottom w:val="single" w:sz="2" w:space="0" w:color="808080"/>
            </w:tcBorders>
          </w:tcPr>
          <w:p w14:paraId="50602FEB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151B37F5" w14:textId="77777777" w:rsidR="00FD3FDF" w:rsidRDefault="00FD3FDF" w:rsidP="007B1F62">
            <w:pPr>
              <w:pStyle w:val="Basistekst"/>
            </w:pPr>
          </w:p>
        </w:tc>
      </w:tr>
      <w:tr w:rsidR="00D10C15" w14:paraId="349678BA" w14:textId="77777777" w:rsidTr="00111910">
        <w:trPr>
          <w:cantSplit/>
        </w:trPr>
        <w:tc>
          <w:tcPr>
            <w:tcW w:w="283" w:type="dxa"/>
          </w:tcPr>
          <w:p w14:paraId="05A54767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30B0E308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0D026E9E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315A6C88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75025BAB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7683AD26" w14:textId="77777777" w:rsidR="00D10C15" w:rsidRDefault="00D10C15" w:rsidP="00D10C15">
            <w:pPr>
              <w:pStyle w:val="Tussenbalk"/>
            </w:pPr>
          </w:p>
        </w:tc>
      </w:tr>
      <w:tr w:rsidR="001F5E01" w:rsidRPr="001F5E01" w14:paraId="6253217C" w14:textId="77777777" w:rsidTr="00111910">
        <w:trPr>
          <w:cantSplit/>
        </w:trPr>
        <w:tc>
          <w:tcPr>
            <w:tcW w:w="418" w:type="dxa"/>
            <w:gridSpan w:val="2"/>
          </w:tcPr>
          <w:p w14:paraId="0BA23D08" w14:textId="77777777" w:rsidR="001F5E01" w:rsidRPr="001F5E01" w:rsidRDefault="001F5E01" w:rsidP="001F5E01">
            <w:pPr>
              <w:pStyle w:val="Basisrubriekskop"/>
            </w:pPr>
          </w:p>
        </w:tc>
        <w:tc>
          <w:tcPr>
            <w:tcW w:w="2448" w:type="dxa"/>
            <w:gridSpan w:val="2"/>
          </w:tcPr>
          <w:p w14:paraId="6A0C1DFE" w14:textId="77777777" w:rsidR="001F5E01" w:rsidRPr="001F5E01" w:rsidRDefault="001F5E01" w:rsidP="001F5E01">
            <w:pPr>
              <w:pStyle w:val="Basisrubriekskop"/>
            </w:pPr>
          </w:p>
        </w:tc>
        <w:tc>
          <w:tcPr>
            <w:tcW w:w="246" w:type="dxa"/>
            <w:shd w:val="solid" w:color="auto" w:fill="auto"/>
          </w:tcPr>
          <w:p w14:paraId="6DE77B0D" w14:textId="77777777" w:rsidR="001F5E01" w:rsidRPr="001F5E01" w:rsidRDefault="001F5E01" w:rsidP="001F5E01">
            <w:pPr>
              <w:pStyle w:val="Basisrubriekskop"/>
              <w:jc w:val="center"/>
            </w:pPr>
            <w:r w:rsidRPr="001F5E01">
              <w:t>3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6468A37F" w14:textId="77777777" w:rsidR="001F5E01" w:rsidRPr="001F5E01" w:rsidRDefault="001F5E01" w:rsidP="001F5E01">
            <w:pPr>
              <w:pStyle w:val="Basisrubriekskop"/>
            </w:pPr>
          </w:p>
        </w:tc>
        <w:tc>
          <w:tcPr>
            <w:tcW w:w="7090" w:type="dxa"/>
            <w:gridSpan w:val="9"/>
            <w:shd w:val="pct50" w:color="auto" w:fill="auto"/>
          </w:tcPr>
          <w:p w14:paraId="1D55300E" w14:textId="77777777" w:rsidR="001F5E01" w:rsidRPr="001F5E01" w:rsidRDefault="001F5E01" w:rsidP="001F5E01">
            <w:pPr>
              <w:pStyle w:val="Basisrubriekskop"/>
            </w:pPr>
            <w:r w:rsidRPr="001F5E01">
              <w:t>Familieband inwonende huurder(s) of verhuurder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682158A8" w14:textId="77777777" w:rsidR="001F5E01" w:rsidRPr="001F5E01" w:rsidRDefault="001F5E01" w:rsidP="001F5E01">
            <w:pPr>
              <w:pStyle w:val="Basisrubriekskop"/>
            </w:pPr>
          </w:p>
        </w:tc>
      </w:tr>
      <w:tr w:rsidR="00111910" w14:paraId="7250E361" w14:textId="77777777" w:rsidTr="00111910">
        <w:trPr>
          <w:cantSplit/>
        </w:trPr>
        <w:tc>
          <w:tcPr>
            <w:tcW w:w="418" w:type="dxa"/>
            <w:gridSpan w:val="2"/>
          </w:tcPr>
          <w:p w14:paraId="2A3886F0" w14:textId="77777777" w:rsidR="00111910" w:rsidRDefault="00111910" w:rsidP="00656B6A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559D6673" w14:textId="77777777" w:rsidR="00111910" w:rsidRDefault="00111910" w:rsidP="00656B6A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12702BA3" w14:textId="77777777" w:rsidR="00111910" w:rsidRDefault="00111910" w:rsidP="00656B6A">
            <w:pPr>
              <w:pStyle w:val="Tussenbalk"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7446C83B" w14:textId="77777777" w:rsidR="00111910" w:rsidRDefault="00111910" w:rsidP="00656B6A">
            <w:pPr>
              <w:pStyle w:val="Tussenbalk"/>
            </w:pPr>
          </w:p>
        </w:tc>
        <w:tc>
          <w:tcPr>
            <w:tcW w:w="426" w:type="dxa"/>
            <w:gridSpan w:val="3"/>
            <w:shd w:val="pct5" w:color="auto" w:fill="auto"/>
          </w:tcPr>
          <w:p w14:paraId="5A7C6C3A" w14:textId="77777777" w:rsidR="00111910" w:rsidRDefault="00111910" w:rsidP="00656B6A">
            <w:pPr>
              <w:pStyle w:val="Tussenbalk"/>
            </w:pPr>
          </w:p>
        </w:tc>
      </w:tr>
      <w:tr w:rsidR="008830B5" w:rsidRPr="00816C33" w14:paraId="57CA0400" w14:textId="77777777" w:rsidTr="00111910">
        <w:trPr>
          <w:cantSplit/>
        </w:trPr>
        <w:tc>
          <w:tcPr>
            <w:tcW w:w="418" w:type="dxa"/>
            <w:gridSpan w:val="2"/>
          </w:tcPr>
          <w:p w14:paraId="242FF92D" w14:textId="77777777" w:rsidR="008830B5" w:rsidRDefault="00D10C15" w:rsidP="008830B5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94" w:type="dxa"/>
            <w:gridSpan w:val="3"/>
          </w:tcPr>
          <w:p w14:paraId="5F76ED6A" w14:textId="77777777" w:rsidR="008830B5" w:rsidRDefault="00D10C15" w:rsidP="008830B5">
            <w:pPr>
              <w:pStyle w:val="Basistekst"/>
              <w:keepNext/>
              <w:keepLines/>
            </w:pPr>
            <w:r>
              <w:t>Deelt u een woning met 1 of meer (voormalige) familieleden?</w:t>
            </w:r>
          </w:p>
        </w:tc>
        <w:tc>
          <w:tcPr>
            <w:tcW w:w="145" w:type="dxa"/>
            <w:gridSpan w:val="2"/>
            <w:shd w:val="pct5" w:color="auto" w:fill="auto"/>
          </w:tcPr>
          <w:p w14:paraId="707EF2F1" w14:textId="77777777" w:rsidR="008830B5" w:rsidRPr="00816C33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513AF5EB" w14:textId="77777777" w:rsidR="00D10C15" w:rsidRDefault="00D10C15" w:rsidP="00D10C15">
            <w:pPr>
              <w:pStyle w:val="Basistekst"/>
              <w:keepNext/>
              <w:keepLines/>
              <w:tabs>
                <w:tab w:val="left" w:pos="510"/>
              </w:tabs>
              <w:rPr>
                <w:i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A63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5DF927A3" w14:textId="77777777" w:rsidR="008830B5" w:rsidRPr="00EA0B47" w:rsidRDefault="00D10C15" w:rsidP="007B1F62">
            <w:pPr>
              <w:pStyle w:val="Aankruishokjeszonderinvulveld"/>
              <w:tabs>
                <w:tab w:val="left" w:pos="510"/>
              </w:tabs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A63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sym w:font="Webdings" w:char="F034"/>
            </w:r>
            <w:r>
              <w:tab/>
            </w:r>
            <w:r w:rsidR="007B1F62" w:rsidRPr="00183532">
              <w:rPr>
                <w:i/>
              </w:rPr>
              <w:t xml:space="preserve">Geef dat hieronder aan. Bijvoorbeeld of het uw opa, oma, (stief)vader, moeder, </w:t>
            </w:r>
            <w:r w:rsidR="007B1F62" w:rsidRPr="00183532">
              <w:rPr>
                <w:i/>
              </w:rPr>
              <w:tab/>
              <w:t>(schoon)zus, kind of kleinkind is.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3A728E4D" w14:textId="77777777" w:rsidR="008830B5" w:rsidRPr="00816C33" w:rsidRDefault="008830B5" w:rsidP="008830B5">
            <w:pPr>
              <w:pStyle w:val="Basistekst"/>
              <w:keepNext/>
              <w:keepLines/>
            </w:pPr>
          </w:p>
        </w:tc>
      </w:tr>
      <w:tr w:rsidR="008830B5" w14:paraId="48E7D2C4" w14:textId="77777777" w:rsidTr="00111910">
        <w:trPr>
          <w:cantSplit/>
        </w:trPr>
        <w:tc>
          <w:tcPr>
            <w:tcW w:w="418" w:type="dxa"/>
            <w:gridSpan w:val="2"/>
          </w:tcPr>
          <w:p w14:paraId="7C0860A5" w14:textId="77777777" w:rsidR="008830B5" w:rsidRDefault="008830B5" w:rsidP="008830B5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68708250" w14:textId="77777777" w:rsidR="008830B5" w:rsidRDefault="008830B5" w:rsidP="008830B5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3F443850" w14:textId="77777777" w:rsidR="008830B5" w:rsidRDefault="008830B5" w:rsidP="008830B5">
            <w:pPr>
              <w:pStyle w:val="Tussenbalk"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37313B91" w14:textId="77777777" w:rsidR="008830B5" w:rsidRDefault="008830B5" w:rsidP="008830B5">
            <w:pPr>
              <w:pStyle w:val="Tussenbalk"/>
            </w:pPr>
          </w:p>
        </w:tc>
        <w:tc>
          <w:tcPr>
            <w:tcW w:w="426" w:type="dxa"/>
            <w:gridSpan w:val="3"/>
            <w:shd w:val="pct5" w:color="auto" w:fill="auto"/>
          </w:tcPr>
          <w:p w14:paraId="76C6EFBB" w14:textId="77777777" w:rsidR="008830B5" w:rsidRDefault="008830B5" w:rsidP="008830B5">
            <w:pPr>
              <w:pStyle w:val="Tussenbalk"/>
            </w:pPr>
          </w:p>
        </w:tc>
      </w:tr>
      <w:tr w:rsidR="00D10C15" w:rsidRPr="00460EA5" w14:paraId="1007CF26" w14:textId="77777777" w:rsidTr="00111910">
        <w:trPr>
          <w:cantSplit/>
        </w:trPr>
        <w:tc>
          <w:tcPr>
            <w:tcW w:w="283" w:type="dxa"/>
            <w:shd w:val="clear" w:color="auto" w:fill="auto"/>
          </w:tcPr>
          <w:p w14:paraId="008D9089" w14:textId="77777777" w:rsidR="00D10C15" w:rsidRPr="00460EA5" w:rsidRDefault="00D10C15" w:rsidP="00460EA5">
            <w:pPr>
              <w:pStyle w:val="Tabelkop"/>
            </w:pPr>
          </w:p>
        </w:tc>
        <w:tc>
          <w:tcPr>
            <w:tcW w:w="135" w:type="dxa"/>
            <w:shd w:val="clear" w:color="auto" w:fill="D9D9D9"/>
          </w:tcPr>
          <w:p w14:paraId="51EE7763" w14:textId="77777777" w:rsidR="00D10C15" w:rsidRPr="00460EA5" w:rsidRDefault="00D10C15" w:rsidP="00460EA5">
            <w:pPr>
              <w:pStyle w:val="Tabelkop"/>
            </w:pPr>
          </w:p>
        </w:tc>
        <w:tc>
          <w:tcPr>
            <w:tcW w:w="2694" w:type="dxa"/>
            <w:gridSpan w:val="3"/>
            <w:shd w:val="clear" w:color="auto" w:fill="D9D9D9"/>
          </w:tcPr>
          <w:p w14:paraId="446703D5" w14:textId="77777777" w:rsidR="00D10C15" w:rsidRPr="00460EA5" w:rsidRDefault="00D10C15" w:rsidP="00460EA5">
            <w:pPr>
              <w:pStyle w:val="Tabelkop"/>
            </w:pPr>
            <w:r w:rsidRPr="00460EA5">
              <w:t>Naam</w:t>
            </w:r>
          </w:p>
        </w:tc>
        <w:tc>
          <w:tcPr>
            <w:tcW w:w="145" w:type="dxa"/>
            <w:gridSpan w:val="2"/>
            <w:shd w:val="clear" w:color="auto" w:fill="D9D9D9"/>
          </w:tcPr>
          <w:p w14:paraId="3F0AD2C7" w14:textId="77777777" w:rsidR="00D10C15" w:rsidRPr="00460EA5" w:rsidRDefault="00D10C15" w:rsidP="00460EA5">
            <w:pPr>
              <w:pStyle w:val="Tabelkop"/>
            </w:pPr>
          </w:p>
        </w:tc>
        <w:tc>
          <w:tcPr>
            <w:tcW w:w="7090" w:type="dxa"/>
            <w:gridSpan w:val="9"/>
            <w:shd w:val="clear" w:color="auto" w:fill="D9D9D9"/>
          </w:tcPr>
          <w:p w14:paraId="1D44F250" w14:textId="77777777" w:rsidR="00D10C15" w:rsidRPr="00460EA5" w:rsidRDefault="001F5E01" w:rsidP="00460EA5">
            <w:pPr>
              <w:pStyle w:val="Tabelkop"/>
            </w:pPr>
            <w:r w:rsidRPr="00460EA5">
              <w:t>Familieband</w:t>
            </w:r>
          </w:p>
        </w:tc>
        <w:tc>
          <w:tcPr>
            <w:tcW w:w="426" w:type="dxa"/>
            <w:gridSpan w:val="3"/>
            <w:shd w:val="pct5" w:color="auto" w:fill="auto"/>
          </w:tcPr>
          <w:p w14:paraId="7910AE9E" w14:textId="77777777" w:rsidR="00D10C15" w:rsidRPr="00460EA5" w:rsidRDefault="00D10C15" w:rsidP="00460EA5">
            <w:pPr>
              <w:pStyle w:val="Tabelkop"/>
            </w:pPr>
          </w:p>
        </w:tc>
      </w:tr>
      <w:tr w:rsidR="00D10C15" w14:paraId="6CD7316E" w14:textId="77777777" w:rsidTr="00111910">
        <w:trPr>
          <w:cantSplit/>
        </w:trPr>
        <w:tc>
          <w:tcPr>
            <w:tcW w:w="283" w:type="dxa"/>
          </w:tcPr>
          <w:p w14:paraId="16A2A013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77E3C660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783E4A08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08AB0A2C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24B1F7CD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5A7C47B1" w14:textId="77777777" w:rsidR="00D10C15" w:rsidRDefault="00D10C15" w:rsidP="00D10C15">
            <w:pPr>
              <w:pStyle w:val="Tussenbalk"/>
            </w:pPr>
          </w:p>
        </w:tc>
      </w:tr>
      <w:tr w:rsidR="00FD3FDF" w14:paraId="35D816B7" w14:textId="77777777" w:rsidTr="00111910">
        <w:trPr>
          <w:cantSplit/>
        </w:trPr>
        <w:tc>
          <w:tcPr>
            <w:tcW w:w="283" w:type="dxa"/>
          </w:tcPr>
          <w:p w14:paraId="16904AE4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3895BF1B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63D14413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6E2D81DD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62DBE9E1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29A83A7A" w14:textId="77777777" w:rsidR="00FD3FDF" w:rsidRDefault="00FD3FDF" w:rsidP="00D10C15">
            <w:pPr>
              <w:pStyle w:val="Basistekst"/>
            </w:pPr>
          </w:p>
        </w:tc>
      </w:tr>
      <w:tr w:rsidR="00D10C15" w14:paraId="6734A4FD" w14:textId="77777777" w:rsidTr="00111910">
        <w:trPr>
          <w:cantSplit/>
        </w:trPr>
        <w:tc>
          <w:tcPr>
            <w:tcW w:w="283" w:type="dxa"/>
          </w:tcPr>
          <w:p w14:paraId="3DEC2D64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28963709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25CA28B7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5788C327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34B3A4BB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6AC3738C" w14:textId="77777777" w:rsidR="00D10C15" w:rsidRDefault="00D10C15" w:rsidP="00D10C15">
            <w:pPr>
              <w:pStyle w:val="Tussenbalk"/>
            </w:pPr>
          </w:p>
        </w:tc>
      </w:tr>
      <w:tr w:rsidR="00FD3FDF" w14:paraId="6D64F28D" w14:textId="77777777" w:rsidTr="00111910">
        <w:trPr>
          <w:cantSplit/>
        </w:trPr>
        <w:tc>
          <w:tcPr>
            <w:tcW w:w="283" w:type="dxa"/>
          </w:tcPr>
          <w:p w14:paraId="69AA63A9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48BE3DDC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4557F73D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5AB4C297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6399F61E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2483BFE1" w14:textId="77777777" w:rsidR="00FD3FDF" w:rsidRDefault="00FD3FDF" w:rsidP="00D10C15">
            <w:pPr>
              <w:pStyle w:val="Basistekst"/>
            </w:pPr>
          </w:p>
        </w:tc>
      </w:tr>
      <w:tr w:rsidR="00D10C15" w14:paraId="5D099002" w14:textId="77777777" w:rsidTr="00111910">
        <w:trPr>
          <w:cantSplit/>
        </w:trPr>
        <w:tc>
          <w:tcPr>
            <w:tcW w:w="283" w:type="dxa"/>
          </w:tcPr>
          <w:p w14:paraId="54BA06EE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7FA8AE1A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052C0CE4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05F73A9C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7890137D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4A4891AE" w14:textId="77777777" w:rsidR="00D10C15" w:rsidRDefault="00D10C15" w:rsidP="00D10C15">
            <w:pPr>
              <w:pStyle w:val="Tussenbalk"/>
            </w:pPr>
          </w:p>
        </w:tc>
      </w:tr>
      <w:tr w:rsidR="00FD3FDF" w14:paraId="4D9D4859" w14:textId="77777777" w:rsidTr="00111910">
        <w:trPr>
          <w:cantSplit/>
        </w:trPr>
        <w:tc>
          <w:tcPr>
            <w:tcW w:w="283" w:type="dxa"/>
          </w:tcPr>
          <w:p w14:paraId="52E687B9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70F1ACBB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027C6AB0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7A159303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28B5D952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635EF9AD" w14:textId="77777777" w:rsidR="00FD3FDF" w:rsidRDefault="00FD3FDF" w:rsidP="00D10C15">
            <w:pPr>
              <w:pStyle w:val="Basistekst"/>
            </w:pPr>
          </w:p>
        </w:tc>
      </w:tr>
      <w:tr w:rsidR="00D10C15" w14:paraId="529D6AB8" w14:textId="77777777" w:rsidTr="00111910">
        <w:trPr>
          <w:cantSplit/>
        </w:trPr>
        <w:tc>
          <w:tcPr>
            <w:tcW w:w="283" w:type="dxa"/>
          </w:tcPr>
          <w:p w14:paraId="25ED6AC1" w14:textId="77777777" w:rsidR="00D10C15" w:rsidRDefault="00D10C15" w:rsidP="00D10C15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20254196" w14:textId="77777777" w:rsidR="00D10C15" w:rsidRDefault="00D10C15" w:rsidP="00D10C15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5051D84E" w14:textId="77777777" w:rsidR="00D10C15" w:rsidRDefault="00D10C15" w:rsidP="00D10C15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6EE406BE" w14:textId="77777777" w:rsidR="00D10C15" w:rsidRDefault="00D10C15" w:rsidP="00D10C15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3CE3A222" w14:textId="77777777" w:rsidR="00D10C15" w:rsidRDefault="00D10C15" w:rsidP="00D10C15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03CFB69E" w14:textId="77777777" w:rsidR="00D10C15" w:rsidRDefault="00D10C15" w:rsidP="00D10C15">
            <w:pPr>
              <w:pStyle w:val="Tussenbalk"/>
            </w:pPr>
          </w:p>
        </w:tc>
      </w:tr>
      <w:tr w:rsidR="00FD3FDF" w14:paraId="2B8A0178" w14:textId="77777777" w:rsidTr="00111910">
        <w:trPr>
          <w:cantSplit/>
        </w:trPr>
        <w:tc>
          <w:tcPr>
            <w:tcW w:w="283" w:type="dxa"/>
          </w:tcPr>
          <w:p w14:paraId="7C13EBD5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234B462A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</w:tcPr>
          <w:p w14:paraId="19CF6F6F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shd w:val="pct5" w:color="auto" w:fill="auto"/>
          </w:tcPr>
          <w:p w14:paraId="45F2B550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</w:tcPr>
          <w:p w14:paraId="0B229C8D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49DC8292" w14:textId="77777777" w:rsidR="00FD3FDF" w:rsidRDefault="00FD3FDF" w:rsidP="00D10C15">
            <w:pPr>
              <w:pStyle w:val="Basistekst"/>
            </w:pPr>
          </w:p>
        </w:tc>
      </w:tr>
      <w:tr w:rsidR="007B1F62" w14:paraId="3E0EA63E" w14:textId="77777777" w:rsidTr="00111910">
        <w:trPr>
          <w:cantSplit/>
        </w:trPr>
        <w:tc>
          <w:tcPr>
            <w:tcW w:w="283" w:type="dxa"/>
          </w:tcPr>
          <w:p w14:paraId="686717AE" w14:textId="77777777" w:rsidR="007B1F62" w:rsidRDefault="007B1F62" w:rsidP="007B1F62">
            <w:pPr>
              <w:pStyle w:val="Tussenbalk"/>
            </w:pPr>
          </w:p>
        </w:tc>
        <w:tc>
          <w:tcPr>
            <w:tcW w:w="135" w:type="dxa"/>
            <w:shd w:val="clear" w:color="auto" w:fill="F2F2F2"/>
          </w:tcPr>
          <w:p w14:paraId="56046C2A" w14:textId="77777777" w:rsidR="007B1F62" w:rsidRDefault="007B1F62" w:rsidP="007B1F62">
            <w:pPr>
              <w:pStyle w:val="Tussenbalk"/>
            </w:pPr>
          </w:p>
        </w:tc>
        <w:tc>
          <w:tcPr>
            <w:tcW w:w="2694" w:type="dxa"/>
            <w:gridSpan w:val="3"/>
            <w:shd w:val="clear" w:color="auto" w:fill="F2F2F2"/>
          </w:tcPr>
          <w:p w14:paraId="02B66E10" w14:textId="77777777" w:rsidR="007B1F62" w:rsidRDefault="007B1F62" w:rsidP="007B1F62">
            <w:pPr>
              <w:pStyle w:val="Tussenbalk"/>
            </w:pPr>
          </w:p>
        </w:tc>
        <w:tc>
          <w:tcPr>
            <w:tcW w:w="145" w:type="dxa"/>
            <w:gridSpan w:val="2"/>
            <w:shd w:val="clear" w:color="auto" w:fill="F2F2F2"/>
          </w:tcPr>
          <w:p w14:paraId="2BA91762" w14:textId="77777777" w:rsidR="007B1F62" w:rsidRDefault="007B1F62" w:rsidP="007B1F62">
            <w:pPr>
              <w:pStyle w:val="Tussenbalk"/>
            </w:pPr>
          </w:p>
        </w:tc>
        <w:tc>
          <w:tcPr>
            <w:tcW w:w="7100" w:type="dxa"/>
            <w:gridSpan w:val="10"/>
            <w:shd w:val="clear" w:color="auto" w:fill="F2F2F2"/>
          </w:tcPr>
          <w:p w14:paraId="10F2CD98" w14:textId="77777777" w:rsidR="007B1F62" w:rsidRDefault="007B1F62" w:rsidP="007B1F62">
            <w:pPr>
              <w:pStyle w:val="Tussenbalk"/>
            </w:pPr>
          </w:p>
        </w:tc>
        <w:tc>
          <w:tcPr>
            <w:tcW w:w="416" w:type="dxa"/>
            <w:gridSpan w:val="2"/>
            <w:shd w:val="clear" w:color="auto" w:fill="F2F2F2"/>
          </w:tcPr>
          <w:p w14:paraId="4DC5F32B" w14:textId="77777777" w:rsidR="007B1F62" w:rsidRDefault="007B1F62" w:rsidP="007B1F62">
            <w:pPr>
              <w:pStyle w:val="Tussenbalk"/>
            </w:pPr>
          </w:p>
        </w:tc>
      </w:tr>
      <w:tr w:rsidR="00FD3FDF" w14:paraId="797EEEC8" w14:textId="77777777" w:rsidTr="00111910">
        <w:trPr>
          <w:cantSplit/>
        </w:trPr>
        <w:tc>
          <w:tcPr>
            <w:tcW w:w="283" w:type="dxa"/>
          </w:tcPr>
          <w:p w14:paraId="530C6865" w14:textId="77777777" w:rsidR="00FD3FDF" w:rsidRDefault="00FD3FDF" w:rsidP="00D10C15">
            <w:pPr>
              <w:pStyle w:val="Basistekst"/>
            </w:pPr>
          </w:p>
        </w:tc>
        <w:tc>
          <w:tcPr>
            <w:tcW w:w="135" w:type="dxa"/>
            <w:shd w:val="clear" w:color="auto" w:fill="F2F2F2"/>
          </w:tcPr>
          <w:p w14:paraId="1E0DDCA9" w14:textId="77777777" w:rsidR="00FD3FDF" w:rsidRDefault="00FD3FDF" w:rsidP="00D10C15">
            <w:pPr>
              <w:pStyle w:val="Basistekst"/>
            </w:pPr>
          </w:p>
        </w:tc>
        <w:tc>
          <w:tcPr>
            <w:tcW w:w="2694" w:type="dxa"/>
            <w:gridSpan w:val="3"/>
            <w:tcBorders>
              <w:bottom w:val="single" w:sz="2" w:space="0" w:color="808080"/>
            </w:tcBorders>
          </w:tcPr>
          <w:p w14:paraId="14D6FD70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6C57474" w14:textId="77777777" w:rsidR="00FD3FDF" w:rsidRDefault="00FD3FDF" w:rsidP="00DF5B43">
            <w:pPr>
              <w:pStyle w:val="Invulling"/>
            </w:pPr>
          </w:p>
        </w:tc>
        <w:tc>
          <w:tcPr>
            <w:tcW w:w="7100" w:type="dxa"/>
            <w:gridSpan w:val="10"/>
            <w:tcBorders>
              <w:bottom w:val="single" w:sz="2" w:space="0" w:color="808080"/>
            </w:tcBorders>
          </w:tcPr>
          <w:p w14:paraId="3011338C" w14:textId="77777777" w:rsidR="00FD3FDF" w:rsidRDefault="00FD3FDF" w:rsidP="00DF5B43">
            <w:pPr>
              <w:pStyle w:val="Invull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6" w:type="dxa"/>
            <w:gridSpan w:val="2"/>
            <w:shd w:val="pct5" w:color="auto" w:fill="auto"/>
          </w:tcPr>
          <w:p w14:paraId="1EF35E8C" w14:textId="77777777" w:rsidR="00FD3FDF" w:rsidRDefault="00FD3FDF" w:rsidP="00D10C15">
            <w:pPr>
              <w:pStyle w:val="Basistekst"/>
            </w:pPr>
          </w:p>
        </w:tc>
      </w:tr>
      <w:tr w:rsidR="00416BF1" w14:paraId="2CA7728A" w14:textId="77777777" w:rsidTr="003C6F2E">
        <w:trPr>
          <w:cantSplit/>
        </w:trPr>
        <w:tc>
          <w:tcPr>
            <w:tcW w:w="418" w:type="dxa"/>
            <w:gridSpan w:val="2"/>
          </w:tcPr>
          <w:p w14:paraId="159B6B44" w14:textId="77777777" w:rsidR="00416BF1" w:rsidRDefault="00416BF1" w:rsidP="003C6F2E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066EC5E1" w14:textId="77777777" w:rsidR="00416BF1" w:rsidRDefault="00416BF1" w:rsidP="003C6F2E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62AA08BA" w14:textId="77777777" w:rsidR="00416BF1" w:rsidRDefault="00416BF1" w:rsidP="003C6F2E">
            <w:pPr>
              <w:pStyle w:val="Tussenbalk"/>
            </w:pPr>
          </w:p>
        </w:tc>
        <w:tc>
          <w:tcPr>
            <w:tcW w:w="7090" w:type="dxa"/>
            <w:gridSpan w:val="9"/>
            <w:shd w:val="pct5" w:color="auto" w:fill="auto"/>
          </w:tcPr>
          <w:p w14:paraId="301DA60E" w14:textId="77777777" w:rsidR="00416BF1" w:rsidRDefault="00416BF1" w:rsidP="003C6F2E">
            <w:pPr>
              <w:pStyle w:val="Tussenbalk"/>
            </w:pPr>
          </w:p>
        </w:tc>
        <w:tc>
          <w:tcPr>
            <w:tcW w:w="426" w:type="dxa"/>
            <w:gridSpan w:val="3"/>
            <w:shd w:val="pct5" w:color="auto" w:fill="auto"/>
          </w:tcPr>
          <w:p w14:paraId="7C7842CB" w14:textId="77777777" w:rsidR="00416BF1" w:rsidRDefault="00416BF1" w:rsidP="003C6F2E">
            <w:pPr>
              <w:pStyle w:val="Tussenbalk"/>
            </w:pPr>
          </w:p>
        </w:tc>
      </w:tr>
      <w:tr w:rsidR="008830B5" w14:paraId="4FB78ECA" w14:textId="77777777" w:rsidTr="00111910">
        <w:trPr>
          <w:cantSplit/>
        </w:trPr>
        <w:tc>
          <w:tcPr>
            <w:tcW w:w="418" w:type="dxa"/>
            <w:gridSpan w:val="2"/>
          </w:tcPr>
          <w:p w14:paraId="2EE1D74C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48" w:type="dxa"/>
            <w:gridSpan w:val="2"/>
          </w:tcPr>
          <w:p w14:paraId="290D5D2C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6" w:type="dxa"/>
            <w:shd w:val="solid" w:color="auto" w:fill="auto"/>
          </w:tcPr>
          <w:p w14:paraId="00BC1D4E" w14:textId="77777777" w:rsidR="008830B5" w:rsidRDefault="00B524E7" w:rsidP="008830B5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5" w:type="dxa"/>
            <w:gridSpan w:val="2"/>
            <w:shd w:val="pct50" w:color="auto" w:fill="auto"/>
          </w:tcPr>
          <w:p w14:paraId="4BBCF547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7100" w:type="dxa"/>
            <w:gridSpan w:val="10"/>
            <w:shd w:val="pct50" w:color="auto" w:fill="auto"/>
          </w:tcPr>
          <w:p w14:paraId="2B1A8AA0" w14:textId="77777777" w:rsidR="008830B5" w:rsidRDefault="008830B5" w:rsidP="008830B5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416" w:type="dxa"/>
            <w:gridSpan w:val="2"/>
            <w:shd w:val="pct5" w:color="auto" w:fill="auto"/>
          </w:tcPr>
          <w:p w14:paraId="3444D54C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0D937B3D" w14:textId="77777777" w:rsidTr="00111910">
        <w:trPr>
          <w:cantSplit/>
        </w:trPr>
        <w:tc>
          <w:tcPr>
            <w:tcW w:w="418" w:type="dxa"/>
            <w:gridSpan w:val="2"/>
          </w:tcPr>
          <w:p w14:paraId="4FEDAE7A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3"/>
          </w:tcPr>
          <w:p w14:paraId="6C4B690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2408B178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7100" w:type="dxa"/>
            <w:gridSpan w:val="10"/>
            <w:shd w:val="pct5" w:color="auto" w:fill="auto"/>
          </w:tcPr>
          <w:p w14:paraId="7C8D1B89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416" w:type="dxa"/>
            <w:gridSpan w:val="2"/>
            <w:shd w:val="pct5" w:color="auto" w:fill="auto"/>
          </w:tcPr>
          <w:p w14:paraId="4C6659E5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8830B5" w14:paraId="1065C87A" w14:textId="77777777" w:rsidTr="00A0372C">
        <w:trPr>
          <w:cantSplit/>
          <w:trHeight w:val="188"/>
        </w:trPr>
        <w:tc>
          <w:tcPr>
            <w:tcW w:w="418" w:type="dxa"/>
            <w:gridSpan w:val="2"/>
            <w:vMerge w:val="restart"/>
          </w:tcPr>
          <w:p w14:paraId="6DEB8CDA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2694" w:type="dxa"/>
            <w:gridSpan w:val="3"/>
            <w:vMerge w:val="restart"/>
            <w:tcBorders>
              <w:bottom w:val="nil"/>
            </w:tcBorders>
          </w:tcPr>
          <w:p w14:paraId="00878228" w14:textId="77777777" w:rsidR="008830B5" w:rsidRDefault="008830B5" w:rsidP="00A0372C">
            <w:pPr>
              <w:pStyle w:val="Datumenhandtekening"/>
              <w:keepNext/>
              <w:keepLines/>
              <w:spacing w:before="360"/>
            </w:pPr>
            <w:r>
              <w:t>Datum en handtekening</w:t>
            </w:r>
          </w:p>
        </w:tc>
        <w:tc>
          <w:tcPr>
            <w:tcW w:w="14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6998EEDA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2669" w:type="dxa"/>
            <w:gridSpan w:val="3"/>
            <w:shd w:val="pct5" w:color="auto" w:fill="auto"/>
          </w:tcPr>
          <w:p w14:paraId="2B10157D" w14:textId="77777777" w:rsidR="008830B5" w:rsidRDefault="008830B5" w:rsidP="007B1F62">
            <w:pPr>
              <w:pStyle w:val="Tussenbalk"/>
            </w:pPr>
          </w:p>
        </w:tc>
        <w:tc>
          <w:tcPr>
            <w:tcW w:w="139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231517C1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4292" w:type="dxa"/>
            <w:gridSpan w:val="5"/>
            <w:vMerge w:val="restart"/>
            <w:tcBorders>
              <w:bottom w:val="nil"/>
            </w:tcBorders>
          </w:tcPr>
          <w:p w14:paraId="7B3D1B8E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416" w:type="dxa"/>
            <w:gridSpan w:val="2"/>
            <w:vMerge w:val="restart"/>
            <w:shd w:val="pct5" w:color="auto" w:fill="auto"/>
          </w:tcPr>
          <w:p w14:paraId="72570B9F" w14:textId="77777777" w:rsidR="008830B5" w:rsidRDefault="008830B5" w:rsidP="008830B5">
            <w:pPr>
              <w:pStyle w:val="Basistekst"/>
              <w:keepNext/>
              <w:keepLines/>
            </w:pPr>
          </w:p>
        </w:tc>
      </w:tr>
      <w:tr w:rsidR="00FD3FDF" w14:paraId="6135DAFD" w14:textId="77777777" w:rsidTr="00111910">
        <w:trPr>
          <w:cantSplit/>
          <w:trHeight w:val="352"/>
        </w:trPr>
        <w:tc>
          <w:tcPr>
            <w:tcW w:w="418" w:type="dxa"/>
            <w:gridSpan w:val="2"/>
            <w:vMerge/>
          </w:tcPr>
          <w:p w14:paraId="2BC8B196" w14:textId="77777777" w:rsidR="00FD3FDF" w:rsidRDefault="00FD3FDF" w:rsidP="008830B5">
            <w:pPr>
              <w:keepNext/>
              <w:keepLines/>
            </w:pPr>
          </w:p>
        </w:tc>
        <w:tc>
          <w:tcPr>
            <w:tcW w:w="2694" w:type="dxa"/>
            <w:gridSpan w:val="3"/>
            <w:vMerge/>
            <w:tcBorders>
              <w:bottom w:val="single" w:sz="2" w:space="0" w:color="808080"/>
            </w:tcBorders>
          </w:tcPr>
          <w:p w14:paraId="4D5182FC" w14:textId="77777777" w:rsidR="00FD3FDF" w:rsidRDefault="00FD3FDF" w:rsidP="008830B5">
            <w:pPr>
              <w:keepNext/>
              <w:keepLines/>
            </w:pPr>
          </w:p>
        </w:tc>
        <w:tc>
          <w:tcPr>
            <w:tcW w:w="14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4B1ADFED" w14:textId="77777777" w:rsidR="00FD3FDF" w:rsidRDefault="00FD3FDF" w:rsidP="008830B5">
            <w:pPr>
              <w:keepNext/>
              <w:keepLines/>
            </w:pPr>
          </w:p>
        </w:tc>
        <w:tc>
          <w:tcPr>
            <w:tcW w:w="2669" w:type="dxa"/>
            <w:gridSpan w:val="3"/>
            <w:tcBorders>
              <w:bottom w:val="single" w:sz="2" w:space="0" w:color="808080"/>
            </w:tcBorders>
          </w:tcPr>
          <w:p w14:paraId="610D73E4" w14:textId="77777777" w:rsidR="00FD3FDF" w:rsidRDefault="00FD3FDF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C23E823" w14:textId="77777777" w:rsidR="00FD3FDF" w:rsidRDefault="00FD3FDF" w:rsidP="008830B5">
            <w:pPr>
              <w:keepNext/>
              <w:keepLines/>
            </w:pPr>
          </w:p>
        </w:tc>
        <w:tc>
          <w:tcPr>
            <w:tcW w:w="4292" w:type="dxa"/>
            <w:gridSpan w:val="5"/>
            <w:vMerge/>
            <w:tcBorders>
              <w:bottom w:val="single" w:sz="2" w:space="0" w:color="808080"/>
            </w:tcBorders>
          </w:tcPr>
          <w:p w14:paraId="688D7FA6" w14:textId="77777777" w:rsidR="00FD3FDF" w:rsidRDefault="00FD3FDF" w:rsidP="008830B5">
            <w:pPr>
              <w:keepNext/>
              <w:keepLines/>
            </w:pPr>
          </w:p>
        </w:tc>
        <w:tc>
          <w:tcPr>
            <w:tcW w:w="416" w:type="dxa"/>
            <w:gridSpan w:val="2"/>
            <w:vMerge/>
            <w:shd w:val="pct5" w:color="auto" w:fill="auto"/>
          </w:tcPr>
          <w:p w14:paraId="1766E397" w14:textId="77777777" w:rsidR="00FD3FDF" w:rsidRDefault="00FD3FDF" w:rsidP="008830B5">
            <w:pPr>
              <w:keepNext/>
              <w:keepLines/>
            </w:pPr>
          </w:p>
        </w:tc>
      </w:tr>
      <w:tr w:rsidR="00FD3FDF" w14:paraId="3A62D3D4" w14:textId="77777777" w:rsidTr="00111910">
        <w:trPr>
          <w:cantSplit/>
        </w:trPr>
        <w:tc>
          <w:tcPr>
            <w:tcW w:w="418" w:type="dxa"/>
            <w:gridSpan w:val="2"/>
          </w:tcPr>
          <w:p w14:paraId="6A1F1285" w14:textId="77777777" w:rsidR="00FD3FDF" w:rsidRDefault="00FD3FDF" w:rsidP="008830B5">
            <w:pPr>
              <w:pStyle w:val="Tussenbalk"/>
            </w:pPr>
          </w:p>
        </w:tc>
        <w:tc>
          <w:tcPr>
            <w:tcW w:w="2694" w:type="dxa"/>
            <w:gridSpan w:val="3"/>
          </w:tcPr>
          <w:p w14:paraId="451666C3" w14:textId="77777777" w:rsidR="00FD3FDF" w:rsidRDefault="00FD3FDF" w:rsidP="008830B5">
            <w:pPr>
              <w:pStyle w:val="Tussenbalk"/>
            </w:pPr>
          </w:p>
        </w:tc>
        <w:tc>
          <w:tcPr>
            <w:tcW w:w="145" w:type="dxa"/>
            <w:gridSpan w:val="2"/>
            <w:shd w:val="pct5" w:color="auto" w:fill="auto"/>
          </w:tcPr>
          <w:p w14:paraId="077116A4" w14:textId="77777777" w:rsidR="00FD3FDF" w:rsidRDefault="00FD3FDF" w:rsidP="008830B5">
            <w:pPr>
              <w:pStyle w:val="Tussenbalk"/>
            </w:pPr>
          </w:p>
        </w:tc>
        <w:tc>
          <w:tcPr>
            <w:tcW w:w="7100" w:type="dxa"/>
            <w:gridSpan w:val="10"/>
            <w:shd w:val="pct5" w:color="auto" w:fill="auto"/>
          </w:tcPr>
          <w:p w14:paraId="187E5637" w14:textId="77777777" w:rsidR="00FD3FDF" w:rsidRDefault="00FD3FDF" w:rsidP="008830B5">
            <w:pPr>
              <w:pStyle w:val="Tussenbalk"/>
            </w:pPr>
          </w:p>
        </w:tc>
        <w:tc>
          <w:tcPr>
            <w:tcW w:w="416" w:type="dxa"/>
            <w:gridSpan w:val="2"/>
            <w:shd w:val="pct5" w:color="auto" w:fill="auto"/>
          </w:tcPr>
          <w:p w14:paraId="41BE3E24" w14:textId="77777777" w:rsidR="00FD3FDF" w:rsidRDefault="00FD3FDF" w:rsidP="008830B5">
            <w:pPr>
              <w:pStyle w:val="Tussenbalk"/>
            </w:pPr>
          </w:p>
        </w:tc>
      </w:tr>
    </w:tbl>
    <w:p w14:paraId="7C65434E" w14:textId="77777777" w:rsidR="00A379C9" w:rsidRPr="008830B5" w:rsidRDefault="00A379C9" w:rsidP="007B1F62">
      <w:pPr>
        <w:spacing w:before="0" w:line="20" w:lineRule="exact"/>
      </w:pPr>
    </w:p>
    <w:sectPr w:rsidR="00A379C9" w:rsidRPr="008830B5" w:rsidSect="002D1967">
      <w:headerReference w:type="default" r:id="rId13"/>
      <w:footerReference w:type="default" r:id="rId14"/>
      <w:footerReference w:type="first" r:id="rId15"/>
      <w:pgSz w:w="11906" w:h="16838" w:code="9"/>
      <w:pgMar w:top="567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6E7B" w14:textId="77777777" w:rsidR="00826C4E" w:rsidRDefault="00826C4E">
      <w:pPr>
        <w:spacing w:before="0" w:line="240" w:lineRule="auto"/>
      </w:pPr>
      <w:r>
        <w:separator/>
      </w:r>
    </w:p>
  </w:endnote>
  <w:endnote w:type="continuationSeparator" w:id="0">
    <w:p w14:paraId="7D0B3753" w14:textId="77777777" w:rsidR="00826C4E" w:rsidRDefault="00826C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4110"/>
    </w:tblGrid>
    <w:tr w:rsidR="00866322" w14:paraId="573885FC" w14:textId="77777777" w:rsidTr="004F30E0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3DA0D8F2" w14:textId="77777777" w:rsidR="00866322" w:rsidRDefault="000B680F" w:rsidP="004F30E0">
          <w:pPr>
            <w:pStyle w:val="Voettekst"/>
          </w:pPr>
          <w:r>
            <w:t>UK140 31828 10-22</w:t>
          </w:r>
          <w:r w:rsidR="00866322">
            <w:t xml:space="preserve">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5EAF91EE" w14:textId="77777777" w:rsidR="00866322" w:rsidRDefault="00866322" w:rsidP="004F30E0">
          <w:pPr>
            <w:pStyle w:val="Voettekst"/>
          </w:pPr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7E4562" w14:textId="77777777" w:rsidR="00866322" w:rsidRDefault="00866322" w:rsidP="004F30E0">
          <w:pPr>
            <w:pStyle w:val="Voettekst"/>
            <w:tabs>
              <w:tab w:val="left" w:pos="225"/>
              <w:tab w:val="left" w:pos="330"/>
            </w:tabs>
            <w:rPr>
              <w:sz w:val="10"/>
            </w:rPr>
          </w:pPr>
        </w:p>
      </w:tc>
    </w:tr>
    <w:tr w:rsidR="00866322" w14:paraId="28C8304B" w14:textId="77777777" w:rsidTr="00C94144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2E78F608" w14:textId="77777777" w:rsidR="00866322" w:rsidRPr="00C94144" w:rsidRDefault="00866322" w:rsidP="00C94144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71835071" w14:textId="77777777" w:rsidR="00866322" w:rsidRPr="00C94144" w:rsidRDefault="00866322" w:rsidP="0091653A">
          <w:pPr>
            <w:pStyle w:val="Voettekst"/>
          </w:pPr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B20073" w14:textId="36D236F8" w:rsidR="00866322" w:rsidRPr="00C94144" w:rsidRDefault="00866322" w:rsidP="00C94144">
          <w:pPr>
            <w:pStyle w:val="Voettekst"/>
            <w:jc w:val="right"/>
          </w:pPr>
          <w:r w:rsidRPr="002D71D2">
            <w:rPr>
              <w:bCs/>
              <w:sz w:val="24"/>
              <w:szCs w:val="24"/>
            </w:rPr>
            <w:fldChar w:fldCharType="begin"/>
          </w:r>
          <w:r w:rsidRPr="002D71D2">
            <w:rPr>
              <w:bCs/>
            </w:rPr>
            <w:instrText>PAGE</w:instrText>
          </w:r>
          <w:r w:rsidRPr="002D71D2">
            <w:rPr>
              <w:bCs/>
              <w:sz w:val="24"/>
              <w:szCs w:val="24"/>
            </w:rPr>
            <w:fldChar w:fldCharType="separate"/>
          </w:r>
          <w:r w:rsidR="00563A63">
            <w:rPr>
              <w:bCs/>
            </w:rPr>
            <w:t>2</w:t>
          </w:r>
          <w:r w:rsidRPr="002D71D2">
            <w:rPr>
              <w:bCs/>
              <w:sz w:val="24"/>
              <w:szCs w:val="24"/>
            </w:rPr>
            <w:fldChar w:fldCharType="end"/>
          </w:r>
          <w:r w:rsidRPr="002D71D2">
            <w:t xml:space="preserve"> van </w:t>
          </w:r>
          <w:r w:rsidRPr="002D71D2">
            <w:rPr>
              <w:bCs/>
              <w:sz w:val="24"/>
              <w:szCs w:val="24"/>
            </w:rPr>
            <w:fldChar w:fldCharType="begin"/>
          </w:r>
          <w:r w:rsidRPr="002D71D2">
            <w:rPr>
              <w:bCs/>
            </w:rPr>
            <w:instrText>NUMPAGES</w:instrText>
          </w:r>
          <w:r w:rsidRPr="002D71D2">
            <w:rPr>
              <w:bCs/>
              <w:sz w:val="24"/>
              <w:szCs w:val="24"/>
            </w:rPr>
            <w:fldChar w:fldCharType="separate"/>
          </w:r>
          <w:r w:rsidR="00563A63">
            <w:rPr>
              <w:bCs/>
            </w:rPr>
            <w:t>2</w:t>
          </w:r>
          <w:r w:rsidRPr="002D71D2">
            <w:rPr>
              <w:bCs/>
              <w:sz w:val="24"/>
              <w:szCs w:val="24"/>
            </w:rPr>
            <w:fldChar w:fldCharType="end"/>
          </w:r>
        </w:p>
      </w:tc>
    </w:tr>
    <w:tr w:rsidR="00866322" w14:paraId="0C110AF9" w14:textId="77777777" w:rsidTr="00C94144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F17208" w14:textId="77777777" w:rsidR="00866322" w:rsidRDefault="00866322" w:rsidP="0091653A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23B06D02" w14:textId="77777777" w:rsidR="00866322" w:rsidRDefault="00866322" w:rsidP="0091653A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529FDF" w14:textId="77777777" w:rsidR="00866322" w:rsidRDefault="00866322" w:rsidP="0091653A">
          <w:pPr>
            <w:pStyle w:val="Voettekst"/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</w:tcPr>
        <w:p w14:paraId="76CC060D" w14:textId="77777777" w:rsidR="00866322" w:rsidRDefault="000B680F" w:rsidP="0091653A">
          <w:pPr>
            <w:pStyle w:val="Voettekst"/>
            <w:spacing w:after="0" w:line="240" w:lineRule="auto"/>
          </w:pPr>
          <w:r>
            <w:rPr>
              <w:rStyle w:val="Stijl2"/>
            </w:rPr>
            <w:drawing>
              <wp:inline distT="0" distB="0" distL="0" distR="0" wp14:anchorId="281A853A" wp14:editId="1C75B746">
                <wp:extent cx="2152650" cy="361950"/>
                <wp:effectExtent l="0" t="0" r="0" b="0"/>
                <wp:docPr id="3" name="Afbeeld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BBD1" w14:textId="77777777" w:rsidR="00866322" w:rsidRDefault="008663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4110"/>
    </w:tblGrid>
    <w:tr w:rsidR="00866322" w14:paraId="5BB3D1D6" w14:textId="77777777" w:rsidTr="001F5E01">
      <w:trPr>
        <w:cantSplit/>
        <w:trHeight w:val="143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49C81099" w14:textId="77777777" w:rsidR="00866322" w:rsidRDefault="00866322" w:rsidP="009A66DF">
          <w:pPr>
            <w:pStyle w:val="Voettekst"/>
            <w:spacing w:after="0"/>
          </w:pPr>
          <w:r>
            <w:t>U</w:t>
          </w:r>
          <w:r w:rsidR="00416BF1">
            <w:t>K140 31828 10-22</w:t>
          </w:r>
          <w:r>
            <w:t xml:space="preserve">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1B31AC8E" w14:textId="77777777" w:rsidR="00866322" w:rsidRDefault="00866322" w:rsidP="0091653A">
          <w:pPr>
            <w:pStyle w:val="Voettekst"/>
          </w:pPr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BB5776F" w14:textId="77777777" w:rsidR="00866322" w:rsidRDefault="00866322" w:rsidP="00C94144">
          <w:pPr>
            <w:pStyle w:val="Voettekst"/>
            <w:tabs>
              <w:tab w:val="left" w:pos="225"/>
              <w:tab w:val="left" w:pos="330"/>
            </w:tabs>
            <w:rPr>
              <w:sz w:val="10"/>
            </w:rPr>
          </w:pPr>
        </w:p>
      </w:tc>
    </w:tr>
    <w:tr w:rsidR="00866322" w14:paraId="6EAA3D59" w14:textId="77777777" w:rsidTr="00C94144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1C85E9E4" w14:textId="77777777" w:rsidR="00866322" w:rsidRDefault="00866322" w:rsidP="0091653A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586A9FED" w14:textId="77777777" w:rsidR="00866322" w:rsidRDefault="00866322" w:rsidP="0091653A">
          <w:pPr>
            <w:pStyle w:val="Voettekst"/>
          </w:pPr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86279C" w14:textId="77777777" w:rsidR="00866322" w:rsidRDefault="00866322" w:rsidP="0091653A">
          <w:pPr>
            <w:pStyle w:val="Voettekst"/>
            <w:tabs>
              <w:tab w:val="left" w:pos="330"/>
            </w:tabs>
            <w:jc w:val="right"/>
            <w:rPr>
              <w:sz w:val="10"/>
            </w:rPr>
          </w:pPr>
        </w:p>
      </w:tc>
    </w:tr>
    <w:tr w:rsidR="00866322" w14:paraId="26346D94" w14:textId="77777777" w:rsidTr="00C94144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006995" w14:textId="77777777" w:rsidR="00866322" w:rsidRDefault="00866322" w:rsidP="0091653A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6EDF427B" w14:textId="77777777" w:rsidR="00866322" w:rsidRDefault="00866322" w:rsidP="0091653A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066239" w14:textId="77777777" w:rsidR="00866322" w:rsidRDefault="00866322" w:rsidP="0091653A">
          <w:pPr>
            <w:pStyle w:val="Voettekst"/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</w:tcPr>
        <w:p w14:paraId="3DF2C9CC" w14:textId="77777777" w:rsidR="00866322" w:rsidRDefault="00280E16" w:rsidP="0091653A">
          <w:pPr>
            <w:pStyle w:val="Voettekst"/>
            <w:spacing w:after="0" w:line="240" w:lineRule="auto"/>
          </w:pPr>
          <w:r>
            <w:rPr>
              <w:rStyle w:val="Stijl2"/>
            </w:rPr>
            <w:drawing>
              <wp:inline distT="0" distB="0" distL="0" distR="0">
                <wp:extent cx="2152650" cy="361950"/>
                <wp:effectExtent l="0" t="0" r="0" b="0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C91C5" w14:textId="77777777" w:rsidR="00866322" w:rsidRDefault="008663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0597" w14:textId="77777777" w:rsidR="00826C4E" w:rsidRDefault="00826C4E">
      <w:pPr>
        <w:spacing w:before="0" w:line="240" w:lineRule="auto"/>
      </w:pPr>
      <w:r>
        <w:separator/>
      </w:r>
    </w:p>
  </w:footnote>
  <w:footnote w:type="continuationSeparator" w:id="0">
    <w:p w14:paraId="75502F38" w14:textId="77777777" w:rsidR="00826C4E" w:rsidRDefault="00826C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048B" w14:textId="77777777" w:rsidR="00866322" w:rsidRDefault="00866322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C6C04EF"/>
    <w:multiLevelType w:val="hybridMultilevel"/>
    <w:tmpl w:val="550044BA"/>
    <w:lvl w:ilvl="0" w:tplc="5F3CF33E">
      <w:start w:val="1"/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PEJ7HjxWW7sM/bFuSC+E0yoSHdQYKDNHHDXANR9xClH5Nijkk+KJMU7muGxYsGT2ZNr8Itaa8Ft/o1KU2AYTg==" w:salt="PxzrP3j0G2luRA2QodqQ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C"/>
    <w:rsid w:val="000424B9"/>
    <w:rsid w:val="00070CA8"/>
    <w:rsid w:val="000B680F"/>
    <w:rsid w:val="000C1BC8"/>
    <w:rsid w:val="000C1D5F"/>
    <w:rsid w:val="00111910"/>
    <w:rsid w:val="00115A9F"/>
    <w:rsid w:val="001261E9"/>
    <w:rsid w:val="00183360"/>
    <w:rsid w:val="00183532"/>
    <w:rsid w:val="0019700F"/>
    <w:rsid w:val="001E06EC"/>
    <w:rsid w:val="001F5E01"/>
    <w:rsid w:val="00225724"/>
    <w:rsid w:val="002268AF"/>
    <w:rsid w:val="002313BD"/>
    <w:rsid w:val="002359EE"/>
    <w:rsid w:val="00280E16"/>
    <w:rsid w:val="002D1967"/>
    <w:rsid w:val="002D4A26"/>
    <w:rsid w:val="002E04F0"/>
    <w:rsid w:val="003001A4"/>
    <w:rsid w:val="003111D0"/>
    <w:rsid w:val="00345F0C"/>
    <w:rsid w:val="00347D34"/>
    <w:rsid w:val="003551F7"/>
    <w:rsid w:val="00387CFD"/>
    <w:rsid w:val="003A4925"/>
    <w:rsid w:val="003B235B"/>
    <w:rsid w:val="003C6F2E"/>
    <w:rsid w:val="003E3739"/>
    <w:rsid w:val="003E569A"/>
    <w:rsid w:val="00416BF1"/>
    <w:rsid w:val="00427537"/>
    <w:rsid w:val="00452984"/>
    <w:rsid w:val="00460EA5"/>
    <w:rsid w:val="00467AD9"/>
    <w:rsid w:val="0048475A"/>
    <w:rsid w:val="004D70B4"/>
    <w:rsid w:val="004F30E0"/>
    <w:rsid w:val="00527C33"/>
    <w:rsid w:val="00532D37"/>
    <w:rsid w:val="00535EF2"/>
    <w:rsid w:val="005453FF"/>
    <w:rsid w:val="005633F1"/>
    <w:rsid w:val="00563A63"/>
    <w:rsid w:val="00574CC6"/>
    <w:rsid w:val="005A6A81"/>
    <w:rsid w:val="005C0F65"/>
    <w:rsid w:val="005C5541"/>
    <w:rsid w:val="005D6BC5"/>
    <w:rsid w:val="005F26A3"/>
    <w:rsid w:val="005F662D"/>
    <w:rsid w:val="00617F01"/>
    <w:rsid w:val="0062546D"/>
    <w:rsid w:val="0063081C"/>
    <w:rsid w:val="00655BF7"/>
    <w:rsid w:val="00656B6A"/>
    <w:rsid w:val="00666983"/>
    <w:rsid w:val="006B0F6E"/>
    <w:rsid w:val="0071383C"/>
    <w:rsid w:val="00716D2D"/>
    <w:rsid w:val="00792A4D"/>
    <w:rsid w:val="00796BEB"/>
    <w:rsid w:val="007A0DED"/>
    <w:rsid w:val="007A3A02"/>
    <w:rsid w:val="007B145C"/>
    <w:rsid w:val="007B1F62"/>
    <w:rsid w:val="007C6B46"/>
    <w:rsid w:val="00816C33"/>
    <w:rsid w:val="00826C4E"/>
    <w:rsid w:val="00832187"/>
    <w:rsid w:val="00852407"/>
    <w:rsid w:val="00866322"/>
    <w:rsid w:val="008830B5"/>
    <w:rsid w:val="00893F74"/>
    <w:rsid w:val="0089629F"/>
    <w:rsid w:val="008B51C7"/>
    <w:rsid w:val="0091653A"/>
    <w:rsid w:val="009348FC"/>
    <w:rsid w:val="009465BB"/>
    <w:rsid w:val="00952CDF"/>
    <w:rsid w:val="009A66DF"/>
    <w:rsid w:val="009D49AC"/>
    <w:rsid w:val="009E19A6"/>
    <w:rsid w:val="00A0372C"/>
    <w:rsid w:val="00A04D83"/>
    <w:rsid w:val="00A21C40"/>
    <w:rsid w:val="00A35B45"/>
    <w:rsid w:val="00A379C9"/>
    <w:rsid w:val="00A46F46"/>
    <w:rsid w:val="00A55D90"/>
    <w:rsid w:val="00A75854"/>
    <w:rsid w:val="00AB03FB"/>
    <w:rsid w:val="00AD4019"/>
    <w:rsid w:val="00B05867"/>
    <w:rsid w:val="00B12959"/>
    <w:rsid w:val="00B519DB"/>
    <w:rsid w:val="00B524E7"/>
    <w:rsid w:val="00B57C40"/>
    <w:rsid w:val="00BA391B"/>
    <w:rsid w:val="00C54E8A"/>
    <w:rsid w:val="00C71BC1"/>
    <w:rsid w:val="00C746A8"/>
    <w:rsid w:val="00C86F86"/>
    <w:rsid w:val="00C872D0"/>
    <w:rsid w:val="00C87B96"/>
    <w:rsid w:val="00C94144"/>
    <w:rsid w:val="00CA0568"/>
    <w:rsid w:val="00D10C15"/>
    <w:rsid w:val="00D13211"/>
    <w:rsid w:val="00D344FF"/>
    <w:rsid w:val="00D36716"/>
    <w:rsid w:val="00D56799"/>
    <w:rsid w:val="00D778EA"/>
    <w:rsid w:val="00DA1634"/>
    <w:rsid w:val="00DB2E7C"/>
    <w:rsid w:val="00DC37C7"/>
    <w:rsid w:val="00DF5B43"/>
    <w:rsid w:val="00DF7107"/>
    <w:rsid w:val="00E00E25"/>
    <w:rsid w:val="00E14BD3"/>
    <w:rsid w:val="00E759C8"/>
    <w:rsid w:val="00E77F85"/>
    <w:rsid w:val="00E93FF8"/>
    <w:rsid w:val="00EA0B47"/>
    <w:rsid w:val="00EA1123"/>
    <w:rsid w:val="00EA5136"/>
    <w:rsid w:val="00EA51CA"/>
    <w:rsid w:val="00F040B9"/>
    <w:rsid w:val="00F4479F"/>
    <w:rsid w:val="00F46A70"/>
    <w:rsid w:val="00F52FBA"/>
    <w:rsid w:val="00F56DAD"/>
    <w:rsid w:val="00F801D2"/>
    <w:rsid w:val="00F8110C"/>
    <w:rsid w:val="00FD11F5"/>
    <w:rsid w:val="00FD3FDF"/>
    <w:rsid w:val="00FE3F1C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B04A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character" w:styleId="Verwijzingopmerking">
    <w:name w:val="annotation reference"/>
    <w:uiPriority w:val="99"/>
    <w:semiHidden/>
    <w:unhideWhenUsed/>
    <w:rsid w:val="00467A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7AD9"/>
    <w:pPr>
      <w:spacing w:before="0" w:after="200" w:line="240" w:lineRule="auto"/>
    </w:pPr>
    <w:rPr>
      <w:rFonts w:eastAsia="Calibri"/>
      <w:sz w:val="20"/>
      <w:lang w:eastAsia="en-US"/>
    </w:rPr>
  </w:style>
  <w:style w:type="character" w:customStyle="1" w:styleId="TekstopmerkingChar">
    <w:name w:val="Tekst opmerking Char"/>
    <w:link w:val="Tekstopmerking"/>
    <w:uiPriority w:val="99"/>
    <w:rsid w:val="00467AD9"/>
    <w:rPr>
      <w:rFonts w:ascii="Verdana" w:eastAsia="Calibri" w:hAnsi="Verdana"/>
      <w:lang w:eastAsia="en-US"/>
    </w:rPr>
  </w:style>
  <w:style w:type="paragraph" w:styleId="Lijstalinea">
    <w:name w:val="List Paragraph"/>
    <w:basedOn w:val="Standaard"/>
    <w:uiPriority w:val="34"/>
    <w:qFormat/>
    <w:rsid w:val="00467AD9"/>
    <w:pPr>
      <w:spacing w:before="0" w:after="200" w:line="276" w:lineRule="auto"/>
      <w:ind w:left="720"/>
      <w:contextualSpacing/>
    </w:pPr>
    <w:rPr>
      <w:rFonts w:eastAsia="Calibri"/>
      <w:sz w:val="18"/>
      <w:szCs w:val="18"/>
      <w:lang w:eastAsia="en-US"/>
    </w:rPr>
  </w:style>
  <w:style w:type="character" w:customStyle="1" w:styleId="Stijl2">
    <w:name w:val="Stijl2"/>
    <w:uiPriority w:val="1"/>
    <w:qFormat/>
    <w:rsid w:val="00C86F86"/>
    <w:rPr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MSD2\UWV\KMO\0.9%20VFO\09.114%20Word%20formulieren\4%20-%20Sjablonen%20en%20logo's\Sjablonen\1.2%20Formulier%20met%20barcode%20basis%20MO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KCV-64446</KcvC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95632-37C8-4CC1-BD49-AE76F2607574}">
  <ds:schemaRefs>
    <ds:schemaRef ds:uri="http://schemas.openxmlformats.org/package/2006/metadata/core-properties"/>
    <ds:schemaRef ds:uri="482e068e-6456-4012-8b1b-d8cab7806bf4"/>
    <ds:schemaRef ds:uri="http://schemas.microsoft.com/office/2006/documentManagement/types"/>
    <ds:schemaRef ds:uri="3a94ae73-4102-4e3b-b1e2-771fd09db99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3610BC-29F2-4F59-A27A-331B7F65D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A089E-1BFF-4604-9DC7-B849919C596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0DC71FC-63A6-4FA7-9ED9-E6F8F88C954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D40142A-F85F-460E-98ED-C718A7FDF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1.2 Formulier met barcode basis MOM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2009-07-02T14:12:00Z</cp:lastPrinted>
  <dcterms:created xsi:type="dcterms:W3CDTF">2022-12-14T13:04:00Z</dcterms:created>
  <dcterms:modified xsi:type="dcterms:W3CDTF">2022-12-14T13:04:00Z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